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A1" w:rsidRPr="001B096F" w:rsidRDefault="00D938A1" w:rsidP="00D938A1">
      <w:pPr>
        <w:tabs>
          <w:tab w:val="left" w:pos="1080"/>
        </w:tabs>
        <w:ind w:firstLine="720"/>
        <w:jc w:val="center"/>
        <w:rPr>
          <w:rFonts w:asciiTheme="majorHAnsi" w:hAnsiTheme="majorHAnsi" w:cs="Arial"/>
          <w:b/>
          <w:sz w:val="22"/>
          <w:szCs w:val="22"/>
        </w:rPr>
      </w:pPr>
      <w:r w:rsidRPr="001B096F">
        <w:rPr>
          <w:rFonts w:asciiTheme="majorHAnsi" w:hAnsiTheme="majorHAnsi" w:cs="Arial"/>
          <w:b/>
          <w:sz w:val="22"/>
          <w:szCs w:val="22"/>
        </w:rPr>
        <w:t>Договор купли-продажи имущества</w:t>
      </w:r>
    </w:p>
    <w:p w:rsidR="00D938A1" w:rsidRPr="001B096F" w:rsidRDefault="00D938A1" w:rsidP="00D938A1">
      <w:pPr>
        <w:tabs>
          <w:tab w:val="left" w:pos="1080"/>
        </w:tabs>
        <w:ind w:firstLine="720"/>
        <w:jc w:val="center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b/>
          <w:sz w:val="22"/>
          <w:szCs w:val="22"/>
        </w:rPr>
        <w:t xml:space="preserve">в соответствии с проведенными торгами </w:t>
      </w:r>
      <w:r w:rsidR="00D7445F" w:rsidRPr="001B096F">
        <w:rPr>
          <w:rFonts w:asciiTheme="majorHAnsi" w:hAnsiTheme="majorHAnsi" w:cs="Arial"/>
          <w:b/>
          <w:sz w:val="22"/>
          <w:szCs w:val="22"/>
        </w:rPr>
        <w:t>№ ___</w:t>
      </w:r>
    </w:p>
    <w:p w:rsidR="00D938A1" w:rsidRPr="001B096F" w:rsidRDefault="00D938A1" w:rsidP="00D938A1">
      <w:pPr>
        <w:tabs>
          <w:tab w:val="left" w:pos="1080"/>
        </w:tabs>
        <w:ind w:firstLine="720"/>
        <w:jc w:val="center"/>
        <w:rPr>
          <w:rFonts w:asciiTheme="majorHAnsi" w:hAnsiTheme="majorHAnsi" w:cs="Arial"/>
          <w:sz w:val="22"/>
          <w:szCs w:val="22"/>
        </w:rPr>
      </w:pPr>
    </w:p>
    <w:p w:rsidR="00D938A1" w:rsidRPr="001B096F" w:rsidRDefault="009D778D" w:rsidP="00D938A1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1B096F">
        <w:rPr>
          <w:rFonts w:asciiTheme="majorHAnsi" w:hAnsiTheme="majorHAnsi" w:cs="Arial"/>
          <w:b/>
          <w:sz w:val="22"/>
          <w:szCs w:val="22"/>
        </w:rPr>
        <w:t xml:space="preserve">г. </w:t>
      </w:r>
      <w:r w:rsidR="005D105D">
        <w:rPr>
          <w:rFonts w:asciiTheme="majorHAnsi" w:hAnsiTheme="majorHAnsi" w:cs="Arial"/>
          <w:b/>
          <w:sz w:val="22"/>
          <w:szCs w:val="22"/>
        </w:rPr>
        <w:t>Пермь</w:t>
      </w:r>
      <w:r w:rsidR="00D938A1" w:rsidRPr="001B096F">
        <w:rPr>
          <w:rFonts w:asciiTheme="majorHAnsi" w:hAnsiTheme="majorHAnsi" w:cs="Arial"/>
          <w:b/>
          <w:sz w:val="22"/>
          <w:szCs w:val="22"/>
        </w:rPr>
        <w:tab/>
      </w:r>
      <w:r w:rsidR="00D938A1" w:rsidRPr="001B096F">
        <w:rPr>
          <w:rFonts w:asciiTheme="majorHAnsi" w:hAnsiTheme="majorHAnsi" w:cs="Arial"/>
          <w:b/>
          <w:sz w:val="22"/>
          <w:szCs w:val="22"/>
        </w:rPr>
        <w:tab/>
      </w:r>
      <w:r w:rsidR="00D938A1" w:rsidRPr="001B096F">
        <w:rPr>
          <w:rFonts w:asciiTheme="majorHAnsi" w:hAnsiTheme="majorHAnsi" w:cs="Arial"/>
          <w:b/>
          <w:sz w:val="22"/>
          <w:szCs w:val="22"/>
        </w:rPr>
        <w:tab/>
      </w:r>
      <w:r w:rsidR="00D938A1" w:rsidRPr="001B096F">
        <w:rPr>
          <w:rFonts w:asciiTheme="majorHAnsi" w:hAnsiTheme="majorHAnsi" w:cs="Arial"/>
          <w:b/>
          <w:sz w:val="22"/>
          <w:szCs w:val="22"/>
        </w:rPr>
        <w:tab/>
      </w:r>
      <w:r w:rsidR="00D938A1" w:rsidRPr="001B096F">
        <w:rPr>
          <w:rFonts w:asciiTheme="majorHAnsi" w:hAnsiTheme="majorHAnsi" w:cs="Arial"/>
          <w:b/>
          <w:sz w:val="22"/>
          <w:szCs w:val="22"/>
        </w:rPr>
        <w:tab/>
      </w:r>
      <w:r w:rsidR="00D938A1" w:rsidRPr="001B096F">
        <w:rPr>
          <w:rFonts w:asciiTheme="majorHAnsi" w:hAnsiTheme="majorHAnsi" w:cs="Arial"/>
          <w:b/>
          <w:sz w:val="22"/>
          <w:szCs w:val="22"/>
        </w:rPr>
        <w:tab/>
      </w:r>
      <w:r w:rsidR="005D105D">
        <w:rPr>
          <w:rFonts w:asciiTheme="majorHAnsi" w:hAnsiTheme="majorHAnsi" w:cs="Arial"/>
          <w:b/>
          <w:sz w:val="22"/>
          <w:szCs w:val="22"/>
        </w:rPr>
        <w:tab/>
      </w:r>
      <w:r w:rsidR="005D105D">
        <w:rPr>
          <w:rFonts w:asciiTheme="majorHAnsi" w:hAnsiTheme="majorHAnsi" w:cs="Arial"/>
          <w:b/>
          <w:sz w:val="22"/>
          <w:szCs w:val="22"/>
        </w:rPr>
        <w:tab/>
      </w:r>
      <w:r w:rsidR="007E156E" w:rsidRPr="001B096F">
        <w:rPr>
          <w:rFonts w:asciiTheme="majorHAnsi" w:hAnsiTheme="majorHAnsi" w:cs="Arial"/>
          <w:b/>
          <w:sz w:val="22"/>
          <w:szCs w:val="22"/>
        </w:rPr>
        <w:t>«</w:t>
      </w:r>
      <w:r w:rsidR="005D105D">
        <w:rPr>
          <w:rFonts w:asciiTheme="majorHAnsi" w:hAnsiTheme="majorHAnsi" w:cs="Arial"/>
          <w:b/>
          <w:sz w:val="22"/>
          <w:szCs w:val="22"/>
        </w:rPr>
        <w:t>___</w:t>
      </w:r>
      <w:r w:rsidR="00793A28" w:rsidRPr="001B096F">
        <w:rPr>
          <w:rFonts w:asciiTheme="majorHAnsi" w:hAnsiTheme="majorHAnsi" w:cs="Arial"/>
          <w:b/>
          <w:sz w:val="22"/>
          <w:szCs w:val="22"/>
        </w:rPr>
        <w:t>___</w:t>
      </w:r>
      <w:r w:rsidR="00D938A1" w:rsidRPr="001B096F">
        <w:rPr>
          <w:rFonts w:asciiTheme="majorHAnsi" w:hAnsiTheme="majorHAnsi" w:cs="Arial"/>
          <w:b/>
          <w:sz w:val="22"/>
          <w:szCs w:val="22"/>
        </w:rPr>
        <w:t xml:space="preserve">» </w:t>
      </w:r>
      <w:r w:rsidR="00793A28" w:rsidRPr="001B096F">
        <w:rPr>
          <w:rFonts w:asciiTheme="majorHAnsi" w:hAnsiTheme="majorHAnsi" w:cs="Arial"/>
          <w:b/>
          <w:sz w:val="22"/>
          <w:szCs w:val="22"/>
        </w:rPr>
        <w:t>_____</w:t>
      </w:r>
      <w:r w:rsidR="005D105D">
        <w:rPr>
          <w:rFonts w:asciiTheme="majorHAnsi" w:hAnsiTheme="majorHAnsi" w:cs="Arial"/>
          <w:b/>
          <w:sz w:val="22"/>
          <w:szCs w:val="22"/>
        </w:rPr>
        <w:t>________</w:t>
      </w:r>
      <w:r w:rsidR="00D938A1" w:rsidRPr="001B096F">
        <w:rPr>
          <w:rFonts w:asciiTheme="majorHAnsi" w:hAnsiTheme="majorHAnsi" w:cs="Arial"/>
          <w:b/>
          <w:sz w:val="22"/>
          <w:szCs w:val="22"/>
        </w:rPr>
        <w:t xml:space="preserve"> 20</w:t>
      </w:r>
      <w:r w:rsidR="00F84862">
        <w:rPr>
          <w:rFonts w:asciiTheme="majorHAnsi" w:hAnsiTheme="majorHAnsi" w:cs="Arial"/>
          <w:b/>
          <w:sz w:val="22"/>
          <w:szCs w:val="22"/>
        </w:rPr>
        <w:t>2</w:t>
      </w:r>
      <w:r w:rsidR="005D105D">
        <w:rPr>
          <w:rFonts w:asciiTheme="majorHAnsi" w:hAnsiTheme="majorHAnsi" w:cs="Arial"/>
          <w:b/>
          <w:sz w:val="22"/>
          <w:szCs w:val="22"/>
        </w:rPr>
        <w:t>1</w:t>
      </w:r>
      <w:r w:rsidR="00D938A1" w:rsidRPr="001B096F">
        <w:rPr>
          <w:rFonts w:asciiTheme="majorHAnsi" w:hAnsiTheme="majorHAnsi" w:cs="Arial"/>
          <w:b/>
          <w:sz w:val="22"/>
          <w:szCs w:val="22"/>
        </w:rPr>
        <w:t xml:space="preserve"> года</w:t>
      </w:r>
    </w:p>
    <w:p w:rsidR="00D938A1" w:rsidRPr="001B096F" w:rsidRDefault="00D938A1" w:rsidP="00D938A1">
      <w:pPr>
        <w:tabs>
          <w:tab w:val="left" w:pos="1080"/>
        </w:tabs>
        <w:ind w:firstLine="720"/>
        <w:jc w:val="center"/>
        <w:rPr>
          <w:rFonts w:asciiTheme="majorHAnsi" w:hAnsiTheme="majorHAnsi" w:cs="Arial"/>
          <w:sz w:val="22"/>
          <w:szCs w:val="22"/>
        </w:rPr>
      </w:pPr>
    </w:p>
    <w:p w:rsidR="00D938A1" w:rsidRPr="001B096F" w:rsidRDefault="005D105D" w:rsidP="00942309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Гражданин РФ </w:t>
      </w:r>
      <w:proofErr w:type="spellStart"/>
      <w:r w:rsidRPr="005D105D">
        <w:rPr>
          <w:rFonts w:asciiTheme="majorHAnsi" w:hAnsiTheme="majorHAnsi" w:cs="Arial"/>
          <w:sz w:val="22"/>
          <w:szCs w:val="22"/>
        </w:rPr>
        <w:t>Ахмадеев</w:t>
      </w:r>
      <w:proofErr w:type="spellEnd"/>
      <w:r w:rsidRPr="005D105D">
        <w:rPr>
          <w:rFonts w:asciiTheme="majorHAnsi" w:hAnsiTheme="majorHAnsi" w:cs="Arial"/>
          <w:sz w:val="22"/>
          <w:szCs w:val="22"/>
        </w:rPr>
        <w:t xml:space="preserve"> Алексей </w:t>
      </w:r>
      <w:proofErr w:type="spellStart"/>
      <w:r w:rsidRPr="005D105D">
        <w:rPr>
          <w:rFonts w:asciiTheme="majorHAnsi" w:hAnsiTheme="majorHAnsi" w:cs="Arial"/>
          <w:sz w:val="22"/>
          <w:szCs w:val="22"/>
        </w:rPr>
        <w:t>Рифхатович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r w:rsidRPr="005D105D">
        <w:rPr>
          <w:rFonts w:asciiTheme="majorHAnsi" w:hAnsiTheme="majorHAnsi" w:cs="Arial"/>
          <w:sz w:val="22"/>
          <w:szCs w:val="22"/>
        </w:rPr>
        <w:t>ИНН 594800003591</w:t>
      </w:r>
      <w:r w:rsidR="00D938A1" w:rsidRPr="001B096F">
        <w:rPr>
          <w:rFonts w:asciiTheme="majorHAnsi" w:hAnsiTheme="majorHAnsi" w:cs="Arial"/>
          <w:sz w:val="22"/>
          <w:szCs w:val="22"/>
        </w:rPr>
        <w:t xml:space="preserve">, </w:t>
      </w:r>
      <w:r w:rsidR="00570379" w:rsidRPr="001B096F">
        <w:rPr>
          <w:rFonts w:asciiTheme="majorHAnsi" w:hAnsiTheme="majorHAnsi" w:cs="Arial"/>
          <w:sz w:val="22"/>
          <w:szCs w:val="22"/>
        </w:rPr>
        <w:t>именуем</w:t>
      </w:r>
      <w:r>
        <w:rPr>
          <w:rFonts w:asciiTheme="majorHAnsi" w:hAnsiTheme="majorHAnsi" w:cs="Arial"/>
          <w:sz w:val="22"/>
          <w:szCs w:val="22"/>
        </w:rPr>
        <w:t>ый</w:t>
      </w:r>
      <w:r w:rsidR="00570379" w:rsidRPr="001B096F">
        <w:rPr>
          <w:rFonts w:asciiTheme="majorHAnsi" w:hAnsiTheme="majorHAnsi" w:cs="Arial"/>
          <w:sz w:val="22"/>
          <w:szCs w:val="22"/>
        </w:rPr>
        <w:t xml:space="preserve"> в дальнейшем </w:t>
      </w:r>
      <w:r w:rsidR="00D7445F" w:rsidRPr="001B096F">
        <w:rPr>
          <w:rFonts w:asciiTheme="majorHAnsi" w:hAnsiTheme="majorHAnsi" w:cs="Arial"/>
          <w:sz w:val="22"/>
          <w:szCs w:val="22"/>
        </w:rPr>
        <w:t>«П</w:t>
      </w:r>
      <w:r w:rsidR="00570379" w:rsidRPr="001B096F">
        <w:rPr>
          <w:rFonts w:asciiTheme="majorHAnsi" w:hAnsiTheme="majorHAnsi" w:cs="Arial"/>
          <w:sz w:val="22"/>
          <w:szCs w:val="22"/>
        </w:rPr>
        <w:t>родавец</w:t>
      </w:r>
      <w:r w:rsidR="00D7445F" w:rsidRPr="001B096F">
        <w:rPr>
          <w:rFonts w:asciiTheme="majorHAnsi" w:hAnsiTheme="majorHAnsi" w:cs="Arial"/>
          <w:sz w:val="22"/>
          <w:szCs w:val="22"/>
        </w:rPr>
        <w:t>»</w:t>
      </w:r>
      <w:r w:rsidR="00570379" w:rsidRPr="001B096F">
        <w:rPr>
          <w:rFonts w:asciiTheme="majorHAnsi" w:hAnsiTheme="majorHAnsi" w:cs="Arial"/>
          <w:sz w:val="22"/>
          <w:szCs w:val="22"/>
        </w:rPr>
        <w:t xml:space="preserve"> </w:t>
      </w:r>
      <w:r w:rsidR="00D938A1" w:rsidRPr="001B096F">
        <w:rPr>
          <w:rFonts w:asciiTheme="majorHAnsi" w:hAnsiTheme="majorHAnsi" w:cs="Arial"/>
          <w:sz w:val="22"/>
          <w:szCs w:val="22"/>
        </w:rPr>
        <w:t xml:space="preserve">с одной стороны, </w:t>
      </w:r>
    </w:p>
    <w:p w:rsidR="00D938A1" w:rsidRPr="001B096F" w:rsidRDefault="00D938A1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 xml:space="preserve">и </w:t>
      </w:r>
      <w:r w:rsidR="00570379" w:rsidRPr="001B096F">
        <w:rPr>
          <w:rFonts w:asciiTheme="majorHAnsi" w:hAnsiTheme="majorHAnsi" w:cs="Arial"/>
          <w:sz w:val="22"/>
          <w:szCs w:val="22"/>
        </w:rPr>
        <w:t>________</w:t>
      </w:r>
      <w:r w:rsidR="00793A28" w:rsidRPr="001B096F">
        <w:rPr>
          <w:rFonts w:asciiTheme="majorHAnsi" w:hAnsiTheme="majorHAnsi" w:cs="Arial"/>
          <w:sz w:val="22"/>
          <w:szCs w:val="22"/>
        </w:rPr>
        <w:t>_______</w:t>
      </w:r>
      <w:r w:rsidRPr="001B096F">
        <w:rPr>
          <w:rFonts w:asciiTheme="majorHAnsi" w:hAnsiTheme="majorHAnsi" w:cs="Arial"/>
          <w:sz w:val="22"/>
          <w:szCs w:val="22"/>
        </w:rPr>
        <w:t>, именуемый в дальнейшем «Покупатель», с другой стороны, далее совместно именуемые «Стороны», заключили настоящий договор о нижеследующем:</w:t>
      </w:r>
    </w:p>
    <w:p w:rsidR="00BB34C7" w:rsidRPr="001B096F" w:rsidRDefault="00BB34C7" w:rsidP="00D938A1">
      <w:pPr>
        <w:tabs>
          <w:tab w:val="left" w:pos="1080"/>
        </w:tabs>
        <w:ind w:firstLine="720"/>
        <w:jc w:val="center"/>
        <w:rPr>
          <w:rFonts w:asciiTheme="majorHAnsi" w:hAnsiTheme="majorHAnsi" w:cs="Arial"/>
          <w:b/>
          <w:sz w:val="22"/>
          <w:szCs w:val="22"/>
        </w:rPr>
      </w:pPr>
    </w:p>
    <w:p w:rsidR="00D938A1" w:rsidRPr="001B096F" w:rsidRDefault="00D938A1" w:rsidP="00D938A1">
      <w:pPr>
        <w:tabs>
          <w:tab w:val="left" w:pos="1080"/>
        </w:tabs>
        <w:ind w:firstLine="720"/>
        <w:jc w:val="center"/>
        <w:rPr>
          <w:rFonts w:asciiTheme="majorHAnsi" w:hAnsiTheme="majorHAnsi" w:cs="Arial"/>
          <w:b/>
          <w:sz w:val="22"/>
          <w:szCs w:val="22"/>
        </w:rPr>
      </w:pPr>
      <w:r w:rsidRPr="001B096F">
        <w:rPr>
          <w:rFonts w:asciiTheme="majorHAnsi" w:hAnsiTheme="majorHAnsi" w:cs="Arial"/>
          <w:b/>
          <w:sz w:val="22"/>
          <w:szCs w:val="22"/>
        </w:rPr>
        <w:t>1. Предмет и общие условия договора</w:t>
      </w:r>
    </w:p>
    <w:p w:rsidR="00D938A1" w:rsidRPr="001B096F" w:rsidRDefault="00D938A1" w:rsidP="00D77C66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 xml:space="preserve">1.1. </w:t>
      </w:r>
      <w:r w:rsidR="00377A82" w:rsidRPr="001B096F">
        <w:rPr>
          <w:rStyle w:val="remarkable-pre-marked"/>
          <w:rFonts w:asciiTheme="majorHAnsi" w:hAnsiTheme="majorHAnsi" w:cs="Arial"/>
          <w:sz w:val="22"/>
          <w:szCs w:val="22"/>
        </w:rPr>
        <w:t xml:space="preserve">Настоящий договор заключен с Покупателем </w:t>
      </w:r>
      <w:r w:rsidR="009D778D" w:rsidRPr="001B096F">
        <w:rPr>
          <w:rStyle w:val="remarkable-pre-marked"/>
          <w:rFonts w:asciiTheme="majorHAnsi" w:hAnsiTheme="majorHAnsi" w:cs="Arial"/>
          <w:sz w:val="22"/>
          <w:szCs w:val="22"/>
        </w:rPr>
        <w:t>по результатам проведенных</w:t>
      </w:r>
      <w:r w:rsidR="00377A82" w:rsidRPr="001B096F">
        <w:rPr>
          <w:rStyle w:val="remarkable-pre-marked"/>
          <w:rFonts w:asciiTheme="majorHAnsi" w:hAnsiTheme="majorHAnsi" w:cs="Arial"/>
          <w:sz w:val="22"/>
          <w:szCs w:val="22"/>
        </w:rPr>
        <w:t xml:space="preserve"> торг</w:t>
      </w:r>
      <w:r w:rsidR="009D778D" w:rsidRPr="001B096F">
        <w:rPr>
          <w:rStyle w:val="remarkable-pre-marked"/>
          <w:rFonts w:asciiTheme="majorHAnsi" w:hAnsiTheme="majorHAnsi" w:cs="Arial"/>
          <w:sz w:val="22"/>
          <w:szCs w:val="22"/>
        </w:rPr>
        <w:t>ов</w:t>
      </w:r>
      <w:r w:rsidR="00377A82" w:rsidRPr="001B096F">
        <w:rPr>
          <w:rStyle w:val="remarkable-pre-marked"/>
          <w:rFonts w:asciiTheme="majorHAnsi" w:hAnsiTheme="majorHAnsi" w:cs="Arial"/>
          <w:sz w:val="22"/>
          <w:szCs w:val="22"/>
        </w:rPr>
        <w:t xml:space="preserve">, назначенных на </w:t>
      </w:r>
      <w:r w:rsidR="00793A28" w:rsidRPr="001B096F">
        <w:rPr>
          <w:rStyle w:val="remarkable-pre-marked"/>
          <w:rFonts w:asciiTheme="majorHAnsi" w:hAnsiTheme="majorHAnsi" w:cs="Arial"/>
          <w:sz w:val="22"/>
          <w:szCs w:val="22"/>
        </w:rPr>
        <w:t>_</w:t>
      </w:r>
      <w:proofErr w:type="gramStart"/>
      <w:r w:rsidR="00793A28" w:rsidRPr="001B096F">
        <w:rPr>
          <w:rStyle w:val="remarkable-pre-marked"/>
          <w:rFonts w:asciiTheme="majorHAnsi" w:hAnsiTheme="majorHAnsi" w:cs="Arial"/>
          <w:sz w:val="22"/>
          <w:szCs w:val="22"/>
        </w:rPr>
        <w:t>_._</w:t>
      </w:r>
      <w:proofErr w:type="gramEnd"/>
      <w:r w:rsidR="00793A28" w:rsidRPr="001B096F">
        <w:rPr>
          <w:rStyle w:val="remarkable-pre-marked"/>
          <w:rFonts w:asciiTheme="majorHAnsi" w:hAnsiTheme="majorHAnsi" w:cs="Arial"/>
          <w:sz w:val="22"/>
          <w:szCs w:val="22"/>
        </w:rPr>
        <w:t>_</w:t>
      </w:r>
      <w:r w:rsidR="00006B3C" w:rsidRPr="001B096F">
        <w:rPr>
          <w:rStyle w:val="remarkable-pre-marked"/>
          <w:rFonts w:asciiTheme="majorHAnsi" w:hAnsiTheme="majorHAnsi" w:cs="Arial"/>
          <w:sz w:val="22"/>
          <w:szCs w:val="22"/>
        </w:rPr>
        <w:t>.</w:t>
      </w:r>
      <w:r w:rsidR="00D7445F" w:rsidRPr="001B096F">
        <w:rPr>
          <w:rStyle w:val="remarkable-pre-marked"/>
          <w:rFonts w:asciiTheme="majorHAnsi" w:hAnsiTheme="majorHAnsi" w:cs="Arial"/>
          <w:sz w:val="22"/>
          <w:szCs w:val="22"/>
        </w:rPr>
        <w:t>__</w:t>
      </w:r>
      <w:r w:rsidR="00377A82" w:rsidRPr="001B096F">
        <w:rPr>
          <w:rStyle w:val="remarkable-pre-marked"/>
          <w:rFonts w:asciiTheme="majorHAnsi" w:hAnsiTheme="majorHAnsi" w:cs="Arial"/>
          <w:sz w:val="22"/>
          <w:szCs w:val="22"/>
        </w:rPr>
        <w:t xml:space="preserve"> года в </w:t>
      </w:r>
      <w:r w:rsidR="00D7445F" w:rsidRPr="001B096F">
        <w:rPr>
          <w:rStyle w:val="remarkable-pre-marked"/>
          <w:rFonts w:asciiTheme="majorHAnsi" w:hAnsiTheme="majorHAnsi" w:cs="Arial"/>
          <w:sz w:val="22"/>
          <w:szCs w:val="22"/>
        </w:rPr>
        <w:t>__</w:t>
      </w:r>
      <w:r w:rsidR="00D77C66" w:rsidRPr="001B096F">
        <w:rPr>
          <w:rStyle w:val="remarkable-pre-marked"/>
          <w:rFonts w:asciiTheme="majorHAnsi" w:hAnsiTheme="majorHAnsi" w:cs="Arial"/>
          <w:sz w:val="22"/>
          <w:szCs w:val="22"/>
        </w:rPr>
        <w:t xml:space="preserve"> часов </w:t>
      </w:r>
      <w:r w:rsidR="00D7445F" w:rsidRPr="001B096F">
        <w:rPr>
          <w:rStyle w:val="remarkable-pre-marked"/>
          <w:rFonts w:asciiTheme="majorHAnsi" w:hAnsiTheme="majorHAnsi" w:cs="Arial"/>
          <w:sz w:val="22"/>
          <w:szCs w:val="22"/>
        </w:rPr>
        <w:t>__</w:t>
      </w:r>
      <w:r w:rsidR="00377A82" w:rsidRPr="001B096F">
        <w:rPr>
          <w:rStyle w:val="remarkable-pre-marked"/>
          <w:rFonts w:asciiTheme="majorHAnsi" w:hAnsiTheme="majorHAnsi" w:cs="Arial"/>
          <w:sz w:val="22"/>
          <w:szCs w:val="22"/>
        </w:rPr>
        <w:t xml:space="preserve"> </w:t>
      </w:r>
      <w:r w:rsidR="00D77C66" w:rsidRPr="001B096F">
        <w:rPr>
          <w:rStyle w:val="remarkable-pre-marked"/>
          <w:rFonts w:asciiTheme="majorHAnsi" w:hAnsiTheme="majorHAnsi" w:cs="Arial"/>
          <w:sz w:val="22"/>
          <w:szCs w:val="22"/>
        </w:rPr>
        <w:t>минут</w:t>
      </w:r>
      <w:r w:rsidR="00377A82" w:rsidRPr="001B096F">
        <w:rPr>
          <w:rStyle w:val="remarkable-pre-marked"/>
          <w:rFonts w:asciiTheme="majorHAnsi" w:hAnsiTheme="majorHAnsi" w:cs="Arial"/>
          <w:sz w:val="22"/>
          <w:szCs w:val="22"/>
        </w:rPr>
        <w:t xml:space="preserve"> московского времени на электронной </w:t>
      </w:r>
      <w:r w:rsidR="00377A82" w:rsidRPr="001B096F">
        <w:rPr>
          <w:rFonts w:asciiTheme="majorHAnsi" w:hAnsiTheme="majorHAnsi" w:cs="Arial"/>
          <w:sz w:val="22"/>
          <w:szCs w:val="22"/>
        </w:rPr>
        <w:t xml:space="preserve">торговой площадке </w:t>
      </w:r>
      <w:r w:rsidR="005D105D">
        <w:rPr>
          <w:rFonts w:asciiTheme="majorHAnsi" w:hAnsiTheme="majorHAnsi" w:cs="Arial"/>
          <w:sz w:val="22"/>
          <w:szCs w:val="22"/>
        </w:rPr>
        <w:t>СЭТ РАД</w:t>
      </w:r>
      <w:r w:rsidR="00377A82" w:rsidRPr="001B096F">
        <w:rPr>
          <w:rFonts w:asciiTheme="majorHAnsi" w:hAnsiTheme="majorHAnsi" w:cs="Arial"/>
          <w:sz w:val="22"/>
          <w:szCs w:val="22"/>
        </w:rPr>
        <w:t xml:space="preserve"> в сети интернет</w:t>
      </w:r>
      <w:r w:rsidR="009D778D" w:rsidRPr="001B096F">
        <w:rPr>
          <w:rFonts w:asciiTheme="majorHAnsi" w:hAnsiTheme="majorHAnsi" w:cs="Arial"/>
          <w:sz w:val="22"/>
          <w:szCs w:val="22"/>
        </w:rPr>
        <w:t xml:space="preserve"> по адресу: </w:t>
      </w:r>
      <w:r w:rsidR="005D105D" w:rsidRPr="005D105D">
        <w:t>lot-online.ru</w:t>
      </w:r>
      <w:r w:rsidR="00377A82" w:rsidRPr="001B096F">
        <w:rPr>
          <w:rStyle w:val="remarkable-pre-marked"/>
          <w:rFonts w:asciiTheme="majorHAnsi" w:hAnsiTheme="majorHAnsi" w:cs="Arial"/>
          <w:sz w:val="22"/>
          <w:szCs w:val="22"/>
        </w:rPr>
        <w:t xml:space="preserve"> </w:t>
      </w:r>
      <w:r w:rsidR="009D778D" w:rsidRPr="001B096F">
        <w:rPr>
          <w:rStyle w:val="remarkable-pre-marked"/>
          <w:rFonts w:asciiTheme="majorHAnsi" w:hAnsiTheme="majorHAnsi" w:cs="Arial"/>
          <w:sz w:val="22"/>
          <w:szCs w:val="22"/>
        </w:rPr>
        <w:t xml:space="preserve">Протокол № </w:t>
      </w:r>
      <w:r w:rsidR="00793A28" w:rsidRPr="001B096F">
        <w:rPr>
          <w:rFonts w:asciiTheme="majorHAnsi" w:hAnsiTheme="majorHAnsi"/>
          <w:bCs/>
          <w:iCs/>
          <w:sz w:val="22"/>
          <w:szCs w:val="22"/>
        </w:rPr>
        <w:t>______</w:t>
      </w:r>
      <w:r w:rsidR="00D7445F" w:rsidRPr="001B096F">
        <w:rPr>
          <w:rFonts w:asciiTheme="majorHAnsi" w:hAnsiTheme="majorHAnsi"/>
          <w:bCs/>
          <w:iCs/>
          <w:sz w:val="22"/>
          <w:szCs w:val="22"/>
        </w:rPr>
        <w:t>_____</w:t>
      </w:r>
      <w:r w:rsidR="009D778D" w:rsidRPr="001B096F">
        <w:rPr>
          <w:rStyle w:val="remarkable-pre-marked"/>
          <w:rFonts w:asciiTheme="majorHAnsi" w:hAnsiTheme="majorHAnsi" w:cs="Arial"/>
          <w:sz w:val="22"/>
          <w:szCs w:val="22"/>
        </w:rPr>
        <w:t xml:space="preserve"> от </w:t>
      </w:r>
      <w:r w:rsidR="00793A28" w:rsidRPr="001B096F">
        <w:rPr>
          <w:rStyle w:val="remarkable-pre-marked"/>
          <w:rFonts w:asciiTheme="majorHAnsi" w:hAnsiTheme="majorHAnsi" w:cs="Arial"/>
          <w:sz w:val="22"/>
          <w:szCs w:val="22"/>
        </w:rPr>
        <w:t>__</w:t>
      </w:r>
      <w:r w:rsidR="00D77C66" w:rsidRPr="001B096F">
        <w:rPr>
          <w:rStyle w:val="remarkable-pre-marked"/>
          <w:rFonts w:asciiTheme="majorHAnsi" w:hAnsiTheme="majorHAnsi" w:cs="Arial"/>
          <w:sz w:val="22"/>
          <w:szCs w:val="22"/>
        </w:rPr>
        <w:t>.</w:t>
      </w:r>
      <w:r w:rsidR="00793A28" w:rsidRPr="001B096F">
        <w:rPr>
          <w:rStyle w:val="remarkable-pre-marked"/>
          <w:rFonts w:asciiTheme="majorHAnsi" w:hAnsiTheme="majorHAnsi" w:cs="Arial"/>
          <w:sz w:val="22"/>
          <w:szCs w:val="22"/>
        </w:rPr>
        <w:t>__</w:t>
      </w:r>
      <w:r w:rsidR="00D77C66" w:rsidRPr="001B096F">
        <w:rPr>
          <w:rStyle w:val="remarkable-pre-marked"/>
          <w:rFonts w:asciiTheme="majorHAnsi" w:hAnsiTheme="majorHAnsi" w:cs="Arial"/>
          <w:sz w:val="22"/>
          <w:szCs w:val="22"/>
        </w:rPr>
        <w:t>.</w:t>
      </w:r>
      <w:r w:rsidR="00D7445F" w:rsidRPr="001B096F">
        <w:rPr>
          <w:rStyle w:val="remarkable-pre-marked"/>
          <w:rFonts w:asciiTheme="majorHAnsi" w:hAnsiTheme="majorHAnsi" w:cs="Arial"/>
          <w:sz w:val="22"/>
          <w:szCs w:val="22"/>
        </w:rPr>
        <w:t>_____</w:t>
      </w:r>
      <w:r w:rsidR="00D77C66" w:rsidRPr="001B096F">
        <w:rPr>
          <w:rStyle w:val="remarkable-pre-marked"/>
          <w:rFonts w:asciiTheme="majorHAnsi" w:hAnsiTheme="majorHAnsi" w:cs="Arial"/>
          <w:sz w:val="22"/>
          <w:szCs w:val="22"/>
        </w:rPr>
        <w:t xml:space="preserve"> г</w:t>
      </w:r>
      <w:r w:rsidR="009D778D" w:rsidRPr="001B096F">
        <w:rPr>
          <w:rStyle w:val="remarkable-pre-marked"/>
          <w:rFonts w:asciiTheme="majorHAnsi" w:hAnsiTheme="majorHAnsi" w:cs="Arial"/>
          <w:sz w:val="22"/>
          <w:szCs w:val="22"/>
        </w:rPr>
        <w:t>.</w:t>
      </w:r>
    </w:p>
    <w:p w:rsidR="00377A82" w:rsidRPr="001B096F" w:rsidRDefault="00377A82" w:rsidP="00D77C66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 xml:space="preserve">Предметом </w:t>
      </w:r>
      <w:r w:rsidR="009D778D" w:rsidRPr="001B096F">
        <w:rPr>
          <w:rFonts w:asciiTheme="majorHAnsi" w:hAnsiTheme="majorHAnsi" w:cs="Arial"/>
          <w:sz w:val="22"/>
          <w:szCs w:val="22"/>
        </w:rPr>
        <w:t>настоящего договора</w:t>
      </w:r>
      <w:r w:rsidRPr="001B096F">
        <w:rPr>
          <w:rFonts w:asciiTheme="majorHAnsi" w:hAnsiTheme="majorHAnsi" w:cs="Arial"/>
          <w:sz w:val="22"/>
          <w:szCs w:val="22"/>
        </w:rPr>
        <w:t xml:space="preserve"> является следующее имущество должника:</w:t>
      </w:r>
    </w:p>
    <w:p w:rsidR="00BB34C7" w:rsidRPr="001B096F" w:rsidRDefault="009D778D" w:rsidP="00D77C66">
      <w:pPr>
        <w:pStyle w:val="aa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/>
          <w:sz w:val="22"/>
          <w:szCs w:val="22"/>
        </w:rPr>
        <w:t>Лот №</w:t>
      </w:r>
      <w:r w:rsidR="00D7445F" w:rsidRPr="001B096F">
        <w:rPr>
          <w:rFonts w:asciiTheme="majorHAnsi" w:hAnsiTheme="majorHAnsi"/>
          <w:sz w:val="22"/>
          <w:szCs w:val="22"/>
        </w:rPr>
        <w:t xml:space="preserve"> __</w:t>
      </w:r>
      <w:r w:rsidRPr="001B096F">
        <w:rPr>
          <w:rFonts w:asciiTheme="majorHAnsi" w:hAnsiTheme="majorHAnsi"/>
          <w:sz w:val="22"/>
          <w:szCs w:val="22"/>
        </w:rPr>
        <w:t xml:space="preserve">: </w:t>
      </w:r>
      <w:r w:rsidR="00793A28" w:rsidRPr="001B096F">
        <w:rPr>
          <w:rFonts w:asciiTheme="majorHAnsi" w:hAnsiTheme="majorHAnsi"/>
          <w:bCs/>
          <w:iCs/>
          <w:sz w:val="22"/>
          <w:szCs w:val="22"/>
        </w:rPr>
        <w:t>____________________________________________________________</w:t>
      </w:r>
      <w:r w:rsidR="00BB34C7" w:rsidRPr="001B096F">
        <w:rPr>
          <w:rFonts w:asciiTheme="majorHAnsi" w:hAnsiTheme="majorHAnsi"/>
          <w:sz w:val="22"/>
          <w:szCs w:val="22"/>
        </w:rPr>
        <w:t>.</w:t>
      </w:r>
    </w:p>
    <w:p w:rsidR="00D938A1" w:rsidRPr="001B096F" w:rsidRDefault="00D938A1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>1.2. Продавец заверяет и гарантирует, что обладает всеми необходимыми полномочиями на заключение настоящего Договора и исполнение своих обязательств по нему.</w:t>
      </w:r>
    </w:p>
    <w:p w:rsidR="00D938A1" w:rsidRPr="001B096F" w:rsidRDefault="00D938A1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>1.3. К Покупателю с момента выполнения им условий предусмотренных настоящим договором переходят все права на имущество Продавца, выигранное на торгах.</w:t>
      </w:r>
    </w:p>
    <w:p w:rsidR="00D938A1" w:rsidRPr="001B096F" w:rsidRDefault="00D938A1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>1.4. Имущество передается Продавцом Покупателю после того, как Покупатель исполнит свои обязательства по оплате в размере и сроки предусмотренные настоящим договором. После этого Сторонами договора подписывается акт приема – передачи.</w:t>
      </w:r>
    </w:p>
    <w:p w:rsidR="00F81758" w:rsidRPr="001B096F" w:rsidRDefault="00F81758" w:rsidP="00F81758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 xml:space="preserve">1.5. Перед заключением настоящего Договора покупатель ознакомился с фактическим состоянием имущества, подлежащего передаче по настоящему Договору. Имущество подлежит передаче Покупателю в состоянии «как есть». </w:t>
      </w:r>
    </w:p>
    <w:p w:rsidR="00F81758" w:rsidRDefault="00F81758" w:rsidP="00F81758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>1.6. После подписания настоящего Договора покупатель не вправе заявлять продавцу претензии относительно качественных свойств имущества, подлежащего передаче по настоящему договору.</w:t>
      </w:r>
    </w:p>
    <w:p w:rsidR="00C724B7" w:rsidRPr="00481A33" w:rsidRDefault="00C724B7" w:rsidP="00C724B7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481A33">
        <w:rPr>
          <w:rFonts w:asciiTheme="majorHAnsi" w:hAnsiTheme="majorHAnsi" w:cs="Arial"/>
          <w:sz w:val="22"/>
          <w:szCs w:val="22"/>
        </w:rPr>
        <w:t xml:space="preserve">1.7. </w:t>
      </w:r>
      <w:r w:rsidRPr="00481A33">
        <w:rPr>
          <w:rFonts w:asciiTheme="majorHAnsi" w:hAnsiTheme="majorHAnsi"/>
          <w:sz w:val="22"/>
          <w:szCs w:val="22"/>
        </w:rPr>
        <w:t>Реализуемое имущество, истребовано по судебным актам. Покупатель, за свой счет берет на себя обязанность самостоятельно зарегистрировать имущество в государственных органах, в том числе на Продавца, на основании судебного акта, и последующую регистрацию на Покупателя, на основании договора, заключаемого по результатам торгов. С целью реализации настоящего пункта Конкурсный управляющий выдает Покупателю доверенность и соответствующий судебный акт.</w:t>
      </w:r>
    </w:p>
    <w:p w:rsidR="00F81758" w:rsidRPr="00BA2DF9" w:rsidRDefault="00F81758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</w:p>
    <w:p w:rsidR="00D938A1" w:rsidRPr="001B096F" w:rsidRDefault="00D938A1" w:rsidP="00D938A1">
      <w:pPr>
        <w:tabs>
          <w:tab w:val="left" w:pos="1080"/>
        </w:tabs>
        <w:ind w:firstLine="720"/>
        <w:jc w:val="center"/>
        <w:rPr>
          <w:rFonts w:asciiTheme="majorHAnsi" w:hAnsiTheme="majorHAnsi" w:cs="Arial"/>
          <w:b/>
          <w:sz w:val="22"/>
          <w:szCs w:val="22"/>
        </w:rPr>
      </w:pPr>
      <w:r w:rsidRPr="001B096F">
        <w:rPr>
          <w:rFonts w:asciiTheme="majorHAnsi" w:hAnsiTheme="majorHAnsi" w:cs="Arial"/>
          <w:b/>
          <w:sz w:val="22"/>
          <w:szCs w:val="22"/>
        </w:rPr>
        <w:t>2. Обязанности Сторон</w:t>
      </w:r>
    </w:p>
    <w:p w:rsidR="00D938A1" w:rsidRPr="001B096F" w:rsidRDefault="00D938A1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>2.1. Продавец обязуется:</w:t>
      </w:r>
    </w:p>
    <w:p w:rsidR="00D938A1" w:rsidRPr="001B096F" w:rsidRDefault="00D938A1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>2.1.3. Передать Покупателю имущество по акту приема - передачи.</w:t>
      </w:r>
    </w:p>
    <w:p w:rsidR="00D938A1" w:rsidRPr="001B096F" w:rsidRDefault="00D938A1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>2.1.4. Передать Покупателю по акту приема – передачи, все необходимые документы, имеющиеся в наличии у Продавца, подтверждающие права Продавца на передаваемое имущество, в течение 5 (пяти) рабочих дней с момента поступления на расчетный счет Продавца денежных средств в соответствии с настоящим договором.</w:t>
      </w:r>
    </w:p>
    <w:p w:rsidR="00D938A1" w:rsidRPr="001B096F" w:rsidRDefault="00D938A1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>2.2. Покупатель обязан:</w:t>
      </w:r>
    </w:p>
    <w:p w:rsidR="00D938A1" w:rsidRPr="001B096F" w:rsidRDefault="00D938A1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>2.2.1. Оплатить полную стоимость имущества в соответствии с настоящим договором.</w:t>
      </w:r>
    </w:p>
    <w:p w:rsidR="00D938A1" w:rsidRPr="001B096F" w:rsidRDefault="00D938A1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>2.2.2.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  <w:r w:rsidR="00F81758" w:rsidRPr="001B096F">
        <w:rPr>
          <w:rFonts w:asciiTheme="majorHAnsi" w:hAnsiTheme="majorHAnsi" w:cs="Arial"/>
          <w:sz w:val="22"/>
          <w:szCs w:val="22"/>
        </w:rPr>
        <w:t xml:space="preserve"> </w:t>
      </w:r>
    </w:p>
    <w:p w:rsidR="00F81758" w:rsidRDefault="00F81758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>После подписания настоящего договора Покупатель не вправе отказаться от приема имущества ссылаясь на его качество, комплектность и соответствие сведениям, указанным в  технической  документации, включая ПСМ и ПТС.</w:t>
      </w:r>
    </w:p>
    <w:p w:rsidR="00AD12A4" w:rsidRDefault="00AD12A4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2.2.3. После подписания акта приема-передачи своими силами и за свой счет осуществить вывоз имущества с охраняемой автостоянки. В случае невыполнения настоящего условия с момента подписания акта приема – передачи Покупатель самостоятельно осуществляет оплату стороннему ответственному хранителю за каждый </w:t>
      </w:r>
      <w:r>
        <w:rPr>
          <w:rFonts w:asciiTheme="majorHAnsi" w:hAnsiTheme="majorHAnsi" w:cs="Arial"/>
          <w:sz w:val="22"/>
          <w:szCs w:val="22"/>
        </w:rPr>
        <w:lastRenderedPageBreak/>
        <w:t xml:space="preserve">день такого хранения по ценам, установленным непосредственно ответственным хранителем. </w:t>
      </w:r>
    </w:p>
    <w:p w:rsidR="00AD12A4" w:rsidRPr="001B096F" w:rsidRDefault="00AD12A4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</w:p>
    <w:p w:rsidR="00BB34C7" w:rsidRPr="001B096F" w:rsidRDefault="00BB34C7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</w:p>
    <w:p w:rsidR="00D938A1" w:rsidRPr="001B096F" w:rsidRDefault="00D938A1" w:rsidP="00D938A1">
      <w:pPr>
        <w:tabs>
          <w:tab w:val="left" w:pos="1080"/>
        </w:tabs>
        <w:ind w:firstLine="720"/>
        <w:jc w:val="center"/>
        <w:rPr>
          <w:rFonts w:asciiTheme="majorHAnsi" w:hAnsiTheme="majorHAnsi" w:cs="Arial"/>
          <w:b/>
          <w:sz w:val="22"/>
          <w:szCs w:val="22"/>
        </w:rPr>
      </w:pPr>
      <w:r w:rsidRPr="001B096F">
        <w:rPr>
          <w:rFonts w:asciiTheme="majorHAnsi" w:hAnsiTheme="majorHAnsi" w:cs="Arial"/>
          <w:b/>
          <w:sz w:val="22"/>
          <w:szCs w:val="22"/>
        </w:rPr>
        <w:t>3. Цена и порядок расчетов</w:t>
      </w:r>
    </w:p>
    <w:p w:rsidR="00D938A1" w:rsidRPr="001B096F" w:rsidRDefault="00D938A1" w:rsidP="00D938A1">
      <w:pPr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 xml:space="preserve">3.1. Стоимость </w:t>
      </w:r>
      <w:r w:rsidR="009D778D" w:rsidRPr="001B096F">
        <w:rPr>
          <w:rFonts w:asciiTheme="majorHAnsi" w:hAnsiTheme="majorHAnsi" w:cs="Arial"/>
          <w:sz w:val="22"/>
          <w:szCs w:val="22"/>
        </w:rPr>
        <w:t>предмета договора</w:t>
      </w:r>
      <w:r w:rsidRPr="001B096F">
        <w:rPr>
          <w:rFonts w:asciiTheme="majorHAnsi" w:hAnsiTheme="majorHAnsi" w:cs="Arial"/>
          <w:sz w:val="22"/>
          <w:szCs w:val="22"/>
        </w:rPr>
        <w:t xml:space="preserve"> составляет </w:t>
      </w:r>
      <w:r w:rsidR="009D778D" w:rsidRPr="001B096F">
        <w:rPr>
          <w:rFonts w:asciiTheme="majorHAnsi" w:hAnsiTheme="majorHAnsi" w:cs="Arial"/>
          <w:sz w:val="22"/>
          <w:szCs w:val="22"/>
        </w:rPr>
        <w:t>_________</w:t>
      </w:r>
      <w:r w:rsidR="007060D8" w:rsidRPr="001B096F">
        <w:rPr>
          <w:rFonts w:asciiTheme="majorHAnsi" w:hAnsiTheme="majorHAnsi" w:cs="Arial"/>
          <w:sz w:val="22"/>
          <w:szCs w:val="22"/>
        </w:rPr>
        <w:t xml:space="preserve"> (</w:t>
      </w:r>
      <w:r w:rsidR="009D778D" w:rsidRPr="001B096F">
        <w:rPr>
          <w:rFonts w:asciiTheme="majorHAnsi" w:hAnsiTheme="majorHAnsi" w:cs="Arial"/>
          <w:sz w:val="22"/>
          <w:szCs w:val="22"/>
        </w:rPr>
        <w:t>____________</w:t>
      </w:r>
      <w:r w:rsidR="007060D8" w:rsidRPr="001B096F">
        <w:rPr>
          <w:rFonts w:asciiTheme="majorHAnsi" w:hAnsiTheme="majorHAnsi" w:cs="Arial"/>
          <w:sz w:val="22"/>
          <w:szCs w:val="22"/>
        </w:rPr>
        <w:t>)</w:t>
      </w:r>
      <w:r w:rsidRPr="001B096F">
        <w:rPr>
          <w:rFonts w:asciiTheme="majorHAnsi" w:hAnsiTheme="majorHAnsi" w:cs="Arial"/>
          <w:sz w:val="22"/>
          <w:szCs w:val="22"/>
        </w:rPr>
        <w:t xml:space="preserve"> рублей, НДС не облагается.</w:t>
      </w:r>
    </w:p>
    <w:p w:rsidR="00D938A1" w:rsidRPr="001B096F" w:rsidRDefault="00D938A1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 xml:space="preserve">Цена настоящего договора установлена результатом открытых торгов, которые проводились </w:t>
      </w:r>
      <w:r w:rsidR="009D778D" w:rsidRPr="001B096F">
        <w:rPr>
          <w:rFonts w:asciiTheme="majorHAnsi" w:hAnsiTheme="majorHAnsi" w:cs="Arial"/>
          <w:sz w:val="22"/>
          <w:szCs w:val="22"/>
        </w:rPr>
        <w:t>________</w:t>
      </w:r>
      <w:r w:rsidR="007060D8" w:rsidRPr="001B096F">
        <w:rPr>
          <w:rFonts w:asciiTheme="majorHAnsi" w:hAnsiTheme="majorHAnsi" w:cs="Arial"/>
          <w:sz w:val="22"/>
          <w:szCs w:val="22"/>
        </w:rPr>
        <w:t xml:space="preserve"> </w:t>
      </w:r>
      <w:r w:rsidRPr="001B096F">
        <w:rPr>
          <w:rFonts w:asciiTheme="majorHAnsi" w:hAnsiTheme="majorHAnsi" w:cs="Arial"/>
          <w:sz w:val="22"/>
          <w:szCs w:val="22"/>
        </w:rPr>
        <w:t xml:space="preserve">г. в </w:t>
      </w:r>
      <w:r w:rsidR="009D778D" w:rsidRPr="001B096F">
        <w:rPr>
          <w:rFonts w:asciiTheme="majorHAnsi" w:hAnsiTheme="majorHAnsi" w:cs="Arial"/>
          <w:sz w:val="22"/>
          <w:szCs w:val="22"/>
        </w:rPr>
        <w:t>______</w:t>
      </w:r>
      <w:r w:rsidRPr="001B096F">
        <w:rPr>
          <w:rFonts w:asciiTheme="majorHAnsi" w:hAnsiTheme="majorHAnsi" w:cs="Arial"/>
          <w:sz w:val="22"/>
          <w:szCs w:val="22"/>
        </w:rPr>
        <w:t xml:space="preserve"> ч. </w:t>
      </w:r>
      <w:r w:rsidR="009D778D" w:rsidRPr="001B096F">
        <w:rPr>
          <w:rFonts w:asciiTheme="majorHAnsi" w:hAnsiTheme="majorHAnsi" w:cs="Arial"/>
          <w:sz w:val="22"/>
          <w:szCs w:val="22"/>
        </w:rPr>
        <w:t>______</w:t>
      </w:r>
      <w:r w:rsidRPr="001B096F">
        <w:rPr>
          <w:rFonts w:asciiTheme="majorHAnsi" w:hAnsiTheme="majorHAnsi" w:cs="Arial"/>
          <w:sz w:val="22"/>
          <w:szCs w:val="22"/>
        </w:rPr>
        <w:t xml:space="preserve"> мин. на сайте «</w:t>
      </w:r>
      <w:r w:rsidR="005D105D" w:rsidRPr="005D105D">
        <w:rPr>
          <w:rFonts w:asciiTheme="majorHAnsi" w:hAnsiTheme="majorHAnsi"/>
          <w:color w:val="000000"/>
          <w:sz w:val="22"/>
          <w:szCs w:val="22"/>
        </w:rPr>
        <w:t>lot-online.ru</w:t>
      </w:r>
      <w:r w:rsidRPr="001B096F">
        <w:rPr>
          <w:rFonts w:asciiTheme="majorHAnsi" w:hAnsiTheme="majorHAnsi" w:cs="Arial"/>
          <w:sz w:val="22"/>
          <w:szCs w:val="22"/>
        </w:rPr>
        <w:t>» указана в Протоколе, является окончательной и изменению не подлежит.</w:t>
      </w:r>
    </w:p>
    <w:p w:rsidR="00D938A1" w:rsidRPr="001B096F" w:rsidRDefault="00D938A1" w:rsidP="005D105D">
      <w:pPr>
        <w:pStyle w:val="ConsNonformat"/>
        <w:ind w:right="174" w:firstLine="709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 xml:space="preserve">3.2. Оплата стоимости имущества по настоящему договору осуществляется Покупателем безналичным платежом на </w:t>
      </w:r>
      <w:r w:rsidR="00BB34C7" w:rsidRPr="001B096F">
        <w:rPr>
          <w:rFonts w:asciiTheme="majorHAnsi" w:hAnsiTheme="majorHAnsi" w:cs="Arial"/>
          <w:sz w:val="22"/>
          <w:szCs w:val="22"/>
        </w:rPr>
        <w:t>банковский</w:t>
      </w:r>
      <w:r w:rsidRPr="001B096F">
        <w:rPr>
          <w:rFonts w:asciiTheme="majorHAnsi" w:hAnsiTheme="majorHAnsi" w:cs="Arial"/>
          <w:sz w:val="22"/>
          <w:szCs w:val="22"/>
        </w:rPr>
        <w:t xml:space="preserve"> счет </w:t>
      </w:r>
      <w:r w:rsidR="005D105D">
        <w:rPr>
          <w:rFonts w:asciiTheme="majorHAnsi" w:hAnsiTheme="majorHAnsi" w:cs="Arial"/>
          <w:sz w:val="22"/>
          <w:szCs w:val="22"/>
        </w:rPr>
        <w:t>Продавца</w:t>
      </w:r>
      <w:r w:rsidRPr="001B096F">
        <w:rPr>
          <w:rFonts w:asciiTheme="majorHAnsi" w:hAnsiTheme="majorHAnsi" w:cs="Arial"/>
          <w:sz w:val="22"/>
          <w:szCs w:val="22"/>
        </w:rPr>
        <w:t xml:space="preserve"> по следующим реквизитам: </w:t>
      </w:r>
      <w:r w:rsidR="005D105D" w:rsidRPr="005D105D">
        <w:rPr>
          <w:rFonts w:asciiTheme="majorHAnsi" w:hAnsiTheme="majorHAnsi" w:cs="Times New Roman"/>
          <w:sz w:val="22"/>
          <w:szCs w:val="22"/>
        </w:rPr>
        <w:t>Получатель</w:t>
      </w:r>
      <w:r w:rsidR="005D105D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5D105D" w:rsidRPr="005D105D">
        <w:rPr>
          <w:rFonts w:asciiTheme="majorHAnsi" w:hAnsiTheme="majorHAnsi" w:cs="Times New Roman"/>
          <w:sz w:val="22"/>
          <w:szCs w:val="22"/>
        </w:rPr>
        <w:t>Ахмадеев</w:t>
      </w:r>
      <w:proofErr w:type="spellEnd"/>
      <w:r w:rsidR="005D105D" w:rsidRPr="005D105D">
        <w:rPr>
          <w:rFonts w:asciiTheme="majorHAnsi" w:hAnsiTheme="majorHAnsi" w:cs="Times New Roman"/>
          <w:sz w:val="22"/>
          <w:szCs w:val="22"/>
        </w:rPr>
        <w:t xml:space="preserve"> Алексей </w:t>
      </w:r>
      <w:proofErr w:type="spellStart"/>
      <w:r w:rsidR="005D105D" w:rsidRPr="005D105D">
        <w:rPr>
          <w:rFonts w:asciiTheme="majorHAnsi" w:hAnsiTheme="majorHAnsi" w:cs="Times New Roman"/>
          <w:sz w:val="22"/>
          <w:szCs w:val="22"/>
        </w:rPr>
        <w:t>Рифхатович</w:t>
      </w:r>
      <w:proofErr w:type="spellEnd"/>
      <w:r w:rsidR="005D105D">
        <w:rPr>
          <w:rFonts w:asciiTheme="majorHAnsi" w:hAnsiTheme="majorHAnsi" w:cs="Times New Roman"/>
          <w:sz w:val="22"/>
          <w:szCs w:val="22"/>
        </w:rPr>
        <w:t xml:space="preserve">, </w:t>
      </w:r>
      <w:r w:rsidR="005D105D" w:rsidRPr="005D105D">
        <w:rPr>
          <w:rFonts w:asciiTheme="majorHAnsi" w:hAnsiTheme="majorHAnsi" w:cs="Times New Roman"/>
          <w:sz w:val="22"/>
          <w:szCs w:val="22"/>
        </w:rPr>
        <w:t>Номер счёта</w:t>
      </w:r>
      <w:r w:rsidR="005D105D">
        <w:rPr>
          <w:rFonts w:asciiTheme="majorHAnsi" w:hAnsiTheme="majorHAnsi" w:cs="Times New Roman"/>
          <w:sz w:val="22"/>
          <w:szCs w:val="22"/>
        </w:rPr>
        <w:t xml:space="preserve"> </w:t>
      </w:r>
      <w:r w:rsidR="005D105D" w:rsidRPr="005D105D">
        <w:rPr>
          <w:rFonts w:asciiTheme="majorHAnsi" w:hAnsiTheme="majorHAnsi" w:cs="Times New Roman"/>
          <w:sz w:val="22"/>
          <w:szCs w:val="22"/>
        </w:rPr>
        <w:t>40817810449782351290</w:t>
      </w:r>
      <w:r w:rsidR="005D105D">
        <w:rPr>
          <w:rFonts w:asciiTheme="majorHAnsi" w:hAnsiTheme="majorHAnsi" w:cs="Times New Roman"/>
          <w:sz w:val="22"/>
          <w:szCs w:val="22"/>
        </w:rPr>
        <w:t xml:space="preserve">, </w:t>
      </w:r>
      <w:r w:rsidR="005D105D" w:rsidRPr="005D105D">
        <w:rPr>
          <w:rFonts w:asciiTheme="majorHAnsi" w:hAnsiTheme="majorHAnsi" w:cs="Times New Roman"/>
          <w:sz w:val="22"/>
          <w:szCs w:val="22"/>
        </w:rPr>
        <w:t>Банк получателя</w:t>
      </w:r>
      <w:r w:rsidR="005D105D">
        <w:rPr>
          <w:rFonts w:asciiTheme="majorHAnsi" w:hAnsiTheme="majorHAnsi" w:cs="Times New Roman"/>
          <w:sz w:val="22"/>
          <w:szCs w:val="22"/>
        </w:rPr>
        <w:t xml:space="preserve"> </w:t>
      </w:r>
      <w:r w:rsidR="005D105D" w:rsidRPr="005D105D">
        <w:rPr>
          <w:rFonts w:asciiTheme="majorHAnsi" w:hAnsiTheme="majorHAnsi" w:cs="Times New Roman"/>
          <w:sz w:val="22"/>
          <w:szCs w:val="22"/>
        </w:rPr>
        <w:t>ВОЛГО-ВЯТСКИЙ БАНК ПАО СБЕРБАНК</w:t>
      </w:r>
      <w:r w:rsidR="005D105D">
        <w:rPr>
          <w:rFonts w:asciiTheme="majorHAnsi" w:hAnsiTheme="majorHAnsi" w:cs="Times New Roman"/>
          <w:sz w:val="22"/>
          <w:szCs w:val="22"/>
        </w:rPr>
        <w:t xml:space="preserve">, </w:t>
      </w:r>
      <w:r w:rsidR="005D105D" w:rsidRPr="005D105D">
        <w:rPr>
          <w:rFonts w:asciiTheme="majorHAnsi" w:hAnsiTheme="majorHAnsi" w:cs="Times New Roman"/>
          <w:sz w:val="22"/>
          <w:szCs w:val="22"/>
        </w:rPr>
        <w:t>БИК</w:t>
      </w:r>
      <w:r w:rsidR="005D105D">
        <w:rPr>
          <w:rFonts w:asciiTheme="majorHAnsi" w:hAnsiTheme="majorHAnsi" w:cs="Times New Roman"/>
          <w:sz w:val="22"/>
          <w:szCs w:val="22"/>
        </w:rPr>
        <w:t xml:space="preserve"> </w:t>
      </w:r>
      <w:r w:rsidR="005D105D" w:rsidRPr="005D105D">
        <w:rPr>
          <w:rFonts w:asciiTheme="majorHAnsi" w:hAnsiTheme="majorHAnsi" w:cs="Times New Roman"/>
          <w:sz w:val="22"/>
          <w:szCs w:val="22"/>
        </w:rPr>
        <w:t>042202603</w:t>
      </w:r>
      <w:r w:rsidR="005D105D">
        <w:rPr>
          <w:rFonts w:asciiTheme="majorHAnsi" w:hAnsiTheme="majorHAnsi" w:cs="Times New Roman"/>
          <w:sz w:val="22"/>
          <w:szCs w:val="22"/>
        </w:rPr>
        <w:t xml:space="preserve">, </w:t>
      </w:r>
      <w:r w:rsidR="005D105D" w:rsidRPr="005D105D">
        <w:rPr>
          <w:rFonts w:asciiTheme="majorHAnsi" w:hAnsiTheme="majorHAnsi" w:cs="Times New Roman"/>
          <w:sz w:val="22"/>
          <w:szCs w:val="22"/>
        </w:rPr>
        <w:t>Корреспондентский счёт</w:t>
      </w:r>
      <w:r w:rsidR="005D105D">
        <w:rPr>
          <w:rFonts w:asciiTheme="majorHAnsi" w:hAnsiTheme="majorHAnsi" w:cs="Times New Roman"/>
          <w:sz w:val="22"/>
          <w:szCs w:val="22"/>
        </w:rPr>
        <w:t xml:space="preserve"> </w:t>
      </w:r>
      <w:r w:rsidR="005D105D" w:rsidRPr="005D105D">
        <w:rPr>
          <w:rFonts w:asciiTheme="majorHAnsi" w:hAnsiTheme="majorHAnsi" w:cs="Times New Roman"/>
          <w:sz w:val="22"/>
          <w:szCs w:val="22"/>
        </w:rPr>
        <w:t>30101810900000000603</w:t>
      </w:r>
      <w:r w:rsidR="005D105D">
        <w:rPr>
          <w:rFonts w:asciiTheme="majorHAnsi" w:hAnsiTheme="majorHAnsi" w:cs="Times New Roman"/>
          <w:sz w:val="22"/>
          <w:szCs w:val="22"/>
        </w:rPr>
        <w:t xml:space="preserve">, </w:t>
      </w:r>
      <w:r w:rsidR="005D105D" w:rsidRPr="005D105D">
        <w:rPr>
          <w:rFonts w:asciiTheme="majorHAnsi" w:hAnsiTheme="majorHAnsi" w:cs="Times New Roman"/>
          <w:sz w:val="22"/>
          <w:szCs w:val="22"/>
        </w:rPr>
        <w:t>ИНН</w:t>
      </w:r>
      <w:r w:rsidR="005D105D">
        <w:rPr>
          <w:rFonts w:asciiTheme="majorHAnsi" w:hAnsiTheme="majorHAnsi" w:cs="Times New Roman"/>
          <w:sz w:val="22"/>
          <w:szCs w:val="22"/>
        </w:rPr>
        <w:t xml:space="preserve"> банка </w:t>
      </w:r>
      <w:r w:rsidR="005D105D" w:rsidRPr="005D105D">
        <w:rPr>
          <w:rFonts w:asciiTheme="majorHAnsi" w:hAnsiTheme="majorHAnsi" w:cs="Times New Roman"/>
          <w:sz w:val="22"/>
          <w:szCs w:val="22"/>
        </w:rPr>
        <w:t>7707083893</w:t>
      </w:r>
      <w:r w:rsidR="00D7445F" w:rsidRPr="001B096F">
        <w:rPr>
          <w:rFonts w:asciiTheme="majorHAnsi" w:hAnsiTheme="majorHAnsi" w:cs="Times New Roman"/>
          <w:sz w:val="22"/>
          <w:szCs w:val="22"/>
        </w:rPr>
        <w:t xml:space="preserve">, </w:t>
      </w:r>
      <w:r w:rsidRPr="001B096F">
        <w:rPr>
          <w:rFonts w:asciiTheme="majorHAnsi" w:hAnsiTheme="majorHAnsi" w:cs="Arial"/>
          <w:sz w:val="22"/>
          <w:szCs w:val="22"/>
        </w:rPr>
        <w:t xml:space="preserve">в течение </w:t>
      </w:r>
      <w:r w:rsidR="005D105D">
        <w:rPr>
          <w:rFonts w:asciiTheme="majorHAnsi" w:hAnsiTheme="majorHAnsi" w:cs="Arial"/>
          <w:sz w:val="22"/>
          <w:szCs w:val="22"/>
        </w:rPr>
        <w:t>пяти</w:t>
      </w:r>
      <w:r w:rsidRPr="001B096F">
        <w:rPr>
          <w:rFonts w:asciiTheme="majorHAnsi" w:hAnsiTheme="majorHAnsi" w:cs="Arial"/>
          <w:sz w:val="22"/>
          <w:szCs w:val="22"/>
        </w:rPr>
        <w:t xml:space="preserve"> </w:t>
      </w:r>
      <w:r w:rsidR="00BB34C7" w:rsidRPr="001B096F">
        <w:rPr>
          <w:rFonts w:asciiTheme="majorHAnsi" w:hAnsiTheme="majorHAnsi" w:cs="Arial"/>
          <w:sz w:val="22"/>
          <w:szCs w:val="22"/>
        </w:rPr>
        <w:t xml:space="preserve">календарных </w:t>
      </w:r>
      <w:r w:rsidRPr="001B096F">
        <w:rPr>
          <w:rFonts w:asciiTheme="majorHAnsi" w:hAnsiTheme="majorHAnsi" w:cs="Arial"/>
          <w:sz w:val="22"/>
          <w:szCs w:val="22"/>
        </w:rPr>
        <w:t>дней с даты подписания настоящего договора.</w:t>
      </w:r>
    </w:p>
    <w:p w:rsidR="007060D8" w:rsidRPr="001B096F" w:rsidRDefault="007060D8" w:rsidP="007060D8">
      <w:pPr>
        <w:ind w:firstLine="709"/>
        <w:contextualSpacing/>
        <w:jc w:val="both"/>
        <w:rPr>
          <w:rFonts w:asciiTheme="majorHAnsi" w:hAnsiTheme="majorHAnsi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 xml:space="preserve">3.3. В счет стоимости </w:t>
      </w:r>
      <w:r w:rsidR="009D778D" w:rsidRPr="001B096F">
        <w:rPr>
          <w:rFonts w:asciiTheme="majorHAnsi" w:hAnsiTheme="majorHAnsi" w:cs="Arial"/>
          <w:sz w:val="22"/>
          <w:szCs w:val="22"/>
        </w:rPr>
        <w:t>имущества</w:t>
      </w:r>
      <w:r w:rsidRPr="001B096F">
        <w:rPr>
          <w:rFonts w:asciiTheme="majorHAnsi" w:hAnsiTheme="majorHAnsi" w:cs="Arial"/>
          <w:sz w:val="22"/>
          <w:szCs w:val="22"/>
        </w:rPr>
        <w:t xml:space="preserve"> засчитывается сумма задатка, перечисленная покупателем </w:t>
      </w:r>
      <w:r w:rsidR="009D778D" w:rsidRPr="001B096F">
        <w:rPr>
          <w:rFonts w:asciiTheme="majorHAnsi" w:hAnsiTheme="majorHAnsi" w:cs="Arial"/>
          <w:sz w:val="22"/>
          <w:szCs w:val="22"/>
        </w:rPr>
        <w:t>на ___________</w:t>
      </w:r>
      <w:r w:rsidRPr="001B096F">
        <w:rPr>
          <w:rFonts w:asciiTheme="majorHAnsi" w:hAnsiTheme="majorHAnsi" w:cs="Arial"/>
          <w:sz w:val="22"/>
          <w:szCs w:val="22"/>
        </w:rPr>
        <w:t xml:space="preserve"> года платежным поручение № </w:t>
      </w:r>
      <w:r w:rsidR="009D778D" w:rsidRPr="001B096F">
        <w:rPr>
          <w:rFonts w:asciiTheme="majorHAnsi" w:hAnsiTheme="majorHAnsi" w:cs="Arial"/>
          <w:sz w:val="22"/>
          <w:szCs w:val="22"/>
        </w:rPr>
        <w:t>________</w:t>
      </w:r>
      <w:r w:rsidRPr="001B096F">
        <w:rPr>
          <w:rFonts w:asciiTheme="majorHAnsi" w:hAnsiTheme="majorHAnsi" w:cs="Arial"/>
          <w:sz w:val="22"/>
          <w:szCs w:val="22"/>
        </w:rPr>
        <w:t xml:space="preserve"> в размере </w:t>
      </w:r>
      <w:r w:rsidR="009D778D" w:rsidRPr="001B096F">
        <w:rPr>
          <w:rFonts w:asciiTheme="majorHAnsi" w:hAnsiTheme="majorHAnsi" w:cs="Arial"/>
          <w:sz w:val="22"/>
          <w:szCs w:val="22"/>
        </w:rPr>
        <w:t>__________</w:t>
      </w:r>
      <w:r w:rsidRPr="001B096F">
        <w:rPr>
          <w:rFonts w:asciiTheme="majorHAnsi" w:hAnsiTheme="majorHAnsi"/>
          <w:sz w:val="22"/>
          <w:szCs w:val="22"/>
        </w:rPr>
        <w:t xml:space="preserve"> (</w:t>
      </w:r>
      <w:r w:rsidR="009D778D" w:rsidRPr="001B096F">
        <w:rPr>
          <w:rFonts w:asciiTheme="majorHAnsi" w:hAnsiTheme="majorHAnsi"/>
          <w:sz w:val="22"/>
          <w:szCs w:val="22"/>
        </w:rPr>
        <w:t>__________________________</w:t>
      </w:r>
      <w:proofErr w:type="gramStart"/>
      <w:r w:rsidR="009D778D" w:rsidRPr="001B096F">
        <w:rPr>
          <w:rFonts w:asciiTheme="majorHAnsi" w:hAnsiTheme="majorHAnsi"/>
          <w:sz w:val="22"/>
          <w:szCs w:val="22"/>
        </w:rPr>
        <w:t>_</w:t>
      </w:r>
      <w:r w:rsidRPr="001B096F">
        <w:rPr>
          <w:rFonts w:asciiTheme="majorHAnsi" w:hAnsiTheme="majorHAnsi"/>
          <w:sz w:val="22"/>
          <w:szCs w:val="22"/>
        </w:rPr>
        <w:t xml:space="preserve">  рублей</w:t>
      </w:r>
      <w:proofErr w:type="gramEnd"/>
      <w:r w:rsidRPr="001B096F">
        <w:rPr>
          <w:rFonts w:asciiTheme="majorHAnsi" w:hAnsiTheme="majorHAnsi"/>
          <w:sz w:val="22"/>
          <w:szCs w:val="22"/>
        </w:rPr>
        <w:t xml:space="preserve"> </w:t>
      </w:r>
      <w:r w:rsidR="009D778D" w:rsidRPr="001B096F">
        <w:rPr>
          <w:rFonts w:asciiTheme="majorHAnsi" w:hAnsiTheme="majorHAnsi"/>
          <w:sz w:val="22"/>
          <w:szCs w:val="22"/>
        </w:rPr>
        <w:t>____</w:t>
      </w:r>
      <w:r w:rsidRPr="001B096F">
        <w:rPr>
          <w:rFonts w:asciiTheme="majorHAnsi" w:hAnsiTheme="majorHAnsi"/>
          <w:sz w:val="22"/>
          <w:szCs w:val="22"/>
        </w:rPr>
        <w:t xml:space="preserve"> копеек).</w:t>
      </w:r>
    </w:p>
    <w:p w:rsidR="00D7445F" w:rsidRPr="001B096F" w:rsidRDefault="00D7445F" w:rsidP="00D7445F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/>
          <w:sz w:val="22"/>
          <w:szCs w:val="22"/>
        </w:rPr>
        <w:t xml:space="preserve">3.4. В случае отсутствия оплаты в течение </w:t>
      </w:r>
      <w:r w:rsidR="005D105D">
        <w:rPr>
          <w:rFonts w:asciiTheme="majorHAnsi" w:hAnsiTheme="majorHAnsi"/>
          <w:sz w:val="22"/>
          <w:szCs w:val="22"/>
        </w:rPr>
        <w:t>5</w:t>
      </w:r>
      <w:r w:rsidRPr="001B096F">
        <w:rPr>
          <w:rFonts w:asciiTheme="majorHAnsi" w:hAnsiTheme="majorHAnsi"/>
          <w:sz w:val="22"/>
          <w:szCs w:val="22"/>
        </w:rPr>
        <w:t xml:space="preserve"> дней с момента заключения договора, договор считается незаключённым, а внесённый задаток Покупателю не возвращается</w:t>
      </w:r>
    </w:p>
    <w:p w:rsidR="007060D8" w:rsidRPr="001B096F" w:rsidRDefault="007060D8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</w:p>
    <w:p w:rsidR="00D938A1" w:rsidRPr="001B096F" w:rsidRDefault="00D938A1" w:rsidP="00D938A1">
      <w:pPr>
        <w:tabs>
          <w:tab w:val="left" w:pos="1080"/>
        </w:tabs>
        <w:ind w:firstLine="720"/>
        <w:jc w:val="center"/>
        <w:rPr>
          <w:rFonts w:asciiTheme="majorHAnsi" w:hAnsiTheme="majorHAnsi" w:cs="Arial"/>
          <w:b/>
          <w:sz w:val="22"/>
          <w:szCs w:val="22"/>
        </w:rPr>
      </w:pPr>
      <w:r w:rsidRPr="001B096F">
        <w:rPr>
          <w:rFonts w:asciiTheme="majorHAnsi" w:hAnsiTheme="majorHAnsi" w:cs="Arial"/>
          <w:b/>
          <w:sz w:val="22"/>
          <w:szCs w:val="22"/>
        </w:rPr>
        <w:t xml:space="preserve">4. Передача имущества и переход риска случайной гибели </w:t>
      </w:r>
      <w:r w:rsidR="00BB34C7" w:rsidRPr="001B096F">
        <w:rPr>
          <w:rFonts w:asciiTheme="majorHAnsi" w:hAnsiTheme="majorHAnsi" w:cs="Arial"/>
          <w:b/>
          <w:sz w:val="22"/>
          <w:szCs w:val="22"/>
        </w:rPr>
        <w:t>имущества</w:t>
      </w:r>
    </w:p>
    <w:p w:rsidR="00D938A1" w:rsidRDefault="00D938A1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>4.1. Продавец в течение 5 (пяти) рабочих дней со дня исполнения Покупателем всех своих обязательств, предусмотренных настоящим договором, обязан передать Покупателю</w:t>
      </w:r>
      <w:r w:rsidR="00F84862">
        <w:rPr>
          <w:rFonts w:asciiTheme="majorHAnsi" w:hAnsiTheme="majorHAnsi" w:cs="Arial"/>
          <w:sz w:val="22"/>
          <w:szCs w:val="22"/>
        </w:rPr>
        <w:t>, а Покупатель обязан принять</w:t>
      </w:r>
      <w:r w:rsidRPr="001B096F">
        <w:rPr>
          <w:rFonts w:asciiTheme="majorHAnsi" w:hAnsiTheme="majorHAnsi" w:cs="Arial"/>
          <w:sz w:val="22"/>
          <w:szCs w:val="22"/>
        </w:rPr>
        <w:t xml:space="preserve"> имущество. Передача имущества осуществляется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 w:rsidR="0059586D" w:rsidRDefault="00F84862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В случае, если Покупатель в течение 5-ти рабочих дней после оплаты не явился за получением имущества, Продавец имеет право </w:t>
      </w:r>
      <w:r w:rsidR="0059586D">
        <w:rPr>
          <w:rFonts w:asciiTheme="majorHAnsi" w:hAnsiTheme="majorHAnsi" w:cs="Arial"/>
          <w:sz w:val="22"/>
          <w:szCs w:val="22"/>
        </w:rPr>
        <w:t xml:space="preserve">по своему выбору: </w:t>
      </w:r>
    </w:p>
    <w:p w:rsidR="00F84862" w:rsidRDefault="0059586D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а). </w:t>
      </w:r>
      <w:r w:rsidR="00F84862">
        <w:rPr>
          <w:rFonts w:asciiTheme="majorHAnsi" w:hAnsiTheme="majorHAnsi" w:cs="Arial"/>
          <w:sz w:val="22"/>
          <w:szCs w:val="22"/>
        </w:rPr>
        <w:t>в одностороннем порядке</w:t>
      </w:r>
      <w:r>
        <w:rPr>
          <w:rFonts w:asciiTheme="majorHAnsi" w:hAnsiTheme="majorHAnsi" w:cs="Arial"/>
          <w:sz w:val="22"/>
          <w:szCs w:val="22"/>
        </w:rPr>
        <w:t>, с уведомлением по электронной почте с которой пришла заявка на участие в торгах уведомить Покупателя о расторжении договора. В данном случае внесенный Покупателем задаток не возвращается.</w:t>
      </w:r>
    </w:p>
    <w:p w:rsidR="0059586D" w:rsidRPr="001B096F" w:rsidRDefault="0059586D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б). при просрочке Покупателя забрать имущество, выставить последнему счет на оплату охраняемой автостоянки по цене суточного хранения, установленного по договору, а именно: </w:t>
      </w:r>
      <w:r w:rsidR="00E541F0">
        <w:rPr>
          <w:rFonts w:asciiTheme="majorHAnsi" w:hAnsiTheme="majorHAnsi" w:cs="Arial"/>
          <w:sz w:val="22"/>
          <w:szCs w:val="22"/>
        </w:rPr>
        <w:t>50</w:t>
      </w:r>
      <w:r>
        <w:rPr>
          <w:rFonts w:asciiTheme="majorHAnsi" w:hAnsiTheme="majorHAnsi" w:cs="Arial"/>
          <w:sz w:val="22"/>
          <w:szCs w:val="22"/>
        </w:rPr>
        <w:t>0 рублей за 1 сутки. При этом имущество не будет передано Покупателю до момента оплаты последним стоимости автостоянки.</w:t>
      </w:r>
    </w:p>
    <w:p w:rsidR="00D938A1" w:rsidRPr="001B096F" w:rsidRDefault="00D938A1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>4.2. Стороны договора определили, что Продавец осуществляет составление и представление на подписание акта приема - передачи. Указанные действия осуществляются Продавцом своими силами и за свой счет.</w:t>
      </w:r>
      <w:r w:rsidR="00E35FA5" w:rsidRPr="001B096F">
        <w:rPr>
          <w:rFonts w:asciiTheme="majorHAnsi" w:hAnsiTheme="majorHAnsi" w:cs="Arial"/>
          <w:sz w:val="22"/>
          <w:szCs w:val="22"/>
        </w:rPr>
        <w:t xml:space="preserve"> </w:t>
      </w:r>
    </w:p>
    <w:p w:rsidR="00D938A1" w:rsidRPr="001B096F" w:rsidRDefault="00D938A1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 xml:space="preserve">4.3. Имущество считается переданными Покупателю с момента подписания акта приема - передачи обеими Сторонами договора. С указанного момента на Покупателя переходит риск случайной гибели или случайного повреждения </w:t>
      </w:r>
      <w:r w:rsidR="00BB34C7" w:rsidRPr="001B096F">
        <w:rPr>
          <w:rFonts w:asciiTheme="majorHAnsi" w:hAnsiTheme="majorHAnsi" w:cs="Arial"/>
          <w:sz w:val="22"/>
          <w:szCs w:val="22"/>
        </w:rPr>
        <w:t>имущества</w:t>
      </w:r>
      <w:r w:rsidRPr="001B096F">
        <w:rPr>
          <w:rFonts w:asciiTheme="majorHAnsi" w:hAnsiTheme="majorHAnsi" w:cs="Arial"/>
          <w:sz w:val="22"/>
          <w:szCs w:val="22"/>
        </w:rPr>
        <w:t>, переданн</w:t>
      </w:r>
      <w:r w:rsidR="00BB34C7" w:rsidRPr="001B096F">
        <w:rPr>
          <w:rFonts w:asciiTheme="majorHAnsi" w:hAnsiTheme="majorHAnsi" w:cs="Arial"/>
          <w:sz w:val="22"/>
          <w:szCs w:val="22"/>
        </w:rPr>
        <w:t>ого</w:t>
      </w:r>
      <w:r w:rsidRPr="001B096F">
        <w:rPr>
          <w:rFonts w:asciiTheme="majorHAnsi" w:hAnsiTheme="majorHAnsi" w:cs="Arial"/>
          <w:sz w:val="22"/>
          <w:szCs w:val="22"/>
        </w:rPr>
        <w:t xml:space="preserve"> Продавцом.</w:t>
      </w:r>
    </w:p>
    <w:p w:rsidR="00BB34C7" w:rsidRPr="001B096F" w:rsidRDefault="00BB34C7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</w:p>
    <w:p w:rsidR="00D938A1" w:rsidRPr="001B096F" w:rsidRDefault="00D938A1" w:rsidP="00D938A1">
      <w:pPr>
        <w:tabs>
          <w:tab w:val="left" w:pos="1080"/>
        </w:tabs>
        <w:ind w:firstLine="720"/>
        <w:jc w:val="center"/>
        <w:rPr>
          <w:rFonts w:asciiTheme="majorHAnsi" w:hAnsiTheme="majorHAnsi" w:cs="Arial"/>
          <w:b/>
          <w:sz w:val="22"/>
          <w:szCs w:val="22"/>
        </w:rPr>
      </w:pPr>
      <w:r w:rsidRPr="001B096F">
        <w:rPr>
          <w:rFonts w:asciiTheme="majorHAnsi" w:hAnsiTheme="majorHAnsi" w:cs="Arial"/>
          <w:b/>
          <w:sz w:val="22"/>
          <w:szCs w:val="22"/>
        </w:rPr>
        <w:t>5. Возникновение права собственности</w:t>
      </w:r>
    </w:p>
    <w:p w:rsidR="00D938A1" w:rsidRPr="001B096F" w:rsidRDefault="00D938A1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 xml:space="preserve">5.1. Право собственности на имущество переходит от Продавца к Покупателю после выполнения требования об уплате стоимости </w:t>
      </w:r>
      <w:r w:rsidR="00BB34C7" w:rsidRPr="001B096F">
        <w:rPr>
          <w:rFonts w:asciiTheme="majorHAnsi" w:hAnsiTheme="majorHAnsi" w:cs="Arial"/>
          <w:sz w:val="22"/>
          <w:szCs w:val="22"/>
        </w:rPr>
        <w:t>имущества</w:t>
      </w:r>
      <w:r w:rsidRPr="001B096F">
        <w:rPr>
          <w:rFonts w:asciiTheme="majorHAnsi" w:hAnsiTheme="majorHAnsi" w:cs="Arial"/>
          <w:sz w:val="22"/>
          <w:szCs w:val="22"/>
        </w:rPr>
        <w:t>, указа</w:t>
      </w:r>
      <w:r w:rsidR="00BB34C7" w:rsidRPr="001B096F">
        <w:rPr>
          <w:rFonts w:asciiTheme="majorHAnsi" w:hAnsiTheme="majorHAnsi" w:cs="Arial"/>
          <w:sz w:val="22"/>
          <w:szCs w:val="22"/>
        </w:rPr>
        <w:t xml:space="preserve">нной в п. 3 настоящего Договора и </w:t>
      </w:r>
      <w:r w:rsidR="00D7445F" w:rsidRPr="001B096F">
        <w:rPr>
          <w:rFonts w:asciiTheme="majorHAnsi" w:hAnsiTheme="majorHAnsi" w:cs="Arial"/>
          <w:sz w:val="22"/>
          <w:szCs w:val="22"/>
        </w:rPr>
        <w:t>фактической передачи имущества путем подписания сторонами акта приема-передачи</w:t>
      </w:r>
      <w:r w:rsidR="00BB34C7" w:rsidRPr="001B096F">
        <w:rPr>
          <w:rFonts w:asciiTheme="majorHAnsi" w:hAnsiTheme="majorHAnsi" w:cs="Arial"/>
          <w:sz w:val="22"/>
          <w:szCs w:val="22"/>
        </w:rPr>
        <w:t>.</w:t>
      </w:r>
    </w:p>
    <w:p w:rsidR="00BB34C7" w:rsidRPr="001B096F" w:rsidRDefault="00BB34C7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</w:p>
    <w:p w:rsidR="00D938A1" w:rsidRPr="001B096F" w:rsidRDefault="00D938A1" w:rsidP="00D938A1">
      <w:pPr>
        <w:tabs>
          <w:tab w:val="left" w:pos="1080"/>
        </w:tabs>
        <w:ind w:firstLine="720"/>
        <w:jc w:val="center"/>
        <w:rPr>
          <w:rFonts w:asciiTheme="majorHAnsi" w:hAnsiTheme="majorHAnsi" w:cs="Arial"/>
          <w:b/>
          <w:sz w:val="22"/>
          <w:szCs w:val="22"/>
        </w:rPr>
      </w:pPr>
      <w:r w:rsidRPr="001B096F">
        <w:rPr>
          <w:rFonts w:asciiTheme="majorHAnsi" w:hAnsiTheme="majorHAnsi" w:cs="Arial"/>
          <w:b/>
          <w:sz w:val="22"/>
          <w:szCs w:val="22"/>
        </w:rPr>
        <w:t>6. Ответственность Сторон</w:t>
      </w:r>
    </w:p>
    <w:p w:rsidR="00D938A1" w:rsidRPr="001B096F" w:rsidRDefault="00D938A1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>6.1. 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</w:r>
    </w:p>
    <w:p w:rsidR="00D938A1" w:rsidRPr="001B096F" w:rsidRDefault="00D938A1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>6.</w:t>
      </w:r>
      <w:r w:rsidR="00BB34C7" w:rsidRPr="001B096F">
        <w:rPr>
          <w:rFonts w:asciiTheme="majorHAnsi" w:hAnsiTheme="majorHAnsi" w:cs="Arial"/>
          <w:sz w:val="22"/>
          <w:szCs w:val="22"/>
        </w:rPr>
        <w:t>2</w:t>
      </w:r>
      <w:r w:rsidRPr="001B096F">
        <w:rPr>
          <w:rFonts w:asciiTheme="majorHAnsi" w:hAnsiTheme="majorHAnsi" w:cs="Arial"/>
          <w:sz w:val="22"/>
          <w:szCs w:val="22"/>
        </w:rPr>
        <w:t>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D938A1" w:rsidRPr="001B096F" w:rsidRDefault="00D938A1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lastRenderedPageBreak/>
        <w:t>6.</w:t>
      </w:r>
      <w:r w:rsidR="00BB34C7" w:rsidRPr="001B096F">
        <w:rPr>
          <w:rFonts w:asciiTheme="majorHAnsi" w:hAnsiTheme="majorHAnsi" w:cs="Arial"/>
          <w:sz w:val="22"/>
          <w:szCs w:val="22"/>
        </w:rPr>
        <w:t>3</w:t>
      </w:r>
      <w:r w:rsidRPr="001B096F">
        <w:rPr>
          <w:rFonts w:asciiTheme="majorHAnsi" w:hAnsiTheme="majorHAnsi" w:cs="Arial"/>
          <w:sz w:val="22"/>
          <w:szCs w:val="22"/>
        </w:rPr>
        <w:t>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(форс-мажор).</w:t>
      </w:r>
    </w:p>
    <w:p w:rsidR="00BB34C7" w:rsidRPr="001B096F" w:rsidRDefault="00BB34C7" w:rsidP="00D938A1">
      <w:pPr>
        <w:tabs>
          <w:tab w:val="left" w:pos="1080"/>
        </w:tabs>
        <w:ind w:firstLine="720"/>
        <w:jc w:val="center"/>
        <w:rPr>
          <w:rFonts w:asciiTheme="majorHAnsi" w:hAnsiTheme="majorHAnsi" w:cs="Arial"/>
          <w:b/>
          <w:sz w:val="22"/>
          <w:szCs w:val="22"/>
        </w:rPr>
      </w:pPr>
    </w:p>
    <w:p w:rsidR="00D938A1" w:rsidRPr="001B096F" w:rsidRDefault="00D938A1" w:rsidP="00D938A1">
      <w:pPr>
        <w:tabs>
          <w:tab w:val="left" w:pos="1080"/>
        </w:tabs>
        <w:ind w:firstLine="720"/>
        <w:jc w:val="center"/>
        <w:rPr>
          <w:rFonts w:asciiTheme="majorHAnsi" w:hAnsiTheme="majorHAnsi" w:cs="Arial"/>
          <w:b/>
          <w:sz w:val="22"/>
          <w:szCs w:val="22"/>
        </w:rPr>
      </w:pPr>
      <w:r w:rsidRPr="001B096F">
        <w:rPr>
          <w:rFonts w:asciiTheme="majorHAnsi" w:hAnsiTheme="majorHAnsi" w:cs="Arial"/>
          <w:b/>
          <w:sz w:val="22"/>
          <w:szCs w:val="22"/>
        </w:rPr>
        <w:t>7. Порядок разрешения споров</w:t>
      </w:r>
    </w:p>
    <w:p w:rsidR="00D938A1" w:rsidRPr="001B096F" w:rsidRDefault="00D938A1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>7.1. Споры, вытекающие из настоящего Договора, подлежат рассмотрению в арбитражном суде</w:t>
      </w:r>
      <w:r w:rsidR="005D105D">
        <w:rPr>
          <w:rFonts w:asciiTheme="majorHAnsi" w:hAnsiTheme="majorHAnsi" w:cs="Arial"/>
          <w:sz w:val="22"/>
          <w:szCs w:val="22"/>
        </w:rPr>
        <w:t xml:space="preserve"> г. Перми</w:t>
      </w:r>
      <w:r w:rsidRPr="001B096F">
        <w:rPr>
          <w:rFonts w:asciiTheme="majorHAnsi" w:hAnsiTheme="majorHAnsi" w:cs="Arial"/>
          <w:sz w:val="22"/>
          <w:szCs w:val="22"/>
        </w:rPr>
        <w:t xml:space="preserve"> в порядке, предусмотренном действующим </w:t>
      </w:r>
      <w:hyperlink r:id="rId8" w:history="1">
        <w:r w:rsidRPr="001B096F">
          <w:rPr>
            <w:rFonts w:asciiTheme="majorHAnsi" w:hAnsiTheme="majorHAnsi" w:cs="Arial"/>
            <w:sz w:val="22"/>
            <w:szCs w:val="22"/>
          </w:rPr>
          <w:t>законодательством</w:t>
        </w:r>
      </w:hyperlink>
      <w:r w:rsidRPr="001B096F">
        <w:rPr>
          <w:rFonts w:asciiTheme="majorHAnsi" w:hAnsiTheme="majorHAnsi" w:cs="Arial"/>
          <w:sz w:val="22"/>
          <w:szCs w:val="22"/>
        </w:rPr>
        <w:t xml:space="preserve"> РФ.</w:t>
      </w:r>
    </w:p>
    <w:p w:rsidR="00BB34C7" w:rsidRPr="001B096F" w:rsidRDefault="00BB34C7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</w:p>
    <w:p w:rsidR="0051603D" w:rsidRPr="001B096F" w:rsidRDefault="0051603D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</w:p>
    <w:p w:rsidR="00D938A1" w:rsidRPr="001B096F" w:rsidRDefault="00D938A1" w:rsidP="00D938A1">
      <w:pPr>
        <w:tabs>
          <w:tab w:val="left" w:pos="1080"/>
        </w:tabs>
        <w:ind w:firstLine="720"/>
        <w:jc w:val="center"/>
        <w:rPr>
          <w:rFonts w:asciiTheme="majorHAnsi" w:hAnsiTheme="majorHAnsi" w:cs="Arial"/>
          <w:b/>
          <w:sz w:val="22"/>
          <w:szCs w:val="22"/>
        </w:rPr>
      </w:pPr>
      <w:r w:rsidRPr="001B096F">
        <w:rPr>
          <w:rFonts w:asciiTheme="majorHAnsi" w:hAnsiTheme="majorHAnsi" w:cs="Arial"/>
          <w:b/>
          <w:sz w:val="22"/>
          <w:szCs w:val="22"/>
        </w:rPr>
        <w:t>8. Условия изменения и расторжения договора</w:t>
      </w:r>
    </w:p>
    <w:p w:rsidR="00D938A1" w:rsidRPr="001B096F" w:rsidRDefault="00D938A1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 xml:space="preserve">8.2. Расторжение настоящего договора осуществляется в порядке, предусмотренном </w:t>
      </w:r>
      <w:hyperlink r:id="rId9" w:history="1">
        <w:r w:rsidRPr="001B096F">
          <w:rPr>
            <w:rFonts w:asciiTheme="majorHAnsi" w:hAnsiTheme="majorHAnsi" w:cs="Arial"/>
            <w:sz w:val="22"/>
            <w:szCs w:val="22"/>
          </w:rPr>
          <w:t>законодательством</w:t>
        </w:r>
      </w:hyperlink>
      <w:r w:rsidRPr="001B096F">
        <w:rPr>
          <w:rFonts w:asciiTheme="majorHAnsi" w:hAnsiTheme="majorHAnsi" w:cs="Arial"/>
          <w:sz w:val="22"/>
          <w:szCs w:val="22"/>
        </w:rPr>
        <w:t xml:space="preserve"> Российской Федерации, без возврата внесенного задатка.</w:t>
      </w:r>
    </w:p>
    <w:p w:rsidR="00BB34C7" w:rsidRPr="001B096F" w:rsidRDefault="00BB34C7" w:rsidP="00D938A1">
      <w:pPr>
        <w:tabs>
          <w:tab w:val="left" w:pos="1080"/>
        </w:tabs>
        <w:ind w:firstLine="720"/>
        <w:jc w:val="center"/>
        <w:rPr>
          <w:rFonts w:asciiTheme="majorHAnsi" w:hAnsiTheme="majorHAnsi" w:cs="Arial"/>
          <w:b/>
          <w:sz w:val="22"/>
          <w:szCs w:val="22"/>
        </w:rPr>
      </w:pPr>
    </w:p>
    <w:p w:rsidR="00D938A1" w:rsidRPr="001B096F" w:rsidRDefault="00D938A1" w:rsidP="00D938A1">
      <w:pPr>
        <w:tabs>
          <w:tab w:val="left" w:pos="1080"/>
        </w:tabs>
        <w:ind w:firstLine="720"/>
        <w:jc w:val="center"/>
        <w:rPr>
          <w:rFonts w:asciiTheme="majorHAnsi" w:hAnsiTheme="majorHAnsi" w:cs="Arial"/>
          <w:b/>
          <w:sz w:val="22"/>
          <w:szCs w:val="22"/>
        </w:rPr>
      </w:pPr>
      <w:r w:rsidRPr="001B096F">
        <w:rPr>
          <w:rFonts w:asciiTheme="majorHAnsi" w:hAnsiTheme="majorHAnsi" w:cs="Arial"/>
          <w:b/>
          <w:sz w:val="22"/>
          <w:szCs w:val="22"/>
        </w:rPr>
        <w:t>9. Заключительные положения</w:t>
      </w:r>
    </w:p>
    <w:p w:rsidR="00D938A1" w:rsidRPr="001B096F" w:rsidRDefault="00D938A1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>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</w:r>
    </w:p>
    <w:p w:rsidR="00D938A1" w:rsidRPr="001B096F" w:rsidRDefault="00D938A1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 xml:space="preserve">9.2. Настоящий Договор составлен в 3-х экземплярах, имеющих одинаковую юридическую силу: один - для Продавца, </w:t>
      </w:r>
      <w:r w:rsidR="00D7445F" w:rsidRPr="001B096F">
        <w:rPr>
          <w:rFonts w:asciiTheme="majorHAnsi" w:hAnsiTheme="majorHAnsi" w:cs="Arial"/>
          <w:sz w:val="22"/>
          <w:szCs w:val="22"/>
        </w:rPr>
        <w:t>два - для Покупателя</w:t>
      </w:r>
      <w:r w:rsidRPr="001B096F">
        <w:rPr>
          <w:rFonts w:asciiTheme="majorHAnsi" w:hAnsiTheme="majorHAnsi" w:cs="Arial"/>
          <w:sz w:val="22"/>
          <w:szCs w:val="22"/>
        </w:rPr>
        <w:t>.</w:t>
      </w:r>
    </w:p>
    <w:p w:rsidR="00D938A1" w:rsidRPr="001B096F" w:rsidRDefault="00D938A1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1B096F">
        <w:rPr>
          <w:rFonts w:asciiTheme="majorHAnsi" w:hAnsiTheme="majorHAnsi" w:cs="Arial"/>
          <w:sz w:val="22"/>
          <w:szCs w:val="22"/>
        </w:rPr>
        <w:t>9.3.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BB34C7" w:rsidRPr="001B096F" w:rsidRDefault="00BB34C7" w:rsidP="00D938A1">
      <w:pPr>
        <w:tabs>
          <w:tab w:val="left" w:pos="1080"/>
        </w:tabs>
        <w:ind w:firstLine="720"/>
        <w:jc w:val="center"/>
        <w:rPr>
          <w:rFonts w:asciiTheme="majorHAnsi" w:hAnsiTheme="majorHAnsi" w:cs="Arial"/>
          <w:b/>
          <w:sz w:val="22"/>
          <w:szCs w:val="22"/>
        </w:rPr>
      </w:pPr>
    </w:p>
    <w:p w:rsidR="00D938A1" w:rsidRPr="001B096F" w:rsidRDefault="00D938A1" w:rsidP="00D938A1">
      <w:pPr>
        <w:tabs>
          <w:tab w:val="left" w:pos="1080"/>
        </w:tabs>
        <w:ind w:firstLine="720"/>
        <w:jc w:val="center"/>
        <w:rPr>
          <w:rFonts w:asciiTheme="majorHAnsi" w:hAnsiTheme="majorHAnsi" w:cs="Arial"/>
          <w:b/>
          <w:sz w:val="22"/>
          <w:szCs w:val="22"/>
        </w:rPr>
      </w:pPr>
      <w:r w:rsidRPr="001B096F">
        <w:rPr>
          <w:rFonts w:asciiTheme="majorHAnsi" w:hAnsiTheme="majorHAnsi" w:cs="Arial"/>
          <w:b/>
          <w:sz w:val="22"/>
          <w:szCs w:val="22"/>
        </w:rPr>
        <w:t>10. Реквизиты и подписи Сторон</w:t>
      </w:r>
    </w:p>
    <w:p w:rsidR="00D938A1" w:rsidRPr="001B096F" w:rsidRDefault="00D938A1" w:rsidP="00D938A1">
      <w:pPr>
        <w:tabs>
          <w:tab w:val="left" w:pos="1080"/>
        </w:tabs>
        <w:ind w:firstLine="720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1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678"/>
        <w:gridCol w:w="436"/>
        <w:gridCol w:w="4242"/>
        <w:gridCol w:w="2122"/>
      </w:tblGrid>
      <w:tr w:rsidR="00D938A1" w:rsidRPr="001B096F" w:rsidTr="00D7445F">
        <w:trPr>
          <w:gridBefore w:val="1"/>
          <w:gridAfter w:val="1"/>
          <w:wBefore w:w="108" w:type="dxa"/>
          <w:wAfter w:w="2122" w:type="dxa"/>
        </w:trPr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A1" w:rsidRPr="001B096F" w:rsidRDefault="00D938A1" w:rsidP="00D7445F">
            <w:pPr>
              <w:tabs>
                <w:tab w:val="left" w:pos="1080"/>
              </w:tabs>
              <w:ind w:hanging="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B096F">
              <w:rPr>
                <w:rFonts w:asciiTheme="majorHAnsi" w:hAnsiTheme="majorHAnsi" w:cs="Arial"/>
                <w:b/>
                <w:sz w:val="22"/>
                <w:szCs w:val="22"/>
              </w:rPr>
              <w:t>Продавец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D938A1" w:rsidRPr="001B096F" w:rsidRDefault="00D938A1" w:rsidP="00D7445F">
            <w:pPr>
              <w:tabs>
                <w:tab w:val="left" w:pos="3992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B096F">
              <w:rPr>
                <w:rFonts w:asciiTheme="majorHAnsi" w:hAnsiTheme="majorHAnsi" w:cs="Arial"/>
                <w:b/>
                <w:sz w:val="22"/>
                <w:szCs w:val="22"/>
              </w:rPr>
              <w:t>Покупатель</w:t>
            </w:r>
          </w:p>
        </w:tc>
      </w:tr>
      <w:tr w:rsidR="00D938A1" w:rsidRPr="001B096F" w:rsidTr="00D74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786" w:type="dxa"/>
            <w:gridSpan w:val="2"/>
          </w:tcPr>
          <w:p w:rsidR="005D105D" w:rsidRPr="005D105D" w:rsidRDefault="005D105D" w:rsidP="005D105D">
            <w:pPr>
              <w:pStyle w:val="ConsNonformat"/>
              <w:ind w:right="174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5D105D">
              <w:rPr>
                <w:rFonts w:asciiTheme="majorHAnsi" w:hAnsiTheme="majorHAnsi" w:cs="Times New Roman"/>
                <w:sz w:val="22"/>
                <w:szCs w:val="22"/>
              </w:rPr>
              <w:t>Ахмадеев</w:t>
            </w:r>
            <w:proofErr w:type="spellEnd"/>
            <w:r w:rsidRPr="005D105D">
              <w:rPr>
                <w:rFonts w:asciiTheme="majorHAnsi" w:hAnsiTheme="majorHAnsi" w:cs="Times New Roman"/>
                <w:sz w:val="22"/>
                <w:szCs w:val="22"/>
              </w:rPr>
              <w:t xml:space="preserve"> Алексей </w:t>
            </w:r>
            <w:proofErr w:type="spellStart"/>
            <w:r w:rsidRPr="005D105D">
              <w:rPr>
                <w:rFonts w:asciiTheme="majorHAnsi" w:hAnsiTheme="majorHAnsi" w:cs="Times New Roman"/>
                <w:sz w:val="22"/>
                <w:szCs w:val="22"/>
              </w:rPr>
              <w:t>Рифхатович</w:t>
            </w:r>
            <w:proofErr w:type="spellEnd"/>
          </w:p>
          <w:p w:rsidR="005D105D" w:rsidRPr="005D105D" w:rsidRDefault="005D105D" w:rsidP="005D105D">
            <w:pPr>
              <w:pStyle w:val="ConsNonformat"/>
              <w:ind w:right="174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5D105D">
              <w:rPr>
                <w:rFonts w:asciiTheme="majorHAnsi" w:hAnsiTheme="majorHAnsi" w:cs="Times New Roman"/>
                <w:sz w:val="22"/>
                <w:szCs w:val="22"/>
              </w:rPr>
              <w:t>тел +79082665664 akhmadeev.torgi@bk.ru</w:t>
            </w:r>
          </w:p>
          <w:p w:rsidR="005D105D" w:rsidRPr="005D105D" w:rsidRDefault="005D105D" w:rsidP="005D105D">
            <w:pPr>
              <w:pStyle w:val="ConsNonformat"/>
              <w:ind w:right="174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5D105D">
              <w:rPr>
                <w:rFonts w:asciiTheme="majorHAnsi" w:hAnsiTheme="majorHAnsi" w:cs="Times New Roman"/>
                <w:sz w:val="22"/>
                <w:szCs w:val="22"/>
              </w:rPr>
              <w:t>ИНН 594800003591</w:t>
            </w:r>
          </w:p>
          <w:p w:rsidR="005D105D" w:rsidRPr="005D105D" w:rsidRDefault="005D105D" w:rsidP="005D105D">
            <w:pPr>
              <w:pStyle w:val="ConsNonformat"/>
              <w:ind w:right="174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5D105D">
              <w:rPr>
                <w:rFonts w:asciiTheme="majorHAnsi" w:hAnsiTheme="majorHAnsi" w:cs="Times New Roman"/>
                <w:sz w:val="22"/>
                <w:szCs w:val="22"/>
              </w:rPr>
              <w:t>пасопрт</w:t>
            </w:r>
            <w:proofErr w:type="spellEnd"/>
            <w:r w:rsidRPr="005D105D">
              <w:rPr>
                <w:rFonts w:asciiTheme="majorHAnsi" w:hAnsiTheme="majorHAnsi" w:cs="Times New Roman"/>
                <w:sz w:val="22"/>
                <w:szCs w:val="22"/>
              </w:rPr>
              <w:t xml:space="preserve"> 5710 674194</w:t>
            </w:r>
          </w:p>
          <w:p w:rsidR="005D105D" w:rsidRPr="005D105D" w:rsidRDefault="005D105D" w:rsidP="005D105D">
            <w:pPr>
              <w:pStyle w:val="ConsNonformat"/>
              <w:ind w:right="174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5D105D">
              <w:rPr>
                <w:rFonts w:asciiTheme="majorHAnsi" w:hAnsiTheme="majorHAnsi" w:cs="Times New Roman"/>
                <w:sz w:val="22"/>
                <w:szCs w:val="22"/>
              </w:rPr>
              <w:t>дата рождения 07.11.1965</w:t>
            </w:r>
          </w:p>
          <w:p w:rsidR="005D105D" w:rsidRPr="005D105D" w:rsidRDefault="005D105D" w:rsidP="005D105D">
            <w:pPr>
              <w:pStyle w:val="ConsNonformat"/>
              <w:ind w:right="174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5D105D">
              <w:rPr>
                <w:rFonts w:asciiTheme="majorHAnsi" w:hAnsiTheme="majorHAnsi" w:cs="Times New Roman"/>
                <w:sz w:val="22"/>
                <w:szCs w:val="22"/>
              </w:rPr>
              <w:t>место рождения гор. Пермь</w:t>
            </w:r>
          </w:p>
          <w:p w:rsidR="005D105D" w:rsidRPr="005D105D" w:rsidRDefault="005D105D" w:rsidP="005D105D">
            <w:pPr>
              <w:pStyle w:val="ConsNonformat"/>
              <w:ind w:right="174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5D105D">
              <w:rPr>
                <w:rFonts w:asciiTheme="majorHAnsi" w:hAnsiTheme="majorHAnsi" w:cs="Times New Roman"/>
                <w:sz w:val="22"/>
                <w:szCs w:val="22"/>
              </w:rPr>
              <w:t>выдан Отделением УФМС России по Пермскому краю в Пермском районе</w:t>
            </w:r>
          </w:p>
          <w:p w:rsidR="005D105D" w:rsidRPr="005D105D" w:rsidRDefault="005D105D" w:rsidP="005D105D">
            <w:pPr>
              <w:pStyle w:val="ConsNonformat"/>
              <w:ind w:right="174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5D105D">
              <w:rPr>
                <w:rFonts w:asciiTheme="majorHAnsi" w:hAnsiTheme="majorHAnsi" w:cs="Times New Roman"/>
                <w:sz w:val="22"/>
                <w:szCs w:val="22"/>
              </w:rPr>
              <w:t>дата выдачи 07.12.2010</w:t>
            </w:r>
          </w:p>
          <w:p w:rsidR="00D938A1" w:rsidRPr="001B096F" w:rsidRDefault="005D105D" w:rsidP="005D105D">
            <w:pPr>
              <w:pStyle w:val="ConsNonformat"/>
              <w:widowControl/>
              <w:ind w:right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5D105D">
              <w:rPr>
                <w:rFonts w:asciiTheme="majorHAnsi" w:hAnsiTheme="majorHAnsi" w:cs="Times New Roman"/>
                <w:sz w:val="22"/>
                <w:szCs w:val="22"/>
              </w:rPr>
              <w:t>код подразделения 590-042</w:t>
            </w:r>
          </w:p>
        </w:tc>
        <w:tc>
          <w:tcPr>
            <w:tcW w:w="6800" w:type="dxa"/>
            <w:gridSpan w:val="3"/>
          </w:tcPr>
          <w:p w:rsidR="00D938A1" w:rsidRPr="001B096F" w:rsidRDefault="00D938A1" w:rsidP="0051603D">
            <w:pPr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ru-RU"/>
              </w:rPr>
            </w:pPr>
          </w:p>
        </w:tc>
      </w:tr>
    </w:tbl>
    <w:p w:rsidR="00D938A1" w:rsidRPr="001B096F" w:rsidRDefault="00D938A1" w:rsidP="00D938A1">
      <w:pPr>
        <w:pStyle w:val="a3"/>
        <w:spacing w:before="0" w:after="0"/>
        <w:rPr>
          <w:rFonts w:asciiTheme="majorHAnsi" w:hAnsiTheme="majorHAnsi" w:cs="Arial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D938A1" w:rsidRPr="001B096F" w:rsidTr="00D938A1">
        <w:trPr>
          <w:trHeight w:val="649"/>
        </w:trPr>
        <w:tc>
          <w:tcPr>
            <w:tcW w:w="5070" w:type="dxa"/>
          </w:tcPr>
          <w:p w:rsidR="00D938A1" w:rsidRPr="001B096F" w:rsidRDefault="005D105D" w:rsidP="00D938A1">
            <w:pPr>
              <w:pStyle w:val="a3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Продавец</w:t>
            </w:r>
          </w:p>
        </w:tc>
        <w:tc>
          <w:tcPr>
            <w:tcW w:w="4252" w:type="dxa"/>
          </w:tcPr>
          <w:p w:rsidR="00D938A1" w:rsidRPr="001B096F" w:rsidRDefault="00D938A1" w:rsidP="00D938A1">
            <w:pPr>
              <w:pStyle w:val="a3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938A1" w:rsidRPr="001B096F" w:rsidTr="00D938A1">
        <w:tc>
          <w:tcPr>
            <w:tcW w:w="5070" w:type="dxa"/>
          </w:tcPr>
          <w:p w:rsidR="00D938A1" w:rsidRPr="001B096F" w:rsidRDefault="00D938A1" w:rsidP="00D938A1">
            <w:pPr>
              <w:pStyle w:val="a3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B096F">
              <w:rPr>
                <w:rFonts w:asciiTheme="majorHAnsi" w:hAnsiTheme="majorHAnsi" w:cs="Arial"/>
                <w:b/>
                <w:sz w:val="22"/>
                <w:szCs w:val="22"/>
              </w:rPr>
              <w:t>______________________</w:t>
            </w:r>
            <w:r w:rsidR="005D105D">
              <w:rPr>
                <w:rFonts w:asciiTheme="majorHAnsi" w:hAnsiTheme="majorHAnsi" w:cs="Arial"/>
                <w:b/>
                <w:sz w:val="22"/>
                <w:szCs w:val="22"/>
              </w:rPr>
              <w:t>А</w:t>
            </w:r>
            <w:r w:rsidR="00BB34C7" w:rsidRPr="001B096F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  <w:r w:rsidR="005D105D">
              <w:rPr>
                <w:rFonts w:asciiTheme="majorHAnsi" w:hAnsiTheme="majorHAnsi" w:cs="Arial"/>
                <w:b/>
                <w:sz w:val="22"/>
                <w:szCs w:val="22"/>
              </w:rPr>
              <w:t>Р</w:t>
            </w:r>
            <w:r w:rsidR="00BB34C7" w:rsidRPr="001B096F">
              <w:rPr>
                <w:rFonts w:asciiTheme="majorHAnsi" w:hAnsiTheme="majorHAnsi" w:cs="Arial"/>
                <w:b/>
                <w:sz w:val="22"/>
                <w:szCs w:val="22"/>
              </w:rPr>
              <w:t xml:space="preserve">. </w:t>
            </w:r>
            <w:proofErr w:type="spellStart"/>
            <w:r w:rsidR="005D105D">
              <w:rPr>
                <w:rFonts w:asciiTheme="majorHAnsi" w:hAnsiTheme="majorHAnsi" w:cs="Arial"/>
                <w:b/>
                <w:sz w:val="22"/>
                <w:szCs w:val="22"/>
              </w:rPr>
              <w:t>Ахмадеев</w:t>
            </w:r>
            <w:proofErr w:type="spellEnd"/>
          </w:p>
          <w:p w:rsidR="00D938A1" w:rsidRPr="001B096F" w:rsidRDefault="00D938A1" w:rsidP="00D938A1">
            <w:pPr>
              <w:pStyle w:val="a3"/>
              <w:rPr>
                <w:rFonts w:asciiTheme="majorHAnsi" w:hAnsiTheme="majorHAnsi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D938A1" w:rsidRPr="001B096F" w:rsidRDefault="00D938A1" w:rsidP="00D938A1">
            <w:pPr>
              <w:pStyle w:val="a3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B096F">
              <w:rPr>
                <w:rFonts w:asciiTheme="majorHAnsi" w:hAnsiTheme="majorHAnsi" w:cs="Arial"/>
                <w:b/>
                <w:sz w:val="22"/>
                <w:szCs w:val="22"/>
              </w:rPr>
              <w:t>___________________________</w:t>
            </w:r>
          </w:p>
          <w:p w:rsidR="00D938A1" w:rsidRPr="001B096F" w:rsidRDefault="00D938A1" w:rsidP="00D938A1">
            <w:pPr>
              <w:pStyle w:val="a3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B096F">
              <w:rPr>
                <w:rFonts w:asciiTheme="majorHAnsi" w:hAnsiTheme="majorHAnsi" w:cs="Arial"/>
                <w:b/>
                <w:sz w:val="22"/>
                <w:szCs w:val="22"/>
              </w:rPr>
              <w:t xml:space="preserve">М.п.  </w:t>
            </w:r>
          </w:p>
        </w:tc>
      </w:tr>
    </w:tbl>
    <w:p w:rsidR="00D938A1" w:rsidRPr="001B096F" w:rsidRDefault="00D938A1" w:rsidP="00BB34C7">
      <w:pPr>
        <w:rPr>
          <w:rFonts w:asciiTheme="majorHAnsi" w:hAnsiTheme="majorHAnsi"/>
          <w:sz w:val="22"/>
          <w:szCs w:val="22"/>
        </w:rPr>
      </w:pPr>
    </w:p>
    <w:p w:rsidR="00942309" w:rsidRPr="001B096F" w:rsidRDefault="00942309">
      <w:pPr>
        <w:rPr>
          <w:rFonts w:asciiTheme="majorHAnsi" w:hAnsiTheme="majorHAnsi"/>
          <w:sz w:val="22"/>
          <w:szCs w:val="22"/>
        </w:rPr>
      </w:pPr>
    </w:p>
    <w:sectPr w:rsidR="00942309" w:rsidRPr="001B096F" w:rsidSect="00FC6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97" w:rsidRDefault="00990297" w:rsidP="00B73C58">
      <w:r>
        <w:separator/>
      </w:r>
    </w:p>
  </w:endnote>
  <w:endnote w:type="continuationSeparator" w:id="0">
    <w:p w:rsidR="00990297" w:rsidRDefault="00990297" w:rsidP="00B7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C58" w:rsidRDefault="00B73C5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C58" w:rsidRDefault="00B73C5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C58" w:rsidRDefault="00B73C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97" w:rsidRDefault="00990297" w:rsidP="00B73C58">
      <w:r>
        <w:separator/>
      </w:r>
    </w:p>
  </w:footnote>
  <w:footnote w:type="continuationSeparator" w:id="0">
    <w:p w:rsidR="00990297" w:rsidRDefault="00990297" w:rsidP="00B7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C58" w:rsidRDefault="00B73C5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C58" w:rsidRDefault="00B73C5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C58" w:rsidRDefault="00B73C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6DBA"/>
    <w:multiLevelType w:val="hybridMultilevel"/>
    <w:tmpl w:val="76587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45F"/>
    <w:rsid w:val="0000084C"/>
    <w:rsid w:val="000008A3"/>
    <w:rsid w:val="0000094E"/>
    <w:rsid w:val="00000B94"/>
    <w:rsid w:val="00000EAB"/>
    <w:rsid w:val="000022B9"/>
    <w:rsid w:val="00002EEB"/>
    <w:rsid w:val="00003B4B"/>
    <w:rsid w:val="00003FC8"/>
    <w:rsid w:val="000040F2"/>
    <w:rsid w:val="00004F89"/>
    <w:rsid w:val="00004FAA"/>
    <w:rsid w:val="000058F8"/>
    <w:rsid w:val="0000591A"/>
    <w:rsid w:val="00005EED"/>
    <w:rsid w:val="00006B3C"/>
    <w:rsid w:val="00006D16"/>
    <w:rsid w:val="00006DFD"/>
    <w:rsid w:val="0000738C"/>
    <w:rsid w:val="00007898"/>
    <w:rsid w:val="00007BD0"/>
    <w:rsid w:val="00007F53"/>
    <w:rsid w:val="00010719"/>
    <w:rsid w:val="000107C6"/>
    <w:rsid w:val="000108C2"/>
    <w:rsid w:val="00010A6B"/>
    <w:rsid w:val="00010B57"/>
    <w:rsid w:val="00010D30"/>
    <w:rsid w:val="00010D4A"/>
    <w:rsid w:val="00011038"/>
    <w:rsid w:val="000114E6"/>
    <w:rsid w:val="0001169B"/>
    <w:rsid w:val="0001177F"/>
    <w:rsid w:val="00011F60"/>
    <w:rsid w:val="00012045"/>
    <w:rsid w:val="000128C3"/>
    <w:rsid w:val="00012B44"/>
    <w:rsid w:val="00012F4D"/>
    <w:rsid w:val="00012FFF"/>
    <w:rsid w:val="0001361D"/>
    <w:rsid w:val="00013874"/>
    <w:rsid w:val="00013FE1"/>
    <w:rsid w:val="00013FF9"/>
    <w:rsid w:val="00014278"/>
    <w:rsid w:val="0001436B"/>
    <w:rsid w:val="000143C4"/>
    <w:rsid w:val="00014D40"/>
    <w:rsid w:val="0001507B"/>
    <w:rsid w:val="00015A70"/>
    <w:rsid w:val="00015CC7"/>
    <w:rsid w:val="00016128"/>
    <w:rsid w:val="0001628F"/>
    <w:rsid w:val="000167EC"/>
    <w:rsid w:val="000169FA"/>
    <w:rsid w:val="00016B06"/>
    <w:rsid w:val="00016D5C"/>
    <w:rsid w:val="00017590"/>
    <w:rsid w:val="00017A91"/>
    <w:rsid w:val="0002010E"/>
    <w:rsid w:val="000203B0"/>
    <w:rsid w:val="000205FE"/>
    <w:rsid w:val="000208CF"/>
    <w:rsid w:val="00020989"/>
    <w:rsid w:val="0002103F"/>
    <w:rsid w:val="000211B0"/>
    <w:rsid w:val="00021312"/>
    <w:rsid w:val="00021A51"/>
    <w:rsid w:val="00021E95"/>
    <w:rsid w:val="000220BC"/>
    <w:rsid w:val="000228FD"/>
    <w:rsid w:val="000229AB"/>
    <w:rsid w:val="00022E05"/>
    <w:rsid w:val="00022F06"/>
    <w:rsid w:val="00023330"/>
    <w:rsid w:val="000233CF"/>
    <w:rsid w:val="00023670"/>
    <w:rsid w:val="000239B2"/>
    <w:rsid w:val="00023A02"/>
    <w:rsid w:val="00023D16"/>
    <w:rsid w:val="00023EBB"/>
    <w:rsid w:val="00024436"/>
    <w:rsid w:val="00024475"/>
    <w:rsid w:val="00024926"/>
    <w:rsid w:val="00024EDE"/>
    <w:rsid w:val="000250F9"/>
    <w:rsid w:val="0002619F"/>
    <w:rsid w:val="00026ECD"/>
    <w:rsid w:val="00027241"/>
    <w:rsid w:val="00027693"/>
    <w:rsid w:val="000276A8"/>
    <w:rsid w:val="0002772C"/>
    <w:rsid w:val="000277D1"/>
    <w:rsid w:val="00027D01"/>
    <w:rsid w:val="00027D86"/>
    <w:rsid w:val="00027E03"/>
    <w:rsid w:val="00027E06"/>
    <w:rsid w:val="00030027"/>
    <w:rsid w:val="00030291"/>
    <w:rsid w:val="0003099B"/>
    <w:rsid w:val="00030C20"/>
    <w:rsid w:val="000310BE"/>
    <w:rsid w:val="000317FB"/>
    <w:rsid w:val="00031E4C"/>
    <w:rsid w:val="000320E9"/>
    <w:rsid w:val="000321D9"/>
    <w:rsid w:val="00032504"/>
    <w:rsid w:val="000326AA"/>
    <w:rsid w:val="00032903"/>
    <w:rsid w:val="00033004"/>
    <w:rsid w:val="00033380"/>
    <w:rsid w:val="00033983"/>
    <w:rsid w:val="00033DFD"/>
    <w:rsid w:val="0003457C"/>
    <w:rsid w:val="00035471"/>
    <w:rsid w:val="0003574A"/>
    <w:rsid w:val="00036094"/>
    <w:rsid w:val="00036E90"/>
    <w:rsid w:val="0003777A"/>
    <w:rsid w:val="00037D23"/>
    <w:rsid w:val="000400D6"/>
    <w:rsid w:val="0004023A"/>
    <w:rsid w:val="00040FCC"/>
    <w:rsid w:val="00041332"/>
    <w:rsid w:val="00041640"/>
    <w:rsid w:val="000416CD"/>
    <w:rsid w:val="00041AAA"/>
    <w:rsid w:val="00041E7C"/>
    <w:rsid w:val="00042374"/>
    <w:rsid w:val="00042E5D"/>
    <w:rsid w:val="00043453"/>
    <w:rsid w:val="00043545"/>
    <w:rsid w:val="000436E1"/>
    <w:rsid w:val="0004385B"/>
    <w:rsid w:val="00044156"/>
    <w:rsid w:val="00044639"/>
    <w:rsid w:val="000448E0"/>
    <w:rsid w:val="00044C85"/>
    <w:rsid w:val="0004546C"/>
    <w:rsid w:val="00045AA3"/>
    <w:rsid w:val="0004679F"/>
    <w:rsid w:val="000467FA"/>
    <w:rsid w:val="00046BD5"/>
    <w:rsid w:val="000472E7"/>
    <w:rsid w:val="00047C4B"/>
    <w:rsid w:val="000508BD"/>
    <w:rsid w:val="00050B6E"/>
    <w:rsid w:val="00051393"/>
    <w:rsid w:val="000513A0"/>
    <w:rsid w:val="00051C61"/>
    <w:rsid w:val="00051CA2"/>
    <w:rsid w:val="00052085"/>
    <w:rsid w:val="00052133"/>
    <w:rsid w:val="000521BE"/>
    <w:rsid w:val="00053106"/>
    <w:rsid w:val="00053294"/>
    <w:rsid w:val="0005358E"/>
    <w:rsid w:val="000537DD"/>
    <w:rsid w:val="00054299"/>
    <w:rsid w:val="0005447A"/>
    <w:rsid w:val="000545AA"/>
    <w:rsid w:val="00054897"/>
    <w:rsid w:val="00054A42"/>
    <w:rsid w:val="00054C0A"/>
    <w:rsid w:val="00055013"/>
    <w:rsid w:val="000556B3"/>
    <w:rsid w:val="00055C06"/>
    <w:rsid w:val="00056281"/>
    <w:rsid w:val="0005680A"/>
    <w:rsid w:val="000568F2"/>
    <w:rsid w:val="00056F44"/>
    <w:rsid w:val="00057241"/>
    <w:rsid w:val="000572D3"/>
    <w:rsid w:val="0005743D"/>
    <w:rsid w:val="00057C78"/>
    <w:rsid w:val="000604E7"/>
    <w:rsid w:val="000606EF"/>
    <w:rsid w:val="00060AE5"/>
    <w:rsid w:val="00060B4E"/>
    <w:rsid w:val="00060FFE"/>
    <w:rsid w:val="000613D5"/>
    <w:rsid w:val="00061704"/>
    <w:rsid w:val="000617F0"/>
    <w:rsid w:val="00061E2B"/>
    <w:rsid w:val="00062150"/>
    <w:rsid w:val="00063126"/>
    <w:rsid w:val="0006331F"/>
    <w:rsid w:val="000634A7"/>
    <w:rsid w:val="00063646"/>
    <w:rsid w:val="00063924"/>
    <w:rsid w:val="000640E4"/>
    <w:rsid w:val="00064907"/>
    <w:rsid w:val="00064A75"/>
    <w:rsid w:val="00064D5F"/>
    <w:rsid w:val="00065720"/>
    <w:rsid w:val="00065AA7"/>
    <w:rsid w:val="00065E25"/>
    <w:rsid w:val="00065FFB"/>
    <w:rsid w:val="000663C6"/>
    <w:rsid w:val="0006645E"/>
    <w:rsid w:val="000668F8"/>
    <w:rsid w:val="00066A79"/>
    <w:rsid w:val="00066B0D"/>
    <w:rsid w:val="00067439"/>
    <w:rsid w:val="00067C21"/>
    <w:rsid w:val="000702B2"/>
    <w:rsid w:val="000702B9"/>
    <w:rsid w:val="000703EC"/>
    <w:rsid w:val="00071607"/>
    <w:rsid w:val="00071CC2"/>
    <w:rsid w:val="00071DC7"/>
    <w:rsid w:val="00071FFA"/>
    <w:rsid w:val="00072381"/>
    <w:rsid w:val="00072477"/>
    <w:rsid w:val="000726F4"/>
    <w:rsid w:val="000727F9"/>
    <w:rsid w:val="000731F7"/>
    <w:rsid w:val="00073456"/>
    <w:rsid w:val="000743E9"/>
    <w:rsid w:val="00074848"/>
    <w:rsid w:val="00074E3A"/>
    <w:rsid w:val="00075245"/>
    <w:rsid w:val="00075871"/>
    <w:rsid w:val="00075AE9"/>
    <w:rsid w:val="000760A2"/>
    <w:rsid w:val="00076854"/>
    <w:rsid w:val="00076E97"/>
    <w:rsid w:val="00076F98"/>
    <w:rsid w:val="0007743B"/>
    <w:rsid w:val="00077699"/>
    <w:rsid w:val="00077BB8"/>
    <w:rsid w:val="000800BE"/>
    <w:rsid w:val="00080736"/>
    <w:rsid w:val="00080F10"/>
    <w:rsid w:val="0008138F"/>
    <w:rsid w:val="00081681"/>
    <w:rsid w:val="00081A1D"/>
    <w:rsid w:val="00081EE9"/>
    <w:rsid w:val="00081F52"/>
    <w:rsid w:val="00082976"/>
    <w:rsid w:val="00082E25"/>
    <w:rsid w:val="00082FDF"/>
    <w:rsid w:val="0008348F"/>
    <w:rsid w:val="00083497"/>
    <w:rsid w:val="00083767"/>
    <w:rsid w:val="00083A26"/>
    <w:rsid w:val="00083BD5"/>
    <w:rsid w:val="00083EEF"/>
    <w:rsid w:val="00084205"/>
    <w:rsid w:val="00084326"/>
    <w:rsid w:val="000844D8"/>
    <w:rsid w:val="000855ED"/>
    <w:rsid w:val="00085A06"/>
    <w:rsid w:val="00085B21"/>
    <w:rsid w:val="00085D39"/>
    <w:rsid w:val="00085E67"/>
    <w:rsid w:val="000866E4"/>
    <w:rsid w:val="00086969"/>
    <w:rsid w:val="000869BB"/>
    <w:rsid w:val="00086E88"/>
    <w:rsid w:val="00087C14"/>
    <w:rsid w:val="00087F52"/>
    <w:rsid w:val="00090133"/>
    <w:rsid w:val="00090306"/>
    <w:rsid w:val="0009036B"/>
    <w:rsid w:val="0009038F"/>
    <w:rsid w:val="0009069C"/>
    <w:rsid w:val="000907F5"/>
    <w:rsid w:val="00090885"/>
    <w:rsid w:val="00090AF9"/>
    <w:rsid w:val="00090B05"/>
    <w:rsid w:val="00090D83"/>
    <w:rsid w:val="00091393"/>
    <w:rsid w:val="000913A3"/>
    <w:rsid w:val="0009143A"/>
    <w:rsid w:val="0009152F"/>
    <w:rsid w:val="00091B71"/>
    <w:rsid w:val="0009272F"/>
    <w:rsid w:val="00092AA7"/>
    <w:rsid w:val="00092DA4"/>
    <w:rsid w:val="00092F8F"/>
    <w:rsid w:val="00092FB1"/>
    <w:rsid w:val="000938E6"/>
    <w:rsid w:val="00093A23"/>
    <w:rsid w:val="00093CB7"/>
    <w:rsid w:val="00093D34"/>
    <w:rsid w:val="00094413"/>
    <w:rsid w:val="00094B7C"/>
    <w:rsid w:val="00095B35"/>
    <w:rsid w:val="00095BFB"/>
    <w:rsid w:val="00095D52"/>
    <w:rsid w:val="000960C2"/>
    <w:rsid w:val="000962BC"/>
    <w:rsid w:val="000968AE"/>
    <w:rsid w:val="00097328"/>
    <w:rsid w:val="0009749C"/>
    <w:rsid w:val="000A001C"/>
    <w:rsid w:val="000A0748"/>
    <w:rsid w:val="000A0C00"/>
    <w:rsid w:val="000A162D"/>
    <w:rsid w:val="000A1A11"/>
    <w:rsid w:val="000A1D4F"/>
    <w:rsid w:val="000A2174"/>
    <w:rsid w:val="000A2255"/>
    <w:rsid w:val="000A2CCC"/>
    <w:rsid w:val="000A2E5B"/>
    <w:rsid w:val="000A2E77"/>
    <w:rsid w:val="000A33E5"/>
    <w:rsid w:val="000A407A"/>
    <w:rsid w:val="000A4421"/>
    <w:rsid w:val="000A4754"/>
    <w:rsid w:val="000A478E"/>
    <w:rsid w:val="000A4AA6"/>
    <w:rsid w:val="000A4AF2"/>
    <w:rsid w:val="000A4FF9"/>
    <w:rsid w:val="000A51E0"/>
    <w:rsid w:val="000A5428"/>
    <w:rsid w:val="000A6265"/>
    <w:rsid w:val="000A639C"/>
    <w:rsid w:val="000A6D8D"/>
    <w:rsid w:val="000A6F41"/>
    <w:rsid w:val="000A6FB1"/>
    <w:rsid w:val="000A719B"/>
    <w:rsid w:val="000A76BD"/>
    <w:rsid w:val="000A7853"/>
    <w:rsid w:val="000A79AA"/>
    <w:rsid w:val="000A79FE"/>
    <w:rsid w:val="000A7ACE"/>
    <w:rsid w:val="000B029F"/>
    <w:rsid w:val="000B0C2F"/>
    <w:rsid w:val="000B1071"/>
    <w:rsid w:val="000B1128"/>
    <w:rsid w:val="000B1142"/>
    <w:rsid w:val="000B11DE"/>
    <w:rsid w:val="000B18C0"/>
    <w:rsid w:val="000B193E"/>
    <w:rsid w:val="000B1B52"/>
    <w:rsid w:val="000B1D24"/>
    <w:rsid w:val="000B1E02"/>
    <w:rsid w:val="000B2509"/>
    <w:rsid w:val="000B2AD0"/>
    <w:rsid w:val="000B2E9D"/>
    <w:rsid w:val="000B31AD"/>
    <w:rsid w:val="000B34B1"/>
    <w:rsid w:val="000B3E20"/>
    <w:rsid w:val="000B4824"/>
    <w:rsid w:val="000B48AF"/>
    <w:rsid w:val="000B5D39"/>
    <w:rsid w:val="000B5D56"/>
    <w:rsid w:val="000B65C7"/>
    <w:rsid w:val="000B6C9F"/>
    <w:rsid w:val="000B7150"/>
    <w:rsid w:val="000B7906"/>
    <w:rsid w:val="000B7EFB"/>
    <w:rsid w:val="000C043D"/>
    <w:rsid w:val="000C0D2B"/>
    <w:rsid w:val="000C0F84"/>
    <w:rsid w:val="000C1C5E"/>
    <w:rsid w:val="000C1DE9"/>
    <w:rsid w:val="000C1E5F"/>
    <w:rsid w:val="000C1FD2"/>
    <w:rsid w:val="000C2382"/>
    <w:rsid w:val="000C27FD"/>
    <w:rsid w:val="000C2EC6"/>
    <w:rsid w:val="000C2FD4"/>
    <w:rsid w:val="000C3907"/>
    <w:rsid w:val="000C3ABF"/>
    <w:rsid w:val="000C3D8E"/>
    <w:rsid w:val="000C3F80"/>
    <w:rsid w:val="000C44D3"/>
    <w:rsid w:val="000C4856"/>
    <w:rsid w:val="000C48C6"/>
    <w:rsid w:val="000C499C"/>
    <w:rsid w:val="000C4A0A"/>
    <w:rsid w:val="000C520D"/>
    <w:rsid w:val="000C540E"/>
    <w:rsid w:val="000C5994"/>
    <w:rsid w:val="000C59B6"/>
    <w:rsid w:val="000C5A39"/>
    <w:rsid w:val="000C69BC"/>
    <w:rsid w:val="000C6C71"/>
    <w:rsid w:val="000C7004"/>
    <w:rsid w:val="000C7147"/>
    <w:rsid w:val="000C71AD"/>
    <w:rsid w:val="000C7DED"/>
    <w:rsid w:val="000C7E3E"/>
    <w:rsid w:val="000C7EFD"/>
    <w:rsid w:val="000C7F0A"/>
    <w:rsid w:val="000D064B"/>
    <w:rsid w:val="000D0AF7"/>
    <w:rsid w:val="000D0C27"/>
    <w:rsid w:val="000D1F98"/>
    <w:rsid w:val="000D20DF"/>
    <w:rsid w:val="000D3D99"/>
    <w:rsid w:val="000D3F67"/>
    <w:rsid w:val="000D485A"/>
    <w:rsid w:val="000D4E8C"/>
    <w:rsid w:val="000D555B"/>
    <w:rsid w:val="000D557F"/>
    <w:rsid w:val="000D5C21"/>
    <w:rsid w:val="000D5F25"/>
    <w:rsid w:val="000D68E2"/>
    <w:rsid w:val="000D6BD7"/>
    <w:rsid w:val="000D6F06"/>
    <w:rsid w:val="000D70E0"/>
    <w:rsid w:val="000D7826"/>
    <w:rsid w:val="000D7D47"/>
    <w:rsid w:val="000E0534"/>
    <w:rsid w:val="000E0AD7"/>
    <w:rsid w:val="000E0B22"/>
    <w:rsid w:val="000E0E1B"/>
    <w:rsid w:val="000E12FC"/>
    <w:rsid w:val="000E1484"/>
    <w:rsid w:val="000E1DC3"/>
    <w:rsid w:val="000E1E6D"/>
    <w:rsid w:val="000E20D0"/>
    <w:rsid w:val="000E2851"/>
    <w:rsid w:val="000E2EB4"/>
    <w:rsid w:val="000E33A1"/>
    <w:rsid w:val="000E37C1"/>
    <w:rsid w:val="000E422E"/>
    <w:rsid w:val="000E4976"/>
    <w:rsid w:val="000E4ADE"/>
    <w:rsid w:val="000E51AE"/>
    <w:rsid w:val="000E5605"/>
    <w:rsid w:val="000E63F1"/>
    <w:rsid w:val="000E6430"/>
    <w:rsid w:val="000E6889"/>
    <w:rsid w:val="000E6D78"/>
    <w:rsid w:val="000E7944"/>
    <w:rsid w:val="000E7E54"/>
    <w:rsid w:val="000F0CAD"/>
    <w:rsid w:val="000F10B7"/>
    <w:rsid w:val="000F111C"/>
    <w:rsid w:val="000F1925"/>
    <w:rsid w:val="000F1FC9"/>
    <w:rsid w:val="000F2349"/>
    <w:rsid w:val="000F250E"/>
    <w:rsid w:val="000F2955"/>
    <w:rsid w:val="000F2BE6"/>
    <w:rsid w:val="000F2F62"/>
    <w:rsid w:val="000F314A"/>
    <w:rsid w:val="000F38B2"/>
    <w:rsid w:val="000F478F"/>
    <w:rsid w:val="000F4871"/>
    <w:rsid w:val="000F4B30"/>
    <w:rsid w:val="000F4E11"/>
    <w:rsid w:val="000F4F0A"/>
    <w:rsid w:val="000F533B"/>
    <w:rsid w:val="000F64EA"/>
    <w:rsid w:val="000F656A"/>
    <w:rsid w:val="000F7005"/>
    <w:rsid w:val="000F708C"/>
    <w:rsid w:val="000F71A6"/>
    <w:rsid w:val="000F71B8"/>
    <w:rsid w:val="000F74C4"/>
    <w:rsid w:val="000F75BA"/>
    <w:rsid w:val="000F77E6"/>
    <w:rsid w:val="000F79E6"/>
    <w:rsid w:val="000F7CCE"/>
    <w:rsid w:val="00100355"/>
    <w:rsid w:val="001004FC"/>
    <w:rsid w:val="0010073C"/>
    <w:rsid w:val="001008FF"/>
    <w:rsid w:val="001016EB"/>
    <w:rsid w:val="00102B9A"/>
    <w:rsid w:val="00102F6F"/>
    <w:rsid w:val="0010315E"/>
    <w:rsid w:val="00104129"/>
    <w:rsid w:val="001043A8"/>
    <w:rsid w:val="00105250"/>
    <w:rsid w:val="001056BE"/>
    <w:rsid w:val="00106568"/>
    <w:rsid w:val="0010706C"/>
    <w:rsid w:val="00107825"/>
    <w:rsid w:val="001078E5"/>
    <w:rsid w:val="00107AAE"/>
    <w:rsid w:val="00107EC2"/>
    <w:rsid w:val="00110184"/>
    <w:rsid w:val="0011098E"/>
    <w:rsid w:val="0011124F"/>
    <w:rsid w:val="00111C45"/>
    <w:rsid w:val="001122F0"/>
    <w:rsid w:val="00112419"/>
    <w:rsid w:val="00112432"/>
    <w:rsid w:val="00112B8B"/>
    <w:rsid w:val="00112CB7"/>
    <w:rsid w:val="00112FE8"/>
    <w:rsid w:val="00112FEF"/>
    <w:rsid w:val="00113802"/>
    <w:rsid w:val="0011380C"/>
    <w:rsid w:val="00113882"/>
    <w:rsid w:val="00113EA6"/>
    <w:rsid w:val="001147E6"/>
    <w:rsid w:val="00114CC0"/>
    <w:rsid w:val="0011638D"/>
    <w:rsid w:val="00116A9A"/>
    <w:rsid w:val="00116CF4"/>
    <w:rsid w:val="00117504"/>
    <w:rsid w:val="001176BB"/>
    <w:rsid w:val="0011783A"/>
    <w:rsid w:val="00117A01"/>
    <w:rsid w:val="00117B34"/>
    <w:rsid w:val="00117C36"/>
    <w:rsid w:val="0012027F"/>
    <w:rsid w:val="001204DD"/>
    <w:rsid w:val="0012105B"/>
    <w:rsid w:val="00121582"/>
    <w:rsid w:val="00122616"/>
    <w:rsid w:val="001227A7"/>
    <w:rsid w:val="001229C9"/>
    <w:rsid w:val="00122C0D"/>
    <w:rsid w:val="001230F1"/>
    <w:rsid w:val="0012339E"/>
    <w:rsid w:val="00123B56"/>
    <w:rsid w:val="00123BA4"/>
    <w:rsid w:val="00123F78"/>
    <w:rsid w:val="001243A4"/>
    <w:rsid w:val="001243BC"/>
    <w:rsid w:val="00125B19"/>
    <w:rsid w:val="0012666A"/>
    <w:rsid w:val="001269B8"/>
    <w:rsid w:val="00126C76"/>
    <w:rsid w:val="001275AD"/>
    <w:rsid w:val="00127F48"/>
    <w:rsid w:val="00130143"/>
    <w:rsid w:val="001302C7"/>
    <w:rsid w:val="0013045E"/>
    <w:rsid w:val="001306D8"/>
    <w:rsid w:val="00131322"/>
    <w:rsid w:val="001315AB"/>
    <w:rsid w:val="0013177E"/>
    <w:rsid w:val="00131F48"/>
    <w:rsid w:val="00132109"/>
    <w:rsid w:val="00132FD9"/>
    <w:rsid w:val="0013355F"/>
    <w:rsid w:val="001336C4"/>
    <w:rsid w:val="00133AFE"/>
    <w:rsid w:val="00133D17"/>
    <w:rsid w:val="00133E92"/>
    <w:rsid w:val="00134405"/>
    <w:rsid w:val="00134693"/>
    <w:rsid w:val="001350BC"/>
    <w:rsid w:val="0013539C"/>
    <w:rsid w:val="00135A8E"/>
    <w:rsid w:val="00135A92"/>
    <w:rsid w:val="00135FDF"/>
    <w:rsid w:val="001365C4"/>
    <w:rsid w:val="001367BD"/>
    <w:rsid w:val="00136C94"/>
    <w:rsid w:val="00137437"/>
    <w:rsid w:val="00137909"/>
    <w:rsid w:val="0013793E"/>
    <w:rsid w:val="00137F12"/>
    <w:rsid w:val="001404A1"/>
    <w:rsid w:val="0014077B"/>
    <w:rsid w:val="00141B06"/>
    <w:rsid w:val="00141C58"/>
    <w:rsid w:val="00142551"/>
    <w:rsid w:val="00142682"/>
    <w:rsid w:val="00142ABD"/>
    <w:rsid w:val="00142D1E"/>
    <w:rsid w:val="001430D4"/>
    <w:rsid w:val="00143A8B"/>
    <w:rsid w:val="0014454B"/>
    <w:rsid w:val="001448A6"/>
    <w:rsid w:val="00144965"/>
    <w:rsid w:val="00144997"/>
    <w:rsid w:val="00144ABC"/>
    <w:rsid w:val="00144E23"/>
    <w:rsid w:val="00144FC4"/>
    <w:rsid w:val="001450AC"/>
    <w:rsid w:val="001453C3"/>
    <w:rsid w:val="00145652"/>
    <w:rsid w:val="00145952"/>
    <w:rsid w:val="00145A55"/>
    <w:rsid w:val="00145AFB"/>
    <w:rsid w:val="00146858"/>
    <w:rsid w:val="001475EF"/>
    <w:rsid w:val="0014769A"/>
    <w:rsid w:val="001503A6"/>
    <w:rsid w:val="00150BEA"/>
    <w:rsid w:val="0015106B"/>
    <w:rsid w:val="0015123E"/>
    <w:rsid w:val="0015141A"/>
    <w:rsid w:val="001514D0"/>
    <w:rsid w:val="001515B5"/>
    <w:rsid w:val="00151605"/>
    <w:rsid w:val="0015171D"/>
    <w:rsid w:val="00151A34"/>
    <w:rsid w:val="00151EEA"/>
    <w:rsid w:val="001523E1"/>
    <w:rsid w:val="001524AE"/>
    <w:rsid w:val="001524B8"/>
    <w:rsid w:val="00152E08"/>
    <w:rsid w:val="001531D8"/>
    <w:rsid w:val="001533B1"/>
    <w:rsid w:val="001535E2"/>
    <w:rsid w:val="00153984"/>
    <w:rsid w:val="0015442C"/>
    <w:rsid w:val="00154B13"/>
    <w:rsid w:val="00154BDC"/>
    <w:rsid w:val="00154E27"/>
    <w:rsid w:val="00154F59"/>
    <w:rsid w:val="00155899"/>
    <w:rsid w:val="00155C86"/>
    <w:rsid w:val="00155FD5"/>
    <w:rsid w:val="0015659E"/>
    <w:rsid w:val="00156703"/>
    <w:rsid w:val="00156A51"/>
    <w:rsid w:val="00156E33"/>
    <w:rsid w:val="00157B45"/>
    <w:rsid w:val="00161102"/>
    <w:rsid w:val="001617E8"/>
    <w:rsid w:val="00162379"/>
    <w:rsid w:val="00162B69"/>
    <w:rsid w:val="001635B4"/>
    <w:rsid w:val="001639B8"/>
    <w:rsid w:val="00163C0B"/>
    <w:rsid w:val="00163CEA"/>
    <w:rsid w:val="00163F27"/>
    <w:rsid w:val="00164386"/>
    <w:rsid w:val="00164668"/>
    <w:rsid w:val="00164C82"/>
    <w:rsid w:val="0016562D"/>
    <w:rsid w:val="00165D0F"/>
    <w:rsid w:val="00165FCD"/>
    <w:rsid w:val="00166C99"/>
    <w:rsid w:val="001670AE"/>
    <w:rsid w:val="00167124"/>
    <w:rsid w:val="00167231"/>
    <w:rsid w:val="00170CD7"/>
    <w:rsid w:val="00170CF3"/>
    <w:rsid w:val="00170DE1"/>
    <w:rsid w:val="001710D6"/>
    <w:rsid w:val="00171337"/>
    <w:rsid w:val="001717B5"/>
    <w:rsid w:val="001718C9"/>
    <w:rsid w:val="00171F7B"/>
    <w:rsid w:val="0017210D"/>
    <w:rsid w:val="00172122"/>
    <w:rsid w:val="001722AE"/>
    <w:rsid w:val="001724FA"/>
    <w:rsid w:val="00173933"/>
    <w:rsid w:val="00173E01"/>
    <w:rsid w:val="00173E27"/>
    <w:rsid w:val="00174063"/>
    <w:rsid w:val="001748FE"/>
    <w:rsid w:val="00174DB3"/>
    <w:rsid w:val="00174E57"/>
    <w:rsid w:val="00175787"/>
    <w:rsid w:val="001759C0"/>
    <w:rsid w:val="00175C72"/>
    <w:rsid w:val="00176215"/>
    <w:rsid w:val="0017633E"/>
    <w:rsid w:val="0017645D"/>
    <w:rsid w:val="00176B00"/>
    <w:rsid w:val="00176B55"/>
    <w:rsid w:val="00176C5A"/>
    <w:rsid w:val="00177776"/>
    <w:rsid w:val="00177A90"/>
    <w:rsid w:val="001805E6"/>
    <w:rsid w:val="00180704"/>
    <w:rsid w:val="001808F8"/>
    <w:rsid w:val="00180C87"/>
    <w:rsid w:val="00181677"/>
    <w:rsid w:val="001817C5"/>
    <w:rsid w:val="00181961"/>
    <w:rsid w:val="00181DF3"/>
    <w:rsid w:val="00182327"/>
    <w:rsid w:val="00182B0C"/>
    <w:rsid w:val="00183401"/>
    <w:rsid w:val="00183B44"/>
    <w:rsid w:val="00183B67"/>
    <w:rsid w:val="00183C18"/>
    <w:rsid w:val="0018421C"/>
    <w:rsid w:val="0018432E"/>
    <w:rsid w:val="00184D6F"/>
    <w:rsid w:val="00184E11"/>
    <w:rsid w:val="001850F8"/>
    <w:rsid w:val="00185517"/>
    <w:rsid w:val="0018574F"/>
    <w:rsid w:val="0018597F"/>
    <w:rsid w:val="00185AC5"/>
    <w:rsid w:val="00185EA6"/>
    <w:rsid w:val="001863FF"/>
    <w:rsid w:val="0018643D"/>
    <w:rsid w:val="001864E8"/>
    <w:rsid w:val="001866C7"/>
    <w:rsid w:val="001869BB"/>
    <w:rsid w:val="00187718"/>
    <w:rsid w:val="00187F06"/>
    <w:rsid w:val="001903DA"/>
    <w:rsid w:val="00190524"/>
    <w:rsid w:val="00190623"/>
    <w:rsid w:val="0019069F"/>
    <w:rsid w:val="00191154"/>
    <w:rsid w:val="00191759"/>
    <w:rsid w:val="001917A2"/>
    <w:rsid w:val="001927ED"/>
    <w:rsid w:val="00192A24"/>
    <w:rsid w:val="00192E28"/>
    <w:rsid w:val="001931D2"/>
    <w:rsid w:val="00193BEB"/>
    <w:rsid w:val="00193F4E"/>
    <w:rsid w:val="0019420D"/>
    <w:rsid w:val="0019431C"/>
    <w:rsid w:val="00194C62"/>
    <w:rsid w:val="00194E30"/>
    <w:rsid w:val="00195EC3"/>
    <w:rsid w:val="0019608A"/>
    <w:rsid w:val="001960CB"/>
    <w:rsid w:val="00196E4B"/>
    <w:rsid w:val="001970F2"/>
    <w:rsid w:val="0019758B"/>
    <w:rsid w:val="00197924"/>
    <w:rsid w:val="00197B10"/>
    <w:rsid w:val="00197D50"/>
    <w:rsid w:val="001A072A"/>
    <w:rsid w:val="001A0C90"/>
    <w:rsid w:val="001A0DA0"/>
    <w:rsid w:val="001A1092"/>
    <w:rsid w:val="001A1136"/>
    <w:rsid w:val="001A13E8"/>
    <w:rsid w:val="001A1780"/>
    <w:rsid w:val="001A193C"/>
    <w:rsid w:val="001A1ACA"/>
    <w:rsid w:val="001A24EA"/>
    <w:rsid w:val="001A2716"/>
    <w:rsid w:val="001A2934"/>
    <w:rsid w:val="001A2FDA"/>
    <w:rsid w:val="001A3BC9"/>
    <w:rsid w:val="001A4338"/>
    <w:rsid w:val="001A43B4"/>
    <w:rsid w:val="001A4557"/>
    <w:rsid w:val="001A4627"/>
    <w:rsid w:val="001A4C51"/>
    <w:rsid w:val="001A51EF"/>
    <w:rsid w:val="001A5A66"/>
    <w:rsid w:val="001A5BD2"/>
    <w:rsid w:val="001A628B"/>
    <w:rsid w:val="001A767F"/>
    <w:rsid w:val="001A7A8C"/>
    <w:rsid w:val="001A7F9B"/>
    <w:rsid w:val="001B096F"/>
    <w:rsid w:val="001B0C8D"/>
    <w:rsid w:val="001B0E72"/>
    <w:rsid w:val="001B10BA"/>
    <w:rsid w:val="001B182A"/>
    <w:rsid w:val="001B1EF8"/>
    <w:rsid w:val="001B1FBA"/>
    <w:rsid w:val="001B26D7"/>
    <w:rsid w:val="001B2801"/>
    <w:rsid w:val="001B325A"/>
    <w:rsid w:val="001B3917"/>
    <w:rsid w:val="001B3921"/>
    <w:rsid w:val="001B4100"/>
    <w:rsid w:val="001B415F"/>
    <w:rsid w:val="001B4555"/>
    <w:rsid w:val="001B49D8"/>
    <w:rsid w:val="001B52DF"/>
    <w:rsid w:val="001B53D0"/>
    <w:rsid w:val="001B5AC3"/>
    <w:rsid w:val="001B5D7B"/>
    <w:rsid w:val="001B60BF"/>
    <w:rsid w:val="001B6E3D"/>
    <w:rsid w:val="001B7069"/>
    <w:rsid w:val="001B75A8"/>
    <w:rsid w:val="001C0716"/>
    <w:rsid w:val="001C07D0"/>
    <w:rsid w:val="001C106B"/>
    <w:rsid w:val="001C13C5"/>
    <w:rsid w:val="001C1FD1"/>
    <w:rsid w:val="001C2318"/>
    <w:rsid w:val="001C2418"/>
    <w:rsid w:val="001C24D4"/>
    <w:rsid w:val="001C27C0"/>
    <w:rsid w:val="001C2DAC"/>
    <w:rsid w:val="001C3013"/>
    <w:rsid w:val="001C3775"/>
    <w:rsid w:val="001C397A"/>
    <w:rsid w:val="001C4A93"/>
    <w:rsid w:val="001C51AC"/>
    <w:rsid w:val="001C5370"/>
    <w:rsid w:val="001C5429"/>
    <w:rsid w:val="001C547A"/>
    <w:rsid w:val="001C5E09"/>
    <w:rsid w:val="001C608E"/>
    <w:rsid w:val="001C65AF"/>
    <w:rsid w:val="001C7360"/>
    <w:rsid w:val="001C73C7"/>
    <w:rsid w:val="001C767D"/>
    <w:rsid w:val="001C7BCB"/>
    <w:rsid w:val="001C7F79"/>
    <w:rsid w:val="001D01A1"/>
    <w:rsid w:val="001D04F2"/>
    <w:rsid w:val="001D0605"/>
    <w:rsid w:val="001D0C0E"/>
    <w:rsid w:val="001D1313"/>
    <w:rsid w:val="001D13B6"/>
    <w:rsid w:val="001D21AE"/>
    <w:rsid w:val="001D239D"/>
    <w:rsid w:val="001D2E9A"/>
    <w:rsid w:val="001D2E9F"/>
    <w:rsid w:val="001D3336"/>
    <w:rsid w:val="001D3B9A"/>
    <w:rsid w:val="001D40E1"/>
    <w:rsid w:val="001D40E7"/>
    <w:rsid w:val="001D41A3"/>
    <w:rsid w:val="001D46BE"/>
    <w:rsid w:val="001D4E94"/>
    <w:rsid w:val="001D5DAF"/>
    <w:rsid w:val="001D5E34"/>
    <w:rsid w:val="001D5FA0"/>
    <w:rsid w:val="001D61ED"/>
    <w:rsid w:val="001D65CA"/>
    <w:rsid w:val="001D6B52"/>
    <w:rsid w:val="001D6E15"/>
    <w:rsid w:val="001D7119"/>
    <w:rsid w:val="001D723E"/>
    <w:rsid w:val="001D751A"/>
    <w:rsid w:val="001D7658"/>
    <w:rsid w:val="001D7696"/>
    <w:rsid w:val="001D7733"/>
    <w:rsid w:val="001D7A7F"/>
    <w:rsid w:val="001D7E3D"/>
    <w:rsid w:val="001E000D"/>
    <w:rsid w:val="001E0608"/>
    <w:rsid w:val="001E0C27"/>
    <w:rsid w:val="001E0FD6"/>
    <w:rsid w:val="001E1145"/>
    <w:rsid w:val="001E1DF1"/>
    <w:rsid w:val="001E223D"/>
    <w:rsid w:val="001E23E3"/>
    <w:rsid w:val="001E26EF"/>
    <w:rsid w:val="001E2834"/>
    <w:rsid w:val="001E2A63"/>
    <w:rsid w:val="001E3AC2"/>
    <w:rsid w:val="001E4335"/>
    <w:rsid w:val="001E4689"/>
    <w:rsid w:val="001E48FE"/>
    <w:rsid w:val="001E4A10"/>
    <w:rsid w:val="001E4B70"/>
    <w:rsid w:val="001E4EA2"/>
    <w:rsid w:val="001E4FA1"/>
    <w:rsid w:val="001E5216"/>
    <w:rsid w:val="001E5D10"/>
    <w:rsid w:val="001E5EBB"/>
    <w:rsid w:val="001E6721"/>
    <w:rsid w:val="001E6921"/>
    <w:rsid w:val="001E6A58"/>
    <w:rsid w:val="001E6C85"/>
    <w:rsid w:val="001F0142"/>
    <w:rsid w:val="001F058C"/>
    <w:rsid w:val="001F0FEE"/>
    <w:rsid w:val="001F1A63"/>
    <w:rsid w:val="001F295E"/>
    <w:rsid w:val="001F29AC"/>
    <w:rsid w:val="001F2CE5"/>
    <w:rsid w:val="001F2D1B"/>
    <w:rsid w:val="001F2E25"/>
    <w:rsid w:val="001F3790"/>
    <w:rsid w:val="001F4732"/>
    <w:rsid w:val="001F4D53"/>
    <w:rsid w:val="001F4E21"/>
    <w:rsid w:val="001F5280"/>
    <w:rsid w:val="001F5468"/>
    <w:rsid w:val="001F5A3A"/>
    <w:rsid w:val="001F61FC"/>
    <w:rsid w:val="001F6575"/>
    <w:rsid w:val="001F65BE"/>
    <w:rsid w:val="001F6756"/>
    <w:rsid w:val="001F741B"/>
    <w:rsid w:val="001F7EDA"/>
    <w:rsid w:val="0020006F"/>
    <w:rsid w:val="00200AA8"/>
    <w:rsid w:val="002015DA"/>
    <w:rsid w:val="00201D9D"/>
    <w:rsid w:val="0020344F"/>
    <w:rsid w:val="00203860"/>
    <w:rsid w:val="00203A6A"/>
    <w:rsid w:val="00204192"/>
    <w:rsid w:val="0020456E"/>
    <w:rsid w:val="00205A18"/>
    <w:rsid w:val="00205AA4"/>
    <w:rsid w:val="00205C22"/>
    <w:rsid w:val="00206083"/>
    <w:rsid w:val="00206171"/>
    <w:rsid w:val="00206509"/>
    <w:rsid w:val="00206BA8"/>
    <w:rsid w:val="002077A8"/>
    <w:rsid w:val="00207C55"/>
    <w:rsid w:val="00207E74"/>
    <w:rsid w:val="00207E8B"/>
    <w:rsid w:val="00207FA6"/>
    <w:rsid w:val="00207FEA"/>
    <w:rsid w:val="002104D2"/>
    <w:rsid w:val="00210B65"/>
    <w:rsid w:val="00211D91"/>
    <w:rsid w:val="00211DC4"/>
    <w:rsid w:val="00211E8E"/>
    <w:rsid w:val="00212034"/>
    <w:rsid w:val="002120D2"/>
    <w:rsid w:val="002126AB"/>
    <w:rsid w:val="0021270B"/>
    <w:rsid w:val="0021353E"/>
    <w:rsid w:val="00213671"/>
    <w:rsid w:val="00213A4F"/>
    <w:rsid w:val="00213C4A"/>
    <w:rsid w:val="0021430A"/>
    <w:rsid w:val="002147E9"/>
    <w:rsid w:val="00214F64"/>
    <w:rsid w:val="002150D2"/>
    <w:rsid w:val="0021522A"/>
    <w:rsid w:val="002156A2"/>
    <w:rsid w:val="00215CAC"/>
    <w:rsid w:val="00215EE7"/>
    <w:rsid w:val="00216695"/>
    <w:rsid w:val="0021674A"/>
    <w:rsid w:val="00216DF3"/>
    <w:rsid w:val="00217087"/>
    <w:rsid w:val="002174C2"/>
    <w:rsid w:val="002175A4"/>
    <w:rsid w:val="00217891"/>
    <w:rsid w:val="002179EE"/>
    <w:rsid w:val="00217B50"/>
    <w:rsid w:val="00217D49"/>
    <w:rsid w:val="002205F5"/>
    <w:rsid w:val="0022097D"/>
    <w:rsid w:val="00221578"/>
    <w:rsid w:val="00221586"/>
    <w:rsid w:val="00221D8E"/>
    <w:rsid w:val="00221EC9"/>
    <w:rsid w:val="0022235D"/>
    <w:rsid w:val="0022298E"/>
    <w:rsid w:val="00222DEF"/>
    <w:rsid w:val="00222F1B"/>
    <w:rsid w:val="002230AF"/>
    <w:rsid w:val="00223537"/>
    <w:rsid w:val="002242D5"/>
    <w:rsid w:val="00224510"/>
    <w:rsid w:val="00224F69"/>
    <w:rsid w:val="002250A9"/>
    <w:rsid w:val="00225CBA"/>
    <w:rsid w:val="00225CED"/>
    <w:rsid w:val="002261EA"/>
    <w:rsid w:val="0022624C"/>
    <w:rsid w:val="0022665E"/>
    <w:rsid w:val="002301BC"/>
    <w:rsid w:val="002307AC"/>
    <w:rsid w:val="00230AB7"/>
    <w:rsid w:val="002318CF"/>
    <w:rsid w:val="00232229"/>
    <w:rsid w:val="0023236D"/>
    <w:rsid w:val="00232802"/>
    <w:rsid w:val="00232AF5"/>
    <w:rsid w:val="00232C22"/>
    <w:rsid w:val="00232D20"/>
    <w:rsid w:val="0023355C"/>
    <w:rsid w:val="00233EF1"/>
    <w:rsid w:val="00234674"/>
    <w:rsid w:val="00234CEB"/>
    <w:rsid w:val="00234FBD"/>
    <w:rsid w:val="002350EC"/>
    <w:rsid w:val="0023520A"/>
    <w:rsid w:val="00236198"/>
    <w:rsid w:val="002363EB"/>
    <w:rsid w:val="002370DC"/>
    <w:rsid w:val="002372B8"/>
    <w:rsid w:val="002374D0"/>
    <w:rsid w:val="002375E7"/>
    <w:rsid w:val="00237931"/>
    <w:rsid w:val="00237959"/>
    <w:rsid w:val="00237F4F"/>
    <w:rsid w:val="002405AE"/>
    <w:rsid w:val="00240800"/>
    <w:rsid w:val="00240FA9"/>
    <w:rsid w:val="002410D2"/>
    <w:rsid w:val="00242359"/>
    <w:rsid w:val="00242702"/>
    <w:rsid w:val="00242BA6"/>
    <w:rsid w:val="00243012"/>
    <w:rsid w:val="002430A7"/>
    <w:rsid w:val="002438D6"/>
    <w:rsid w:val="00243B12"/>
    <w:rsid w:val="00243E02"/>
    <w:rsid w:val="002441D1"/>
    <w:rsid w:val="00244561"/>
    <w:rsid w:val="0024471E"/>
    <w:rsid w:val="00244DC1"/>
    <w:rsid w:val="00245017"/>
    <w:rsid w:val="002450FB"/>
    <w:rsid w:val="002454F5"/>
    <w:rsid w:val="002455EA"/>
    <w:rsid w:val="00245FA4"/>
    <w:rsid w:val="0024617F"/>
    <w:rsid w:val="002462C0"/>
    <w:rsid w:val="00246419"/>
    <w:rsid w:val="00246B40"/>
    <w:rsid w:val="00246E7F"/>
    <w:rsid w:val="002470A5"/>
    <w:rsid w:val="0024750F"/>
    <w:rsid w:val="002476A3"/>
    <w:rsid w:val="00247AFB"/>
    <w:rsid w:val="00250501"/>
    <w:rsid w:val="00250524"/>
    <w:rsid w:val="0025060D"/>
    <w:rsid w:val="002507CD"/>
    <w:rsid w:val="00250B92"/>
    <w:rsid w:val="00250BFF"/>
    <w:rsid w:val="00251D88"/>
    <w:rsid w:val="00252186"/>
    <w:rsid w:val="00252225"/>
    <w:rsid w:val="00252847"/>
    <w:rsid w:val="00253017"/>
    <w:rsid w:val="00253293"/>
    <w:rsid w:val="002532AD"/>
    <w:rsid w:val="002535E9"/>
    <w:rsid w:val="0025370C"/>
    <w:rsid w:val="00253953"/>
    <w:rsid w:val="00253FA3"/>
    <w:rsid w:val="002546CF"/>
    <w:rsid w:val="00254C44"/>
    <w:rsid w:val="00254D58"/>
    <w:rsid w:val="00254E95"/>
    <w:rsid w:val="00254FD5"/>
    <w:rsid w:val="00255707"/>
    <w:rsid w:val="002561BC"/>
    <w:rsid w:val="002564E1"/>
    <w:rsid w:val="002565C9"/>
    <w:rsid w:val="00256992"/>
    <w:rsid w:val="00257055"/>
    <w:rsid w:val="002577D1"/>
    <w:rsid w:val="00257FF3"/>
    <w:rsid w:val="002606BC"/>
    <w:rsid w:val="00260848"/>
    <w:rsid w:val="0026123D"/>
    <w:rsid w:val="002616E9"/>
    <w:rsid w:val="002623DB"/>
    <w:rsid w:val="00262917"/>
    <w:rsid w:val="00262C7F"/>
    <w:rsid w:val="00262D1D"/>
    <w:rsid w:val="00262F0B"/>
    <w:rsid w:val="00263863"/>
    <w:rsid w:val="002638DE"/>
    <w:rsid w:val="002639C7"/>
    <w:rsid w:val="00264327"/>
    <w:rsid w:val="00264592"/>
    <w:rsid w:val="00265507"/>
    <w:rsid w:val="002657D6"/>
    <w:rsid w:val="00265CE6"/>
    <w:rsid w:val="002661F7"/>
    <w:rsid w:val="00266221"/>
    <w:rsid w:val="002666AB"/>
    <w:rsid w:val="002667EC"/>
    <w:rsid w:val="00266B6E"/>
    <w:rsid w:val="00267107"/>
    <w:rsid w:val="002679A3"/>
    <w:rsid w:val="002713F8"/>
    <w:rsid w:val="00271984"/>
    <w:rsid w:val="00271B07"/>
    <w:rsid w:val="002723A5"/>
    <w:rsid w:val="002728E4"/>
    <w:rsid w:val="00272A3F"/>
    <w:rsid w:val="00272B32"/>
    <w:rsid w:val="00272C13"/>
    <w:rsid w:val="002739E1"/>
    <w:rsid w:val="00273C05"/>
    <w:rsid w:val="002741FA"/>
    <w:rsid w:val="002742C9"/>
    <w:rsid w:val="00274527"/>
    <w:rsid w:val="0027452D"/>
    <w:rsid w:val="00274724"/>
    <w:rsid w:val="0027482A"/>
    <w:rsid w:val="00275502"/>
    <w:rsid w:val="002758F1"/>
    <w:rsid w:val="00276766"/>
    <w:rsid w:val="002769CB"/>
    <w:rsid w:val="00276BD7"/>
    <w:rsid w:val="00276DED"/>
    <w:rsid w:val="00276FCD"/>
    <w:rsid w:val="00277566"/>
    <w:rsid w:val="00277760"/>
    <w:rsid w:val="002777A1"/>
    <w:rsid w:val="00280E8A"/>
    <w:rsid w:val="00281C4B"/>
    <w:rsid w:val="00281D86"/>
    <w:rsid w:val="0028200A"/>
    <w:rsid w:val="002820B4"/>
    <w:rsid w:val="002822F6"/>
    <w:rsid w:val="00282CAF"/>
    <w:rsid w:val="00283591"/>
    <w:rsid w:val="00284332"/>
    <w:rsid w:val="00284BCA"/>
    <w:rsid w:val="00284CB3"/>
    <w:rsid w:val="00284DB1"/>
    <w:rsid w:val="0028518B"/>
    <w:rsid w:val="002853D4"/>
    <w:rsid w:val="00285721"/>
    <w:rsid w:val="00285F31"/>
    <w:rsid w:val="00286574"/>
    <w:rsid w:val="002866EE"/>
    <w:rsid w:val="002868F8"/>
    <w:rsid w:val="00286ABF"/>
    <w:rsid w:val="00286CA0"/>
    <w:rsid w:val="00286CFB"/>
    <w:rsid w:val="00286CFC"/>
    <w:rsid w:val="00286DB8"/>
    <w:rsid w:val="00287630"/>
    <w:rsid w:val="00287B19"/>
    <w:rsid w:val="00287BB5"/>
    <w:rsid w:val="002914A4"/>
    <w:rsid w:val="00291509"/>
    <w:rsid w:val="002919AB"/>
    <w:rsid w:val="00292945"/>
    <w:rsid w:val="00292AC3"/>
    <w:rsid w:val="00292E9E"/>
    <w:rsid w:val="002930DD"/>
    <w:rsid w:val="002931B6"/>
    <w:rsid w:val="0029429C"/>
    <w:rsid w:val="00294DD8"/>
    <w:rsid w:val="002951B3"/>
    <w:rsid w:val="00295308"/>
    <w:rsid w:val="002962AB"/>
    <w:rsid w:val="002966BB"/>
    <w:rsid w:val="0029742D"/>
    <w:rsid w:val="002975DC"/>
    <w:rsid w:val="002976CB"/>
    <w:rsid w:val="002A006C"/>
    <w:rsid w:val="002A023A"/>
    <w:rsid w:val="002A215A"/>
    <w:rsid w:val="002A21C4"/>
    <w:rsid w:val="002A2834"/>
    <w:rsid w:val="002A28A1"/>
    <w:rsid w:val="002A3558"/>
    <w:rsid w:val="002A3559"/>
    <w:rsid w:val="002A3560"/>
    <w:rsid w:val="002A3B6E"/>
    <w:rsid w:val="002A3BFD"/>
    <w:rsid w:val="002A4505"/>
    <w:rsid w:val="002A48F2"/>
    <w:rsid w:val="002A48F8"/>
    <w:rsid w:val="002A4AE6"/>
    <w:rsid w:val="002A4EF9"/>
    <w:rsid w:val="002A588E"/>
    <w:rsid w:val="002A613D"/>
    <w:rsid w:val="002A62C5"/>
    <w:rsid w:val="002A6904"/>
    <w:rsid w:val="002A6A87"/>
    <w:rsid w:val="002A716C"/>
    <w:rsid w:val="002A7342"/>
    <w:rsid w:val="002B0210"/>
    <w:rsid w:val="002B0C99"/>
    <w:rsid w:val="002B103B"/>
    <w:rsid w:val="002B1C7D"/>
    <w:rsid w:val="002B1D26"/>
    <w:rsid w:val="002B1E46"/>
    <w:rsid w:val="002B21D9"/>
    <w:rsid w:val="002B255F"/>
    <w:rsid w:val="002B280C"/>
    <w:rsid w:val="002B2999"/>
    <w:rsid w:val="002B2D6B"/>
    <w:rsid w:val="002B2DF8"/>
    <w:rsid w:val="002B33D7"/>
    <w:rsid w:val="002B39CC"/>
    <w:rsid w:val="002B4202"/>
    <w:rsid w:val="002B4B30"/>
    <w:rsid w:val="002B4FC0"/>
    <w:rsid w:val="002B529E"/>
    <w:rsid w:val="002B57C5"/>
    <w:rsid w:val="002B5AB7"/>
    <w:rsid w:val="002B5CD1"/>
    <w:rsid w:val="002B63CD"/>
    <w:rsid w:val="002B659C"/>
    <w:rsid w:val="002B6C02"/>
    <w:rsid w:val="002B6F53"/>
    <w:rsid w:val="002C00A2"/>
    <w:rsid w:val="002C0429"/>
    <w:rsid w:val="002C0EE1"/>
    <w:rsid w:val="002C23EA"/>
    <w:rsid w:val="002C2A72"/>
    <w:rsid w:val="002C2C17"/>
    <w:rsid w:val="002C2CF6"/>
    <w:rsid w:val="002C4133"/>
    <w:rsid w:val="002C41BB"/>
    <w:rsid w:val="002C4741"/>
    <w:rsid w:val="002C49A7"/>
    <w:rsid w:val="002C500A"/>
    <w:rsid w:val="002C5204"/>
    <w:rsid w:val="002C590F"/>
    <w:rsid w:val="002C5ABE"/>
    <w:rsid w:val="002C5F2A"/>
    <w:rsid w:val="002C619A"/>
    <w:rsid w:val="002C6636"/>
    <w:rsid w:val="002C6A44"/>
    <w:rsid w:val="002C6D13"/>
    <w:rsid w:val="002C6DD1"/>
    <w:rsid w:val="002C71F8"/>
    <w:rsid w:val="002C7624"/>
    <w:rsid w:val="002C77F6"/>
    <w:rsid w:val="002C7997"/>
    <w:rsid w:val="002C7A36"/>
    <w:rsid w:val="002C7E26"/>
    <w:rsid w:val="002D009F"/>
    <w:rsid w:val="002D05C8"/>
    <w:rsid w:val="002D0655"/>
    <w:rsid w:val="002D102C"/>
    <w:rsid w:val="002D1D88"/>
    <w:rsid w:val="002D20DD"/>
    <w:rsid w:val="002D227B"/>
    <w:rsid w:val="002D2934"/>
    <w:rsid w:val="002D299C"/>
    <w:rsid w:val="002D2A63"/>
    <w:rsid w:val="002D32CE"/>
    <w:rsid w:val="002D33CC"/>
    <w:rsid w:val="002D3B33"/>
    <w:rsid w:val="002D3D05"/>
    <w:rsid w:val="002D3D16"/>
    <w:rsid w:val="002D42B7"/>
    <w:rsid w:val="002D4733"/>
    <w:rsid w:val="002D49FF"/>
    <w:rsid w:val="002D4BDE"/>
    <w:rsid w:val="002D4EB0"/>
    <w:rsid w:val="002D5BCE"/>
    <w:rsid w:val="002D5ECC"/>
    <w:rsid w:val="002D6475"/>
    <w:rsid w:val="002D6696"/>
    <w:rsid w:val="002D6C48"/>
    <w:rsid w:val="002D791E"/>
    <w:rsid w:val="002D7BF4"/>
    <w:rsid w:val="002D7C83"/>
    <w:rsid w:val="002E07CE"/>
    <w:rsid w:val="002E08FA"/>
    <w:rsid w:val="002E0D58"/>
    <w:rsid w:val="002E0E1B"/>
    <w:rsid w:val="002E1631"/>
    <w:rsid w:val="002E1B0E"/>
    <w:rsid w:val="002E21DC"/>
    <w:rsid w:val="002E2F51"/>
    <w:rsid w:val="002E32F7"/>
    <w:rsid w:val="002E3B00"/>
    <w:rsid w:val="002E3FF3"/>
    <w:rsid w:val="002E4314"/>
    <w:rsid w:val="002E5133"/>
    <w:rsid w:val="002E514C"/>
    <w:rsid w:val="002E5239"/>
    <w:rsid w:val="002E5708"/>
    <w:rsid w:val="002E5907"/>
    <w:rsid w:val="002E5DFF"/>
    <w:rsid w:val="002E6C98"/>
    <w:rsid w:val="002E6E8B"/>
    <w:rsid w:val="002E7709"/>
    <w:rsid w:val="002E796B"/>
    <w:rsid w:val="002E7B42"/>
    <w:rsid w:val="002F0100"/>
    <w:rsid w:val="002F065E"/>
    <w:rsid w:val="002F190F"/>
    <w:rsid w:val="002F1DAB"/>
    <w:rsid w:val="002F2262"/>
    <w:rsid w:val="002F23F5"/>
    <w:rsid w:val="002F267B"/>
    <w:rsid w:val="002F29AB"/>
    <w:rsid w:val="002F2CE9"/>
    <w:rsid w:val="002F2E0D"/>
    <w:rsid w:val="002F3770"/>
    <w:rsid w:val="002F444E"/>
    <w:rsid w:val="002F46DB"/>
    <w:rsid w:val="002F485A"/>
    <w:rsid w:val="002F488C"/>
    <w:rsid w:val="002F48E8"/>
    <w:rsid w:val="002F4996"/>
    <w:rsid w:val="002F4A61"/>
    <w:rsid w:val="002F56F0"/>
    <w:rsid w:val="002F5B8A"/>
    <w:rsid w:val="002F5F0B"/>
    <w:rsid w:val="002F6186"/>
    <w:rsid w:val="002F6836"/>
    <w:rsid w:val="002F683D"/>
    <w:rsid w:val="002F6C6B"/>
    <w:rsid w:val="002F6DCE"/>
    <w:rsid w:val="002F6EC8"/>
    <w:rsid w:val="002F7EB3"/>
    <w:rsid w:val="003002FD"/>
    <w:rsid w:val="0030081F"/>
    <w:rsid w:val="00300FE0"/>
    <w:rsid w:val="00301046"/>
    <w:rsid w:val="00301313"/>
    <w:rsid w:val="00301B7E"/>
    <w:rsid w:val="00301F82"/>
    <w:rsid w:val="00302065"/>
    <w:rsid w:val="00302219"/>
    <w:rsid w:val="0030237A"/>
    <w:rsid w:val="00302AD0"/>
    <w:rsid w:val="00302AED"/>
    <w:rsid w:val="00302B62"/>
    <w:rsid w:val="00302D04"/>
    <w:rsid w:val="003036B2"/>
    <w:rsid w:val="0030396E"/>
    <w:rsid w:val="00304ED2"/>
    <w:rsid w:val="00305062"/>
    <w:rsid w:val="003052DF"/>
    <w:rsid w:val="00305A7B"/>
    <w:rsid w:val="00305C2F"/>
    <w:rsid w:val="00305DD5"/>
    <w:rsid w:val="00305F26"/>
    <w:rsid w:val="0030628F"/>
    <w:rsid w:val="0030661E"/>
    <w:rsid w:val="003067A7"/>
    <w:rsid w:val="003071AE"/>
    <w:rsid w:val="00307288"/>
    <w:rsid w:val="0030741F"/>
    <w:rsid w:val="00307B6A"/>
    <w:rsid w:val="003103FE"/>
    <w:rsid w:val="0031050A"/>
    <w:rsid w:val="00310790"/>
    <w:rsid w:val="003109EE"/>
    <w:rsid w:val="00310C90"/>
    <w:rsid w:val="0031102A"/>
    <w:rsid w:val="003114EC"/>
    <w:rsid w:val="003118EB"/>
    <w:rsid w:val="003120F8"/>
    <w:rsid w:val="003121D8"/>
    <w:rsid w:val="003126E3"/>
    <w:rsid w:val="00312701"/>
    <w:rsid w:val="00312841"/>
    <w:rsid w:val="00312CCE"/>
    <w:rsid w:val="00312EA0"/>
    <w:rsid w:val="003138CF"/>
    <w:rsid w:val="00313FAC"/>
    <w:rsid w:val="003144C4"/>
    <w:rsid w:val="00314800"/>
    <w:rsid w:val="00314FAE"/>
    <w:rsid w:val="00314FDF"/>
    <w:rsid w:val="0031502F"/>
    <w:rsid w:val="003153B6"/>
    <w:rsid w:val="00315B83"/>
    <w:rsid w:val="003172E1"/>
    <w:rsid w:val="003175D7"/>
    <w:rsid w:val="0031773E"/>
    <w:rsid w:val="003179D2"/>
    <w:rsid w:val="00320125"/>
    <w:rsid w:val="00320344"/>
    <w:rsid w:val="00320435"/>
    <w:rsid w:val="003206D6"/>
    <w:rsid w:val="00320B6E"/>
    <w:rsid w:val="00320EBE"/>
    <w:rsid w:val="00320F4B"/>
    <w:rsid w:val="00321040"/>
    <w:rsid w:val="003213B9"/>
    <w:rsid w:val="00321DA7"/>
    <w:rsid w:val="00321FC2"/>
    <w:rsid w:val="003223A2"/>
    <w:rsid w:val="00322AB2"/>
    <w:rsid w:val="00323329"/>
    <w:rsid w:val="003234CD"/>
    <w:rsid w:val="00324209"/>
    <w:rsid w:val="00324C11"/>
    <w:rsid w:val="00325694"/>
    <w:rsid w:val="00325BF2"/>
    <w:rsid w:val="00325DE9"/>
    <w:rsid w:val="00325FC1"/>
    <w:rsid w:val="0032654C"/>
    <w:rsid w:val="00326A26"/>
    <w:rsid w:val="0032734D"/>
    <w:rsid w:val="003274E1"/>
    <w:rsid w:val="003276A5"/>
    <w:rsid w:val="00327CE5"/>
    <w:rsid w:val="0033014A"/>
    <w:rsid w:val="00330825"/>
    <w:rsid w:val="00330F02"/>
    <w:rsid w:val="0033145F"/>
    <w:rsid w:val="00331CFC"/>
    <w:rsid w:val="00332970"/>
    <w:rsid w:val="003336AB"/>
    <w:rsid w:val="00333751"/>
    <w:rsid w:val="00333C70"/>
    <w:rsid w:val="00334CC5"/>
    <w:rsid w:val="00335997"/>
    <w:rsid w:val="00335CC5"/>
    <w:rsid w:val="0033634F"/>
    <w:rsid w:val="00336514"/>
    <w:rsid w:val="0033668F"/>
    <w:rsid w:val="003368DA"/>
    <w:rsid w:val="003376AB"/>
    <w:rsid w:val="00337899"/>
    <w:rsid w:val="00337B08"/>
    <w:rsid w:val="00337EAA"/>
    <w:rsid w:val="003401DA"/>
    <w:rsid w:val="003408A0"/>
    <w:rsid w:val="0034098D"/>
    <w:rsid w:val="00340CC2"/>
    <w:rsid w:val="00340E1A"/>
    <w:rsid w:val="00340E5C"/>
    <w:rsid w:val="003414F5"/>
    <w:rsid w:val="003416C7"/>
    <w:rsid w:val="00341CF5"/>
    <w:rsid w:val="00342481"/>
    <w:rsid w:val="00342648"/>
    <w:rsid w:val="00342CAB"/>
    <w:rsid w:val="003439DC"/>
    <w:rsid w:val="00343F1C"/>
    <w:rsid w:val="00344143"/>
    <w:rsid w:val="003442C2"/>
    <w:rsid w:val="0034454B"/>
    <w:rsid w:val="003447FB"/>
    <w:rsid w:val="00344E62"/>
    <w:rsid w:val="0034540B"/>
    <w:rsid w:val="00345893"/>
    <w:rsid w:val="003461BA"/>
    <w:rsid w:val="00346831"/>
    <w:rsid w:val="00346D9F"/>
    <w:rsid w:val="003474B0"/>
    <w:rsid w:val="003476B5"/>
    <w:rsid w:val="003477FA"/>
    <w:rsid w:val="00350096"/>
    <w:rsid w:val="003501C6"/>
    <w:rsid w:val="003502FC"/>
    <w:rsid w:val="00351000"/>
    <w:rsid w:val="003518B6"/>
    <w:rsid w:val="00351A97"/>
    <w:rsid w:val="00351B05"/>
    <w:rsid w:val="00352469"/>
    <w:rsid w:val="0035266B"/>
    <w:rsid w:val="00352BF5"/>
    <w:rsid w:val="00352D93"/>
    <w:rsid w:val="00352F9D"/>
    <w:rsid w:val="003538B1"/>
    <w:rsid w:val="00353945"/>
    <w:rsid w:val="00353E54"/>
    <w:rsid w:val="0035466F"/>
    <w:rsid w:val="0035517A"/>
    <w:rsid w:val="00355244"/>
    <w:rsid w:val="0035594C"/>
    <w:rsid w:val="00355ED1"/>
    <w:rsid w:val="00356202"/>
    <w:rsid w:val="003563E9"/>
    <w:rsid w:val="00356A1C"/>
    <w:rsid w:val="00356B59"/>
    <w:rsid w:val="00356E88"/>
    <w:rsid w:val="003572E0"/>
    <w:rsid w:val="003577DF"/>
    <w:rsid w:val="00357C38"/>
    <w:rsid w:val="00357E5F"/>
    <w:rsid w:val="00357EF6"/>
    <w:rsid w:val="0036013A"/>
    <w:rsid w:val="00360B23"/>
    <w:rsid w:val="00360E2C"/>
    <w:rsid w:val="00360E97"/>
    <w:rsid w:val="00360FB3"/>
    <w:rsid w:val="00361466"/>
    <w:rsid w:val="00361967"/>
    <w:rsid w:val="00361BD6"/>
    <w:rsid w:val="003621B4"/>
    <w:rsid w:val="00362359"/>
    <w:rsid w:val="003623A9"/>
    <w:rsid w:val="0036298A"/>
    <w:rsid w:val="00362A68"/>
    <w:rsid w:val="00362F08"/>
    <w:rsid w:val="0036309E"/>
    <w:rsid w:val="00363382"/>
    <w:rsid w:val="00363A48"/>
    <w:rsid w:val="00363D12"/>
    <w:rsid w:val="0036418C"/>
    <w:rsid w:val="0036444C"/>
    <w:rsid w:val="00364AA5"/>
    <w:rsid w:val="00364E16"/>
    <w:rsid w:val="0036529C"/>
    <w:rsid w:val="00365307"/>
    <w:rsid w:val="00365A90"/>
    <w:rsid w:val="00365C92"/>
    <w:rsid w:val="00366784"/>
    <w:rsid w:val="003668BA"/>
    <w:rsid w:val="003669AA"/>
    <w:rsid w:val="00366DF3"/>
    <w:rsid w:val="003676CA"/>
    <w:rsid w:val="00370126"/>
    <w:rsid w:val="003702AD"/>
    <w:rsid w:val="003702F9"/>
    <w:rsid w:val="00370C20"/>
    <w:rsid w:val="003716D9"/>
    <w:rsid w:val="00371821"/>
    <w:rsid w:val="003718BB"/>
    <w:rsid w:val="00371CD3"/>
    <w:rsid w:val="00371DE7"/>
    <w:rsid w:val="00371ECD"/>
    <w:rsid w:val="00373696"/>
    <w:rsid w:val="00373B48"/>
    <w:rsid w:val="003741FE"/>
    <w:rsid w:val="003746E2"/>
    <w:rsid w:val="00374761"/>
    <w:rsid w:val="00375137"/>
    <w:rsid w:val="0037561D"/>
    <w:rsid w:val="00375800"/>
    <w:rsid w:val="0037699B"/>
    <w:rsid w:val="00376AE4"/>
    <w:rsid w:val="0037717D"/>
    <w:rsid w:val="00377539"/>
    <w:rsid w:val="00377973"/>
    <w:rsid w:val="00377A82"/>
    <w:rsid w:val="00377FA8"/>
    <w:rsid w:val="003815C1"/>
    <w:rsid w:val="003817B3"/>
    <w:rsid w:val="003820E3"/>
    <w:rsid w:val="00382197"/>
    <w:rsid w:val="00382BA7"/>
    <w:rsid w:val="00382F71"/>
    <w:rsid w:val="00383712"/>
    <w:rsid w:val="00383BAD"/>
    <w:rsid w:val="00384483"/>
    <w:rsid w:val="003846FF"/>
    <w:rsid w:val="00384DA7"/>
    <w:rsid w:val="00385064"/>
    <w:rsid w:val="003852E0"/>
    <w:rsid w:val="0038587C"/>
    <w:rsid w:val="00385B67"/>
    <w:rsid w:val="00385C48"/>
    <w:rsid w:val="00386042"/>
    <w:rsid w:val="003861D9"/>
    <w:rsid w:val="003862A6"/>
    <w:rsid w:val="00386449"/>
    <w:rsid w:val="00386466"/>
    <w:rsid w:val="003864BD"/>
    <w:rsid w:val="003869F8"/>
    <w:rsid w:val="00386DF2"/>
    <w:rsid w:val="0038706D"/>
    <w:rsid w:val="00387773"/>
    <w:rsid w:val="00387903"/>
    <w:rsid w:val="00387EEA"/>
    <w:rsid w:val="00390A9C"/>
    <w:rsid w:val="00391D54"/>
    <w:rsid w:val="0039206E"/>
    <w:rsid w:val="00392385"/>
    <w:rsid w:val="003923C7"/>
    <w:rsid w:val="00392919"/>
    <w:rsid w:val="00392C0B"/>
    <w:rsid w:val="00392E05"/>
    <w:rsid w:val="00393BF6"/>
    <w:rsid w:val="00393E87"/>
    <w:rsid w:val="00393F27"/>
    <w:rsid w:val="00394130"/>
    <w:rsid w:val="00394B48"/>
    <w:rsid w:val="00394F2F"/>
    <w:rsid w:val="00394FC0"/>
    <w:rsid w:val="0039502B"/>
    <w:rsid w:val="00395412"/>
    <w:rsid w:val="0039559A"/>
    <w:rsid w:val="00395B44"/>
    <w:rsid w:val="00395E02"/>
    <w:rsid w:val="003963AF"/>
    <w:rsid w:val="00396811"/>
    <w:rsid w:val="00396E26"/>
    <w:rsid w:val="003970EE"/>
    <w:rsid w:val="003971C0"/>
    <w:rsid w:val="003976BC"/>
    <w:rsid w:val="00397ABF"/>
    <w:rsid w:val="003A04F1"/>
    <w:rsid w:val="003A0536"/>
    <w:rsid w:val="003A05E9"/>
    <w:rsid w:val="003A06A3"/>
    <w:rsid w:val="003A0BA2"/>
    <w:rsid w:val="003A0BFC"/>
    <w:rsid w:val="003A1128"/>
    <w:rsid w:val="003A1136"/>
    <w:rsid w:val="003A1141"/>
    <w:rsid w:val="003A16B2"/>
    <w:rsid w:val="003A1868"/>
    <w:rsid w:val="003A1F40"/>
    <w:rsid w:val="003A2243"/>
    <w:rsid w:val="003A2470"/>
    <w:rsid w:val="003A26C4"/>
    <w:rsid w:val="003A2ADF"/>
    <w:rsid w:val="003A2C5C"/>
    <w:rsid w:val="003A31E1"/>
    <w:rsid w:val="003A3211"/>
    <w:rsid w:val="003A3789"/>
    <w:rsid w:val="003A3A2F"/>
    <w:rsid w:val="003A3C76"/>
    <w:rsid w:val="003A4164"/>
    <w:rsid w:val="003A4312"/>
    <w:rsid w:val="003A499A"/>
    <w:rsid w:val="003A55F5"/>
    <w:rsid w:val="003A562C"/>
    <w:rsid w:val="003A5CF1"/>
    <w:rsid w:val="003A5FBE"/>
    <w:rsid w:val="003A672C"/>
    <w:rsid w:val="003A6B1E"/>
    <w:rsid w:val="003A6C3D"/>
    <w:rsid w:val="003A6F0D"/>
    <w:rsid w:val="003A7CBE"/>
    <w:rsid w:val="003A7D8F"/>
    <w:rsid w:val="003B01B4"/>
    <w:rsid w:val="003B024A"/>
    <w:rsid w:val="003B02A0"/>
    <w:rsid w:val="003B050D"/>
    <w:rsid w:val="003B18DB"/>
    <w:rsid w:val="003B1B96"/>
    <w:rsid w:val="003B23A6"/>
    <w:rsid w:val="003B25EB"/>
    <w:rsid w:val="003B266B"/>
    <w:rsid w:val="003B278B"/>
    <w:rsid w:val="003B29B5"/>
    <w:rsid w:val="003B2A14"/>
    <w:rsid w:val="003B2B33"/>
    <w:rsid w:val="003B2ED7"/>
    <w:rsid w:val="003B31EF"/>
    <w:rsid w:val="003B359D"/>
    <w:rsid w:val="003B35A2"/>
    <w:rsid w:val="003B3B69"/>
    <w:rsid w:val="003B3B91"/>
    <w:rsid w:val="003B48F9"/>
    <w:rsid w:val="003B4EB1"/>
    <w:rsid w:val="003B50D4"/>
    <w:rsid w:val="003B5754"/>
    <w:rsid w:val="003B5767"/>
    <w:rsid w:val="003B588E"/>
    <w:rsid w:val="003B622E"/>
    <w:rsid w:val="003B6337"/>
    <w:rsid w:val="003B6F87"/>
    <w:rsid w:val="003B714A"/>
    <w:rsid w:val="003B7B7B"/>
    <w:rsid w:val="003C1136"/>
    <w:rsid w:val="003C1414"/>
    <w:rsid w:val="003C1590"/>
    <w:rsid w:val="003C1612"/>
    <w:rsid w:val="003C1CE1"/>
    <w:rsid w:val="003C1D2D"/>
    <w:rsid w:val="003C1D9E"/>
    <w:rsid w:val="003C243D"/>
    <w:rsid w:val="003C27D0"/>
    <w:rsid w:val="003C2E72"/>
    <w:rsid w:val="003C33CF"/>
    <w:rsid w:val="003C3822"/>
    <w:rsid w:val="003C3E90"/>
    <w:rsid w:val="003C411C"/>
    <w:rsid w:val="003C4229"/>
    <w:rsid w:val="003C44E9"/>
    <w:rsid w:val="003C4817"/>
    <w:rsid w:val="003C4C8E"/>
    <w:rsid w:val="003C5336"/>
    <w:rsid w:val="003C5457"/>
    <w:rsid w:val="003C6B48"/>
    <w:rsid w:val="003C6BCB"/>
    <w:rsid w:val="003C6DCB"/>
    <w:rsid w:val="003C6EC3"/>
    <w:rsid w:val="003C7585"/>
    <w:rsid w:val="003C76DD"/>
    <w:rsid w:val="003C78F5"/>
    <w:rsid w:val="003C7AF6"/>
    <w:rsid w:val="003D0404"/>
    <w:rsid w:val="003D067E"/>
    <w:rsid w:val="003D0B80"/>
    <w:rsid w:val="003D0C87"/>
    <w:rsid w:val="003D0D3D"/>
    <w:rsid w:val="003D103F"/>
    <w:rsid w:val="003D107A"/>
    <w:rsid w:val="003D1222"/>
    <w:rsid w:val="003D19CD"/>
    <w:rsid w:val="003D1B84"/>
    <w:rsid w:val="003D1BC2"/>
    <w:rsid w:val="003D1F11"/>
    <w:rsid w:val="003D283E"/>
    <w:rsid w:val="003D29B8"/>
    <w:rsid w:val="003D2A88"/>
    <w:rsid w:val="003D2EF7"/>
    <w:rsid w:val="003D38AC"/>
    <w:rsid w:val="003D40CC"/>
    <w:rsid w:val="003D49E0"/>
    <w:rsid w:val="003D4BA9"/>
    <w:rsid w:val="003D4C11"/>
    <w:rsid w:val="003D4F49"/>
    <w:rsid w:val="003D5071"/>
    <w:rsid w:val="003D51AB"/>
    <w:rsid w:val="003D55B5"/>
    <w:rsid w:val="003D5692"/>
    <w:rsid w:val="003D62C8"/>
    <w:rsid w:val="003D6DBE"/>
    <w:rsid w:val="003D6DC7"/>
    <w:rsid w:val="003D715B"/>
    <w:rsid w:val="003D7773"/>
    <w:rsid w:val="003D77E8"/>
    <w:rsid w:val="003E0054"/>
    <w:rsid w:val="003E00D5"/>
    <w:rsid w:val="003E04D2"/>
    <w:rsid w:val="003E0954"/>
    <w:rsid w:val="003E1116"/>
    <w:rsid w:val="003E3118"/>
    <w:rsid w:val="003E31F4"/>
    <w:rsid w:val="003E394F"/>
    <w:rsid w:val="003E396E"/>
    <w:rsid w:val="003E3B05"/>
    <w:rsid w:val="003E4376"/>
    <w:rsid w:val="003E48D8"/>
    <w:rsid w:val="003E535C"/>
    <w:rsid w:val="003E58C2"/>
    <w:rsid w:val="003E5DC6"/>
    <w:rsid w:val="003E5EF4"/>
    <w:rsid w:val="003E6835"/>
    <w:rsid w:val="003E699D"/>
    <w:rsid w:val="003E69A2"/>
    <w:rsid w:val="003E74C7"/>
    <w:rsid w:val="003E7720"/>
    <w:rsid w:val="003E7721"/>
    <w:rsid w:val="003E77D5"/>
    <w:rsid w:val="003E7860"/>
    <w:rsid w:val="003E79D0"/>
    <w:rsid w:val="003E79E2"/>
    <w:rsid w:val="003F029E"/>
    <w:rsid w:val="003F06D2"/>
    <w:rsid w:val="003F1750"/>
    <w:rsid w:val="003F1C4F"/>
    <w:rsid w:val="003F24DE"/>
    <w:rsid w:val="003F2A0D"/>
    <w:rsid w:val="003F2E70"/>
    <w:rsid w:val="003F318F"/>
    <w:rsid w:val="003F3B1C"/>
    <w:rsid w:val="003F4228"/>
    <w:rsid w:val="003F4634"/>
    <w:rsid w:val="003F4A6E"/>
    <w:rsid w:val="003F4C84"/>
    <w:rsid w:val="003F56AD"/>
    <w:rsid w:val="003F5D3F"/>
    <w:rsid w:val="003F6014"/>
    <w:rsid w:val="003F6103"/>
    <w:rsid w:val="003F66C8"/>
    <w:rsid w:val="003F6F6D"/>
    <w:rsid w:val="003F7263"/>
    <w:rsid w:val="003F79D8"/>
    <w:rsid w:val="003F7A4B"/>
    <w:rsid w:val="003F7B49"/>
    <w:rsid w:val="003F7F92"/>
    <w:rsid w:val="0040037F"/>
    <w:rsid w:val="004004AC"/>
    <w:rsid w:val="0040164F"/>
    <w:rsid w:val="00401701"/>
    <w:rsid w:val="00401A3A"/>
    <w:rsid w:val="0040224A"/>
    <w:rsid w:val="00402330"/>
    <w:rsid w:val="00402F15"/>
    <w:rsid w:val="00403649"/>
    <w:rsid w:val="00404284"/>
    <w:rsid w:val="004051E7"/>
    <w:rsid w:val="00405491"/>
    <w:rsid w:val="00405621"/>
    <w:rsid w:val="0040577B"/>
    <w:rsid w:val="00405C2E"/>
    <w:rsid w:val="00405CDC"/>
    <w:rsid w:val="00405D5A"/>
    <w:rsid w:val="0040610D"/>
    <w:rsid w:val="004063F2"/>
    <w:rsid w:val="004068E0"/>
    <w:rsid w:val="00406B73"/>
    <w:rsid w:val="00406B9C"/>
    <w:rsid w:val="00406C61"/>
    <w:rsid w:val="004070B7"/>
    <w:rsid w:val="004075C4"/>
    <w:rsid w:val="00407AB1"/>
    <w:rsid w:val="00407FE5"/>
    <w:rsid w:val="00410D8C"/>
    <w:rsid w:val="00411270"/>
    <w:rsid w:val="004115BA"/>
    <w:rsid w:val="004115FA"/>
    <w:rsid w:val="00411C1C"/>
    <w:rsid w:val="004121CF"/>
    <w:rsid w:val="004122C3"/>
    <w:rsid w:val="00412486"/>
    <w:rsid w:val="004125B6"/>
    <w:rsid w:val="00413276"/>
    <w:rsid w:val="00413576"/>
    <w:rsid w:val="00413E99"/>
    <w:rsid w:val="004141B2"/>
    <w:rsid w:val="0041431F"/>
    <w:rsid w:val="004147F4"/>
    <w:rsid w:val="00414A0E"/>
    <w:rsid w:val="00414A49"/>
    <w:rsid w:val="00414C84"/>
    <w:rsid w:val="00415500"/>
    <w:rsid w:val="0041597E"/>
    <w:rsid w:val="004159D7"/>
    <w:rsid w:val="004159DB"/>
    <w:rsid w:val="00415A70"/>
    <w:rsid w:val="00415FFA"/>
    <w:rsid w:val="00416079"/>
    <w:rsid w:val="004160F6"/>
    <w:rsid w:val="004161D0"/>
    <w:rsid w:val="00416576"/>
    <w:rsid w:val="00416D37"/>
    <w:rsid w:val="00416EAF"/>
    <w:rsid w:val="00416FB4"/>
    <w:rsid w:val="0041721B"/>
    <w:rsid w:val="00417497"/>
    <w:rsid w:val="004174CA"/>
    <w:rsid w:val="004175F1"/>
    <w:rsid w:val="004176C3"/>
    <w:rsid w:val="0041798D"/>
    <w:rsid w:val="00417C03"/>
    <w:rsid w:val="0042003E"/>
    <w:rsid w:val="00420066"/>
    <w:rsid w:val="0042024D"/>
    <w:rsid w:val="0042048B"/>
    <w:rsid w:val="004205B0"/>
    <w:rsid w:val="00420A62"/>
    <w:rsid w:val="00420B58"/>
    <w:rsid w:val="004210FA"/>
    <w:rsid w:val="0042203B"/>
    <w:rsid w:val="00422DD1"/>
    <w:rsid w:val="00423076"/>
    <w:rsid w:val="004232BD"/>
    <w:rsid w:val="00423539"/>
    <w:rsid w:val="00423CC9"/>
    <w:rsid w:val="0042480B"/>
    <w:rsid w:val="004249BA"/>
    <w:rsid w:val="00424F86"/>
    <w:rsid w:val="0042533C"/>
    <w:rsid w:val="00425593"/>
    <w:rsid w:val="004256E9"/>
    <w:rsid w:val="004262C1"/>
    <w:rsid w:val="004265B4"/>
    <w:rsid w:val="00426784"/>
    <w:rsid w:val="00426AC8"/>
    <w:rsid w:val="00426BFE"/>
    <w:rsid w:val="00426ED5"/>
    <w:rsid w:val="00426EF4"/>
    <w:rsid w:val="00430186"/>
    <w:rsid w:val="0043040E"/>
    <w:rsid w:val="004304FC"/>
    <w:rsid w:val="00430AF9"/>
    <w:rsid w:val="004313F6"/>
    <w:rsid w:val="0043159D"/>
    <w:rsid w:val="004319F4"/>
    <w:rsid w:val="00431B17"/>
    <w:rsid w:val="00432148"/>
    <w:rsid w:val="00432768"/>
    <w:rsid w:val="00432D7B"/>
    <w:rsid w:val="00433313"/>
    <w:rsid w:val="0043354D"/>
    <w:rsid w:val="00433899"/>
    <w:rsid w:val="00433AB0"/>
    <w:rsid w:val="00433B8D"/>
    <w:rsid w:val="00433D71"/>
    <w:rsid w:val="00433EA9"/>
    <w:rsid w:val="004341CB"/>
    <w:rsid w:val="0043424B"/>
    <w:rsid w:val="00434AD3"/>
    <w:rsid w:val="00434CB7"/>
    <w:rsid w:val="00434E29"/>
    <w:rsid w:val="004351A8"/>
    <w:rsid w:val="004355D7"/>
    <w:rsid w:val="004361BC"/>
    <w:rsid w:val="00436BB8"/>
    <w:rsid w:val="004378E5"/>
    <w:rsid w:val="00437DA7"/>
    <w:rsid w:val="0044024F"/>
    <w:rsid w:val="004404CB"/>
    <w:rsid w:val="0044098B"/>
    <w:rsid w:val="004409C5"/>
    <w:rsid w:val="00440A60"/>
    <w:rsid w:val="00440D16"/>
    <w:rsid w:val="00440E8B"/>
    <w:rsid w:val="00441427"/>
    <w:rsid w:val="004416D2"/>
    <w:rsid w:val="00441A4B"/>
    <w:rsid w:val="00441A70"/>
    <w:rsid w:val="00441C46"/>
    <w:rsid w:val="004423AF"/>
    <w:rsid w:val="00442BBE"/>
    <w:rsid w:val="00442D90"/>
    <w:rsid w:val="00442FA5"/>
    <w:rsid w:val="004433CB"/>
    <w:rsid w:val="0044390A"/>
    <w:rsid w:val="004443DF"/>
    <w:rsid w:val="00444E86"/>
    <w:rsid w:val="00445764"/>
    <w:rsid w:val="0044580C"/>
    <w:rsid w:val="00445AC5"/>
    <w:rsid w:val="00445C68"/>
    <w:rsid w:val="00445FC4"/>
    <w:rsid w:val="004460F8"/>
    <w:rsid w:val="00446C08"/>
    <w:rsid w:val="004471AF"/>
    <w:rsid w:val="00447398"/>
    <w:rsid w:val="00447429"/>
    <w:rsid w:val="00447667"/>
    <w:rsid w:val="00447817"/>
    <w:rsid w:val="00447D27"/>
    <w:rsid w:val="004500A6"/>
    <w:rsid w:val="00450699"/>
    <w:rsid w:val="00451066"/>
    <w:rsid w:val="00451302"/>
    <w:rsid w:val="004519B5"/>
    <w:rsid w:val="00451A6F"/>
    <w:rsid w:val="00451D9C"/>
    <w:rsid w:val="00451DB2"/>
    <w:rsid w:val="00452094"/>
    <w:rsid w:val="004520EA"/>
    <w:rsid w:val="00452619"/>
    <w:rsid w:val="00452802"/>
    <w:rsid w:val="004528D8"/>
    <w:rsid w:val="00453150"/>
    <w:rsid w:val="00453A35"/>
    <w:rsid w:val="00453BDF"/>
    <w:rsid w:val="004540CD"/>
    <w:rsid w:val="0045418D"/>
    <w:rsid w:val="004546E6"/>
    <w:rsid w:val="00454D69"/>
    <w:rsid w:val="00454FDB"/>
    <w:rsid w:val="0045597F"/>
    <w:rsid w:val="004559E9"/>
    <w:rsid w:val="0045617D"/>
    <w:rsid w:val="00457920"/>
    <w:rsid w:val="00457C83"/>
    <w:rsid w:val="0046051F"/>
    <w:rsid w:val="00460620"/>
    <w:rsid w:val="004609BE"/>
    <w:rsid w:val="004621AB"/>
    <w:rsid w:val="004624E9"/>
    <w:rsid w:val="0046288C"/>
    <w:rsid w:val="00462A0C"/>
    <w:rsid w:val="00462C87"/>
    <w:rsid w:val="004630F5"/>
    <w:rsid w:val="00463693"/>
    <w:rsid w:val="004640BB"/>
    <w:rsid w:val="004647B9"/>
    <w:rsid w:val="00464A58"/>
    <w:rsid w:val="00464E6D"/>
    <w:rsid w:val="0046552E"/>
    <w:rsid w:val="00465B78"/>
    <w:rsid w:val="00466045"/>
    <w:rsid w:val="0046606D"/>
    <w:rsid w:val="004663DB"/>
    <w:rsid w:val="004665C0"/>
    <w:rsid w:val="00466954"/>
    <w:rsid w:val="004669A5"/>
    <w:rsid w:val="00466A67"/>
    <w:rsid w:val="00466E43"/>
    <w:rsid w:val="00467327"/>
    <w:rsid w:val="00470228"/>
    <w:rsid w:val="00470489"/>
    <w:rsid w:val="00470606"/>
    <w:rsid w:val="00470BDF"/>
    <w:rsid w:val="00470D1B"/>
    <w:rsid w:val="004713CC"/>
    <w:rsid w:val="0047145A"/>
    <w:rsid w:val="00471622"/>
    <w:rsid w:val="00471787"/>
    <w:rsid w:val="00471E9D"/>
    <w:rsid w:val="004725B2"/>
    <w:rsid w:val="004729A6"/>
    <w:rsid w:val="00472AF7"/>
    <w:rsid w:val="00472CF2"/>
    <w:rsid w:val="00472DD1"/>
    <w:rsid w:val="00473138"/>
    <w:rsid w:val="004732C9"/>
    <w:rsid w:val="004739BF"/>
    <w:rsid w:val="00473E42"/>
    <w:rsid w:val="00473E56"/>
    <w:rsid w:val="0047456B"/>
    <w:rsid w:val="00474A6C"/>
    <w:rsid w:val="00474EA5"/>
    <w:rsid w:val="0047526E"/>
    <w:rsid w:val="00475322"/>
    <w:rsid w:val="00475769"/>
    <w:rsid w:val="00475849"/>
    <w:rsid w:val="00475B14"/>
    <w:rsid w:val="004761C2"/>
    <w:rsid w:val="00476228"/>
    <w:rsid w:val="004765F1"/>
    <w:rsid w:val="004767BE"/>
    <w:rsid w:val="004770F3"/>
    <w:rsid w:val="004771CD"/>
    <w:rsid w:val="00477E80"/>
    <w:rsid w:val="004803D1"/>
    <w:rsid w:val="0048071C"/>
    <w:rsid w:val="004810FB"/>
    <w:rsid w:val="00481537"/>
    <w:rsid w:val="00481DC6"/>
    <w:rsid w:val="004820D7"/>
    <w:rsid w:val="0048337A"/>
    <w:rsid w:val="0048363F"/>
    <w:rsid w:val="00483655"/>
    <w:rsid w:val="00483875"/>
    <w:rsid w:val="00483A8D"/>
    <w:rsid w:val="00483B44"/>
    <w:rsid w:val="00483BCE"/>
    <w:rsid w:val="00483BFA"/>
    <w:rsid w:val="00483F98"/>
    <w:rsid w:val="00484C66"/>
    <w:rsid w:val="00485026"/>
    <w:rsid w:val="00485967"/>
    <w:rsid w:val="00485CB7"/>
    <w:rsid w:val="00485E1E"/>
    <w:rsid w:val="00485E31"/>
    <w:rsid w:val="004862E2"/>
    <w:rsid w:val="00486503"/>
    <w:rsid w:val="00486673"/>
    <w:rsid w:val="00486764"/>
    <w:rsid w:val="00487EA0"/>
    <w:rsid w:val="00490293"/>
    <w:rsid w:val="00490A3A"/>
    <w:rsid w:val="00490D1F"/>
    <w:rsid w:val="00490D79"/>
    <w:rsid w:val="0049123D"/>
    <w:rsid w:val="004916F4"/>
    <w:rsid w:val="00491953"/>
    <w:rsid w:val="0049195B"/>
    <w:rsid w:val="00491BEC"/>
    <w:rsid w:val="00491E8E"/>
    <w:rsid w:val="004926E2"/>
    <w:rsid w:val="00492A73"/>
    <w:rsid w:val="00493024"/>
    <w:rsid w:val="004930F7"/>
    <w:rsid w:val="004932E6"/>
    <w:rsid w:val="00493CE4"/>
    <w:rsid w:val="00493E91"/>
    <w:rsid w:val="00493FC6"/>
    <w:rsid w:val="004940D8"/>
    <w:rsid w:val="0049432C"/>
    <w:rsid w:val="00494F4B"/>
    <w:rsid w:val="0049537F"/>
    <w:rsid w:val="00495CDD"/>
    <w:rsid w:val="00495F5D"/>
    <w:rsid w:val="004960A8"/>
    <w:rsid w:val="00496254"/>
    <w:rsid w:val="00496321"/>
    <w:rsid w:val="004964FC"/>
    <w:rsid w:val="004966C9"/>
    <w:rsid w:val="00496877"/>
    <w:rsid w:val="00496AD2"/>
    <w:rsid w:val="00496BAC"/>
    <w:rsid w:val="00496BF7"/>
    <w:rsid w:val="0049736E"/>
    <w:rsid w:val="00497B3C"/>
    <w:rsid w:val="00497E95"/>
    <w:rsid w:val="004A019A"/>
    <w:rsid w:val="004A02B8"/>
    <w:rsid w:val="004A0445"/>
    <w:rsid w:val="004A08E5"/>
    <w:rsid w:val="004A0939"/>
    <w:rsid w:val="004A0B6C"/>
    <w:rsid w:val="004A0CB3"/>
    <w:rsid w:val="004A1433"/>
    <w:rsid w:val="004A15F5"/>
    <w:rsid w:val="004A1643"/>
    <w:rsid w:val="004A1983"/>
    <w:rsid w:val="004A19ED"/>
    <w:rsid w:val="004A1E0F"/>
    <w:rsid w:val="004A20F5"/>
    <w:rsid w:val="004A228A"/>
    <w:rsid w:val="004A26C3"/>
    <w:rsid w:val="004A2CF5"/>
    <w:rsid w:val="004A31CE"/>
    <w:rsid w:val="004A357D"/>
    <w:rsid w:val="004A35B3"/>
    <w:rsid w:val="004A3782"/>
    <w:rsid w:val="004A3BFE"/>
    <w:rsid w:val="004A410E"/>
    <w:rsid w:val="004A439F"/>
    <w:rsid w:val="004A4BF5"/>
    <w:rsid w:val="004A5289"/>
    <w:rsid w:val="004A54D8"/>
    <w:rsid w:val="004A56A8"/>
    <w:rsid w:val="004A56DF"/>
    <w:rsid w:val="004A572F"/>
    <w:rsid w:val="004A58B9"/>
    <w:rsid w:val="004A5BDF"/>
    <w:rsid w:val="004A5CF2"/>
    <w:rsid w:val="004A5EEB"/>
    <w:rsid w:val="004A636B"/>
    <w:rsid w:val="004A65A4"/>
    <w:rsid w:val="004A65BC"/>
    <w:rsid w:val="004A660E"/>
    <w:rsid w:val="004A672E"/>
    <w:rsid w:val="004A6A8C"/>
    <w:rsid w:val="004A6B5C"/>
    <w:rsid w:val="004A6DCC"/>
    <w:rsid w:val="004A70CF"/>
    <w:rsid w:val="004A7565"/>
    <w:rsid w:val="004A75F4"/>
    <w:rsid w:val="004A792C"/>
    <w:rsid w:val="004A7AEB"/>
    <w:rsid w:val="004B06B9"/>
    <w:rsid w:val="004B0BD7"/>
    <w:rsid w:val="004B1A37"/>
    <w:rsid w:val="004B1B4F"/>
    <w:rsid w:val="004B294B"/>
    <w:rsid w:val="004B2A0D"/>
    <w:rsid w:val="004B2AF2"/>
    <w:rsid w:val="004B2BC2"/>
    <w:rsid w:val="004B315F"/>
    <w:rsid w:val="004B3792"/>
    <w:rsid w:val="004B37B0"/>
    <w:rsid w:val="004B3810"/>
    <w:rsid w:val="004B3946"/>
    <w:rsid w:val="004B3D53"/>
    <w:rsid w:val="004B3EE6"/>
    <w:rsid w:val="004B409B"/>
    <w:rsid w:val="004B4A2A"/>
    <w:rsid w:val="004B4BB0"/>
    <w:rsid w:val="004B5063"/>
    <w:rsid w:val="004B5964"/>
    <w:rsid w:val="004B59E6"/>
    <w:rsid w:val="004B5EAC"/>
    <w:rsid w:val="004B600B"/>
    <w:rsid w:val="004B60CD"/>
    <w:rsid w:val="004B62D1"/>
    <w:rsid w:val="004B683F"/>
    <w:rsid w:val="004B6E26"/>
    <w:rsid w:val="004B6E55"/>
    <w:rsid w:val="004B7009"/>
    <w:rsid w:val="004B7DF9"/>
    <w:rsid w:val="004C0897"/>
    <w:rsid w:val="004C1419"/>
    <w:rsid w:val="004C2026"/>
    <w:rsid w:val="004C2054"/>
    <w:rsid w:val="004C2107"/>
    <w:rsid w:val="004C2D09"/>
    <w:rsid w:val="004C2FFB"/>
    <w:rsid w:val="004C32B1"/>
    <w:rsid w:val="004C3556"/>
    <w:rsid w:val="004C3787"/>
    <w:rsid w:val="004C3FCE"/>
    <w:rsid w:val="004C441A"/>
    <w:rsid w:val="004C4645"/>
    <w:rsid w:val="004C46C3"/>
    <w:rsid w:val="004C49C3"/>
    <w:rsid w:val="004C4D90"/>
    <w:rsid w:val="004C5FE5"/>
    <w:rsid w:val="004C60FB"/>
    <w:rsid w:val="004C6B44"/>
    <w:rsid w:val="004C7316"/>
    <w:rsid w:val="004C7657"/>
    <w:rsid w:val="004C796E"/>
    <w:rsid w:val="004C7D3E"/>
    <w:rsid w:val="004C7DD0"/>
    <w:rsid w:val="004C7DE5"/>
    <w:rsid w:val="004D0472"/>
    <w:rsid w:val="004D0476"/>
    <w:rsid w:val="004D07CF"/>
    <w:rsid w:val="004D17ED"/>
    <w:rsid w:val="004D1D8E"/>
    <w:rsid w:val="004D1FF9"/>
    <w:rsid w:val="004D23B8"/>
    <w:rsid w:val="004D2459"/>
    <w:rsid w:val="004D296A"/>
    <w:rsid w:val="004D3938"/>
    <w:rsid w:val="004D39AA"/>
    <w:rsid w:val="004D3C28"/>
    <w:rsid w:val="004D4226"/>
    <w:rsid w:val="004D43E7"/>
    <w:rsid w:val="004D4576"/>
    <w:rsid w:val="004D4847"/>
    <w:rsid w:val="004D4A66"/>
    <w:rsid w:val="004D4F0C"/>
    <w:rsid w:val="004D57E1"/>
    <w:rsid w:val="004D5898"/>
    <w:rsid w:val="004D5999"/>
    <w:rsid w:val="004D5B94"/>
    <w:rsid w:val="004D5CE5"/>
    <w:rsid w:val="004D5EA8"/>
    <w:rsid w:val="004D632D"/>
    <w:rsid w:val="004D6B12"/>
    <w:rsid w:val="004D76B4"/>
    <w:rsid w:val="004D775E"/>
    <w:rsid w:val="004D7802"/>
    <w:rsid w:val="004D7C2B"/>
    <w:rsid w:val="004D7F09"/>
    <w:rsid w:val="004E010C"/>
    <w:rsid w:val="004E0110"/>
    <w:rsid w:val="004E1AB2"/>
    <w:rsid w:val="004E1C88"/>
    <w:rsid w:val="004E2144"/>
    <w:rsid w:val="004E26DE"/>
    <w:rsid w:val="004E29F5"/>
    <w:rsid w:val="004E2FB1"/>
    <w:rsid w:val="004E3182"/>
    <w:rsid w:val="004E394B"/>
    <w:rsid w:val="004E3C39"/>
    <w:rsid w:val="004E468E"/>
    <w:rsid w:val="004E46AF"/>
    <w:rsid w:val="004E4B6B"/>
    <w:rsid w:val="004E58FF"/>
    <w:rsid w:val="004E5DB9"/>
    <w:rsid w:val="004E60AB"/>
    <w:rsid w:val="004E62F8"/>
    <w:rsid w:val="004E65C4"/>
    <w:rsid w:val="004E67D2"/>
    <w:rsid w:val="004E6B6C"/>
    <w:rsid w:val="004E6F26"/>
    <w:rsid w:val="004E70C4"/>
    <w:rsid w:val="004E7296"/>
    <w:rsid w:val="004E7297"/>
    <w:rsid w:val="004E72DA"/>
    <w:rsid w:val="004E7604"/>
    <w:rsid w:val="004E79C1"/>
    <w:rsid w:val="004E7AE4"/>
    <w:rsid w:val="004E7CCF"/>
    <w:rsid w:val="004F006D"/>
    <w:rsid w:val="004F0528"/>
    <w:rsid w:val="004F0852"/>
    <w:rsid w:val="004F143F"/>
    <w:rsid w:val="004F2008"/>
    <w:rsid w:val="004F20EA"/>
    <w:rsid w:val="004F25BC"/>
    <w:rsid w:val="004F2EE6"/>
    <w:rsid w:val="004F3277"/>
    <w:rsid w:val="004F3999"/>
    <w:rsid w:val="004F41F4"/>
    <w:rsid w:val="004F4A78"/>
    <w:rsid w:val="004F4B6A"/>
    <w:rsid w:val="004F5074"/>
    <w:rsid w:val="004F5210"/>
    <w:rsid w:val="004F5C07"/>
    <w:rsid w:val="004F6366"/>
    <w:rsid w:val="004F66E9"/>
    <w:rsid w:val="004F69CE"/>
    <w:rsid w:val="004F71FE"/>
    <w:rsid w:val="004F73DB"/>
    <w:rsid w:val="004F7425"/>
    <w:rsid w:val="004F78C0"/>
    <w:rsid w:val="004F7EBC"/>
    <w:rsid w:val="004F7EEA"/>
    <w:rsid w:val="004F7F3E"/>
    <w:rsid w:val="0050061D"/>
    <w:rsid w:val="005009D2"/>
    <w:rsid w:val="00501D34"/>
    <w:rsid w:val="00502248"/>
    <w:rsid w:val="00502A6F"/>
    <w:rsid w:val="00502CA3"/>
    <w:rsid w:val="00503655"/>
    <w:rsid w:val="00504487"/>
    <w:rsid w:val="00504B5D"/>
    <w:rsid w:val="00505026"/>
    <w:rsid w:val="005056F3"/>
    <w:rsid w:val="00506179"/>
    <w:rsid w:val="005064DC"/>
    <w:rsid w:val="00506952"/>
    <w:rsid w:val="00506AC7"/>
    <w:rsid w:val="00506F01"/>
    <w:rsid w:val="005072CB"/>
    <w:rsid w:val="00507F8A"/>
    <w:rsid w:val="0051094B"/>
    <w:rsid w:val="005109E5"/>
    <w:rsid w:val="00510E1B"/>
    <w:rsid w:val="00511526"/>
    <w:rsid w:val="00511B49"/>
    <w:rsid w:val="00511F65"/>
    <w:rsid w:val="0051222D"/>
    <w:rsid w:val="00512503"/>
    <w:rsid w:val="005126F0"/>
    <w:rsid w:val="00512A63"/>
    <w:rsid w:val="00513F91"/>
    <w:rsid w:val="0051479E"/>
    <w:rsid w:val="00514858"/>
    <w:rsid w:val="00514B1F"/>
    <w:rsid w:val="00514B50"/>
    <w:rsid w:val="00514EF0"/>
    <w:rsid w:val="00515381"/>
    <w:rsid w:val="00515415"/>
    <w:rsid w:val="00516030"/>
    <w:rsid w:val="0051603D"/>
    <w:rsid w:val="00516474"/>
    <w:rsid w:val="00516702"/>
    <w:rsid w:val="005168CF"/>
    <w:rsid w:val="00516E45"/>
    <w:rsid w:val="0051723E"/>
    <w:rsid w:val="00517414"/>
    <w:rsid w:val="00517726"/>
    <w:rsid w:val="00517BEE"/>
    <w:rsid w:val="00520277"/>
    <w:rsid w:val="005208F3"/>
    <w:rsid w:val="0052093C"/>
    <w:rsid w:val="00520A8A"/>
    <w:rsid w:val="0052115A"/>
    <w:rsid w:val="0052120A"/>
    <w:rsid w:val="005213AA"/>
    <w:rsid w:val="005217A5"/>
    <w:rsid w:val="005218D3"/>
    <w:rsid w:val="00521D1F"/>
    <w:rsid w:val="00522292"/>
    <w:rsid w:val="005222EB"/>
    <w:rsid w:val="005223F0"/>
    <w:rsid w:val="0052257C"/>
    <w:rsid w:val="005226AA"/>
    <w:rsid w:val="0052281F"/>
    <w:rsid w:val="0052327A"/>
    <w:rsid w:val="00523333"/>
    <w:rsid w:val="005236D8"/>
    <w:rsid w:val="0052375E"/>
    <w:rsid w:val="00523A96"/>
    <w:rsid w:val="00524764"/>
    <w:rsid w:val="005248BA"/>
    <w:rsid w:val="00524EF8"/>
    <w:rsid w:val="0052539F"/>
    <w:rsid w:val="00525498"/>
    <w:rsid w:val="00525C8D"/>
    <w:rsid w:val="00525EC4"/>
    <w:rsid w:val="00525F20"/>
    <w:rsid w:val="0052610F"/>
    <w:rsid w:val="00526294"/>
    <w:rsid w:val="0052691C"/>
    <w:rsid w:val="005272A6"/>
    <w:rsid w:val="00527859"/>
    <w:rsid w:val="00527C48"/>
    <w:rsid w:val="00527C9C"/>
    <w:rsid w:val="00527F06"/>
    <w:rsid w:val="0053004F"/>
    <w:rsid w:val="005303A9"/>
    <w:rsid w:val="005304F6"/>
    <w:rsid w:val="00530524"/>
    <w:rsid w:val="00530A0B"/>
    <w:rsid w:val="00530C62"/>
    <w:rsid w:val="005310C7"/>
    <w:rsid w:val="00531676"/>
    <w:rsid w:val="00531C06"/>
    <w:rsid w:val="00532829"/>
    <w:rsid w:val="00532A50"/>
    <w:rsid w:val="00532C5D"/>
    <w:rsid w:val="00532DCA"/>
    <w:rsid w:val="00533539"/>
    <w:rsid w:val="00533B27"/>
    <w:rsid w:val="00534270"/>
    <w:rsid w:val="005345E4"/>
    <w:rsid w:val="0053469F"/>
    <w:rsid w:val="00534E89"/>
    <w:rsid w:val="00534F02"/>
    <w:rsid w:val="005356E9"/>
    <w:rsid w:val="00535A87"/>
    <w:rsid w:val="00536212"/>
    <w:rsid w:val="0053638C"/>
    <w:rsid w:val="00536ECF"/>
    <w:rsid w:val="00536FD9"/>
    <w:rsid w:val="00537014"/>
    <w:rsid w:val="0053766F"/>
    <w:rsid w:val="005401C6"/>
    <w:rsid w:val="0054045F"/>
    <w:rsid w:val="005414ED"/>
    <w:rsid w:val="00541D4A"/>
    <w:rsid w:val="00542133"/>
    <w:rsid w:val="00542469"/>
    <w:rsid w:val="005427B2"/>
    <w:rsid w:val="00542B9E"/>
    <w:rsid w:val="00542D62"/>
    <w:rsid w:val="0054311D"/>
    <w:rsid w:val="005431F0"/>
    <w:rsid w:val="00543D6A"/>
    <w:rsid w:val="00543F0B"/>
    <w:rsid w:val="005441CD"/>
    <w:rsid w:val="00544A18"/>
    <w:rsid w:val="00544E64"/>
    <w:rsid w:val="00545340"/>
    <w:rsid w:val="00545A2F"/>
    <w:rsid w:val="00545A63"/>
    <w:rsid w:val="00545B5F"/>
    <w:rsid w:val="00545EE2"/>
    <w:rsid w:val="00546DFA"/>
    <w:rsid w:val="00546E88"/>
    <w:rsid w:val="00547042"/>
    <w:rsid w:val="005470CE"/>
    <w:rsid w:val="0054734F"/>
    <w:rsid w:val="00547AC9"/>
    <w:rsid w:val="00547D30"/>
    <w:rsid w:val="005500E9"/>
    <w:rsid w:val="00550364"/>
    <w:rsid w:val="005519C3"/>
    <w:rsid w:val="00551EF1"/>
    <w:rsid w:val="005528BB"/>
    <w:rsid w:val="00552953"/>
    <w:rsid w:val="005538D1"/>
    <w:rsid w:val="00553D55"/>
    <w:rsid w:val="00553D7E"/>
    <w:rsid w:val="0055418C"/>
    <w:rsid w:val="00554EFF"/>
    <w:rsid w:val="0055554F"/>
    <w:rsid w:val="00555580"/>
    <w:rsid w:val="0055569E"/>
    <w:rsid w:val="005556FB"/>
    <w:rsid w:val="00556427"/>
    <w:rsid w:val="005566CC"/>
    <w:rsid w:val="00556B9A"/>
    <w:rsid w:val="00556D38"/>
    <w:rsid w:val="005574EC"/>
    <w:rsid w:val="00557561"/>
    <w:rsid w:val="005576A4"/>
    <w:rsid w:val="005600B1"/>
    <w:rsid w:val="005608BD"/>
    <w:rsid w:val="00561799"/>
    <w:rsid w:val="00561C67"/>
    <w:rsid w:val="00562034"/>
    <w:rsid w:val="00562502"/>
    <w:rsid w:val="005625E0"/>
    <w:rsid w:val="00562915"/>
    <w:rsid w:val="00562945"/>
    <w:rsid w:val="005633C8"/>
    <w:rsid w:val="005638B9"/>
    <w:rsid w:val="00563902"/>
    <w:rsid w:val="00564471"/>
    <w:rsid w:val="005646FE"/>
    <w:rsid w:val="00564C68"/>
    <w:rsid w:val="00564E5F"/>
    <w:rsid w:val="00564FF4"/>
    <w:rsid w:val="0056557F"/>
    <w:rsid w:val="005658E8"/>
    <w:rsid w:val="00565924"/>
    <w:rsid w:val="00565B79"/>
    <w:rsid w:val="00565EBA"/>
    <w:rsid w:val="00566315"/>
    <w:rsid w:val="0056641A"/>
    <w:rsid w:val="00566A41"/>
    <w:rsid w:val="00566C7F"/>
    <w:rsid w:val="00566CAE"/>
    <w:rsid w:val="00566F8B"/>
    <w:rsid w:val="0056794E"/>
    <w:rsid w:val="00567FC0"/>
    <w:rsid w:val="00570379"/>
    <w:rsid w:val="005707C1"/>
    <w:rsid w:val="00570E38"/>
    <w:rsid w:val="005712D9"/>
    <w:rsid w:val="00571D34"/>
    <w:rsid w:val="00572172"/>
    <w:rsid w:val="005721B5"/>
    <w:rsid w:val="005721E6"/>
    <w:rsid w:val="0057254C"/>
    <w:rsid w:val="00573342"/>
    <w:rsid w:val="0057357A"/>
    <w:rsid w:val="00573E6E"/>
    <w:rsid w:val="0057401C"/>
    <w:rsid w:val="005744B4"/>
    <w:rsid w:val="005747AA"/>
    <w:rsid w:val="00574D9E"/>
    <w:rsid w:val="005756D8"/>
    <w:rsid w:val="0057587B"/>
    <w:rsid w:val="00576F99"/>
    <w:rsid w:val="0057771B"/>
    <w:rsid w:val="00577EDA"/>
    <w:rsid w:val="00580158"/>
    <w:rsid w:val="00580FDF"/>
    <w:rsid w:val="005812FF"/>
    <w:rsid w:val="0058193A"/>
    <w:rsid w:val="00581D5B"/>
    <w:rsid w:val="00581E98"/>
    <w:rsid w:val="00582216"/>
    <w:rsid w:val="00582533"/>
    <w:rsid w:val="00582622"/>
    <w:rsid w:val="00582729"/>
    <w:rsid w:val="00582859"/>
    <w:rsid w:val="00582B18"/>
    <w:rsid w:val="00582BB8"/>
    <w:rsid w:val="00582E7B"/>
    <w:rsid w:val="00582F23"/>
    <w:rsid w:val="005831AE"/>
    <w:rsid w:val="00583A23"/>
    <w:rsid w:val="0058420E"/>
    <w:rsid w:val="00584558"/>
    <w:rsid w:val="00584C1A"/>
    <w:rsid w:val="00584D40"/>
    <w:rsid w:val="00584DC5"/>
    <w:rsid w:val="005850D4"/>
    <w:rsid w:val="00585364"/>
    <w:rsid w:val="005853AB"/>
    <w:rsid w:val="005853C2"/>
    <w:rsid w:val="0058568A"/>
    <w:rsid w:val="00585979"/>
    <w:rsid w:val="00585B97"/>
    <w:rsid w:val="00585B9A"/>
    <w:rsid w:val="00585BA1"/>
    <w:rsid w:val="0058621C"/>
    <w:rsid w:val="005865C1"/>
    <w:rsid w:val="0058686E"/>
    <w:rsid w:val="00587045"/>
    <w:rsid w:val="0058718B"/>
    <w:rsid w:val="00587748"/>
    <w:rsid w:val="005879AD"/>
    <w:rsid w:val="00587F3E"/>
    <w:rsid w:val="005903E1"/>
    <w:rsid w:val="0059119D"/>
    <w:rsid w:val="0059161E"/>
    <w:rsid w:val="00591AAA"/>
    <w:rsid w:val="005928C9"/>
    <w:rsid w:val="005929B9"/>
    <w:rsid w:val="00592A44"/>
    <w:rsid w:val="00592E36"/>
    <w:rsid w:val="0059316E"/>
    <w:rsid w:val="0059335F"/>
    <w:rsid w:val="005934CA"/>
    <w:rsid w:val="005935D7"/>
    <w:rsid w:val="00593A32"/>
    <w:rsid w:val="00593D44"/>
    <w:rsid w:val="00594331"/>
    <w:rsid w:val="005951E3"/>
    <w:rsid w:val="0059586D"/>
    <w:rsid w:val="00595A62"/>
    <w:rsid w:val="00595D87"/>
    <w:rsid w:val="00596841"/>
    <w:rsid w:val="005969B7"/>
    <w:rsid w:val="00596DB4"/>
    <w:rsid w:val="00597396"/>
    <w:rsid w:val="00597B9D"/>
    <w:rsid w:val="005A0D7B"/>
    <w:rsid w:val="005A227F"/>
    <w:rsid w:val="005A2773"/>
    <w:rsid w:val="005A2CAE"/>
    <w:rsid w:val="005A2F88"/>
    <w:rsid w:val="005A3858"/>
    <w:rsid w:val="005A3AC3"/>
    <w:rsid w:val="005A3D73"/>
    <w:rsid w:val="005A3DF3"/>
    <w:rsid w:val="005A4D05"/>
    <w:rsid w:val="005A5581"/>
    <w:rsid w:val="005A5815"/>
    <w:rsid w:val="005A5B33"/>
    <w:rsid w:val="005A5CFE"/>
    <w:rsid w:val="005A5F52"/>
    <w:rsid w:val="005A607A"/>
    <w:rsid w:val="005A612C"/>
    <w:rsid w:val="005A68E8"/>
    <w:rsid w:val="005A6BAC"/>
    <w:rsid w:val="005A6D15"/>
    <w:rsid w:val="005B091E"/>
    <w:rsid w:val="005B09B3"/>
    <w:rsid w:val="005B0A52"/>
    <w:rsid w:val="005B0B53"/>
    <w:rsid w:val="005B0C44"/>
    <w:rsid w:val="005B0D51"/>
    <w:rsid w:val="005B0F9C"/>
    <w:rsid w:val="005B11CB"/>
    <w:rsid w:val="005B11F5"/>
    <w:rsid w:val="005B1D7A"/>
    <w:rsid w:val="005B207B"/>
    <w:rsid w:val="005B228C"/>
    <w:rsid w:val="005B2291"/>
    <w:rsid w:val="005B259C"/>
    <w:rsid w:val="005B3021"/>
    <w:rsid w:val="005B32C8"/>
    <w:rsid w:val="005B3410"/>
    <w:rsid w:val="005B3B64"/>
    <w:rsid w:val="005B3C3D"/>
    <w:rsid w:val="005B3F50"/>
    <w:rsid w:val="005B3FEE"/>
    <w:rsid w:val="005B4043"/>
    <w:rsid w:val="005B480E"/>
    <w:rsid w:val="005B4AD8"/>
    <w:rsid w:val="005B53FE"/>
    <w:rsid w:val="005B59CC"/>
    <w:rsid w:val="005B5A2B"/>
    <w:rsid w:val="005B5B83"/>
    <w:rsid w:val="005B63AE"/>
    <w:rsid w:val="005B68DB"/>
    <w:rsid w:val="005B6A9D"/>
    <w:rsid w:val="005B6AE4"/>
    <w:rsid w:val="005B7129"/>
    <w:rsid w:val="005B7DC8"/>
    <w:rsid w:val="005B7E26"/>
    <w:rsid w:val="005B7EDD"/>
    <w:rsid w:val="005C018F"/>
    <w:rsid w:val="005C04F7"/>
    <w:rsid w:val="005C0791"/>
    <w:rsid w:val="005C0875"/>
    <w:rsid w:val="005C0D6D"/>
    <w:rsid w:val="005C0E86"/>
    <w:rsid w:val="005C1FDF"/>
    <w:rsid w:val="005C2182"/>
    <w:rsid w:val="005C2718"/>
    <w:rsid w:val="005C296B"/>
    <w:rsid w:val="005C2CBE"/>
    <w:rsid w:val="005C3C73"/>
    <w:rsid w:val="005C3C9F"/>
    <w:rsid w:val="005C4179"/>
    <w:rsid w:val="005C434C"/>
    <w:rsid w:val="005C47B0"/>
    <w:rsid w:val="005C55FC"/>
    <w:rsid w:val="005C5845"/>
    <w:rsid w:val="005C5ACB"/>
    <w:rsid w:val="005C5C7A"/>
    <w:rsid w:val="005C5E84"/>
    <w:rsid w:val="005C5F5A"/>
    <w:rsid w:val="005C6D8E"/>
    <w:rsid w:val="005C75A0"/>
    <w:rsid w:val="005D03E5"/>
    <w:rsid w:val="005D05F3"/>
    <w:rsid w:val="005D078E"/>
    <w:rsid w:val="005D0BF1"/>
    <w:rsid w:val="005D0C05"/>
    <w:rsid w:val="005D105D"/>
    <w:rsid w:val="005D1361"/>
    <w:rsid w:val="005D136F"/>
    <w:rsid w:val="005D1502"/>
    <w:rsid w:val="005D1589"/>
    <w:rsid w:val="005D1AD0"/>
    <w:rsid w:val="005D1C4E"/>
    <w:rsid w:val="005D1DC2"/>
    <w:rsid w:val="005D24A3"/>
    <w:rsid w:val="005D264C"/>
    <w:rsid w:val="005D2F40"/>
    <w:rsid w:val="005D2F50"/>
    <w:rsid w:val="005D3DD2"/>
    <w:rsid w:val="005D444F"/>
    <w:rsid w:val="005D488C"/>
    <w:rsid w:val="005D4A8F"/>
    <w:rsid w:val="005D4B32"/>
    <w:rsid w:val="005D4D92"/>
    <w:rsid w:val="005D51EB"/>
    <w:rsid w:val="005D5481"/>
    <w:rsid w:val="005D5622"/>
    <w:rsid w:val="005D6325"/>
    <w:rsid w:val="005D68D1"/>
    <w:rsid w:val="005D6A6C"/>
    <w:rsid w:val="005D6BDB"/>
    <w:rsid w:val="005D71A9"/>
    <w:rsid w:val="005D7202"/>
    <w:rsid w:val="005D72B8"/>
    <w:rsid w:val="005D77ED"/>
    <w:rsid w:val="005D7ED2"/>
    <w:rsid w:val="005E020F"/>
    <w:rsid w:val="005E0829"/>
    <w:rsid w:val="005E0FC1"/>
    <w:rsid w:val="005E1358"/>
    <w:rsid w:val="005E1369"/>
    <w:rsid w:val="005E16BA"/>
    <w:rsid w:val="005E18B4"/>
    <w:rsid w:val="005E1D58"/>
    <w:rsid w:val="005E1D5C"/>
    <w:rsid w:val="005E22EE"/>
    <w:rsid w:val="005E2A5E"/>
    <w:rsid w:val="005E2FB4"/>
    <w:rsid w:val="005E30C9"/>
    <w:rsid w:val="005E33E7"/>
    <w:rsid w:val="005E35C6"/>
    <w:rsid w:val="005E390E"/>
    <w:rsid w:val="005E3C28"/>
    <w:rsid w:val="005E3FC8"/>
    <w:rsid w:val="005E4B00"/>
    <w:rsid w:val="005E57EC"/>
    <w:rsid w:val="005E5C5E"/>
    <w:rsid w:val="005E5D83"/>
    <w:rsid w:val="005E5E59"/>
    <w:rsid w:val="005E5F04"/>
    <w:rsid w:val="005E688B"/>
    <w:rsid w:val="005E6EF9"/>
    <w:rsid w:val="005E77EC"/>
    <w:rsid w:val="005F0105"/>
    <w:rsid w:val="005F0DB5"/>
    <w:rsid w:val="005F101E"/>
    <w:rsid w:val="005F1030"/>
    <w:rsid w:val="005F1065"/>
    <w:rsid w:val="005F1392"/>
    <w:rsid w:val="005F14C3"/>
    <w:rsid w:val="005F1BBD"/>
    <w:rsid w:val="005F1C4C"/>
    <w:rsid w:val="005F1C60"/>
    <w:rsid w:val="005F2013"/>
    <w:rsid w:val="005F272A"/>
    <w:rsid w:val="005F28E3"/>
    <w:rsid w:val="005F2BA8"/>
    <w:rsid w:val="005F2E78"/>
    <w:rsid w:val="005F2EF9"/>
    <w:rsid w:val="005F391C"/>
    <w:rsid w:val="005F3C34"/>
    <w:rsid w:val="005F3DD6"/>
    <w:rsid w:val="005F47C7"/>
    <w:rsid w:val="005F4CBE"/>
    <w:rsid w:val="005F544B"/>
    <w:rsid w:val="005F56AB"/>
    <w:rsid w:val="005F5841"/>
    <w:rsid w:val="005F6B09"/>
    <w:rsid w:val="005F77B0"/>
    <w:rsid w:val="005F7816"/>
    <w:rsid w:val="005F79A1"/>
    <w:rsid w:val="005F7B4F"/>
    <w:rsid w:val="00600100"/>
    <w:rsid w:val="0060165C"/>
    <w:rsid w:val="00601D4E"/>
    <w:rsid w:val="006023D3"/>
    <w:rsid w:val="006027DA"/>
    <w:rsid w:val="0060293D"/>
    <w:rsid w:val="00602B23"/>
    <w:rsid w:val="0060347B"/>
    <w:rsid w:val="006035A2"/>
    <w:rsid w:val="00603C64"/>
    <w:rsid w:val="006047BF"/>
    <w:rsid w:val="00604E5C"/>
    <w:rsid w:val="00604E8D"/>
    <w:rsid w:val="006051D7"/>
    <w:rsid w:val="006051D8"/>
    <w:rsid w:val="0060567F"/>
    <w:rsid w:val="006070D6"/>
    <w:rsid w:val="006076E5"/>
    <w:rsid w:val="00607790"/>
    <w:rsid w:val="006078A3"/>
    <w:rsid w:val="00607938"/>
    <w:rsid w:val="00607F5B"/>
    <w:rsid w:val="00610399"/>
    <w:rsid w:val="00610882"/>
    <w:rsid w:val="00610C66"/>
    <w:rsid w:val="00611107"/>
    <w:rsid w:val="006114A8"/>
    <w:rsid w:val="006115AA"/>
    <w:rsid w:val="00611786"/>
    <w:rsid w:val="00611792"/>
    <w:rsid w:val="006118D4"/>
    <w:rsid w:val="00611AE0"/>
    <w:rsid w:val="00611AFD"/>
    <w:rsid w:val="00611D6B"/>
    <w:rsid w:val="006131AC"/>
    <w:rsid w:val="00613557"/>
    <w:rsid w:val="006145F6"/>
    <w:rsid w:val="00614FA4"/>
    <w:rsid w:val="006154D5"/>
    <w:rsid w:val="006155A6"/>
    <w:rsid w:val="00615E1E"/>
    <w:rsid w:val="006161F8"/>
    <w:rsid w:val="0061639C"/>
    <w:rsid w:val="0061643C"/>
    <w:rsid w:val="00616672"/>
    <w:rsid w:val="00616DCA"/>
    <w:rsid w:val="006173B3"/>
    <w:rsid w:val="006174E5"/>
    <w:rsid w:val="00617700"/>
    <w:rsid w:val="00617E32"/>
    <w:rsid w:val="006200C4"/>
    <w:rsid w:val="0062010F"/>
    <w:rsid w:val="00620557"/>
    <w:rsid w:val="00620EAA"/>
    <w:rsid w:val="00620EE9"/>
    <w:rsid w:val="00620F20"/>
    <w:rsid w:val="00621DDF"/>
    <w:rsid w:val="006224F0"/>
    <w:rsid w:val="0062250F"/>
    <w:rsid w:val="00622568"/>
    <w:rsid w:val="006228E2"/>
    <w:rsid w:val="006230D5"/>
    <w:rsid w:val="00623302"/>
    <w:rsid w:val="00623451"/>
    <w:rsid w:val="0062353B"/>
    <w:rsid w:val="0062366B"/>
    <w:rsid w:val="00623782"/>
    <w:rsid w:val="006248BD"/>
    <w:rsid w:val="00624EAC"/>
    <w:rsid w:val="0062524A"/>
    <w:rsid w:val="006256B0"/>
    <w:rsid w:val="0062579E"/>
    <w:rsid w:val="00625DBA"/>
    <w:rsid w:val="00626038"/>
    <w:rsid w:val="0062612E"/>
    <w:rsid w:val="006261CD"/>
    <w:rsid w:val="00626D77"/>
    <w:rsid w:val="006271C9"/>
    <w:rsid w:val="00627540"/>
    <w:rsid w:val="00627DAA"/>
    <w:rsid w:val="00630223"/>
    <w:rsid w:val="006302B2"/>
    <w:rsid w:val="006303CC"/>
    <w:rsid w:val="00630D4B"/>
    <w:rsid w:val="006310DE"/>
    <w:rsid w:val="006313EF"/>
    <w:rsid w:val="00631473"/>
    <w:rsid w:val="006315F2"/>
    <w:rsid w:val="00631BAC"/>
    <w:rsid w:val="006320D5"/>
    <w:rsid w:val="0063274D"/>
    <w:rsid w:val="006328A0"/>
    <w:rsid w:val="00632D18"/>
    <w:rsid w:val="006332E3"/>
    <w:rsid w:val="0063334B"/>
    <w:rsid w:val="00633598"/>
    <w:rsid w:val="0063381A"/>
    <w:rsid w:val="00634341"/>
    <w:rsid w:val="006346AE"/>
    <w:rsid w:val="00634728"/>
    <w:rsid w:val="00634BE6"/>
    <w:rsid w:val="00634C3E"/>
    <w:rsid w:val="00634D00"/>
    <w:rsid w:val="006351FC"/>
    <w:rsid w:val="006352CA"/>
    <w:rsid w:val="00635B71"/>
    <w:rsid w:val="00635CFE"/>
    <w:rsid w:val="00635EA9"/>
    <w:rsid w:val="006361F9"/>
    <w:rsid w:val="00636855"/>
    <w:rsid w:val="00636DC1"/>
    <w:rsid w:val="00636E1F"/>
    <w:rsid w:val="00637211"/>
    <w:rsid w:val="006375F0"/>
    <w:rsid w:val="00637F11"/>
    <w:rsid w:val="00637F5F"/>
    <w:rsid w:val="00640562"/>
    <w:rsid w:val="00640611"/>
    <w:rsid w:val="00641694"/>
    <w:rsid w:val="00641943"/>
    <w:rsid w:val="00641C49"/>
    <w:rsid w:val="00641C79"/>
    <w:rsid w:val="006420EB"/>
    <w:rsid w:val="0064213E"/>
    <w:rsid w:val="00642AAF"/>
    <w:rsid w:val="00643614"/>
    <w:rsid w:val="0064405E"/>
    <w:rsid w:val="0064431E"/>
    <w:rsid w:val="00644349"/>
    <w:rsid w:val="006444DB"/>
    <w:rsid w:val="00644EA5"/>
    <w:rsid w:val="006450FB"/>
    <w:rsid w:val="006453FF"/>
    <w:rsid w:val="00645421"/>
    <w:rsid w:val="006456FE"/>
    <w:rsid w:val="00645959"/>
    <w:rsid w:val="00645F0B"/>
    <w:rsid w:val="00646353"/>
    <w:rsid w:val="006469AD"/>
    <w:rsid w:val="00647B2F"/>
    <w:rsid w:val="00647BB2"/>
    <w:rsid w:val="006502AD"/>
    <w:rsid w:val="006516DA"/>
    <w:rsid w:val="00651C4C"/>
    <w:rsid w:val="00652E95"/>
    <w:rsid w:val="00653B7E"/>
    <w:rsid w:val="00653C19"/>
    <w:rsid w:val="00654425"/>
    <w:rsid w:val="0065456F"/>
    <w:rsid w:val="0065579E"/>
    <w:rsid w:val="00655B87"/>
    <w:rsid w:val="006561F3"/>
    <w:rsid w:val="0065620E"/>
    <w:rsid w:val="006564C1"/>
    <w:rsid w:val="00656501"/>
    <w:rsid w:val="006567E5"/>
    <w:rsid w:val="00656C7A"/>
    <w:rsid w:val="00656DFA"/>
    <w:rsid w:val="006572B6"/>
    <w:rsid w:val="0065758F"/>
    <w:rsid w:val="00657651"/>
    <w:rsid w:val="00657C04"/>
    <w:rsid w:val="006600E0"/>
    <w:rsid w:val="006604EC"/>
    <w:rsid w:val="00660E45"/>
    <w:rsid w:val="0066127A"/>
    <w:rsid w:val="006622FF"/>
    <w:rsid w:val="00663308"/>
    <w:rsid w:val="0066398F"/>
    <w:rsid w:val="00663C15"/>
    <w:rsid w:val="006642D6"/>
    <w:rsid w:val="00664636"/>
    <w:rsid w:val="0066488C"/>
    <w:rsid w:val="0066665D"/>
    <w:rsid w:val="00666A2A"/>
    <w:rsid w:val="00666C09"/>
    <w:rsid w:val="0066741C"/>
    <w:rsid w:val="00667FA5"/>
    <w:rsid w:val="00670899"/>
    <w:rsid w:val="0067116E"/>
    <w:rsid w:val="0067148E"/>
    <w:rsid w:val="006715B4"/>
    <w:rsid w:val="00671A0C"/>
    <w:rsid w:val="00671B78"/>
    <w:rsid w:val="00671F61"/>
    <w:rsid w:val="00671FFA"/>
    <w:rsid w:val="0067204D"/>
    <w:rsid w:val="00672124"/>
    <w:rsid w:val="0067227E"/>
    <w:rsid w:val="006722FE"/>
    <w:rsid w:val="006723D2"/>
    <w:rsid w:val="00672445"/>
    <w:rsid w:val="00672CD9"/>
    <w:rsid w:val="00672F7F"/>
    <w:rsid w:val="006730C8"/>
    <w:rsid w:val="0067356F"/>
    <w:rsid w:val="00673624"/>
    <w:rsid w:val="00673B92"/>
    <w:rsid w:val="00674074"/>
    <w:rsid w:val="006747E2"/>
    <w:rsid w:val="00674837"/>
    <w:rsid w:val="0067498B"/>
    <w:rsid w:val="00674F12"/>
    <w:rsid w:val="006751E8"/>
    <w:rsid w:val="00675371"/>
    <w:rsid w:val="00675756"/>
    <w:rsid w:val="006760CF"/>
    <w:rsid w:val="006763F7"/>
    <w:rsid w:val="0067663B"/>
    <w:rsid w:val="00676C39"/>
    <w:rsid w:val="00676E7E"/>
    <w:rsid w:val="00676E88"/>
    <w:rsid w:val="00677021"/>
    <w:rsid w:val="00677A46"/>
    <w:rsid w:val="00677E0D"/>
    <w:rsid w:val="00680119"/>
    <w:rsid w:val="006801D9"/>
    <w:rsid w:val="006804C5"/>
    <w:rsid w:val="00680B68"/>
    <w:rsid w:val="006813C4"/>
    <w:rsid w:val="006815B1"/>
    <w:rsid w:val="00681BE5"/>
    <w:rsid w:val="00681CBB"/>
    <w:rsid w:val="00681F9E"/>
    <w:rsid w:val="00682065"/>
    <w:rsid w:val="0068218B"/>
    <w:rsid w:val="0068236E"/>
    <w:rsid w:val="00682994"/>
    <w:rsid w:val="00682E88"/>
    <w:rsid w:val="00683045"/>
    <w:rsid w:val="00683C0D"/>
    <w:rsid w:val="00683ED6"/>
    <w:rsid w:val="0068428F"/>
    <w:rsid w:val="00684579"/>
    <w:rsid w:val="0068475F"/>
    <w:rsid w:val="006847D7"/>
    <w:rsid w:val="00684F44"/>
    <w:rsid w:val="00685C75"/>
    <w:rsid w:val="00685DF0"/>
    <w:rsid w:val="00686EBE"/>
    <w:rsid w:val="00687D8B"/>
    <w:rsid w:val="006906DA"/>
    <w:rsid w:val="006911E2"/>
    <w:rsid w:val="0069154C"/>
    <w:rsid w:val="0069171D"/>
    <w:rsid w:val="00691BF6"/>
    <w:rsid w:val="00691E9C"/>
    <w:rsid w:val="00692051"/>
    <w:rsid w:val="00692440"/>
    <w:rsid w:val="006924E0"/>
    <w:rsid w:val="006924FD"/>
    <w:rsid w:val="006926BA"/>
    <w:rsid w:val="006929C4"/>
    <w:rsid w:val="00693175"/>
    <w:rsid w:val="006935F2"/>
    <w:rsid w:val="00694422"/>
    <w:rsid w:val="0069451F"/>
    <w:rsid w:val="00694620"/>
    <w:rsid w:val="00694735"/>
    <w:rsid w:val="00694E52"/>
    <w:rsid w:val="00694F53"/>
    <w:rsid w:val="006952DC"/>
    <w:rsid w:val="006957DA"/>
    <w:rsid w:val="006968C3"/>
    <w:rsid w:val="00696B8C"/>
    <w:rsid w:val="006974E1"/>
    <w:rsid w:val="006977D7"/>
    <w:rsid w:val="00697AA1"/>
    <w:rsid w:val="00697F02"/>
    <w:rsid w:val="006A0A36"/>
    <w:rsid w:val="006A0B98"/>
    <w:rsid w:val="006A1635"/>
    <w:rsid w:val="006A17DA"/>
    <w:rsid w:val="006A18E3"/>
    <w:rsid w:val="006A19C2"/>
    <w:rsid w:val="006A1C22"/>
    <w:rsid w:val="006A1FA4"/>
    <w:rsid w:val="006A20AA"/>
    <w:rsid w:val="006A2610"/>
    <w:rsid w:val="006A2883"/>
    <w:rsid w:val="006A2B97"/>
    <w:rsid w:val="006A2E5D"/>
    <w:rsid w:val="006A37FA"/>
    <w:rsid w:val="006A3E26"/>
    <w:rsid w:val="006A49CC"/>
    <w:rsid w:val="006A4B81"/>
    <w:rsid w:val="006A4BD5"/>
    <w:rsid w:val="006A4FDB"/>
    <w:rsid w:val="006A4FF9"/>
    <w:rsid w:val="006A567E"/>
    <w:rsid w:val="006A5A36"/>
    <w:rsid w:val="006A5C6B"/>
    <w:rsid w:val="006A5E6D"/>
    <w:rsid w:val="006A63C8"/>
    <w:rsid w:val="006A6B27"/>
    <w:rsid w:val="006A6C3B"/>
    <w:rsid w:val="006A6DC3"/>
    <w:rsid w:val="006A7377"/>
    <w:rsid w:val="006A764E"/>
    <w:rsid w:val="006A79F9"/>
    <w:rsid w:val="006A7FEE"/>
    <w:rsid w:val="006A7FF8"/>
    <w:rsid w:val="006B0093"/>
    <w:rsid w:val="006B050B"/>
    <w:rsid w:val="006B0516"/>
    <w:rsid w:val="006B09EB"/>
    <w:rsid w:val="006B0BF4"/>
    <w:rsid w:val="006B0D5E"/>
    <w:rsid w:val="006B0DAF"/>
    <w:rsid w:val="006B0F77"/>
    <w:rsid w:val="006B13AE"/>
    <w:rsid w:val="006B1719"/>
    <w:rsid w:val="006B1952"/>
    <w:rsid w:val="006B19D2"/>
    <w:rsid w:val="006B2299"/>
    <w:rsid w:val="006B2508"/>
    <w:rsid w:val="006B2632"/>
    <w:rsid w:val="006B2673"/>
    <w:rsid w:val="006B29F0"/>
    <w:rsid w:val="006B2D83"/>
    <w:rsid w:val="006B2F50"/>
    <w:rsid w:val="006B32D8"/>
    <w:rsid w:val="006B33EA"/>
    <w:rsid w:val="006B3D76"/>
    <w:rsid w:val="006B3F24"/>
    <w:rsid w:val="006B4299"/>
    <w:rsid w:val="006B4AC0"/>
    <w:rsid w:val="006B4D0A"/>
    <w:rsid w:val="006B51AD"/>
    <w:rsid w:val="006B5380"/>
    <w:rsid w:val="006B5FD2"/>
    <w:rsid w:val="006B67CF"/>
    <w:rsid w:val="006B68E9"/>
    <w:rsid w:val="006B698C"/>
    <w:rsid w:val="006B69C0"/>
    <w:rsid w:val="006B715A"/>
    <w:rsid w:val="006B763A"/>
    <w:rsid w:val="006B7858"/>
    <w:rsid w:val="006B7C7F"/>
    <w:rsid w:val="006B7CE7"/>
    <w:rsid w:val="006C0710"/>
    <w:rsid w:val="006C1604"/>
    <w:rsid w:val="006C1E00"/>
    <w:rsid w:val="006C268F"/>
    <w:rsid w:val="006C26A1"/>
    <w:rsid w:val="006C26CB"/>
    <w:rsid w:val="006C2D5C"/>
    <w:rsid w:val="006C33AD"/>
    <w:rsid w:val="006C34D8"/>
    <w:rsid w:val="006C358A"/>
    <w:rsid w:val="006C4369"/>
    <w:rsid w:val="006C4953"/>
    <w:rsid w:val="006C4CEB"/>
    <w:rsid w:val="006C56F0"/>
    <w:rsid w:val="006C5902"/>
    <w:rsid w:val="006C59FB"/>
    <w:rsid w:val="006C5C9A"/>
    <w:rsid w:val="006C6013"/>
    <w:rsid w:val="006C6032"/>
    <w:rsid w:val="006C6245"/>
    <w:rsid w:val="006C6383"/>
    <w:rsid w:val="006C6656"/>
    <w:rsid w:val="006C6912"/>
    <w:rsid w:val="006C7126"/>
    <w:rsid w:val="006C7487"/>
    <w:rsid w:val="006C7AA3"/>
    <w:rsid w:val="006C7B92"/>
    <w:rsid w:val="006C7E89"/>
    <w:rsid w:val="006C7EEB"/>
    <w:rsid w:val="006D0075"/>
    <w:rsid w:val="006D0091"/>
    <w:rsid w:val="006D0266"/>
    <w:rsid w:val="006D048E"/>
    <w:rsid w:val="006D07F4"/>
    <w:rsid w:val="006D14A3"/>
    <w:rsid w:val="006D1A3C"/>
    <w:rsid w:val="006D1B14"/>
    <w:rsid w:val="006D26AB"/>
    <w:rsid w:val="006D2BB2"/>
    <w:rsid w:val="006D2DB4"/>
    <w:rsid w:val="006D2E0A"/>
    <w:rsid w:val="006D4665"/>
    <w:rsid w:val="006D4DA8"/>
    <w:rsid w:val="006D6430"/>
    <w:rsid w:val="006D6BAF"/>
    <w:rsid w:val="006D72C7"/>
    <w:rsid w:val="006D7451"/>
    <w:rsid w:val="006D76FE"/>
    <w:rsid w:val="006D794A"/>
    <w:rsid w:val="006D7B94"/>
    <w:rsid w:val="006D7F5D"/>
    <w:rsid w:val="006E02CC"/>
    <w:rsid w:val="006E0435"/>
    <w:rsid w:val="006E0451"/>
    <w:rsid w:val="006E08CA"/>
    <w:rsid w:val="006E0AB0"/>
    <w:rsid w:val="006E0BF7"/>
    <w:rsid w:val="006E1004"/>
    <w:rsid w:val="006E1101"/>
    <w:rsid w:val="006E193B"/>
    <w:rsid w:val="006E2205"/>
    <w:rsid w:val="006E3A34"/>
    <w:rsid w:val="006E3B62"/>
    <w:rsid w:val="006E453A"/>
    <w:rsid w:val="006E474B"/>
    <w:rsid w:val="006E4813"/>
    <w:rsid w:val="006E4DB2"/>
    <w:rsid w:val="006E5547"/>
    <w:rsid w:val="006E55D7"/>
    <w:rsid w:val="006E56B0"/>
    <w:rsid w:val="006E5879"/>
    <w:rsid w:val="006E5944"/>
    <w:rsid w:val="006E5C36"/>
    <w:rsid w:val="006E5C92"/>
    <w:rsid w:val="006E64F0"/>
    <w:rsid w:val="006E6A49"/>
    <w:rsid w:val="006F0332"/>
    <w:rsid w:val="006F03F0"/>
    <w:rsid w:val="006F042F"/>
    <w:rsid w:val="006F0704"/>
    <w:rsid w:val="006F0781"/>
    <w:rsid w:val="006F089F"/>
    <w:rsid w:val="006F0D68"/>
    <w:rsid w:val="006F0E18"/>
    <w:rsid w:val="006F0E5D"/>
    <w:rsid w:val="006F0F87"/>
    <w:rsid w:val="006F1098"/>
    <w:rsid w:val="006F14F0"/>
    <w:rsid w:val="006F195A"/>
    <w:rsid w:val="006F1B08"/>
    <w:rsid w:val="006F1CA0"/>
    <w:rsid w:val="006F1F64"/>
    <w:rsid w:val="006F2DCD"/>
    <w:rsid w:val="006F330E"/>
    <w:rsid w:val="006F4B33"/>
    <w:rsid w:val="006F557F"/>
    <w:rsid w:val="006F61EB"/>
    <w:rsid w:val="006F63EF"/>
    <w:rsid w:val="006F63FC"/>
    <w:rsid w:val="006F6CC8"/>
    <w:rsid w:val="006F761F"/>
    <w:rsid w:val="006F76F1"/>
    <w:rsid w:val="006F77EA"/>
    <w:rsid w:val="006F7BF5"/>
    <w:rsid w:val="007000BD"/>
    <w:rsid w:val="007002A2"/>
    <w:rsid w:val="007006D9"/>
    <w:rsid w:val="00700981"/>
    <w:rsid w:val="00700983"/>
    <w:rsid w:val="00700B3D"/>
    <w:rsid w:val="00700D8D"/>
    <w:rsid w:val="00701121"/>
    <w:rsid w:val="00701496"/>
    <w:rsid w:val="00701637"/>
    <w:rsid w:val="007017DF"/>
    <w:rsid w:val="00702E84"/>
    <w:rsid w:val="0070335D"/>
    <w:rsid w:val="00703493"/>
    <w:rsid w:val="007043DD"/>
    <w:rsid w:val="007057C6"/>
    <w:rsid w:val="00705A59"/>
    <w:rsid w:val="00706027"/>
    <w:rsid w:val="007060D8"/>
    <w:rsid w:val="00706157"/>
    <w:rsid w:val="007064FB"/>
    <w:rsid w:val="007066A8"/>
    <w:rsid w:val="007066B8"/>
    <w:rsid w:val="007066F6"/>
    <w:rsid w:val="00706AA0"/>
    <w:rsid w:val="00706EEF"/>
    <w:rsid w:val="0070721E"/>
    <w:rsid w:val="0070743A"/>
    <w:rsid w:val="00707460"/>
    <w:rsid w:val="0070747B"/>
    <w:rsid w:val="007076D5"/>
    <w:rsid w:val="00707744"/>
    <w:rsid w:val="0070781E"/>
    <w:rsid w:val="00710376"/>
    <w:rsid w:val="007106A0"/>
    <w:rsid w:val="00710894"/>
    <w:rsid w:val="00710ABF"/>
    <w:rsid w:val="00710E7D"/>
    <w:rsid w:val="00710EB1"/>
    <w:rsid w:val="00711338"/>
    <w:rsid w:val="00711488"/>
    <w:rsid w:val="00711508"/>
    <w:rsid w:val="00711863"/>
    <w:rsid w:val="007120B3"/>
    <w:rsid w:val="00712383"/>
    <w:rsid w:val="00712397"/>
    <w:rsid w:val="00712C23"/>
    <w:rsid w:val="0071321F"/>
    <w:rsid w:val="00713970"/>
    <w:rsid w:val="00713A44"/>
    <w:rsid w:val="00713DCA"/>
    <w:rsid w:val="007143EC"/>
    <w:rsid w:val="00714565"/>
    <w:rsid w:val="007151E3"/>
    <w:rsid w:val="0071593B"/>
    <w:rsid w:val="00715C98"/>
    <w:rsid w:val="0071606B"/>
    <w:rsid w:val="007165B9"/>
    <w:rsid w:val="00716894"/>
    <w:rsid w:val="00716B98"/>
    <w:rsid w:val="0071744A"/>
    <w:rsid w:val="007176AE"/>
    <w:rsid w:val="00717A10"/>
    <w:rsid w:val="00717EC0"/>
    <w:rsid w:val="0072009F"/>
    <w:rsid w:val="00720BAC"/>
    <w:rsid w:val="00720C02"/>
    <w:rsid w:val="00720E14"/>
    <w:rsid w:val="0072185E"/>
    <w:rsid w:val="00721ACA"/>
    <w:rsid w:val="00721CFB"/>
    <w:rsid w:val="00721D97"/>
    <w:rsid w:val="00723318"/>
    <w:rsid w:val="00723A7F"/>
    <w:rsid w:val="00723DE3"/>
    <w:rsid w:val="00723F93"/>
    <w:rsid w:val="00724B41"/>
    <w:rsid w:val="00724EA1"/>
    <w:rsid w:val="00724F55"/>
    <w:rsid w:val="0072527C"/>
    <w:rsid w:val="00725531"/>
    <w:rsid w:val="007258A8"/>
    <w:rsid w:val="00725A84"/>
    <w:rsid w:val="00725A8A"/>
    <w:rsid w:val="00725D7D"/>
    <w:rsid w:val="00725E70"/>
    <w:rsid w:val="00725F6B"/>
    <w:rsid w:val="0072654B"/>
    <w:rsid w:val="00727675"/>
    <w:rsid w:val="007277A8"/>
    <w:rsid w:val="00727F33"/>
    <w:rsid w:val="0073026C"/>
    <w:rsid w:val="007304DB"/>
    <w:rsid w:val="00730BDE"/>
    <w:rsid w:val="00731049"/>
    <w:rsid w:val="00731256"/>
    <w:rsid w:val="0073137D"/>
    <w:rsid w:val="00731381"/>
    <w:rsid w:val="00731AD4"/>
    <w:rsid w:val="00731BDA"/>
    <w:rsid w:val="00731D3D"/>
    <w:rsid w:val="007322FD"/>
    <w:rsid w:val="0073290A"/>
    <w:rsid w:val="0073291A"/>
    <w:rsid w:val="00732C95"/>
    <w:rsid w:val="00732DD1"/>
    <w:rsid w:val="00732E39"/>
    <w:rsid w:val="00733BBF"/>
    <w:rsid w:val="007341A8"/>
    <w:rsid w:val="0073428E"/>
    <w:rsid w:val="00734E0D"/>
    <w:rsid w:val="00735049"/>
    <w:rsid w:val="0073520B"/>
    <w:rsid w:val="0073572B"/>
    <w:rsid w:val="00735FE5"/>
    <w:rsid w:val="007362AA"/>
    <w:rsid w:val="00736522"/>
    <w:rsid w:val="00736657"/>
    <w:rsid w:val="007367C6"/>
    <w:rsid w:val="00736F25"/>
    <w:rsid w:val="00737076"/>
    <w:rsid w:val="00737244"/>
    <w:rsid w:val="00737444"/>
    <w:rsid w:val="00737CAA"/>
    <w:rsid w:val="007403DA"/>
    <w:rsid w:val="00740DAB"/>
    <w:rsid w:val="00741013"/>
    <w:rsid w:val="0074112B"/>
    <w:rsid w:val="00741EAE"/>
    <w:rsid w:val="0074218C"/>
    <w:rsid w:val="00742510"/>
    <w:rsid w:val="00742639"/>
    <w:rsid w:val="00742685"/>
    <w:rsid w:val="007426A5"/>
    <w:rsid w:val="00742988"/>
    <w:rsid w:val="00742B0B"/>
    <w:rsid w:val="00742E5D"/>
    <w:rsid w:val="00743384"/>
    <w:rsid w:val="007436FF"/>
    <w:rsid w:val="0074388A"/>
    <w:rsid w:val="00743F4A"/>
    <w:rsid w:val="00745026"/>
    <w:rsid w:val="00745268"/>
    <w:rsid w:val="0074563F"/>
    <w:rsid w:val="007459CE"/>
    <w:rsid w:val="00745F0B"/>
    <w:rsid w:val="0074669B"/>
    <w:rsid w:val="0074673A"/>
    <w:rsid w:val="00746807"/>
    <w:rsid w:val="00746923"/>
    <w:rsid w:val="00746BA4"/>
    <w:rsid w:val="007470FD"/>
    <w:rsid w:val="007474FC"/>
    <w:rsid w:val="007478D7"/>
    <w:rsid w:val="00747BE1"/>
    <w:rsid w:val="00747F24"/>
    <w:rsid w:val="0075008A"/>
    <w:rsid w:val="0075025E"/>
    <w:rsid w:val="007504AC"/>
    <w:rsid w:val="0075057B"/>
    <w:rsid w:val="00750888"/>
    <w:rsid w:val="007509F6"/>
    <w:rsid w:val="0075217B"/>
    <w:rsid w:val="00752B6B"/>
    <w:rsid w:val="00752C82"/>
    <w:rsid w:val="00752CBE"/>
    <w:rsid w:val="007534A7"/>
    <w:rsid w:val="0075407B"/>
    <w:rsid w:val="0075423A"/>
    <w:rsid w:val="007542C5"/>
    <w:rsid w:val="00754310"/>
    <w:rsid w:val="007548A2"/>
    <w:rsid w:val="00754AD9"/>
    <w:rsid w:val="00754B17"/>
    <w:rsid w:val="00754E0A"/>
    <w:rsid w:val="00755067"/>
    <w:rsid w:val="007550DA"/>
    <w:rsid w:val="007550DD"/>
    <w:rsid w:val="0075514E"/>
    <w:rsid w:val="00755782"/>
    <w:rsid w:val="007557FF"/>
    <w:rsid w:val="00755C55"/>
    <w:rsid w:val="00755D4C"/>
    <w:rsid w:val="00755D7E"/>
    <w:rsid w:val="007565A1"/>
    <w:rsid w:val="00756BCA"/>
    <w:rsid w:val="00756CD3"/>
    <w:rsid w:val="00757452"/>
    <w:rsid w:val="00757801"/>
    <w:rsid w:val="00757B4F"/>
    <w:rsid w:val="00757F53"/>
    <w:rsid w:val="00760073"/>
    <w:rsid w:val="007604C6"/>
    <w:rsid w:val="007606DB"/>
    <w:rsid w:val="00760E66"/>
    <w:rsid w:val="00760E83"/>
    <w:rsid w:val="007615F3"/>
    <w:rsid w:val="00761771"/>
    <w:rsid w:val="007617B4"/>
    <w:rsid w:val="00761987"/>
    <w:rsid w:val="00761B61"/>
    <w:rsid w:val="00761E01"/>
    <w:rsid w:val="00762112"/>
    <w:rsid w:val="00762B9C"/>
    <w:rsid w:val="00763596"/>
    <w:rsid w:val="007635A1"/>
    <w:rsid w:val="00763CD1"/>
    <w:rsid w:val="0076447A"/>
    <w:rsid w:val="00764811"/>
    <w:rsid w:val="00764DF6"/>
    <w:rsid w:val="007658C5"/>
    <w:rsid w:val="00765D6C"/>
    <w:rsid w:val="00766357"/>
    <w:rsid w:val="007667D2"/>
    <w:rsid w:val="007668AD"/>
    <w:rsid w:val="0076751D"/>
    <w:rsid w:val="007678DF"/>
    <w:rsid w:val="00767BFF"/>
    <w:rsid w:val="00767CC4"/>
    <w:rsid w:val="007702A4"/>
    <w:rsid w:val="007702D8"/>
    <w:rsid w:val="007704E3"/>
    <w:rsid w:val="007707C6"/>
    <w:rsid w:val="007709A8"/>
    <w:rsid w:val="00770BD6"/>
    <w:rsid w:val="00770DE7"/>
    <w:rsid w:val="0077123F"/>
    <w:rsid w:val="0077130C"/>
    <w:rsid w:val="007714EF"/>
    <w:rsid w:val="0077156D"/>
    <w:rsid w:val="007718D3"/>
    <w:rsid w:val="00772023"/>
    <w:rsid w:val="00772170"/>
    <w:rsid w:val="0077238C"/>
    <w:rsid w:val="0077280A"/>
    <w:rsid w:val="00772B01"/>
    <w:rsid w:val="00772BFC"/>
    <w:rsid w:val="00773071"/>
    <w:rsid w:val="00773182"/>
    <w:rsid w:val="0077319E"/>
    <w:rsid w:val="00773785"/>
    <w:rsid w:val="00773F4F"/>
    <w:rsid w:val="0077421F"/>
    <w:rsid w:val="00774E45"/>
    <w:rsid w:val="00775354"/>
    <w:rsid w:val="007753E3"/>
    <w:rsid w:val="00775C27"/>
    <w:rsid w:val="0077603B"/>
    <w:rsid w:val="00776434"/>
    <w:rsid w:val="007769D1"/>
    <w:rsid w:val="00776FD7"/>
    <w:rsid w:val="00777A69"/>
    <w:rsid w:val="00777FF0"/>
    <w:rsid w:val="00780522"/>
    <w:rsid w:val="00780A98"/>
    <w:rsid w:val="00780DBA"/>
    <w:rsid w:val="007811D8"/>
    <w:rsid w:val="0078199C"/>
    <w:rsid w:val="007819B0"/>
    <w:rsid w:val="00781CD8"/>
    <w:rsid w:val="00781E4F"/>
    <w:rsid w:val="00782A02"/>
    <w:rsid w:val="007831DE"/>
    <w:rsid w:val="00783964"/>
    <w:rsid w:val="00783D8D"/>
    <w:rsid w:val="00783E32"/>
    <w:rsid w:val="00785064"/>
    <w:rsid w:val="00785930"/>
    <w:rsid w:val="00785BCF"/>
    <w:rsid w:val="00785E16"/>
    <w:rsid w:val="007866FB"/>
    <w:rsid w:val="00786760"/>
    <w:rsid w:val="00786821"/>
    <w:rsid w:val="00786A2E"/>
    <w:rsid w:val="00787331"/>
    <w:rsid w:val="007874EF"/>
    <w:rsid w:val="007878AF"/>
    <w:rsid w:val="007907EE"/>
    <w:rsid w:val="00790F34"/>
    <w:rsid w:val="00790FCD"/>
    <w:rsid w:val="007917ED"/>
    <w:rsid w:val="00791C28"/>
    <w:rsid w:val="00792434"/>
    <w:rsid w:val="007924ED"/>
    <w:rsid w:val="00793345"/>
    <w:rsid w:val="0079379B"/>
    <w:rsid w:val="00793A28"/>
    <w:rsid w:val="00794109"/>
    <w:rsid w:val="00794130"/>
    <w:rsid w:val="007941D8"/>
    <w:rsid w:val="00794A88"/>
    <w:rsid w:val="00794AA4"/>
    <w:rsid w:val="00794BC7"/>
    <w:rsid w:val="00794BD8"/>
    <w:rsid w:val="007958DF"/>
    <w:rsid w:val="00795C80"/>
    <w:rsid w:val="00796887"/>
    <w:rsid w:val="00796ACD"/>
    <w:rsid w:val="00797098"/>
    <w:rsid w:val="007972B5"/>
    <w:rsid w:val="007A006D"/>
    <w:rsid w:val="007A014B"/>
    <w:rsid w:val="007A0B5C"/>
    <w:rsid w:val="007A0DC4"/>
    <w:rsid w:val="007A10A4"/>
    <w:rsid w:val="007A1A69"/>
    <w:rsid w:val="007A1E2C"/>
    <w:rsid w:val="007A1F7D"/>
    <w:rsid w:val="007A24C1"/>
    <w:rsid w:val="007A307E"/>
    <w:rsid w:val="007A3088"/>
    <w:rsid w:val="007A31B5"/>
    <w:rsid w:val="007A343E"/>
    <w:rsid w:val="007A40DA"/>
    <w:rsid w:val="007A4580"/>
    <w:rsid w:val="007A4780"/>
    <w:rsid w:val="007A4A31"/>
    <w:rsid w:val="007A4B77"/>
    <w:rsid w:val="007A5674"/>
    <w:rsid w:val="007A5B15"/>
    <w:rsid w:val="007A5D21"/>
    <w:rsid w:val="007A5D23"/>
    <w:rsid w:val="007A6B58"/>
    <w:rsid w:val="007A6D50"/>
    <w:rsid w:val="007A6FE5"/>
    <w:rsid w:val="007A74AF"/>
    <w:rsid w:val="007A7A81"/>
    <w:rsid w:val="007A7E0B"/>
    <w:rsid w:val="007A7E9C"/>
    <w:rsid w:val="007B02AB"/>
    <w:rsid w:val="007B0320"/>
    <w:rsid w:val="007B0442"/>
    <w:rsid w:val="007B0591"/>
    <w:rsid w:val="007B0B89"/>
    <w:rsid w:val="007B0F88"/>
    <w:rsid w:val="007B10AE"/>
    <w:rsid w:val="007B1111"/>
    <w:rsid w:val="007B116A"/>
    <w:rsid w:val="007B1937"/>
    <w:rsid w:val="007B26B8"/>
    <w:rsid w:val="007B27C4"/>
    <w:rsid w:val="007B2E80"/>
    <w:rsid w:val="007B2F0F"/>
    <w:rsid w:val="007B31D3"/>
    <w:rsid w:val="007B3228"/>
    <w:rsid w:val="007B327F"/>
    <w:rsid w:val="007B3361"/>
    <w:rsid w:val="007B4039"/>
    <w:rsid w:val="007B4042"/>
    <w:rsid w:val="007B45AD"/>
    <w:rsid w:val="007B462B"/>
    <w:rsid w:val="007B4C5F"/>
    <w:rsid w:val="007B4FB3"/>
    <w:rsid w:val="007B6090"/>
    <w:rsid w:val="007B6779"/>
    <w:rsid w:val="007B772D"/>
    <w:rsid w:val="007B7A0C"/>
    <w:rsid w:val="007B7AD2"/>
    <w:rsid w:val="007C192D"/>
    <w:rsid w:val="007C1959"/>
    <w:rsid w:val="007C1B09"/>
    <w:rsid w:val="007C1B7E"/>
    <w:rsid w:val="007C1BEA"/>
    <w:rsid w:val="007C26FD"/>
    <w:rsid w:val="007C2A8E"/>
    <w:rsid w:val="007C30B6"/>
    <w:rsid w:val="007C32B3"/>
    <w:rsid w:val="007C33B6"/>
    <w:rsid w:val="007C40FC"/>
    <w:rsid w:val="007C4C6F"/>
    <w:rsid w:val="007C5056"/>
    <w:rsid w:val="007C55BC"/>
    <w:rsid w:val="007C58C9"/>
    <w:rsid w:val="007C5DE9"/>
    <w:rsid w:val="007C5FEC"/>
    <w:rsid w:val="007C629A"/>
    <w:rsid w:val="007C68F2"/>
    <w:rsid w:val="007C6995"/>
    <w:rsid w:val="007C6AFE"/>
    <w:rsid w:val="007C6C02"/>
    <w:rsid w:val="007C6C3C"/>
    <w:rsid w:val="007C6F3F"/>
    <w:rsid w:val="007C77E7"/>
    <w:rsid w:val="007C7F79"/>
    <w:rsid w:val="007D0383"/>
    <w:rsid w:val="007D046D"/>
    <w:rsid w:val="007D0BF9"/>
    <w:rsid w:val="007D0C51"/>
    <w:rsid w:val="007D0D43"/>
    <w:rsid w:val="007D15C1"/>
    <w:rsid w:val="007D19F6"/>
    <w:rsid w:val="007D1E4A"/>
    <w:rsid w:val="007D20B7"/>
    <w:rsid w:val="007D214E"/>
    <w:rsid w:val="007D2184"/>
    <w:rsid w:val="007D2272"/>
    <w:rsid w:val="007D27FC"/>
    <w:rsid w:val="007D2FF1"/>
    <w:rsid w:val="007D360E"/>
    <w:rsid w:val="007D3B73"/>
    <w:rsid w:val="007D3D90"/>
    <w:rsid w:val="007D40C3"/>
    <w:rsid w:val="007D42E4"/>
    <w:rsid w:val="007D4A1E"/>
    <w:rsid w:val="007D4C06"/>
    <w:rsid w:val="007D58E2"/>
    <w:rsid w:val="007D5A53"/>
    <w:rsid w:val="007D5B8C"/>
    <w:rsid w:val="007D63B6"/>
    <w:rsid w:val="007D68EF"/>
    <w:rsid w:val="007D69DC"/>
    <w:rsid w:val="007D6E23"/>
    <w:rsid w:val="007D7B9B"/>
    <w:rsid w:val="007E0022"/>
    <w:rsid w:val="007E06B6"/>
    <w:rsid w:val="007E0854"/>
    <w:rsid w:val="007E0C1C"/>
    <w:rsid w:val="007E0E40"/>
    <w:rsid w:val="007E10AD"/>
    <w:rsid w:val="007E13C0"/>
    <w:rsid w:val="007E156E"/>
    <w:rsid w:val="007E1799"/>
    <w:rsid w:val="007E1954"/>
    <w:rsid w:val="007E1A30"/>
    <w:rsid w:val="007E306A"/>
    <w:rsid w:val="007E328C"/>
    <w:rsid w:val="007E339E"/>
    <w:rsid w:val="007E3F22"/>
    <w:rsid w:val="007E5734"/>
    <w:rsid w:val="007E5894"/>
    <w:rsid w:val="007E5983"/>
    <w:rsid w:val="007E59B1"/>
    <w:rsid w:val="007E5D75"/>
    <w:rsid w:val="007E6E86"/>
    <w:rsid w:val="007E742D"/>
    <w:rsid w:val="007E7B90"/>
    <w:rsid w:val="007F007A"/>
    <w:rsid w:val="007F0406"/>
    <w:rsid w:val="007F04C2"/>
    <w:rsid w:val="007F0758"/>
    <w:rsid w:val="007F07D2"/>
    <w:rsid w:val="007F07EF"/>
    <w:rsid w:val="007F0D64"/>
    <w:rsid w:val="007F13E0"/>
    <w:rsid w:val="007F1B3C"/>
    <w:rsid w:val="007F2EF2"/>
    <w:rsid w:val="007F2F5F"/>
    <w:rsid w:val="007F2F69"/>
    <w:rsid w:val="007F35E0"/>
    <w:rsid w:val="007F3AA2"/>
    <w:rsid w:val="007F3C59"/>
    <w:rsid w:val="007F3DBE"/>
    <w:rsid w:val="007F43EA"/>
    <w:rsid w:val="007F53C0"/>
    <w:rsid w:val="007F53DE"/>
    <w:rsid w:val="007F5477"/>
    <w:rsid w:val="007F550F"/>
    <w:rsid w:val="007F56C7"/>
    <w:rsid w:val="007F58EE"/>
    <w:rsid w:val="007F58F4"/>
    <w:rsid w:val="007F5C29"/>
    <w:rsid w:val="007F5E33"/>
    <w:rsid w:val="007F6615"/>
    <w:rsid w:val="007F6909"/>
    <w:rsid w:val="007F6F79"/>
    <w:rsid w:val="007F740E"/>
    <w:rsid w:val="007F7793"/>
    <w:rsid w:val="007F79F9"/>
    <w:rsid w:val="007F7B9E"/>
    <w:rsid w:val="007F7DBF"/>
    <w:rsid w:val="007F7F64"/>
    <w:rsid w:val="00800305"/>
    <w:rsid w:val="008007AF"/>
    <w:rsid w:val="00800930"/>
    <w:rsid w:val="0080095B"/>
    <w:rsid w:val="008009F1"/>
    <w:rsid w:val="00800B0F"/>
    <w:rsid w:val="00801008"/>
    <w:rsid w:val="00801299"/>
    <w:rsid w:val="00801675"/>
    <w:rsid w:val="00801F21"/>
    <w:rsid w:val="00801FBA"/>
    <w:rsid w:val="00802875"/>
    <w:rsid w:val="008028BA"/>
    <w:rsid w:val="00802CC2"/>
    <w:rsid w:val="00802CF0"/>
    <w:rsid w:val="00802D41"/>
    <w:rsid w:val="00804A19"/>
    <w:rsid w:val="00804B7B"/>
    <w:rsid w:val="00804D15"/>
    <w:rsid w:val="00804FE6"/>
    <w:rsid w:val="0080641D"/>
    <w:rsid w:val="008066E4"/>
    <w:rsid w:val="00806BF0"/>
    <w:rsid w:val="00806EC1"/>
    <w:rsid w:val="008078EE"/>
    <w:rsid w:val="00807E5D"/>
    <w:rsid w:val="00807EB6"/>
    <w:rsid w:val="0081001D"/>
    <w:rsid w:val="00810771"/>
    <w:rsid w:val="008108AF"/>
    <w:rsid w:val="00810D16"/>
    <w:rsid w:val="00811494"/>
    <w:rsid w:val="008118DD"/>
    <w:rsid w:val="00811CAE"/>
    <w:rsid w:val="00811D5E"/>
    <w:rsid w:val="008126F4"/>
    <w:rsid w:val="00812A0E"/>
    <w:rsid w:val="00812C4E"/>
    <w:rsid w:val="0081314B"/>
    <w:rsid w:val="008134F6"/>
    <w:rsid w:val="008137A7"/>
    <w:rsid w:val="00813C3C"/>
    <w:rsid w:val="008143CD"/>
    <w:rsid w:val="00814449"/>
    <w:rsid w:val="00814557"/>
    <w:rsid w:val="00814C43"/>
    <w:rsid w:val="00814EF1"/>
    <w:rsid w:val="00814FF3"/>
    <w:rsid w:val="008151DB"/>
    <w:rsid w:val="00815718"/>
    <w:rsid w:val="00815A54"/>
    <w:rsid w:val="00815CE6"/>
    <w:rsid w:val="00815D05"/>
    <w:rsid w:val="00816182"/>
    <w:rsid w:val="008161BB"/>
    <w:rsid w:val="00816674"/>
    <w:rsid w:val="008168AA"/>
    <w:rsid w:val="00817323"/>
    <w:rsid w:val="00817492"/>
    <w:rsid w:val="00820292"/>
    <w:rsid w:val="008202FC"/>
    <w:rsid w:val="00820586"/>
    <w:rsid w:val="00820B04"/>
    <w:rsid w:val="00820ED1"/>
    <w:rsid w:val="00821429"/>
    <w:rsid w:val="008221B3"/>
    <w:rsid w:val="0082231D"/>
    <w:rsid w:val="00822910"/>
    <w:rsid w:val="00822FF7"/>
    <w:rsid w:val="008230BD"/>
    <w:rsid w:val="008233CB"/>
    <w:rsid w:val="008235CB"/>
    <w:rsid w:val="0082388E"/>
    <w:rsid w:val="00823B5E"/>
    <w:rsid w:val="00823C40"/>
    <w:rsid w:val="00824276"/>
    <w:rsid w:val="008249C8"/>
    <w:rsid w:val="00824C22"/>
    <w:rsid w:val="00824D60"/>
    <w:rsid w:val="0082527C"/>
    <w:rsid w:val="008255E0"/>
    <w:rsid w:val="008259B0"/>
    <w:rsid w:val="00826408"/>
    <w:rsid w:val="0082642B"/>
    <w:rsid w:val="00826724"/>
    <w:rsid w:val="00826D46"/>
    <w:rsid w:val="00826F7D"/>
    <w:rsid w:val="00827285"/>
    <w:rsid w:val="00827E9E"/>
    <w:rsid w:val="00830A49"/>
    <w:rsid w:val="00830A6E"/>
    <w:rsid w:val="00830CD4"/>
    <w:rsid w:val="00830DEF"/>
    <w:rsid w:val="0083102C"/>
    <w:rsid w:val="00831057"/>
    <w:rsid w:val="008310F1"/>
    <w:rsid w:val="00831C7D"/>
    <w:rsid w:val="00831CB5"/>
    <w:rsid w:val="008321C3"/>
    <w:rsid w:val="00832531"/>
    <w:rsid w:val="00832A5E"/>
    <w:rsid w:val="00833192"/>
    <w:rsid w:val="00833449"/>
    <w:rsid w:val="0083372B"/>
    <w:rsid w:val="00833D4F"/>
    <w:rsid w:val="00834036"/>
    <w:rsid w:val="00834057"/>
    <w:rsid w:val="0083474F"/>
    <w:rsid w:val="008347FB"/>
    <w:rsid w:val="00834A51"/>
    <w:rsid w:val="00834A58"/>
    <w:rsid w:val="00834C0E"/>
    <w:rsid w:val="00834E34"/>
    <w:rsid w:val="0083549E"/>
    <w:rsid w:val="00835637"/>
    <w:rsid w:val="00835684"/>
    <w:rsid w:val="0083587C"/>
    <w:rsid w:val="00835B8B"/>
    <w:rsid w:val="00836236"/>
    <w:rsid w:val="008373FE"/>
    <w:rsid w:val="00837591"/>
    <w:rsid w:val="00837640"/>
    <w:rsid w:val="0083766B"/>
    <w:rsid w:val="00837F4A"/>
    <w:rsid w:val="00840021"/>
    <w:rsid w:val="00840652"/>
    <w:rsid w:val="00840BC8"/>
    <w:rsid w:val="0084166F"/>
    <w:rsid w:val="00841867"/>
    <w:rsid w:val="00842194"/>
    <w:rsid w:val="008427A0"/>
    <w:rsid w:val="008427B7"/>
    <w:rsid w:val="00843774"/>
    <w:rsid w:val="008438DD"/>
    <w:rsid w:val="00843F16"/>
    <w:rsid w:val="0084466F"/>
    <w:rsid w:val="00844BC7"/>
    <w:rsid w:val="008450A7"/>
    <w:rsid w:val="00846328"/>
    <w:rsid w:val="00846719"/>
    <w:rsid w:val="00846C02"/>
    <w:rsid w:val="00847DF1"/>
    <w:rsid w:val="00847E3B"/>
    <w:rsid w:val="008501B9"/>
    <w:rsid w:val="00850892"/>
    <w:rsid w:val="00850D25"/>
    <w:rsid w:val="00850D2C"/>
    <w:rsid w:val="008510AA"/>
    <w:rsid w:val="0085204F"/>
    <w:rsid w:val="008520D2"/>
    <w:rsid w:val="00852124"/>
    <w:rsid w:val="0085296E"/>
    <w:rsid w:val="00852A3A"/>
    <w:rsid w:val="00853005"/>
    <w:rsid w:val="0085359F"/>
    <w:rsid w:val="00853620"/>
    <w:rsid w:val="00853A98"/>
    <w:rsid w:val="00853B6A"/>
    <w:rsid w:val="00853CE7"/>
    <w:rsid w:val="00853ED0"/>
    <w:rsid w:val="008542A9"/>
    <w:rsid w:val="008543CA"/>
    <w:rsid w:val="00854482"/>
    <w:rsid w:val="0085495A"/>
    <w:rsid w:val="00854A86"/>
    <w:rsid w:val="00854F87"/>
    <w:rsid w:val="00855406"/>
    <w:rsid w:val="00855C84"/>
    <w:rsid w:val="00855CEC"/>
    <w:rsid w:val="00856E98"/>
    <w:rsid w:val="008571A6"/>
    <w:rsid w:val="008572DB"/>
    <w:rsid w:val="008573F0"/>
    <w:rsid w:val="00860779"/>
    <w:rsid w:val="00860910"/>
    <w:rsid w:val="008609DB"/>
    <w:rsid w:val="00860C46"/>
    <w:rsid w:val="00860EC3"/>
    <w:rsid w:val="00861D6D"/>
    <w:rsid w:val="0086228A"/>
    <w:rsid w:val="00862906"/>
    <w:rsid w:val="00862B82"/>
    <w:rsid w:val="00862F51"/>
    <w:rsid w:val="0086375A"/>
    <w:rsid w:val="008637F7"/>
    <w:rsid w:val="00863E1A"/>
    <w:rsid w:val="00864022"/>
    <w:rsid w:val="0086406E"/>
    <w:rsid w:val="008645FF"/>
    <w:rsid w:val="00864A01"/>
    <w:rsid w:val="0086510B"/>
    <w:rsid w:val="00865285"/>
    <w:rsid w:val="0086552E"/>
    <w:rsid w:val="00865577"/>
    <w:rsid w:val="00865A2B"/>
    <w:rsid w:val="00865B03"/>
    <w:rsid w:val="00866130"/>
    <w:rsid w:val="008661FC"/>
    <w:rsid w:val="0086632C"/>
    <w:rsid w:val="008668A6"/>
    <w:rsid w:val="008669C3"/>
    <w:rsid w:val="00866A19"/>
    <w:rsid w:val="0086713E"/>
    <w:rsid w:val="00867314"/>
    <w:rsid w:val="00867A71"/>
    <w:rsid w:val="0087002D"/>
    <w:rsid w:val="0087089F"/>
    <w:rsid w:val="008709C4"/>
    <w:rsid w:val="00870A87"/>
    <w:rsid w:val="00870F29"/>
    <w:rsid w:val="00870F67"/>
    <w:rsid w:val="008713FE"/>
    <w:rsid w:val="00871451"/>
    <w:rsid w:val="00871537"/>
    <w:rsid w:val="0087166F"/>
    <w:rsid w:val="0087172E"/>
    <w:rsid w:val="00871F1C"/>
    <w:rsid w:val="008729A5"/>
    <w:rsid w:val="008733DE"/>
    <w:rsid w:val="00873621"/>
    <w:rsid w:val="00873650"/>
    <w:rsid w:val="008737A6"/>
    <w:rsid w:val="0087391B"/>
    <w:rsid w:val="008742CB"/>
    <w:rsid w:val="0087437C"/>
    <w:rsid w:val="0087491D"/>
    <w:rsid w:val="00874C01"/>
    <w:rsid w:val="008750CC"/>
    <w:rsid w:val="008751D2"/>
    <w:rsid w:val="00876052"/>
    <w:rsid w:val="00876096"/>
    <w:rsid w:val="008763BC"/>
    <w:rsid w:val="00876E95"/>
    <w:rsid w:val="00877AF3"/>
    <w:rsid w:val="00877CEA"/>
    <w:rsid w:val="00880423"/>
    <w:rsid w:val="00881109"/>
    <w:rsid w:val="008812E8"/>
    <w:rsid w:val="008814BD"/>
    <w:rsid w:val="0088156A"/>
    <w:rsid w:val="00882C11"/>
    <w:rsid w:val="00882E97"/>
    <w:rsid w:val="0088313E"/>
    <w:rsid w:val="00883799"/>
    <w:rsid w:val="008838B9"/>
    <w:rsid w:val="00884EFF"/>
    <w:rsid w:val="00884F4A"/>
    <w:rsid w:val="00884FF8"/>
    <w:rsid w:val="008851E2"/>
    <w:rsid w:val="00885233"/>
    <w:rsid w:val="008859B6"/>
    <w:rsid w:val="008859C8"/>
    <w:rsid w:val="00886211"/>
    <w:rsid w:val="00886D8E"/>
    <w:rsid w:val="00886DB1"/>
    <w:rsid w:val="00887067"/>
    <w:rsid w:val="008878AF"/>
    <w:rsid w:val="00887934"/>
    <w:rsid w:val="00887B51"/>
    <w:rsid w:val="00887C26"/>
    <w:rsid w:val="008907FB"/>
    <w:rsid w:val="00890A5F"/>
    <w:rsid w:val="00890B6A"/>
    <w:rsid w:val="00890EE7"/>
    <w:rsid w:val="00891199"/>
    <w:rsid w:val="0089146E"/>
    <w:rsid w:val="00891DB3"/>
    <w:rsid w:val="00891DB6"/>
    <w:rsid w:val="00892229"/>
    <w:rsid w:val="00892376"/>
    <w:rsid w:val="00892792"/>
    <w:rsid w:val="00892ED5"/>
    <w:rsid w:val="008933DC"/>
    <w:rsid w:val="008933EA"/>
    <w:rsid w:val="0089356E"/>
    <w:rsid w:val="0089379D"/>
    <w:rsid w:val="008937FC"/>
    <w:rsid w:val="00893D36"/>
    <w:rsid w:val="0089434E"/>
    <w:rsid w:val="0089458F"/>
    <w:rsid w:val="008945B5"/>
    <w:rsid w:val="0089469B"/>
    <w:rsid w:val="0089473A"/>
    <w:rsid w:val="00894831"/>
    <w:rsid w:val="00894FCB"/>
    <w:rsid w:val="008950B0"/>
    <w:rsid w:val="008951B7"/>
    <w:rsid w:val="00895526"/>
    <w:rsid w:val="00895A87"/>
    <w:rsid w:val="00895ABC"/>
    <w:rsid w:val="0089609A"/>
    <w:rsid w:val="00896692"/>
    <w:rsid w:val="00896A0B"/>
    <w:rsid w:val="00897049"/>
    <w:rsid w:val="00897059"/>
    <w:rsid w:val="00897446"/>
    <w:rsid w:val="008974D9"/>
    <w:rsid w:val="00897744"/>
    <w:rsid w:val="00897E49"/>
    <w:rsid w:val="00897EC1"/>
    <w:rsid w:val="008A0493"/>
    <w:rsid w:val="008A0F4D"/>
    <w:rsid w:val="008A178E"/>
    <w:rsid w:val="008A17B4"/>
    <w:rsid w:val="008A1A26"/>
    <w:rsid w:val="008A351A"/>
    <w:rsid w:val="008A3644"/>
    <w:rsid w:val="008A48B9"/>
    <w:rsid w:val="008A49AC"/>
    <w:rsid w:val="008A4CA4"/>
    <w:rsid w:val="008A4E98"/>
    <w:rsid w:val="008A514E"/>
    <w:rsid w:val="008A515A"/>
    <w:rsid w:val="008A53AE"/>
    <w:rsid w:val="008A5631"/>
    <w:rsid w:val="008A5AAC"/>
    <w:rsid w:val="008A5BF0"/>
    <w:rsid w:val="008A664B"/>
    <w:rsid w:val="008A6B67"/>
    <w:rsid w:val="008A6EC2"/>
    <w:rsid w:val="008A7969"/>
    <w:rsid w:val="008A7D76"/>
    <w:rsid w:val="008B01EB"/>
    <w:rsid w:val="008B0383"/>
    <w:rsid w:val="008B064B"/>
    <w:rsid w:val="008B08B3"/>
    <w:rsid w:val="008B0C71"/>
    <w:rsid w:val="008B0E9E"/>
    <w:rsid w:val="008B0EF7"/>
    <w:rsid w:val="008B10F3"/>
    <w:rsid w:val="008B1A22"/>
    <w:rsid w:val="008B1FA3"/>
    <w:rsid w:val="008B24DF"/>
    <w:rsid w:val="008B2A0B"/>
    <w:rsid w:val="008B2C26"/>
    <w:rsid w:val="008B2DFE"/>
    <w:rsid w:val="008B3299"/>
    <w:rsid w:val="008B340E"/>
    <w:rsid w:val="008B35F6"/>
    <w:rsid w:val="008B39EB"/>
    <w:rsid w:val="008B3F8B"/>
    <w:rsid w:val="008B40D9"/>
    <w:rsid w:val="008B41BB"/>
    <w:rsid w:val="008B455F"/>
    <w:rsid w:val="008B475B"/>
    <w:rsid w:val="008B479F"/>
    <w:rsid w:val="008B4A8D"/>
    <w:rsid w:val="008B5273"/>
    <w:rsid w:val="008B57CA"/>
    <w:rsid w:val="008B596E"/>
    <w:rsid w:val="008B6C33"/>
    <w:rsid w:val="008C031A"/>
    <w:rsid w:val="008C0CFE"/>
    <w:rsid w:val="008C1429"/>
    <w:rsid w:val="008C1445"/>
    <w:rsid w:val="008C1593"/>
    <w:rsid w:val="008C18FF"/>
    <w:rsid w:val="008C1AE2"/>
    <w:rsid w:val="008C1CB1"/>
    <w:rsid w:val="008C2213"/>
    <w:rsid w:val="008C2B07"/>
    <w:rsid w:val="008C2DBB"/>
    <w:rsid w:val="008C2E21"/>
    <w:rsid w:val="008C2EEC"/>
    <w:rsid w:val="008C3923"/>
    <w:rsid w:val="008C3BBF"/>
    <w:rsid w:val="008C418F"/>
    <w:rsid w:val="008C43B5"/>
    <w:rsid w:val="008C43D5"/>
    <w:rsid w:val="008C4480"/>
    <w:rsid w:val="008C493A"/>
    <w:rsid w:val="008C4AFF"/>
    <w:rsid w:val="008C4B1F"/>
    <w:rsid w:val="008C5260"/>
    <w:rsid w:val="008C532D"/>
    <w:rsid w:val="008C667C"/>
    <w:rsid w:val="008C6B8A"/>
    <w:rsid w:val="008C7071"/>
    <w:rsid w:val="008C70BA"/>
    <w:rsid w:val="008C72BC"/>
    <w:rsid w:val="008D1353"/>
    <w:rsid w:val="008D172B"/>
    <w:rsid w:val="008D1F1E"/>
    <w:rsid w:val="008D2260"/>
    <w:rsid w:val="008D2908"/>
    <w:rsid w:val="008D2CD8"/>
    <w:rsid w:val="008D32F8"/>
    <w:rsid w:val="008D398A"/>
    <w:rsid w:val="008D4F0D"/>
    <w:rsid w:val="008D5379"/>
    <w:rsid w:val="008D5749"/>
    <w:rsid w:val="008D5B5A"/>
    <w:rsid w:val="008D5C01"/>
    <w:rsid w:val="008D6287"/>
    <w:rsid w:val="008D63E9"/>
    <w:rsid w:val="008D646C"/>
    <w:rsid w:val="008D687F"/>
    <w:rsid w:val="008D6E94"/>
    <w:rsid w:val="008D7712"/>
    <w:rsid w:val="008D77D9"/>
    <w:rsid w:val="008D7935"/>
    <w:rsid w:val="008E0209"/>
    <w:rsid w:val="008E035E"/>
    <w:rsid w:val="008E0425"/>
    <w:rsid w:val="008E0BFE"/>
    <w:rsid w:val="008E0C0C"/>
    <w:rsid w:val="008E0F51"/>
    <w:rsid w:val="008E109F"/>
    <w:rsid w:val="008E134B"/>
    <w:rsid w:val="008E13A8"/>
    <w:rsid w:val="008E1F7C"/>
    <w:rsid w:val="008E20E6"/>
    <w:rsid w:val="008E2261"/>
    <w:rsid w:val="008E2454"/>
    <w:rsid w:val="008E2544"/>
    <w:rsid w:val="008E3BDE"/>
    <w:rsid w:val="008E3EEF"/>
    <w:rsid w:val="008E4138"/>
    <w:rsid w:val="008E497C"/>
    <w:rsid w:val="008E5110"/>
    <w:rsid w:val="008E5688"/>
    <w:rsid w:val="008E5797"/>
    <w:rsid w:val="008E5C85"/>
    <w:rsid w:val="008E5DA8"/>
    <w:rsid w:val="008E6196"/>
    <w:rsid w:val="008E6300"/>
    <w:rsid w:val="008E6490"/>
    <w:rsid w:val="008E6F61"/>
    <w:rsid w:val="008E6F87"/>
    <w:rsid w:val="008E75F2"/>
    <w:rsid w:val="008E7BDF"/>
    <w:rsid w:val="008E7FC8"/>
    <w:rsid w:val="008F0A6F"/>
    <w:rsid w:val="008F0B03"/>
    <w:rsid w:val="008F0B14"/>
    <w:rsid w:val="008F0D7F"/>
    <w:rsid w:val="008F17FF"/>
    <w:rsid w:val="008F1E21"/>
    <w:rsid w:val="008F3218"/>
    <w:rsid w:val="008F35CF"/>
    <w:rsid w:val="008F3A0E"/>
    <w:rsid w:val="008F4F91"/>
    <w:rsid w:val="008F543D"/>
    <w:rsid w:val="008F5924"/>
    <w:rsid w:val="008F5DDD"/>
    <w:rsid w:val="008F6105"/>
    <w:rsid w:val="008F65E8"/>
    <w:rsid w:val="008F6937"/>
    <w:rsid w:val="008F7B98"/>
    <w:rsid w:val="0090016E"/>
    <w:rsid w:val="00900404"/>
    <w:rsid w:val="00900AA1"/>
    <w:rsid w:val="00901967"/>
    <w:rsid w:val="00902825"/>
    <w:rsid w:val="00902BF7"/>
    <w:rsid w:val="00902D2F"/>
    <w:rsid w:val="00902DF0"/>
    <w:rsid w:val="00902F7F"/>
    <w:rsid w:val="00903110"/>
    <w:rsid w:val="00903143"/>
    <w:rsid w:val="0090334D"/>
    <w:rsid w:val="009036BD"/>
    <w:rsid w:val="00903754"/>
    <w:rsid w:val="009043E6"/>
    <w:rsid w:val="00904B48"/>
    <w:rsid w:val="00904F7C"/>
    <w:rsid w:val="00905723"/>
    <w:rsid w:val="009057A2"/>
    <w:rsid w:val="00905D9D"/>
    <w:rsid w:val="00905EBD"/>
    <w:rsid w:val="00906320"/>
    <w:rsid w:val="00906547"/>
    <w:rsid w:val="00906A7F"/>
    <w:rsid w:val="00906A9F"/>
    <w:rsid w:val="00907562"/>
    <w:rsid w:val="009077FC"/>
    <w:rsid w:val="00907A90"/>
    <w:rsid w:val="009100AE"/>
    <w:rsid w:val="009104E7"/>
    <w:rsid w:val="00910E37"/>
    <w:rsid w:val="00910EA3"/>
    <w:rsid w:val="00911597"/>
    <w:rsid w:val="00911F14"/>
    <w:rsid w:val="0091217B"/>
    <w:rsid w:val="00912351"/>
    <w:rsid w:val="00912382"/>
    <w:rsid w:val="00912A4E"/>
    <w:rsid w:val="00912C0A"/>
    <w:rsid w:val="00912C88"/>
    <w:rsid w:val="00912D56"/>
    <w:rsid w:val="00912E29"/>
    <w:rsid w:val="009130B9"/>
    <w:rsid w:val="00913915"/>
    <w:rsid w:val="0091398D"/>
    <w:rsid w:val="00913A98"/>
    <w:rsid w:val="00914380"/>
    <w:rsid w:val="00914508"/>
    <w:rsid w:val="0091460B"/>
    <w:rsid w:val="00914868"/>
    <w:rsid w:val="00914B5D"/>
    <w:rsid w:val="00915680"/>
    <w:rsid w:val="0091573D"/>
    <w:rsid w:val="00916116"/>
    <w:rsid w:val="009164C9"/>
    <w:rsid w:val="009165A5"/>
    <w:rsid w:val="00916710"/>
    <w:rsid w:val="009175AA"/>
    <w:rsid w:val="00917A5C"/>
    <w:rsid w:val="0092089D"/>
    <w:rsid w:val="0092098C"/>
    <w:rsid w:val="00920D52"/>
    <w:rsid w:val="00920E52"/>
    <w:rsid w:val="0092171D"/>
    <w:rsid w:val="009217B6"/>
    <w:rsid w:val="009219E3"/>
    <w:rsid w:val="00921C01"/>
    <w:rsid w:val="00921EA8"/>
    <w:rsid w:val="009221FD"/>
    <w:rsid w:val="00922751"/>
    <w:rsid w:val="00922BE6"/>
    <w:rsid w:val="00922CD2"/>
    <w:rsid w:val="009233BF"/>
    <w:rsid w:val="00923647"/>
    <w:rsid w:val="009237DC"/>
    <w:rsid w:val="00923BE3"/>
    <w:rsid w:val="00923C30"/>
    <w:rsid w:val="00923FDD"/>
    <w:rsid w:val="009244BF"/>
    <w:rsid w:val="00924661"/>
    <w:rsid w:val="00924D5D"/>
    <w:rsid w:val="00925082"/>
    <w:rsid w:val="009250B2"/>
    <w:rsid w:val="00925648"/>
    <w:rsid w:val="00925FD6"/>
    <w:rsid w:val="00926ECB"/>
    <w:rsid w:val="00926FC4"/>
    <w:rsid w:val="009271FA"/>
    <w:rsid w:val="0092742E"/>
    <w:rsid w:val="00927507"/>
    <w:rsid w:val="00927696"/>
    <w:rsid w:val="009304B9"/>
    <w:rsid w:val="00930534"/>
    <w:rsid w:val="00930CB4"/>
    <w:rsid w:val="00931489"/>
    <w:rsid w:val="009314BA"/>
    <w:rsid w:val="00932F83"/>
    <w:rsid w:val="00933452"/>
    <w:rsid w:val="00933E86"/>
    <w:rsid w:val="009341E5"/>
    <w:rsid w:val="00934267"/>
    <w:rsid w:val="009343A0"/>
    <w:rsid w:val="00934729"/>
    <w:rsid w:val="00934E3C"/>
    <w:rsid w:val="0093509C"/>
    <w:rsid w:val="009352DF"/>
    <w:rsid w:val="00935673"/>
    <w:rsid w:val="0093581C"/>
    <w:rsid w:val="00935C81"/>
    <w:rsid w:val="00935F1C"/>
    <w:rsid w:val="0093623F"/>
    <w:rsid w:val="00936B33"/>
    <w:rsid w:val="00937189"/>
    <w:rsid w:val="009378DD"/>
    <w:rsid w:val="00937936"/>
    <w:rsid w:val="00937A66"/>
    <w:rsid w:val="00937E05"/>
    <w:rsid w:val="00937E1C"/>
    <w:rsid w:val="00937EA3"/>
    <w:rsid w:val="0094066C"/>
    <w:rsid w:val="00940FD0"/>
    <w:rsid w:val="00940FE9"/>
    <w:rsid w:val="0094104E"/>
    <w:rsid w:val="009416B7"/>
    <w:rsid w:val="00941796"/>
    <w:rsid w:val="00941929"/>
    <w:rsid w:val="009419C3"/>
    <w:rsid w:val="00941D54"/>
    <w:rsid w:val="00941E6A"/>
    <w:rsid w:val="00942309"/>
    <w:rsid w:val="00942989"/>
    <w:rsid w:val="00942AC8"/>
    <w:rsid w:val="00942B99"/>
    <w:rsid w:val="009432CE"/>
    <w:rsid w:val="00943364"/>
    <w:rsid w:val="0094357C"/>
    <w:rsid w:val="00943666"/>
    <w:rsid w:val="009438F6"/>
    <w:rsid w:val="00943C24"/>
    <w:rsid w:val="00944011"/>
    <w:rsid w:val="009448E1"/>
    <w:rsid w:val="00944D5C"/>
    <w:rsid w:val="00945559"/>
    <w:rsid w:val="0094564C"/>
    <w:rsid w:val="00945771"/>
    <w:rsid w:val="00945B0B"/>
    <w:rsid w:val="00945FC7"/>
    <w:rsid w:val="009466C4"/>
    <w:rsid w:val="00946A2D"/>
    <w:rsid w:val="00946A6B"/>
    <w:rsid w:val="00946A77"/>
    <w:rsid w:val="00946D7F"/>
    <w:rsid w:val="00947225"/>
    <w:rsid w:val="009472FB"/>
    <w:rsid w:val="00947502"/>
    <w:rsid w:val="009475A6"/>
    <w:rsid w:val="009478DC"/>
    <w:rsid w:val="00947BBB"/>
    <w:rsid w:val="009505DE"/>
    <w:rsid w:val="0095072A"/>
    <w:rsid w:val="0095084C"/>
    <w:rsid w:val="009510BA"/>
    <w:rsid w:val="0095162D"/>
    <w:rsid w:val="009516E4"/>
    <w:rsid w:val="0095171E"/>
    <w:rsid w:val="00951728"/>
    <w:rsid w:val="0095181C"/>
    <w:rsid w:val="009525B7"/>
    <w:rsid w:val="0095289A"/>
    <w:rsid w:val="00952964"/>
    <w:rsid w:val="00952FCC"/>
    <w:rsid w:val="00953047"/>
    <w:rsid w:val="00953AE8"/>
    <w:rsid w:val="00953DB9"/>
    <w:rsid w:val="00954220"/>
    <w:rsid w:val="00954729"/>
    <w:rsid w:val="009547AB"/>
    <w:rsid w:val="00955872"/>
    <w:rsid w:val="00955B68"/>
    <w:rsid w:val="00955FCA"/>
    <w:rsid w:val="00956317"/>
    <w:rsid w:val="00956A5F"/>
    <w:rsid w:val="00956B3B"/>
    <w:rsid w:val="0095724D"/>
    <w:rsid w:val="00957613"/>
    <w:rsid w:val="0095772A"/>
    <w:rsid w:val="0096000B"/>
    <w:rsid w:val="009605A5"/>
    <w:rsid w:val="009606C2"/>
    <w:rsid w:val="00960A55"/>
    <w:rsid w:val="00960D5A"/>
    <w:rsid w:val="0096121B"/>
    <w:rsid w:val="0096153F"/>
    <w:rsid w:val="00961910"/>
    <w:rsid w:val="00962052"/>
    <w:rsid w:val="0096327C"/>
    <w:rsid w:val="00963770"/>
    <w:rsid w:val="009638C6"/>
    <w:rsid w:val="00963C39"/>
    <w:rsid w:val="0096444C"/>
    <w:rsid w:val="009648A2"/>
    <w:rsid w:val="0096494F"/>
    <w:rsid w:val="00964A7D"/>
    <w:rsid w:val="00964E55"/>
    <w:rsid w:val="00965251"/>
    <w:rsid w:val="00965513"/>
    <w:rsid w:val="009655A4"/>
    <w:rsid w:val="0096585D"/>
    <w:rsid w:val="00965BA1"/>
    <w:rsid w:val="009662E4"/>
    <w:rsid w:val="009662FE"/>
    <w:rsid w:val="009669E8"/>
    <w:rsid w:val="00966B9C"/>
    <w:rsid w:val="00966DD1"/>
    <w:rsid w:val="00967045"/>
    <w:rsid w:val="00967133"/>
    <w:rsid w:val="0096742A"/>
    <w:rsid w:val="00967C15"/>
    <w:rsid w:val="00970274"/>
    <w:rsid w:val="00970E0E"/>
    <w:rsid w:val="00971339"/>
    <w:rsid w:val="0097134B"/>
    <w:rsid w:val="009716EE"/>
    <w:rsid w:val="0097170C"/>
    <w:rsid w:val="00971CD6"/>
    <w:rsid w:val="00971CDD"/>
    <w:rsid w:val="00971E25"/>
    <w:rsid w:val="00972011"/>
    <w:rsid w:val="00972C00"/>
    <w:rsid w:val="00972E0B"/>
    <w:rsid w:val="00973257"/>
    <w:rsid w:val="00973501"/>
    <w:rsid w:val="00973512"/>
    <w:rsid w:val="009739D9"/>
    <w:rsid w:val="00973AA0"/>
    <w:rsid w:val="00973BC8"/>
    <w:rsid w:val="0097414C"/>
    <w:rsid w:val="0097484B"/>
    <w:rsid w:val="00974A06"/>
    <w:rsid w:val="00974DEB"/>
    <w:rsid w:val="009753F2"/>
    <w:rsid w:val="0097540B"/>
    <w:rsid w:val="00975B89"/>
    <w:rsid w:val="0097688C"/>
    <w:rsid w:val="009768B5"/>
    <w:rsid w:val="00976B8F"/>
    <w:rsid w:val="00976BE5"/>
    <w:rsid w:val="00976EDD"/>
    <w:rsid w:val="00980DDC"/>
    <w:rsid w:val="00980FEE"/>
    <w:rsid w:val="0098145E"/>
    <w:rsid w:val="009814ED"/>
    <w:rsid w:val="009817FE"/>
    <w:rsid w:val="009818E3"/>
    <w:rsid w:val="00981B52"/>
    <w:rsid w:val="0098221C"/>
    <w:rsid w:val="0098230E"/>
    <w:rsid w:val="009834E8"/>
    <w:rsid w:val="009834F6"/>
    <w:rsid w:val="00983514"/>
    <w:rsid w:val="00983589"/>
    <w:rsid w:val="00983872"/>
    <w:rsid w:val="00983CA5"/>
    <w:rsid w:val="00983FCD"/>
    <w:rsid w:val="00984643"/>
    <w:rsid w:val="00984A60"/>
    <w:rsid w:val="00984DDD"/>
    <w:rsid w:val="00984F0D"/>
    <w:rsid w:val="00985736"/>
    <w:rsid w:val="00985A9F"/>
    <w:rsid w:val="00986423"/>
    <w:rsid w:val="0098695E"/>
    <w:rsid w:val="009869F2"/>
    <w:rsid w:val="00986F8F"/>
    <w:rsid w:val="00987869"/>
    <w:rsid w:val="009878C1"/>
    <w:rsid w:val="00987BD4"/>
    <w:rsid w:val="00987C84"/>
    <w:rsid w:val="00990297"/>
    <w:rsid w:val="00990B60"/>
    <w:rsid w:val="0099159D"/>
    <w:rsid w:val="009922D7"/>
    <w:rsid w:val="00992844"/>
    <w:rsid w:val="00992C79"/>
    <w:rsid w:val="00992D28"/>
    <w:rsid w:val="00992F17"/>
    <w:rsid w:val="00993743"/>
    <w:rsid w:val="00993B37"/>
    <w:rsid w:val="00993B60"/>
    <w:rsid w:val="00993BB4"/>
    <w:rsid w:val="00993F34"/>
    <w:rsid w:val="0099491D"/>
    <w:rsid w:val="009950D7"/>
    <w:rsid w:val="00995342"/>
    <w:rsid w:val="00995375"/>
    <w:rsid w:val="00995B9D"/>
    <w:rsid w:val="00995C3A"/>
    <w:rsid w:val="009961A1"/>
    <w:rsid w:val="00996C2F"/>
    <w:rsid w:val="00996FD6"/>
    <w:rsid w:val="0099718B"/>
    <w:rsid w:val="00997F81"/>
    <w:rsid w:val="009A0B22"/>
    <w:rsid w:val="009A0F7E"/>
    <w:rsid w:val="009A1413"/>
    <w:rsid w:val="009A1660"/>
    <w:rsid w:val="009A192E"/>
    <w:rsid w:val="009A2040"/>
    <w:rsid w:val="009A2EB2"/>
    <w:rsid w:val="009A3F9D"/>
    <w:rsid w:val="009A406E"/>
    <w:rsid w:val="009A41BC"/>
    <w:rsid w:val="009A4376"/>
    <w:rsid w:val="009A4B28"/>
    <w:rsid w:val="009A4EAE"/>
    <w:rsid w:val="009A5013"/>
    <w:rsid w:val="009A54D2"/>
    <w:rsid w:val="009A5D0B"/>
    <w:rsid w:val="009A5F87"/>
    <w:rsid w:val="009A6884"/>
    <w:rsid w:val="009A69B4"/>
    <w:rsid w:val="009A6D69"/>
    <w:rsid w:val="009A717C"/>
    <w:rsid w:val="009A7337"/>
    <w:rsid w:val="009A747C"/>
    <w:rsid w:val="009A771A"/>
    <w:rsid w:val="009A77DC"/>
    <w:rsid w:val="009A7836"/>
    <w:rsid w:val="009A7D80"/>
    <w:rsid w:val="009A7FC6"/>
    <w:rsid w:val="009B0027"/>
    <w:rsid w:val="009B059D"/>
    <w:rsid w:val="009B0802"/>
    <w:rsid w:val="009B0A25"/>
    <w:rsid w:val="009B0A81"/>
    <w:rsid w:val="009B0AEB"/>
    <w:rsid w:val="009B0D0A"/>
    <w:rsid w:val="009B120C"/>
    <w:rsid w:val="009B291A"/>
    <w:rsid w:val="009B2A8C"/>
    <w:rsid w:val="009B320D"/>
    <w:rsid w:val="009B324A"/>
    <w:rsid w:val="009B40CF"/>
    <w:rsid w:val="009B4224"/>
    <w:rsid w:val="009B4518"/>
    <w:rsid w:val="009B456B"/>
    <w:rsid w:val="009B4810"/>
    <w:rsid w:val="009B4AC7"/>
    <w:rsid w:val="009B5528"/>
    <w:rsid w:val="009B5570"/>
    <w:rsid w:val="009B55C2"/>
    <w:rsid w:val="009B5631"/>
    <w:rsid w:val="009B5DA1"/>
    <w:rsid w:val="009B61BB"/>
    <w:rsid w:val="009B61E0"/>
    <w:rsid w:val="009B68F1"/>
    <w:rsid w:val="009B6A3F"/>
    <w:rsid w:val="009B70EE"/>
    <w:rsid w:val="009B721C"/>
    <w:rsid w:val="009B74C4"/>
    <w:rsid w:val="009B7B56"/>
    <w:rsid w:val="009B7E55"/>
    <w:rsid w:val="009C00A8"/>
    <w:rsid w:val="009C07B5"/>
    <w:rsid w:val="009C093E"/>
    <w:rsid w:val="009C0A39"/>
    <w:rsid w:val="009C0C06"/>
    <w:rsid w:val="009C0FEB"/>
    <w:rsid w:val="009C13B8"/>
    <w:rsid w:val="009C1BBB"/>
    <w:rsid w:val="009C2CC9"/>
    <w:rsid w:val="009C2EEF"/>
    <w:rsid w:val="009C2F21"/>
    <w:rsid w:val="009C313E"/>
    <w:rsid w:val="009C3330"/>
    <w:rsid w:val="009C33BE"/>
    <w:rsid w:val="009C3BBA"/>
    <w:rsid w:val="009C3F80"/>
    <w:rsid w:val="009C4182"/>
    <w:rsid w:val="009C47A3"/>
    <w:rsid w:val="009C4F37"/>
    <w:rsid w:val="009C5359"/>
    <w:rsid w:val="009C55B0"/>
    <w:rsid w:val="009C60AD"/>
    <w:rsid w:val="009C6682"/>
    <w:rsid w:val="009C771D"/>
    <w:rsid w:val="009C7896"/>
    <w:rsid w:val="009C79EB"/>
    <w:rsid w:val="009C79F9"/>
    <w:rsid w:val="009D02BC"/>
    <w:rsid w:val="009D0334"/>
    <w:rsid w:val="009D0539"/>
    <w:rsid w:val="009D061C"/>
    <w:rsid w:val="009D0676"/>
    <w:rsid w:val="009D086A"/>
    <w:rsid w:val="009D0F98"/>
    <w:rsid w:val="009D102F"/>
    <w:rsid w:val="009D1291"/>
    <w:rsid w:val="009D15E5"/>
    <w:rsid w:val="009D2097"/>
    <w:rsid w:val="009D20DD"/>
    <w:rsid w:val="009D263B"/>
    <w:rsid w:val="009D26CF"/>
    <w:rsid w:val="009D2ACA"/>
    <w:rsid w:val="009D2D16"/>
    <w:rsid w:val="009D3042"/>
    <w:rsid w:val="009D31CC"/>
    <w:rsid w:val="009D35B2"/>
    <w:rsid w:val="009D3778"/>
    <w:rsid w:val="009D3ECF"/>
    <w:rsid w:val="009D3F3D"/>
    <w:rsid w:val="009D3F6A"/>
    <w:rsid w:val="009D4431"/>
    <w:rsid w:val="009D4848"/>
    <w:rsid w:val="009D5347"/>
    <w:rsid w:val="009D55C8"/>
    <w:rsid w:val="009D6315"/>
    <w:rsid w:val="009D65AE"/>
    <w:rsid w:val="009D6819"/>
    <w:rsid w:val="009D6C9F"/>
    <w:rsid w:val="009D7128"/>
    <w:rsid w:val="009D778D"/>
    <w:rsid w:val="009E0AF7"/>
    <w:rsid w:val="009E0D9D"/>
    <w:rsid w:val="009E0E5C"/>
    <w:rsid w:val="009E10A8"/>
    <w:rsid w:val="009E2287"/>
    <w:rsid w:val="009E2488"/>
    <w:rsid w:val="009E25F1"/>
    <w:rsid w:val="009E2AB6"/>
    <w:rsid w:val="009E30FB"/>
    <w:rsid w:val="009E3D2C"/>
    <w:rsid w:val="009E3E14"/>
    <w:rsid w:val="009E40E1"/>
    <w:rsid w:val="009E440E"/>
    <w:rsid w:val="009E4629"/>
    <w:rsid w:val="009E4708"/>
    <w:rsid w:val="009E4771"/>
    <w:rsid w:val="009E4A0A"/>
    <w:rsid w:val="009E4BDA"/>
    <w:rsid w:val="009E4EAC"/>
    <w:rsid w:val="009E5863"/>
    <w:rsid w:val="009E6200"/>
    <w:rsid w:val="009E697E"/>
    <w:rsid w:val="009E7021"/>
    <w:rsid w:val="009E766C"/>
    <w:rsid w:val="009E77C4"/>
    <w:rsid w:val="009E7977"/>
    <w:rsid w:val="009E7A77"/>
    <w:rsid w:val="009E7CF5"/>
    <w:rsid w:val="009E7D97"/>
    <w:rsid w:val="009E7D98"/>
    <w:rsid w:val="009E7DF9"/>
    <w:rsid w:val="009F06D7"/>
    <w:rsid w:val="009F0774"/>
    <w:rsid w:val="009F097D"/>
    <w:rsid w:val="009F0E22"/>
    <w:rsid w:val="009F1456"/>
    <w:rsid w:val="009F1D2A"/>
    <w:rsid w:val="009F2230"/>
    <w:rsid w:val="009F23B8"/>
    <w:rsid w:val="009F23E5"/>
    <w:rsid w:val="009F292C"/>
    <w:rsid w:val="009F29E3"/>
    <w:rsid w:val="009F2B94"/>
    <w:rsid w:val="009F31D7"/>
    <w:rsid w:val="009F321D"/>
    <w:rsid w:val="009F349D"/>
    <w:rsid w:val="009F3681"/>
    <w:rsid w:val="009F37D6"/>
    <w:rsid w:val="009F403C"/>
    <w:rsid w:val="009F492F"/>
    <w:rsid w:val="009F4E77"/>
    <w:rsid w:val="009F6041"/>
    <w:rsid w:val="009F6080"/>
    <w:rsid w:val="009F63B5"/>
    <w:rsid w:val="009F6412"/>
    <w:rsid w:val="009F64EB"/>
    <w:rsid w:val="009F65A4"/>
    <w:rsid w:val="009F665B"/>
    <w:rsid w:val="009F6813"/>
    <w:rsid w:val="009F695D"/>
    <w:rsid w:val="009F69C4"/>
    <w:rsid w:val="009F709F"/>
    <w:rsid w:val="009F750A"/>
    <w:rsid w:val="009F77FC"/>
    <w:rsid w:val="009F7843"/>
    <w:rsid w:val="009F788E"/>
    <w:rsid w:val="009F7BD6"/>
    <w:rsid w:val="009F7D1C"/>
    <w:rsid w:val="00A00319"/>
    <w:rsid w:val="00A0036A"/>
    <w:rsid w:val="00A0049F"/>
    <w:rsid w:val="00A004FB"/>
    <w:rsid w:val="00A00755"/>
    <w:rsid w:val="00A00D79"/>
    <w:rsid w:val="00A00E53"/>
    <w:rsid w:val="00A011D9"/>
    <w:rsid w:val="00A01512"/>
    <w:rsid w:val="00A015EC"/>
    <w:rsid w:val="00A0160E"/>
    <w:rsid w:val="00A01B7F"/>
    <w:rsid w:val="00A01C47"/>
    <w:rsid w:val="00A01DC5"/>
    <w:rsid w:val="00A01DDC"/>
    <w:rsid w:val="00A0244A"/>
    <w:rsid w:val="00A02467"/>
    <w:rsid w:val="00A024E4"/>
    <w:rsid w:val="00A02C31"/>
    <w:rsid w:val="00A02CC2"/>
    <w:rsid w:val="00A02F58"/>
    <w:rsid w:val="00A035F2"/>
    <w:rsid w:val="00A03658"/>
    <w:rsid w:val="00A037E4"/>
    <w:rsid w:val="00A039B1"/>
    <w:rsid w:val="00A03B5F"/>
    <w:rsid w:val="00A03D7F"/>
    <w:rsid w:val="00A04677"/>
    <w:rsid w:val="00A04F54"/>
    <w:rsid w:val="00A058E8"/>
    <w:rsid w:val="00A05A57"/>
    <w:rsid w:val="00A05F61"/>
    <w:rsid w:val="00A06B07"/>
    <w:rsid w:val="00A06D81"/>
    <w:rsid w:val="00A070F4"/>
    <w:rsid w:val="00A07EEE"/>
    <w:rsid w:val="00A10529"/>
    <w:rsid w:val="00A107C5"/>
    <w:rsid w:val="00A10849"/>
    <w:rsid w:val="00A10D4B"/>
    <w:rsid w:val="00A124BC"/>
    <w:rsid w:val="00A129C3"/>
    <w:rsid w:val="00A12C01"/>
    <w:rsid w:val="00A12CEF"/>
    <w:rsid w:val="00A133C7"/>
    <w:rsid w:val="00A14AA2"/>
    <w:rsid w:val="00A14CCF"/>
    <w:rsid w:val="00A154F0"/>
    <w:rsid w:val="00A15CEA"/>
    <w:rsid w:val="00A16106"/>
    <w:rsid w:val="00A16303"/>
    <w:rsid w:val="00A16D70"/>
    <w:rsid w:val="00A16E44"/>
    <w:rsid w:val="00A176A3"/>
    <w:rsid w:val="00A20333"/>
    <w:rsid w:val="00A20356"/>
    <w:rsid w:val="00A20705"/>
    <w:rsid w:val="00A207ED"/>
    <w:rsid w:val="00A20AE9"/>
    <w:rsid w:val="00A20ECA"/>
    <w:rsid w:val="00A214CC"/>
    <w:rsid w:val="00A21CA8"/>
    <w:rsid w:val="00A21E73"/>
    <w:rsid w:val="00A21E78"/>
    <w:rsid w:val="00A21FE4"/>
    <w:rsid w:val="00A22324"/>
    <w:rsid w:val="00A22368"/>
    <w:rsid w:val="00A230B4"/>
    <w:rsid w:val="00A23885"/>
    <w:rsid w:val="00A23D28"/>
    <w:rsid w:val="00A2457A"/>
    <w:rsid w:val="00A248DA"/>
    <w:rsid w:val="00A24A74"/>
    <w:rsid w:val="00A250F0"/>
    <w:rsid w:val="00A25463"/>
    <w:rsid w:val="00A25AEE"/>
    <w:rsid w:val="00A25B14"/>
    <w:rsid w:val="00A25C2B"/>
    <w:rsid w:val="00A26069"/>
    <w:rsid w:val="00A262E4"/>
    <w:rsid w:val="00A26318"/>
    <w:rsid w:val="00A26F3C"/>
    <w:rsid w:val="00A26FCA"/>
    <w:rsid w:val="00A272B2"/>
    <w:rsid w:val="00A27DD6"/>
    <w:rsid w:val="00A27E94"/>
    <w:rsid w:val="00A3025B"/>
    <w:rsid w:val="00A3038D"/>
    <w:rsid w:val="00A306CB"/>
    <w:rsid w:val="00A308C8"/>
    <w:rsid w:val="00A30D4D"/>
    <w:rsid w:val="00A30E22"/>
    <w:rsid w:val="00A31243"/>
    <w:rsid w:val="00A316EE"/>
    <w:rsid w:val="00A31A1D"/>
    <w:rsid w:val="00A31C30"/>
    <w:rsid w:val="00A31CEA"/>
    <w:rsid w:val="00A32416"/>
    <w:rsid w:val="00A32C9B"/>
    <w:rsid w:val="00A33592"/>
    <w:rsid w:val="00A33753"/>
    <w:rsid w:val="00A33A19"/>
    <w:rsid w:val="00A3445A"/>
    <w:rsid w:val="00A34A6B"/>
    <w:rsid w:val="00A34EE3"/>
    <w:rsid w:val="00A354C5"/>
    <w:rsid w:val="00A355A2"/>
    <w:rsid w:val="00A355B8"/>
    <w:rsid w:val="00A357FB"/>
    <w:rsid w:val="00A35876"/>
    <w:rsid w:val="00A36006"/>
    <w:rsid w:val="00A36A5C"/>
    <w:rsid w:val="00A37076"/>
    <w:rsid w:val="00A37535"/>
    <w:rsid w:val="00A37AC1"/>
    <w:rsid w:val="00A37DB7"/>
    <w:rsid w:val="00A40559"/>
    <w:rsid w:val="00A40843"/>
    <w:rsid w:val="00A40F22"/>
    <w:rsid w:val="00A41362"/>
    <w:rsid w:val="00A418AA"/>
    <w:rsid w:val="00A41B24"/>
    <w:rsid w:val="00A41DA4"/>
    <w:rsid w:val="00A4211E"/>
    <w:rsid w:val="00A42AB3"/>
    <w:rsid w:val="00A43843"/>
    <w:rsid w:val="00A43CDD"/>
    <w:rsid w:val="00A4422D"/>
    <w:rsid w:val="00A444FC"/>
    <w:rsid w:val="00A44CD6"/>
    <w:rsid w:val="00A44DC9"/>
    <w:rsid w:val="00A44EDD"/>
    <w:rsid w:val="00A45B95"/>
    <w:rsid w:val="00A46077"/>
    <w:rsid w:val="00A4618A"/>
    <w:rsid w:val="00A463E6"/>
    <w:rsid w:val="00A46819"/>
    <w:rsid w:val="00A46908"/>
    <w:rsid w:val="00A46AEC"/>
    <w:rsid w:val="00A46EE6"/>
    <w:rsid w:val="00A46F33"/>
    <w:rsid w:val="00A47336"/>
    <w:rsid w:val="00A478E6"/>
    <w:rsid w:val="00A47A9F"/>
    <w:rsid w:val="00A47BCA"/>
    <w:rsid w:val="00A47E21"/>
    <w:rsid w:val="00A47FD4"/>
    <w:rsid w:val="00A500EB"/>
    <w:rsid w:val="00A50CCA"/>
    <w:rsid w:val="00A50D61"/>
    <w:rsid w:val="00A50F71"/>
    <w:rsid w:val="00A513DF"/>
    <w:rsid w:val="00A51436"/>
    <w:rsid w:val="00A5172C"/>
    <w:rsid w:val="00A5175F"/>
    <w:rsid w:val="00A5179E"/>
    <w:rsid w:val="00A5271A"/>
    <w:rsid w:val="00A54331"/>
    <w:rsid w:val="00A54FAD"/>
    <w:rsid w:val="00A5577B"/>
    <w:rsid w:val="00A55843"/>
    <w:rsid w:val="00A55A43"/>
    <w:rsid w:val="00A55AD7"/>
    <w:rsid w:val="00A55AF9"/>
    <w:rsid w:val="00A55CD1"/>
    <w:rsid w:val="00A561E0"/>
    <w:rsid w:val="00A56CF3"/>
    <w:rsid w:val="00A57502"/>
    <w:rsid w:val="00A57AB4"/>
    <w:rsid w:val="00A57CA4"/>
    <w:rsid w:val="00A60033"/>
    <w:rsid w:val="00A6078A"/>
    <w:rsid w:val="00A608D9"/>
    <w:rsid w:val="00A6116D"/>
    <w:rsid w:val="00A61459"/>
    <w:rsid w:val="00A6163F"/>
    <w:rsid w:val="00A61744"/>
    <w:rsid w:val="00A621C5"/>
    <w:rsid w:val="00A62259"/>
    <w:rsid w:val="00A625E7"/>
    <w:rsid w:val="00A62F9D"/>
    <w:rsid w:val="00A6306A"/>
    <w:rsid w:val="00A633C1"/>
    <w:rsid w:val="00A643CE"/>
    <w:rsid w:val="00A649D3"/>
    <w:rsid w:val="00A64D71"/>
    <w:rsid w:val="00A64D92"/>
    <w:rsid w:val="00A6525D"/>
    <w:rsid w:val="00A659C4"/>
    <w:rsid w:val="00A659FC"/>
    <w:rsid w:val="00A66089"/>
    <w:rsid w:val="00A665DA"/>
    <w:rsid w:val="00A669DE"/>
    <w:rsid w:val="00A67072"/>
    <w:rsid w:val="00A676DC"/>
    <w:rsid w:val="00A67DC4"/>
    <w:rsid w:val="00A707A7"/>
    <w:rsid w:val="00A70D5D"/>
    <w:rsid w:val="00A70D93"/>
    <w:rsid w:val="00A7197C"/>
    <w:rsid w:val="00A721CC"/>
    <w:rsid w:val="00A7220E"/>
    <w:rsid w:val="00A7240D"/>
    <w:rsid w:val="00A7274B"/>
    <w:rsid w:val="00A729BA"/>
    <w:rsid w:val="00A72CFF"/>
    <w:rsid w:val="00A72E1C"/>
    <w:rsid w:val="00A72E7C"/>
    <w:rsid w:val="00A72EA0"/>
    <w:rsid w:val="00A72EED"/>
    <w:rsid w:val="00A73329"/>
    <w:rsid w:val="00A7378C"/>
    <w:rsid w:val="00A738C9"/>
    <w:rsid w:val="00A73B29"/>
    <w:rsid w:val="00A73CEA"/>
    <w:rsid w:val="00A7426F"/>
    <w:rsid w:val="00A74288"/>
    <w:rsid w:val="00A743C3"/>
    <w:rsid w:val="00A74453"/>
    <w:rsid w:val="00A74779"/>
    <w:rsid w:val="00A7478C"/>
    <w:rsid w:val="00A7491F"/>
    <w:rsid w:val="00A752AF"/>
    <w:rsid w:val="00A7534F"/>
    <w:rsid w:val="00A7598B"/>
    <w:rsid w:val="00A763BE"/>
    <w:rsid w:val="00A764F0"/>
    <w:rsid w:val="00A76FFB"/>
    <w:rsid w:val="00A774C3"/>
    <w:rsid w:val="00A7776C"/>
    <w:rsid w:val="00A804B6"/>
    <w:rsid w:val="00A80541"/>
    <w:rsid w:val="00A806F3"/>
    <w:rsid w:val="00A80BA1"/>
    <w:rsid w:val="00A80C82"/>
    <w:rsid w:val="00A80CB6"/>
    <w:rsid w:val="00A80D53"/>
    <w:rsid w:val="00A80E94"/>
    <w:rsid w:val="00A81212"/>
    <w:rsid w:val="00A813AF"/>
    <w:rsid w:val="00A81F59"/>
    <w:rsid w:val="00A81FB5"/>
    <w:rsid w:val="00A82480"/>
    <w:rsid w:val="00A824E7"/>
    <w:rsid w:val="00A826ED"/>
    <w:rsid w:val="00A831CC"/>
    <w:rsid w:val="00A831CD"/>
    <w:rsid w:val="00A8396A"/>
    <w:rsid w:val="00A83A59"/>
    <w:rsid w:val="00A840B8"/>
    <w:rsid w:val="00A84DEA"/>
    <w:rsid w:val="00A84E65"/>
    <w:rsid w:val="00A850E9"/>
    <w:rsid w:val="00A8564A"/>
    <w:rsid w:val="00A85F4F"/>
    <w:rsid w:val="00A86114"/>
    <w:rsid w:val="00A86554"/>
    <w:rsid w:val="00A8695D"/>
    <w:rsid w:val="00A87151"/>
    <w:rsid w:val="00A8772E"/>
    <w:rsid w:val="00A878F8"/>
    <w:rsid w:val="00A87AEE"/>
    <w:rsid w:val="00A910F1"/>
    <w:rsid w:val="00A918C8"/>
    <w:rsid w:val="00A919BD"/>
    <w:rsid w:val="00A91C4D"/>
    <w:rsid w:val="00A92055"/>
    <w:rsid w:val="00A9236D"/>
    <w:rsid w:val="00A92529"/>
    <w:rsid w:val="00A92965"/>
    <w:rsid w:val="00A929C8"/>
    <w:rsid w:val="00A93267"/>
    <w:rsid w:val="00A934D5"/>
    <w:rsid w:val="00A938C0"/>
    <w:rsid w:val="00A93B0D"/>
    <w:rsid w:val="00A94297"/>
    <w:rsid w:val="00A9434C"/>
    <w:rsid w:val="00A94417"/>
    <w:rsid w:val="00A9470C"/>
    <w:rsid w:val="00A9497A"/>
    <w:rsid w:val="00A94B7A"/>
    <w:rsid w:val="00A94E4C"/>
    <w:rsid w:val="00A950A4"/>
    <w:rsid w:val="00A953F7"/>
    <w:rsid w:val="00A9547E"/>
    <w:rsid w:val="00A957F1"/>
    <w:rsid w:val="00A95CD8"/>
    <w:rsid w:val="00A9662F"/>
    <w:rsid w:val="00A974DB"/>
    <w:rsid w:val="00A97607"/>
    <w:rsid w:val="00A97958"/>
    <w:rsid w:val="00A979D3"/>
    <w:rsid w:val="00AA0C50"/>
    <w:rsid w:val="00AA0E21"/>
    <w:rsid w:val="00AA103E"/>
    <w:rsid w:val="00AA1AA8"/>
    <w:rsid w:val="00AA1F7E"/>
    <w:rsid w:val="00AA209B"/>
    <w:rsid w:val="00AA214F"/>
    <w:rsid w:val="00AA2F79"/>
    <w:rsid w:val="00AA2FCB"/>
    <w:rsid w:val="00AA3379"/>
    <w:rsid w:val="00AA337E"/>
    <w:rsid w:val="00AA384C"/>
    <w:rsid w:val="00AA4186"/>
    <w:rsid w:val="00AA48DD"/>
    <w:rsid w:val="00AA4A2F"/>
    <w:rsid w:val="00AA5388"/>
    <w:rsid w:val="00AA6A61"/>
    <w:rsid w:val="00AA6AE1"/>
    <w:rsid w:val="00AA6C47"/>
    <w:rsid w:val="00AA6ECC"/>
    <w:rsid w:val="00AA734A"/>
    <w:rsid w:val="00AA7E4B"/>
    <w:rsid w:val="00AB066C"/>
    <w:rsid w:val="00AB072A"/>
    <w:rsid w:val="00AB0C3C"/>
    <w:rsid w:val="00AB100B"/>
    <w:rsid w:val="00AB1180"/>
    <w:rsid w:val="00AB146D"/>
    <w:rsid w:val="00AB1BF4"/>
    <w:rsid w:val="00AB1DD3"/>
    <w:rsid w:val="00AB20E3"/>
    <w:rsid w:val="00AB225F"/>
    <w:rsid w:val="00AB3144"/>
    <w:rsid w:val="00AB36B1"/>
    <w:rsid w:val="00AB3B38"/>
    <w:rsid w:val="00AB42C1"/>
    <w:rsid w:val="00AB4433"/>
    <w:rsid w:val="00AB4D97"/>
    <w:rsid w:val="00AB4EE8"/>
    <w:rsid w:val="00AB5544"/>
    <w:rsid w:val="00AB5920"/>
    <w:rsid w:val="00AB61DA"/>
    <w:rsid w:val="00AB69B5"/>
    <w:rsid w:val="00AB6DA0"/>
    <w:rsid w:val="00AB6E96"/>
    <w:rsid w:val="00AB6F69"/>
    <w:rsid w:val="00AB714C"/>
    <w:rsid w:val="00AB7450"/>
    <w:rsid w:val="00AB79A7"/>
    <w:rsid w:val="00AC009F"/>
    <w:rsid w:val="00AC0256"/>
    <w:rsid w:val="00AC0260"/>
    <w:rsid w:val="00AC055B"/>
    <w:rsid w:val="00AC0881"/>
    <w:rsid w:val="00AC0924"/>
    <w:rsid w:val="00AC0AF1"/>
    <w:rsid w:val="00AC0B24"/>
    <w:rsid w:val="00AC1D7D"/>
    <w:rsid w:val="00AC1F33"/>
    <w:rsid w:val="00AC2289"/>
    <w:rsid w:val="00AC2781"/>
    <w:rsid w:val="00AC2E17"/>
    <w:rsid w:val="00AC2FA4"/>
    <w:rsid w:val="00AC3314"/>
    <w:rsid w:val="00AC3675"/>
    <w:rsid w:val="00AC36D3"/>
    <w:rsid w:val="00AC42C1"/>
    <w:rsid w:val="00AC467B"/>
    <w:rsid w:val="00AC491C"/>
    <w:rsid w:val="00AC5045"/>
    <w:rsid w:val="00AC58F6"/>
    <w:rsid w:val="00AC5C82"/>
    <w:rsid w:val="00AC60FA"/>
    <w:rsid w:val="00AC662D"/>
    <w:rsid w:val="00AC6777"/>
    <w:rsid w:val="00AC6AF0"/>
    <w:rsid w:val="00AC6CA3"/>
    <w:rsid w:val="00AC6E66"/>
    <w:rsid w:val="00AC6EA9"/>
    <w:rsid w:val="00AC71F4"/>
    <w:rsid w:val="00AC79AF"/>
    <w:rsid w:val="00AC79F1"/>
    <w:rsid w:val="00AC7B42"/>
    <w:rsid w:val="00AC7D34"/>
    <w:rsid w:val="00AC7DB1"/>
    <w:rsid w:val="00AD04D8"/>
    <w:rsid w:val="00AD0606"/>
    <w:rsid w:val="00AD09CF"/>
    <w:rsid w:val="00AD0EA3"/>
    <w:rsid w:val="00AD12A4"/>
    <w:rsid w:val="00AD14D6"/>
    <w:rsid w:val="00AD155A"/>
    <w:rsid w:val="00AD15BE"/>
    <w:rsid w:val="00AD1844"/>
    <w:rsid w:val="00AD1BDF"/>
    <w:rsid w:val="00AD23B5"/>
    <w:rsid w:val="00AD2812"/>
    <w:rsid w:val="00AD28AF"/>
    <w:rsid w:val="00AD2C92"/>
    <w:rsid w:val="00AD2CA8"/>
    <w:rsid w:val="00AD2EE3"/>
    <w:rsid w:val="00AD2FAB"/>
    <w:rsid w:val="00AD325A"/>
    <w:rsid w:val="00AD4020"/>
    <w:rsid w:val="00AD413C"/>
    <w:rsid w:val="00AD47F4"/>
    <w:rsid w:val="00AD4B05"/>
    <w:rsid w:val="00AD4BD3"/>
    <w:rsid w:val="00AD4E0A"/>
    <w:rsid w:val="00AD55E6"/>
    <w:rsid w:val="00AD5EF9"/>
    <w:rsid w:val="00AD5F6D"/>
    <w:rsid w:val="00AD5FDA"/>
    <w:rsid w:val="00AD645F"/>
    <w:rsid w:val="00AD6BAF"/>
    <w:rsid w:val="00AD701A"/>
    <w:rsid w:val="00AD742C"/>
    <w:rsid w:val="00AD7577"/>
    <w:rsid w:val="00AD7DE8"/>
    <w:rsid w:val="00AD7F64"/>
    <w:rsid w:val="00AD7FA1"/>
    <w:rsid w:val="00AE0368"/>
    <w:rsid w:val="00AE07C6"/>
    <w:rsid w:val="00AE1B4D"/>
    <w:rsid w:val="00AE254E"/>
    <w:rsid w:val="00AE2AE4"/>
    <w:rsid w:val="00AE33C6"/>
    <w:rsid w:val="00AE38F5"/>
    <w:rsid w:val="00AE3BA7"/>
    <w:rsid w:val="00AE3C1B"/>
    <w:rsid w:val="00AE3F49"/>
    <w:rsid w:val="00AE4079"/>
    <w:rsid w:val="00AE46B4"/>
    <w:rsid w:val="00AE48D6"/>
    <w:rsid w:val="00AE4B48"/>
    <w:rsid w:val="00AE4CDF"/>
    <w:rsid w:val="00AE4E0F"/>
    <w:rsid w:val="00AE4E53"/>
    <w:rsid w:val="00AE50DC"/>
    <w:rsid w:val="00AE52A1"/>
    <w:rsid w:val="00AE5499"/>
    <w:rsid w:val="00AE5594"/>
    <w:rsid w:val="00AE5600"/>
    <w:rsid w:val="00AE5790"/>
    <w:rsid w:val="00AE62F2"/>
    <w:rsid w:val="00AE6660"/>
    <w:rsid w:val="00AE690A"/>
    <w:rsid w:val="00AE6B3B"/>
    <w:rsid w:val="00AE777B"/>
    <w:rsid w:val="00AE7921"/>
    <w:rsid w:val="00AE7AD8"/>
    <w:rsid w:val="00AE7B36"/>
    <w:rsid w:val="00AE7CBF"/>
    <w:rsid w:val="00AE7F5B"/>
    <w:rsid w:val="00AF0545"/>
    <w:rsid w:val="00AF17F1"/>
    <w:rsid w:val="00AF20B4"/>
    <w:rsid w:val="00AF2B03"/>
    <w:rsid w:val="00AF2FDD"/>
    <w:rsid w:val="00AF3001"/>
    <w:rsid w:val="00AF33AF"/>
    <w:rsid w:val="00AF360A"/>
    <w:rsid w:val="00AF37C3"/>
    <w:rsid w:val="00AF3A43"/>
    <w:rsid w:val="00AF4253"/>
    <w:rsid w:val="00AF5484"/>
    <w:rsid w:val="00AF695A"/>
    <w:rsid w:val="00AF6DBB"/>
    <w:rsid w:val="00AF6FFB"/>
    <w:rsid w:val="00AF702C"/>
    <w:rsid w:val="00AF7131"/>
    <w:rsid w:val="00AF799B"/>
    <w:rsid w:val="00AF7BDE"/>
    <w:rsid w:val="00AF7F22"/>
    <w:rsid w:val="00B00738"/>
    <w:rsid w:val="00B013A8"/>
    <w:rsid w:val="00B01E70"/>
    <w:rsid w:val="00B02B59"/>
    <w:rsid w:val="00B03351"/>
    <w:rsid w:val="00B0350C"/>
    <w:rsid w:val="00B036C5"/>
    <w:rsid w:val="00B044E7"/>
    <w:rsid w:val="00B04DBD"/>
    <w:rsid w:val="00B04F78"/>
    <w:rsid w:val="00B05373"/>
    <w:rsid w:val="00B054C5"/>
    <w:rsid w:val="00B05A83"/>
    <w:rsid w:val="00B05DDD"/>
    <w:rsid w:val="00B06017"/>
    <w:rsid w:val="00B06494"/>
    <w:rsid w:val="00B06A22"/>
    <w:rsid w:val="00B06D66"/>
    <w:rsid w:val="00B06F22"/>
    <w:rsid w:val="00B0708F"/>
    <w:rsid w:val="00B07800"/>
    <w:rsid w:val="00B079A1"/>
    <w:rsid w:val="00B10229"/>
    <w:rsid w:val="00B106B8"/>
    <w:rsid w:val="00B1084B"/>
    <w:rsid w:val="00B10D4B"/>
    <w:rsid w:val="00B10E4E"/>
    <w:rsid w:val="00B116F2"/>
    <w:rsid w:val="00B11F56"/>
    <w:rsid w:val="00B1214C"/>
    <w:rsid w:val="00B1304D"/>
    <w:rsid w:val="00B134A7"/>
    <w:rsid w:val="00B13AC2"/>
    <w:rsid w:val="00B13EAE"/>
    <w:rsid w:val="00B145E3"/>
    <w:rsid w:val="00B14A5E"/>
    <w:rsid w:val="00B15354"/>
    <w:rsid w:val="00B155FB"/>
    <w:rsid w:val="00B157B1"/>
    <w:rsid w:val="00B157E6"/>
    <w:rsid w:val="00B15882"/>
    <w:rsid w:val="00B158BF"/>
    <w:rsid w:val="00B15CA7"/>
    <w:rsid w:val="00B15EB2"/>
    <w:rsid w:val="00B1611A"/>
    <w:rsid w:val="00B16146"/>
    <w:rsid w:val="00B16A0A"/>
    <w:rsid w:val="00B176C5"/>
    <w:rsid w:val="00B177C7"/>
    <w:rsid w:val="00B17CB4"/>
    <w:rsid w:val="00B17E5F"/>
    <w:rsid w:val="00B20427"/>
    <w:rsid w:val="00B20CE4"/>
    <w:rsid w:val="00B20E58"/>
    <w:rsid w:val="00B2118E"/>
    <w:rsid w:val="00B2120B"/>
    <w:rsid w:val="00B216F1"/>
    <w:rsid w:val="00B220B4"/>
    <w:rsid w:val="00B22306"/>
    <w:rsid w:val="00B223C3"/>
    <w:rsid w:val="00B2280C"/>
    <w:rsid w:val="00B2286D"/>
    <w:rsid w:val="00B23648"/>
    <w:rsid w:val="00B23824"/>
    <w:rsid w:val="00B239FF"/>
    <w:rsid w:val="00B23C4F"/>
    <w:rsid w:val="00B24078"/>
    <w:rsid w:val="00B24E98"/>
    <w:rsid w:val="00B25A02"/>
    <w:rsid w:val="00B25AB9"/>
    <w:rsid w:val="00B25FA6"/>
    <w:rsid w:val="00B2701E"/>
    <w:rsid w:val="00B27433"/>
    <w:rsid w:val="00B274AB"/>
    <w:rsid w:val="00B27609"/>
    <w:rsid w:val="00B2765A"/>
    <w:rsid w:val="00B2787E"/>
    <w:rsid w:val="00B27B51"/>
    <w:rsid w:val="00B302EC"/>
    <w:rsid w:val="00B30379"/>
    <w:rsid w:val="00B30995"/>
    <w:rsid w:val="00B311DD"/>
    <w:rsid w:val="00B31533"/>
    <w:rsid w:val="00B3198F"/>
    <w:rsid w:val="00B3215F"/>
    <w:rsid w:val="00B324DF"/>
    <w:rsid w:val="00B32CFB"/>
    <w:rsid w:val="00B33516"/>
    <w:rsid w:val="00B336CD"/>
    <w:rsid w:val="00B34077"/>
    <w:rsid w:val="00B34168"/>
    <w:rsid w:val="00B341BE"/>
    <w:rsid w:val="00B3432C"/>
    <w:rsid w:val="00B3473B"/>
    <w:rsid w:val="00B34B9E"/>
    <w:rsid w:val="00B35A0C"/>
    <w:rsid w:val="00B35AEB"/>
    <w:rsid w:val="00B3629C"/>
    <w:rsid w:val="00B36418"/>
    <w:rsid w:val="00B36572"/>
    <w:rsid w:val="00B36740"/>
    <w:rsid w:val="00B369DB"/>
    <w:rsid w:val="00B36AC5"/>
    <w:rsid w:val="00B373EC"/>
    <w:rsid w:val="00B375A0"/>
    <w:rsid w:val="00B37F70"/>
    <w:rsid w:val="00B401D1"/>
    <w:rsid w:val="00B406A6"/>
    <w:rsid w:val="00B409B5"/>
    <w:rsid w:val="00B40BE8"/>
    <w:rsid w:val="00B40DC0"/>
    <w:rsid w:val="00B40E88"/>
    <w:rsid w:val="00B40EE6"/>
    <w:rsid w:val="00B41102"/>
    <w:rsid w:val="00B411D1"/>
    <w:rsid w:val="00B41A10"/>
    <w:rsid w:val="00B41D11"/>
    <w:rsid w:val="00B42420"/>
    <w:rsid w:val="00B43BE3"/>
    <w:rsid w:val="00B44463"/>
    <w:rsid w:val="00B4449E"/>
    <w:rsid w:val="00B4459F"/>
    <w:rsid w:val="00B44B59"/>
    <w:rsid w:val="00B44B5D"/>
    <w:rsid w:val="00B44ED0"/>
    <w:rsid w:val="00B451CF"/>
    <w:rsid w:val="00B454C0"/>
    <w:rsid w:val="00B4563A"/>
    <w:rsid w:val="00B45787"/>
    <w:rsid w:val="00B458D5"/>
    <w:rsid w:val="00B45981"/>
    <w:rsid w:val="00B45DFE"/>
    <w:rsid w:val="00B45FA9"/>
    <w:rsid w:val="00B460A5"/>
    <w:rsid w:val="00B4630D"/>
    <w:rsid w:val="00B464D8"/>
    <w:rsid w:val="00B4695C"/>
    <w:rsid w:val="00B46A93"/>
    <w:rsid w:val="00B46C81"/>
    <w:rsid w:val="00B46D10"/>
    <w:rsid w:val="00B470EB"/>
    <w:rsid w:val="00B47E1B"/>
    <w:rsid w:val="00B501F9"/>
    <w:rsid w:val="00B50CCB"/>
    <w:rsid w:val="00B50D6E"/>
    <w:rsid w:val="00B51078"/>
    <w:rsid w:val="00B5135B"/>
    <w:rsid w:val="00B5158F"/>
    <w:rsid w:val="00B516FA"/>
    <w:rsid w:val="00B518AA"/>
    <w:rsid w:val="00B51D63"/>
    <w:rsid w:val="00B51E09"/>
    <w:rsid w:val="00B52452"/>
    <w:rsid w:val="00B52863"/>
    <w:rsid w:val="00B52C10"/>
    <w:rsid w:val="00B53603"/>
    <w:rsid w:val="00B53918"/>
    <w:rsid w:val="00B53C03"/>
    <w:rsid w:val="00B54070"/>
    <w:rsid w:val="00B541C6"/>
    <w:rsid w:val="00B54230"/>
    <w:rsid w:val="00B54455"/>
    <w:rsid w:val="00B54BC3"/>
    <w:rsid w:val="00B54D82"/>
    <w:rsid w:val="00B55120"/>
    <w:rsid w:val="00B55389"/>
    <w:rsid w:val="00B55607"/>
    <w:rsid w:val="00B55781"/>
    <w:rsid w:val="00B55811"/>
    <w:rsid w:val="00B558A7"/>
    <w:rsid w:val="00B55A2A"/>
    <w:rsid w:val="00B55F64"/>
    <w:rsid w:val="00B563F2"/>
    <w:rsid w:val="00B5647B"/>
    <w:rsid w:val="00B56641"/>
    <w:rsid w:val="00B5676C"/>
    <w:rsid w:val="00B56E65"/>
    <w:rsid w:val="00B57032"/>
    <w:rsid w:val="00B571D3"/>
    <w:rsid w:val="00B57225"/>
    <w:rsid w:val="00B5728F"/>
    <w:rsid w:val="00B5749B"/>
    <w:rsid w:val="00B57570"/>
    <w:rsid w:val="00B6002D"/>
    <w:rsid w:val="00B610BA"/>
    <w:rsid w:val="00B6149D"/>
    <w:rsid w:val="00B614A8"/>
    <w:rsid w:val="00B619DC"/>
    <w:rsid w:val="00B61C6F"/>
    <w:rsid w:val="00B61CA4"/>
    <w:rsid w:val="00B62042"/>
    <w:rsid w:val="00B6209C"/>
    <w:rsid w:val="00B620E2"/>
    <w:rsid w:val="00B622A5"/>
    <w:rsid w:val="00B623E0"/>
    <w:rsid w:val="00B623F5"/>
    <w:rsid w:val="00B627AB"/>
    <w:rsid w:val="00B62DD4"/>
    <w:rsid w:val="00B638E1"/>
    <w:rsid w:val="00B6395A"/>
    <w:rsid w:val="00B63AAE"/>
    <w:rsid w:val="00B64E88"/>
    <w:rsid w:val="00B64EF4"/>
    <w:rsid w:val="00B64F2B"/>
    <w:rsid w:val="00B66597"/>
    <w:rsid w:val="00B66631"/>
    <w:rsid w:val="00B668E6"/>
    <w:rsid w:val="00B66F93"/>
    <w:rsid w:val="00B670A6"/>
    <w:rsid w:val="00B673A1"/>
    <w:rsid w:val="00B67DD7"/>
    <w:rsid w:val="00B70168"/>
    <w:rsid w:val="00B702F4"/>
    <w:rsid w:val="00B70768"/>
    <w:rsid w:val="00B709EA"/>
    <w:rsid w:val="00B71697"/>
    <w:rsid w:val="00B716CF"/>
    <w:rsid w:val="00B719F9"/>
    <w:rsid w:val="00B72004"/>
    <w:rsid w:val="00B72425"/>
    <w:rsid w:val="00B731DA"/>
    <w:rsid w:val="00B73239"/>
    <w:rsid w:val="00B732F9"/>
    <w:rsid w:val="00B73341"/>
    <w:rsid w:val="00B73849"/>
    <w:rsid w:val="00B73BC9"/>
    <w:rsid w:val="00B73C58"/>
    <w:rsid w:val="00B73D7C"/>
    <w:rsid w:val="00B73EDD"/>
    <w:rsid w:val="00B7436D"/>
    <w:rsid w:val="00B74AA6"/>
    <w:rsid w:val="00B75399"/>
    <w:rsid w:val="00B75610"/>
    <w:rsid w:val="00B757D3"/>
    <w:rsid w:val="00B75BFF"/>
    <w:rsid w:val="00B75F75"/>
    <w:rsid w:val="00B76150"/>
    <w:rsid w:val="00B768A0"/>
    <w:rsid w:val="00B779D4"/>
    <w:rsid w:val="00B77D9A"/>
    <w:rsid w:val="00B806DC"/>
    <w:rsid w:val="00B80803"/>
    <w:rsid w:val="00B80C58"/>
    <w:rsid w:val="00B80EB9"/>
    <w:rsid w:val="00B8243E"/>
    <w:rsid w:val="00B82B91"/>
    <w:rsid w:val="00B82DD1"/>
    <w:rsid w:val="00B83121"/>
    <w:rsid w:val="00B832C8"/>
    <w:rsid w:val="00B833A8"/>
    <w:rsid w:val="00B83916"/>
    <w:rsid w:val="00B839C2"/>
    <w:rsid w:val="00B83D80"/>
    <w:rsid w:val="00B843EF"/>
    <w:rsid w:val="00B84C38"/>
    <w:rsid w:val="00B84D8E"/>
    <w:rsid w:val="00B85329"/>
    <w:rsid w:val="00B853CB"/>
    <w:rsid w:val="00B8642D"/>
    <w:rsid w:val="00B86DC9"/>
    <w:rsid w:val="00B87006"/>
    <w:rsid w:val="00B871C7"/>
    <w:rsid w:val="00B87B38"/>
    <w:rsid w:val="00B90555"/>
    <w:rsid w:val="00B905CD"/>
    <w:rsid w:val="00B908F6"/>
    <w:rsid w:val="00B912E8"/>
    <w:rsid w:val="00B92517"/>
    <w:rsid w:val="00B92D30"/>
    <w:rsid w:val="00B92F08"/>
    <w:rsid w:val="00B9320C"/>
    <w:rsid w:val="00B938B1"/>
    <w:rsid w:val="00B93A8E"/>
    <w:rsid w:val="00B9412E"/>
    <w:rsid w:val="00B94C33"/>
    <w:rsid w:val="00B94D90"/>
    <w:rsid w:val="00B94FE2"/>
    <w:rsid w:val="00B95475"/>
    <w:rsid w:val="00B95566"/>
    <w:rsid w:val="00B95669"/>
    <w:rsid w:val="00B95B02"/>
    <w:rsid w:val="00B95C68"/>
    <w:rsid w:val="00B966C8"/>
    <w:rsid w:val="00B96A27"/>
    <w:rsid w:val="00B96CD0"/>
    <w:rsid w:val="00B972B0"/>
    <w:rsid w:val="00B97B4F"/>
    <w:rsid w:val="00B97C8A"/>
    <w:rsid w:val="00BA0138"/>
    <w:rsid w:val="00BA0472"/>
    <w:rsid w:val="00BA04DB"/>
    <w:rsid w:val="00BA0765"/>
    <w:rsid w:val="00BA151E"/>
    <w:rsid w:val="00BA19C2"/>
    <w:rsid w:val="00BA21A0"/>
    <w:rsid w:val="00BA249E"/>
    <w:rsid w:val="00BA28CE"/>
    <w:rsid w:val="00BA293A"/>
    <w:rsid w:val="00BA2D4F"/>
    <w:rsid w:val="00BA2DF9"/>
    <w:rsid w:val="00BA3572"/>
    <w:rsid w:val="00BA3658"/>
    <w:rsid w:val="00BA3D00"/>
    <w:rsid w:val="00BA43F3"/>
    <w:rsid w:val="00BA4956"/>
    <w:rsid w:val="00BA4B88"/>
    <w:rsid w:val="00BA5005"/>
    <w:rsid w:val="00BA5456"/>
    <w:rsid w:val="00BA5491"/>
    <w:rsid w:val="00BA572A"/>
    <w:rsid w:val="00BA5F2F"/>
    <w:rsid w:val="00BA6001"/>
    <w:rsid w:val="00BA62D4"/>
    <w:rsid w:val="00BA681D"/>
    <w:rsid w:val="00BA6C44"/>
    <w:rsid w:val="00BA6CB7"/>
    <w:rsid w:val="00BA6CC8"/>
    <w:rsid w:val="00BA78CE"/>
    <w:rsid w:val="00BA7DFC"/>
    <w:rsid w:val="00BA7EB0"/>
    <w:rsid w:val="00BB019F"/>
    <w:rsid w:val="00BB0580"/>
    <w:rsid w:val="00BB05D6"/>
    <w:rsid w:val="00BB0F8D"/>
    <w:rsid w:val="00BB0F90"/>
    <w:rsid w:val="00BB169E"/>
    <w:rsid w:val="00BB234B"/>
    <w:rsid w:val="00BB2A17"/>
    <w:rsid w:val="00BB32A1"/>
    <w:rsid w:val="00BB34C7"/>
    <w:rsid w:val="00BB384E"/>
    <w:rsid w:val="00BB3A57"/>
    <w:rsid w:val="00BB3BE6"/>
    <w:rsid w:val="00BB498B"/>
    <w:rsid w:val="00BB531A"/>
    <w:rsid w:val="00BB5573"/>
    <w:rsid w:val="00BB58FD"/>
    <w:rsid w:val="00BB5F2F"/>
    <w:rsid w:val="00BB60C1"/>
    <w:rsid w:val="00BB662B"/>
    <w:rsid w:val="00BB6AF8"/>
    <w:rsid w:val="00BB6FD9"/>
    <w:rsid w:val="00BB7279"/>
    <w:rsid w:val="00BB73B5"/>
    <w:rsid w:val="00BB74FD"/>
    <w:rsid w:val="00BB77FD"/>
    <w:rsid w:val="00BB7AB5"/>
    <w:rsid w:val="00BC0ABC"/>
    <w:rsid w:val="00BC131C"/>
    <w:rsid w:val="00BC1C42"/>
    <w:rsid w:val="00BC22FD"/>
    <w:rsid w:val="00BC25FA"/>
    <w:rsid w:val="00BC2628"/>
    <w:rsid w:val="00BC280F"/>
    <w:rsid w:val="00BC29D8"/>
    <w:rsid w:val="00BC4469"/>
    <w:rsid w:val="00BC4524"/>
    <w:rsid w:val="00BC460D"/>
    <w:rsid w:val="00BC48FB"/>
    <w:rsid w:val="00BC49E4"/>
    <w:rsid w:val="00BC55A0"/>
    <w:rsid w:val="00BC55F4"/>
    <w:rsid w:val="00BC60EB"/>
    <w:rsid w:val="00BC6C37"/>
    <w:rsid w:val="00BC787F"/>
    <w:rsid w:val="00BC7D1D"/>
    <w:rsid w:val="00BD0352"/>
    <w:rsid w:val="00BD050C"/>
    <w:rsid w:val="00BD06B4"/>
    <w:rsid w:val="00BD0864"/>
    <w:rsid w:val="00BD0931"/>
    <w:rsid w:val="00BD0C35"/>
    <w:rsid w:val="00BD0C4C"/>
    <w:rsid w:val="00BD0D94"/>
    <w:rsid w:val="00BD1077"/>
    <w:rsid w:val="00BD10FB"/>
    <w:rsid w:val="00BD17E2"/>
    <w:rsid w:val="00BD1E38"/>
    <w:rsid w:val="00BD1F8B"/>
    <w:rsid w:val="00BD211E"/>
    <w:rsid w:val="00BD25D5"/>
    <w:rsid w:val="00BD260E"/>
    <w:rsid w:val="00BD26D6"/>
    <w:rsid w:val="00BD3E9B"/>
    <w:rsid w:val="00BD3F29"/>
    <w:rsid w:val="00BD3F72"/>
    <w:rsid w:val="00BD4846"/>
    <w:rsid w:val="00BD48A0"/>
    <w:rsid w:val="00BD49C3"/>
    <w:rsid w:val="00BD4CE0"/>
    <w:rsid w:val="00BD4D4C"/>
    <w:rsid w:val="00BD555B"/>
    <w:rsid w:val="00BD5BD9"/>
    <w:rsid w:val="00BD5C1B"/>
    <w:rsid w:val="00BD5D78"/>
    <w:rsid w:val="00BD62C9"/>
    <w:rsid w:val="00BD63DC"/>
    <w:rsid w:val="00BD7038"/>
    <w:rsid w:val="00BD752B"/>
    <w:rsid w:val="00BE008C"/>
    <w:rsid w:val="00BE0227"/>
    <w:rsid w:val="00BE0A86"/>
    <w:rsid w:val="00BE1BC0"/>
    <w:rsid w:val="00BE253E"/>
    <w:rsid w:val="00BE2BAC"/>
    <w:rsid w:val="00BE2D1C"/>
    <w:rsid w:val="00BE342C"/>
    <w:rsid w:val="00BE384B"/>
    <w:rsid w:val="00BE4171"/>
    <w:rsid w:val="00BE471F"/>
    <w:rsid w:val="00BE4753"/>
    <w:rsid w:val="00BE4998"/>
    <w:rsid w:val="00BE517C"/>
    <w:rsid w:val="00BE5C18"/>
    <w:rsid w:val="00BE5C84"/>
    <w:rsid w:val="00BE5FD1"/>
    <w:rsid w:val="00BE610B"/>
    <w:rsid w:val="00BE65FE"/>
    <w:rsid w:val="00BE6935"/>
    <w:rsid w:val="00BE6A37"/>
    <w:rsid w:val="00BE6E88"/>
    <w:rsid w:val="00BE700E"/>
    <w:rsid w:val="00BE763D"/>
    <w:rsid w:val="00BE7ADE"/>
    <w:rsid w:val="00BF00CF"/>
    <w:rsid w:val="00BF024D"/>
    <w:rsid w:val="00BF0251"/>
    <w:rsid w:val="00BF06C0"/>
    <w:rsid w:val="00BF0961"/>
    <w:rsid w:val="00BF0AC4"/>
    <w:rsid w:val="00BF0AE0"/>
    <w:rsid w:val="00BF0C90"/>
    <w:rsid w:val="00BF1170"/>
    <w:rsid w:val="00BF1A8D"/>
    <w:rsid w:val="00BF1C56"/>
    <w:rsid w:val="00BF1C62"/>
    <w:rsid w:val="00BF2018"/>
    <w:rsid w:val="00BF2178"/>
    <w:rsid w:val="00BF269F"/>
    <w:rsid w:val="00BF3537"/>
    <w:rsid w:val="00BF4F86"/>
    <w:rsid w:val="00BF535B"/>
    <w:rsid w:val="00BF58D2"/>
    <w:rsid w:val="00BF6027"/>
    <w:rsid w:val="00BF612A"/>
    <w:rsid w:val="00BF6350"/>
    <w:rsid w:val="00BF663E"/>
    <w:rsid w:val="00BF6710"/>
    <w:rsid w:val="00BF675E"/>
    <w:rsid w:val="00BF6777"/>
    <w:rsid w:val="00BF6C8A"/>
    <w:rsid w:val="00BF79F7"/>
    <w:rsid w:val="00BF7F3F"/>
    <w:rsid w:val="00BF7F44"/>
    <w:rsid w:val="00C0001C"/>
    <w:rsid w:val="00C011D5"/>
    <w:rsid w:val="00C01AC5"/>
    <w:rsid w:val="00C01D1C"/>
    <w:rsid w:val="00C01E53"/>
    <w:rsid w:val="00C01EDE"/>
    <w:rsid w:val="00C01F15"/>
    <w:rsid w:val="00C037DC"/>
    <w:rsid w:val="00C03C1F"/>
    <w:rsid w:val="00C03E2E"/>
    <w:rsid w:val="00C04786"/>
    <w:rsid w:val="00C048F5"/>
    <w:rsid w:val="00C05600"/>
    <w:rsid w:val="00C05692"/>
    <w:rsid w:val="00C0595E"/>
    <w:rsid w:val="00C05B6C"/>
    <w:rsid w:val="00C05EC0"/>
    <w:rsid w:val="00C06B4A"/>
    <w:rsid w:val="00C0703F"/>
    <w:rsid w:val="00C07B92"/>
    <w:rsid w:val="00C07EDE"/>
    <w:rsid w:val="00C102E5"/>
    <w:rsid w:val="00C10497"/>
    <w:rsid w:val="00C11219"/>
    <w:rsid w:val="00C11D01"/>
    <w:rsid w:val="00C11E28"/>
    <w:rsid w:val="00C125EE"/>
    <w:rsid w:val="00C12947"/>
    <w:rsid w:val="00C12D62"/>
    <w:rsid w:val="00C12DB7"/>
    <w:rsid w:val="00C130C5"/>
    <w:rsid w:val="00C13C27"/>
    <w:rsid w:val="00C13F8D"/>
    <w:rsid w:val="00C142D9"/>
    <w:rsid w:val="00C149ED"/>
    <w:rsid w:val="00C154C1"/>
    <w:rsid w:val="00C160E9"/>
    <w:rsid w:val="00C164FB"/>
    <w:rsid w:val="00C169D0"/>
    <w:rsid w:val="00C16BD8"/>
    <w:rsid w:val="00C17071"/>
    <w:rsid w:val="00C1708A"/>
    <w:rsid w:val="00C17345"/>
    <w:rsid w:val="00C1749F"/>
    <w:rsid w:val="00C175C3"/>
    <w:rsid w:val="00C1766E"/>
    <w:rsid w:val="00C179A1"/>
    <w:rsid w:val="00C2077E"/>
    <w:rsid w:val="00C20E64"/>
    <w:rsid w:val="00C21181"/>
    <w:rsid w:val="00C21542"/>
    <w:rsid w:val="00C218C2"/>
    <w:rsid w:val="00C21EC4"/>
    <w:rsid w:val="00C21ECB"/>
    <w:rsid w:val="00C223E5"/>
    <w:rsid w:val="00C236EE"/>
    <w:rsid w:val="00C23D30"/>
    <w:rsid w:val="00C24663"/>
    <w:rsid w:val="00C24A75"/>
    <w:rsid w:val="00C257F2"/>
    <w:rsid w:val="00C2585F"/>
    <w:rsid w:val="00C26018"/>
    <w:rsid w:val="00C2624A"/>
    <w:rsid w:val="00C263D6"/>
    <w:rsid w:val="00C267D4"/>
    <w:rsid w:val="00C268DF"/>
    <w:rsid w:val="00C27E68"/>
    <w:rsid w:val="00C27E6D"/>
    <w:rsid w:val="00C30796"/>
    <w:rsid w:val="00C30DA6"/>
    <w:rsid w:val="00C30DBE"/>
    <w:rsid w:val="00C31667"/>
    <w:rsid w:val="00C316E3"/>
    <w:rsid w:val="00C318BE"/>
    <w:rsid w:val="00C31C69"/>
    <w:rsid w:val="00C32296"/>
    <w:rsid w:val="00C32CBF"/>
    <w:rsid w:val="00C32CFA"/>
    <w:rsid w:val="00C32E12"/>
    <w:rsid w:val="00C33127"/>
    <w:rsid w:val="00C338D7"/>
    <w:rsid w:val="00C340FF"/>
    <w:rsid w:val="00C3492D"/>
    <w:rsid w:val="00C34D69"/>
    <w:rsid w:val="00C351E7"/>
    <w:rsid w:val="00C35920"/>
    <w:rsid w:val="00C35DA5"/>
    <w:rsid w:val="00C362E8"/>
    <w:rsid w:val="00C36B0E"/>
    <w:rsid w:val="00C37209"/>
    <w:rsid w:val="00C372F3"/>
    <w:rsid w:val="00C37F16"/>
    <w:rsid w:val="00C37F88"/>
    <w:rsid w:val="00C401B0"/>
    <w:rsid w:val="00C406B5"/>
    <w:rsid w:val="00C40B47"/>
    <w:rsid w:val="00C413E8"/>
    <w:rsid w:val="00C41886"/>
    <w:rsid w:val="00C426D2"/>
    <w:rsid w:val="00C427E1"/>
    <w:rsid w:val="00C43140"/>
    <w:rsid w:val="00C434E6"/>
    <w:rsid w:val="00C441DF"/>
    <w:rsid w:val="00C44618"/>
    <w:rsid w:val="00C4504C"/>
    <w:rsid w:val="00C4513F"/>
    <w:rsid w:val="00C452D8"/>
    <w:rsid w:val="00C45B05"/>
    <w:rsid w:val="00C45B87"/>
    <w:rsid w:val="00C46B8E"/>
    <w:rsid w:val="00C46F42"/>
    <w:rsid w:val="00C47112"/>
    <w:rsid w:val="00C474AA"/>
    <w:rsid w:val="00C47625"/>
    <w:rsid w:val="00C47AD7"/>
    <w:rsid w:val="00C47CAF"/>
    <w:rsid w:val="00C47F2B"/>
    <w:rsid w:val="00C502BD"/>
    <w:rsid w:val="00C506E9"/>
    <w:rsid w:val="00C51627"/>
    <w:rsid w:val="00C51B32"/>
    <w:rsid w:val="00C51B4D"/>
    <w:rsid w:val="00C51E02"/>
    <w:rsid w:val="00C52110"/>
    <w:rsid w:val="00C52269"/>
    <w:rsid w:val="00C523F4"/>
    <w:rsid w:val="00C527DB"/>
    <w:rsid w:val="00C529F0"/>
    <w:rsid w:val="00C52ACD"/>
    <w:rsid w:val="00C52B21"/>
    <w:rsid w:val="00C52BB1"/>
    <w:rsid w:val="00C52EBF"/>
    <w:rsid w:val="00C5305D"/>
    <w:rsid w:val="00C53120"/>
    <w:rsid w:val="00C531F0"/>
    <w:rsid w:val="00C53618"/>
    <w:rsid w:val="00C5370D"/>
    <w:rsid w:val="00C53A00"/>
    <w:rsid w:val="00C53D96"/>
    <w:rsid w:val="00C54001"/>
    <w:rsid w:val="00C543DA"/>
    <w:rsid w:val="00C54A9C"/>
    <w:rsid w:val="00C54ADB"/>
    <w:rsid w:val="00C54B7A"/>
    <w:rsid w:val="00C54C40"/>
    <w:rsid w:val="00C54D1A"/>
    <w:rsid w:val="00C54D54"/>
    <w:rsid w:val="00C558D1"/>
    <w:rsid w:val="00C55A77"/>
    <w:rsid w:val="00C56280"/>
    <w:rsid w:val="00C562DA"/>
    <w:rsid w:val="00C56AEF"/>
    <w:rsid w:val="00C570DC"/>
    <w:rsid w:val="00C5724E"/>
    <w:rsid w:val="00C574D0"/>
    <w:rsid w:val="00C5753F"/>
    <w:rsid w:val="00C57B92"/>
    <w:rsid w:val="00C57C3F"/>
    <w:rsid w:val="00C57CFF"/>
    <w:rsid w:val="00C603BE"/>
    <w:rsid w:val="00C60400"/>
    <w:rsid w:val="00C609BD"/>
    <w:rsid w:val="00C609C1"/>
    <w:rsid w:val="00C60AEE"/>
    <w:rsid w:val="00C60CEA"/>
    <w:rsid w:val="00C60EF7"/>
    <w:rsid w:val="00C610C9"/>
    <w:rsid w:val="00C61259"/>
    <w:rsid w:val="00C61293"/>
    <w:rsid w:val="00C617BD"/>
    <w:rsid w:val="00C61B87"/>
    <w:rsid w:val="00C61E85"/>
    <w:rsid w:val="00C61F0A"/>
    <w:rsid w:val="00C621F0"/>
    <w:rsid w:val="00C6243D"/>
    <w:rsid w:val="00C63E74"/>
    <w:rsid w:val="00C645BB"/>
    <w:rsid w:val="00C65155"/>
    <w:rsid w:val="00C653D9"/>
    <w:rsid w:val="00C65515"/>
    <w:rsid w:val="00C656EE"/>
    <w:rsid w:val="00C65C6F"/>
    <w:rsid w:val="00C65C74"/>
    <w:rsid w:val="00C664D6"/>
    <w:rsid w:val="00C67152"/>
    <w:rsid w:val="00C67309"/>
    <w:rsid w:val="00C67341"/>
    <w:rsid w:val="00C67B6C"/>
    <w:rsid w:val="00C67D5C"/>
    <w:rsid w:val="00C67EA7"/>
    <w:rsid w:val="00C67F11"/>
    <w:rsid w:val="00C709B8"/>
    <w:rsid w:val="00C70A1A"/>
    <w:rsid w:val="00C70CC0"/>
    <w:rsid w:val="00C70DBB"/>
    <w:rsid w:val="00C714EC"/>
    <w:rsid w:val="00C71543"/>
    <w:rsid w:val="00C72328"/>
    <w:rsid w:val="00C724B7"/>
    <w:rsid w:val="00C725B0"/>
    <w:rsid w:val="00C72677"/>
    <w:rsid w:val="00C727AB"/>
    <w:rsid w:val="00C72A0A"/>
    <w:rsid w:val="00C72B73"/>
    <w:rsid w:val="00C73416"/>
    <w:rsid w:val="00C73439"/>
    <w:rsid w:val="00C7365B"/>
    <w:rsid w:val="00C73758"/>
    <w:rsid w:val="00C73D5C"/>
    <w:rsid w:val="00C7404B"/>
    <w:rsid w:val="00C741DF"/>
    <w:rsid w:val="00C743A1"/>
    <w:rsid w:val="00C74A1C"/>
    <w:rsid w:val="00C7509B"/>
    <w:rsid w:val="00C750E3"/>
    <w:rsid w:val="00C752AB"/>
    <w:rsid w:val="00C75A16"/>
    <w:rsid w:val="00C7657D"/>
    <w:rsid w:val="00C76775"/>
    <w:rsid w:val="00C7711D"/>
    <w:rsid w:val="00C77827"/>
    <w:rsid w:val="00C77BB4"/>
    <w:rsid w:val="00C80046"/>
    <w:rsid w:val="00C80DC5"/>
    <w:rsid w:val="00C81251"/>
    <w:rsid w:val="00C81335"/>
    <w:rsid w:val="00C8136B"/>
    <w:rsid w:val="00C8157C"/>
    <w:rsid w:val="00C815B1"/>
    <w:rsid w:val="00C81A53"/>
    <w:rsid w:val="00C823C8"/>
    <w:rsid w:val="00C8253D"/>
    <w:rsid w:val="00C82859"/>
    <w:rsid w:val="00C828A1"/>
    <w:rsid w:val="00C83439"/>
    <w:rsid w:val="00C839DE"/>
    <w:rsid w:val="00C847C0"/>
    <w:rsid w:val="00C84911"/>
    <w:rsid w:val="00C84FB8"/>
    <w:rsid w:val="00C8600B"/>
    <w:rsid w:val="00C861E6"/>
    <w:rsid w:val="00C86383"/>
    <w:rsid w:val="00C86B2C"/>
    <w:rsid w:val="00C86E63"/>
    <w:rsid w:val="00C8717F"/>
    <w:rsid w:val="00C8718B"/>
    <w:rsid w:val="00C87595"/>
    <w:rsid w:val="00C875CB"/>
    <w:rsid w:val="00C875EE"/>
    <w:rsid w:val="00C906A3"/>
    <w:rsid w:val="00C91046"/>
    <w:rsid w:val="00C9154F"/>
    <w:rsid w:val="00C91A1F"/>
    <w:rsid w:val="00C91DD2"/>
    <w:rsid w:val="00C9220B"/>
    <w:rsid w:val="00C923C2"/>
    <w:rsid w:val="00C9242B"/>
    <w:rsid w:val="00C9262E"/>
    <w:rsid w:val="00C928AF"/>
    <w:rsid w:val="00C92DE6"/>
    <w:rsid w:val="00C92E95"/>
    <w:rsid w:val="00C93832"/>
    <w:rsid w:val="00C93882"/>
    <w:rsid w:val="00C9456B"/>
    <w:rsid w:val="00C94A5A"/>
    <w:rsid w:val="00C94C85"/>
    <w:rsid w:val="00C95499"/>
    <w:rsid w:val="00C959EA"/>
    <w:rsid w:val="00C95D11"/>
    <w:rsid w:val="00C9600A"/>
    <w:rsid w:val="00C9624F"/>
    <w:rsid w:val="00C962C6"/>
    <w:rsid w:val="00C96778"/>
    <w:rsid w:val="00C968A0"/>
    <w:rsid w:val="00C96B8B"/>
    <w:rsid w:val="00C9756C"/>
    <w:rsid w:val="00CA000E"/>
    <w:rsid w:val="00CA02C4"/>
    <w:rsid w:val="00CA06DA"/>
    <w:rsid w:val="00CA0915"/>
    <w:rsid w:val="00CA11D7"/>
    <w:rsid w:val="00CA19E3"/>
    <w:rsid w:val="00CA1CD1"/>
    <w:rsid w:val="00CA20CD"/>
    <w:rsid w:val="00CA2662"/>
    <w:rsid w:val="00CA3026"/>
    <w:rsid w:val="00CA3301"/>
    <w:rsid w:val="00CA3C01"/>
    <w:rsid w:val="00CA3E96"/>
    <w:rsid w:val="00CA4037"/>
    <w:rsid w:val="00CA4BA7"/>
    <w:rsid w:val="00CA52FE"/>
    <w:rsid w:val="00CA5331"/>
    <w:rsid w:val="00CA54DB"/>
    <w:rsid w:val="00CA56F3"/>
    <w:rsid w:val="00CA626A"/>
    <w:rsid w:val="00CA6298"/>
    <w:rsid w:val="00CA6667"/>
    <w:rsid w:val="00CA6DE3"/>
    <w:rsid w:val="00CA71CB"/>
    <w:rsid w:val="00CA7579"/>
    <w:rsid w:val="00CA7715"/>
    <w:rsid w:val="00CA78CB"/>
    <w:rsid w:val="00CA7EBE"/>
    <w:rsid w:val="00CB03CF"/>
    <w:rsid w:val="00CB0BC5"/>
    <w:rsid w:val="00CB0F1A"/>
    <w:rsid w:val="00CB1035"/>
    <w:rsid w:val="00CB1407"/>
    <w:rsid w:val="00CB1473"/>
    <w:rsid w:val="00CB174C"/>
    <w:rsid w:val="00CB18A1"/>
    <w:rsid w:val="00CB2B4D"/>
    <w:rsid w:val="00CB31F4"/>
    <w:rsid w:val="00CB4108"/>
    <w:rsid w:val="00CB47AD"/>
    <w:rsid w:val="00CB4912"/>
    <w:rsid w:val="00CB4F1B"/>
    <w:rsid w:val="00CB5160"/>
    <w:rsid w:val="00CB5892"/>
    <w:rsid w:val="00CB5BBD"/>
    <w:rsid w:val="00CB61FB"/>
    <w:rsid w:val="00CB6B51"/>
    <w:rsid w:val="00CB70CD"/>
    <w:rsid w:val="00CB72D7"/>
    <w:rsid w:val="00CB74A6"/>
    <w:rsid w:val="00CB761E"/>
    <w:rsid w:val="00CB78E9"/>
    <w:rsid w:val="00CC0E49"/>
    <w:rsid w:val="00CC0F73"/>
    <w:rsid w:val="00CC0FD3"/>
    <w:rsid w:val="00CC108F"/>
    <w:rsid w:val="00CC148D"/>
    <w:rsid w:val="00CC1D15"/>
    <w:rsid w:val="00CC2646"/>
    <w:rsid w:val="00CC26B4"/>
    <w:rsid w:val="00CC39AF"/>
    <w:rsid w:val="00CC3B05"/>
    <w:rsid w:val="00CC47A7"/>
    <w:rsid w:val="00CC4819"/>
    <w:rsid w:val="00CC4AAD"/>
    <w:rsid w:val="00CC4BDA"/>
    <w:rsid w:val="00CC5106"/>
    <w:rsid w:val="00CC51A8"/>
    <w:rsid w:val="00CC561E"/>
    <w:rsid w:val="00CC5A83"/>
    <w:rsid w:val="00CC60E9"/>
    <w:rsid w:val="00CC6811"/>
    <w:rsid w:val="00CC6BF1"/>
    <w:rsid w:val="00CC6CAB"/>
    <w:rsid w:val="00CC728C"/>
    <w:rsid w:val="00CC72A1"/>
    <w:rsid w:val="00CC72FD"/>
    <w:rsid w:val="00CC7775"/>
    <w:rsid w:val="00CD0055"/>
    <w:rsid w:val="00CD0ACC"/>
    <w:rsid w:val="00CD0D2D"/>
    <w:rsid w:val="00CD0DBF"/>
    <w:rsid w:val="00CD1200"/>
    <w:rsid w:val="00CD1749"/>
    <w:rsid w:val="00CD18FF"/>
    <w:rsid w:val="00CD1B44"/>
    <w:rsid w:val="00CD25E8"/>
    <w:rsid w:val="00CD29C0"/>
    <w:rsid w:val="00CD2FC2"/>
    <w:rsid w:val="00CD3D77"/>
    <w:rsid w:val="00CD4231"/>
    <w:rsid w:val="00CD4495"/>
    <w:rsid w:val="00CD46F6"/>
    <w:rsid w:val="00CD4D69"/>
    <w:rsid w:val="00CD5022"/>
    <w:rsid w:val="00CD508C"/>
    <w:rsid w:val="00CD511E"/>
    <w:rsid w:val="00CD5708"/>
    <w:rsid w:val="00CD5A77"/>
    <w:rsid w:val="00CD5BEC"/>
    <w:rsid w:val="00CD66C8"/>
    <w:rsid w:val="00CD6984"/>
    <w:rsid w:val="00CD6A65"/>
    <w:rsid w:val="00CD737D"/>
    <w:rsid w:val="00CD7384"/>
    <w:rsid w:val="00CD74A7"/>
    <w:rsid w:val="00CD76F9"/>
    <w:rsid w:val="00CD7BF9"/>
    <w:rsid w:val="00CE02B1"/>
    <w:rsid w:val="00CE051A"/>
    <w:rsid w:val="00CE05F5"/>
    <w:rsid w:val="00CE100A"/>
    <w:rsid w:val="00CE107C"/>
    <w:rsid w:val="00CE10E9"/>
    <w:rsid w:val="00CE12EA"/>
    <w:rsid w:val="00CE1387"/>
    <w:rsid w:val="00CE1B54"/>
    <w:rsid w:val="00CE2A2C"/>
    <w:rsid w:val="00CE2AEB"/>
    <w:rsid w:val="00CE2DE1"/>
    <w:rsid w:val="00CE3588"/>
    <w:rsid w:val="00CE3DB8"/>
    <w:rsid w:val="00CE473C"/>
    <w:rsid w:val="00CE4954"/>
    <w:rsid w:val="00CE4B97"/>
    <w:rsid w:val="00CE5361"/>
    <w:rsid w:val="00CE552D"/>
    <w:rsid w:val="00CE5922"/>
    <w:rsid w:val="00CE592A"/>
    <w:rsid w:val="00CE6161"/>
    <w:rsid w:val="00CE6239"/>
    <w:rsid w:val="00CE65D8"/>
    <w:rsid w:val="00CE669A"/>
    <w:rsid w:val="00CE6815"/>
    <w:rsid w:val="00CE6849"/>
    <w:rsid w:val="00CE6AE5"/>
    <w:rsid w:val="00CE6F76"/>
    <w:rsid w:val="00CE75FA"/>
    <w:rsid w:val="00CE7C54"/>
    <w:rsid w:val="00CE7EC7"/>
    <w:rsid w:val="00CF1477"/>
    <w:rsid w:val="00CF17B1"/>
    <w:rsid w:val="00CF182F"/>
    <w:rsid w:val="00CF1E86"/>
    <w:rsid w:val="00CF1F0C"/>
    <w:rsid w:val="00CF2052"/>
    <w:rsid w:val="00CF261F"/>
    <w:rsid w:val="00CF2872"/>
    <w:rsid w:val="00CF2C4C"/>
    <w:rsid w:val="00CF2C9C"/>
    <w:rsid w:val="00CF2D4D"/>
    <w:rsid w:val="00CF3651"/>
    <w:rsid w:val="00CF3C1C"/>
    <w:rsid w:val="00CF4DC4"/>
    <w:rsid w:val="00CF5130"/>
    <w:rsid w:val="00CF5665"/>
    <w:rsid w:val="00CF60DF"/>
    <w:rsid w:val="00CF631E"/>
    <w:rsid w:val="00CF6863"/>
    <w:rsid w:val="00CF7440"/>
    <w:rsid w:val="00CF75C9"/>
    <w:rsid w:val="00CF7CC1"/>
    <w:rsid w:val="00D0004C"/>
    <w:rsid w:val="00D00400"/>
    <w:rsid w:val="00D0053A"/>
    <w:rsid w:val="00D0108C"/>
    <w:rsid w:val="00D01314"/>
    <w:rsid w:val="00D0166E"/>
    <w:rsid w:val="00D01A72"/>
    <w:rsid w:val="00D01C7A"/>
    <w:rsid w:val="00D01F88"/>
    <w:rsid w:val="00D0206A"/>
    <w:rsid w:val="00D0231C"/>
    <w:rsid w:val="00D0265F"/>
    <w:rsid w:val="00D0284D"/>
    <w:rsid w:val="00D029ED"/>
    <w:rsid w:val="00D031C3"/>
    <w:rsid w:val="00D03304"/>
    <w:rsid w:val="00D03DDC"/>
    <w:rsid w:val="00D04552"/>
    <w:rsid w:val="00D04C2B"/>
    <w:rsid w:val="00D05675"/>
    <w:rsid w:val="00D05AF0"/>
    <w:rsid w:val="00D06050"/>
    <w:rsid w:val="00D06292"/>
    <w:rsid w:val="00D0642C"/>
    <w:rsid w:val="00D067C2"/>
    <w:rsid w:val="00D06CFA"/>
    <w:rsid w:val="00D071FE"/>
    <w:rsid w:val="00D07854"/>
    <w:rsid w:val="00D07B9F"/>
    <w:rsid w:val="00D07FDE"/>
    <w:rsid w:val="00D100CB"/>
    <w:rsid w:val="00D101E4"/>
    <w:rsid w:val="00D104E4"/>
    <w:rsid w:val="00D10B70"/>
    <w:rsid w:val="00D10C5C"/>
    <w:rsid w:val="00D10F9B"/>
    <w:rsid w:val="00D11611"/>
    <w:rsid w:val="00D130C4"/>
    <w:rsid w:val="00D13335"/>
    <w:rsid w:val="00D1336C"/>
    <w:rsid w:val="00D134EC"/>
    <w:rsid w:val="00D13D00"/>
    <w:rsid w:val="00D13F8B"/>
    <w:rsid w:val="00D14425"/>
    <w:rsid w:val="00D14F25"/>
    <w:rsid w:val="00D15012"/>
    <w:rsid w:val="00D1524E"/>
    <w:rsid w:val="00D15B7C"/>
    <w:rsid w:val="00D16C96"/>
    <w:rsid w:val="00D16CD8"/>
    <w:rsid w:val="00D16EA3"/>
    <w:rsid w:val="00D16F70"/>
    <w:rsid w:val="00D16F7C"/>
    <w:rsid w:val="00D174DC"/>
    <w:rsid w:val="00D20346"/>
    <w:rsid w:val="00D204AE"/>
    <w:rsid w:val="00D20873"/>
    <w:rsid w:val="00D20D14"/>
    <w:rsid w:val="00D212F3"/>
    <w:rsid w:val="00D21805"/>
    <w:rsid w:val="00D22557"/>
    <w:rsid w:val="00D22CD6"/>
    <w:rsid w:val="00D2335D"/>
    <w:rsid w:val="00D2346D"/>
    <w:rsid w:val="00D2351B"/>
    <w:rsid w:val="00D23C80"/>
    <w:rsid w:val="00D24251"/>
    <w:rsid w:val="00D248F0"/>
    <w:rsid w:val="00D24977"/>
    <w:rsid w:val="00D24A9E"/>
    <w:rsid w:val="00D2551E"/>
    <w:rsid w:val="00D255D7"/>
    <w:rsid w:val="00D2580E"/>
    <w:rsid w:val="00D25B5A"/>
    <w:rsid w:val="00D25C6B"/>
    <w:rsid w:val="00D27D0B"/>
    <w:rsid w:val="00D27E82"/>
    <w:rsid w:val="00D27F4D"/>
    <w:rsid w:val="00D308DF"/>
    <w:rsid w:val="00D30AB3"/>
    <w:rsid w:val="00D30C33"/>
    <w:rsid w:val="00D3147A"/>
    <w:rsid w:val="00D31670"/>
    <w:rsid w:val="00D31722"/>
    <w:rsid w:val="00D31906"/>
    <w:rsid w:val="00D31A23"/>
    <w:rsid w:val="00D31D70"/>
    <w:rsid w:val="00D32DB2"/>
    <w:rsid w:val="00D32F65"/>
    <w:rsid w:val="00D33D8A"/>
    <w:rsid w:val="00D33FA9"/>
    <w:rsid w:val="00D3427E"/>
    <w:rsid w:val="00D34ECA"/>
    <w:rsid w:val="00D351EE"/>
    <w:rsid w:val="00D3534A"/>
    <w:rsid w:val="00D35540"/>
    <w:rsid w:val="00D35AE3"/>
    <w:rsid w:val="00D35B88"/>
    <w:rsid w:val="00D35F10"/>
    <w:rsid w:val="00D35F3E"/>
    <w:rsid w:val="00D368E0"/>
    <w:rsid w:val="00D371A7"/>
    <w:rsid w:val="00D376CE"/>
    <w:rsid w:val="00D37C7D"/>
    <w:rsid w:val="00D406DC"/>
    <w:rsid w:val="00D4091C"/>
    <w:rsid w:val="00D41754"/>
    <w:rsid w:val="00D41C90"/>
    <w:rsid w:val="00D41EF0"/>
    <w:rsid w:val="00D421F7"/>
    <w:rsid w:val="00D426E3"/>
    <w:rsid w:val="00D42879"/>
    <w:rsid w:val="00D42A2B"/>
    <w:rsid w:val="00D437CB"/>
    <w:rsid w:val="00D4408D"/>
    <w:rsid w:val="00D44FA7"/>
    <w:rsid w:val="00D45530"/>
    <w:rsid w:val="00D45661"/>
    <w:rsid w:val="00D4598C"/>
    <w:rsid w:val="00D45CE9"/>
    <w:rsid w:val="00D4614C"/>
    <w:rsid w:val="00D46254"/>
    <w:rsid w:val="00D463CA"/>
    <w:rsid w:val="00D463F3"/>
    <w:rsid w:val="00D467B2"/>
    <w:rsid w:val="00D467D3"/>
    <w:rsid w:val="00D47098"/>
    <w:rsid w:val="00D470B0"/>
    <w:rsid w:val="00D47449"/>
    <w:rsid w:val="00D47826"/>
    <w:rsid w:val="00D4792D"/>
    <w:rsid w:val="00D47BBB"/>
    <w:rsid w:val="00D47CAE"/>
    <w:rsid w:val="00D50C58"/>
    <w:rsid w:val="00D51584"/>
    <w:rsid w:val="00D51E36"/>
    <w:rsid w:val="00D51F6B"/>
    <w:rsid w:val="00D5257E"/>
    <w:rsid w:val="00D52872"/>
    <w:rsid w:val="00D529C6"/>
    <w:rsid w:val="00D540E4"/>
    <w:rsid w:val="00D545AD"/>
    <w:rsid w:val="00D54D8D"/>
    <w:rsid w:val="00D54E09"/>
    <w:rsid w:val="00D54F83"/>
    <w:rsid w:val="00D5519C"/>
    <w:rsid w:val="00D55D80"/>
    <w:rsid w:val="00D564B9"/>
    <w:rsid w:val="00D566F9"/>
    <w:rsid w:val="00D567C9"/>
    <w:rsid w:val="00D568F3"/>
    <w:rsid w:val="00D56980"/>
    <w:rsid w:val="00D5783B"/>
    <w:rsid w:val="00D57A4F"/>
    <w:rsid w:val="00D60767"/>
    <w:rsid w:val="00D60DB1"/>
    <w:rsid w:val="00D60DD5"/>
    <w:rsid w:val="00D60F7B"/>
    <w:rsid w:val="00D61286"/>
    <w:rsid w:val="00D613D9"/>
    <w:rsid w:val="00D618C6"/>
    <w:rsid w:val="00D61D10"/>
    <w:rsid w:val="00D634C8"/>
    <w:rsid w:val="00D63874"/>
    <w:rsid w:val="00D6390A"/>
    <w:rsid w:val="00D649AB"/>
    <w:rsid w:val="00D64A25"/>
    <w:rsid w:val="00D64EC4"/>
    <w:rsid w:val="00D650B8"/>
    <w:rsid w:val="00D65F5E"/>
    <w:rsid w:val="00D66018"/>
    <w:rsid w:val="00D664FE"/>
    <w:rsid w:val="00D66B2C"/>
    <w:rsid w:val="00D66B93"/>
    <w:rsid w:val="00D66C16"/>
    <w:rsid w:val="00D673EA"/>
    <w:rsid w:val="00D67833"/>
    <w:rsid w:val="00D67E99"/>
    <w:rsid w:val="00D70181"/>
    <w:rsid w:val="00D70916"/>
    <w:rsid w:val="00D70AA5"/>
    <w:rsid w:val="00D70B31"/>
    <w:rsid w:val="00D70B67"/>
    <w:rsid w:val="00D70F64"/>
    <w:rsid w:val="00D70FA7"/>
    <w:rsid w:val="00D712EB"/>
    <w:rsid w:val="00D713B3"/>
    <w:rsid w:val="00D7141B"/>
    <w:rsid w:val="00D71653"/>
    <w:rsid w:val="00D71A5C"/>
    <w:rsid w:val="00D71DC5"/>
    <w:rsid w:val="00D724D9"/>
    <w:rsid w:val="00D72D93"/>
    <w:rsid w:val="00D72F1B"/>
    <w:rsid w:val="00D7313F"/>
    <w:rsid w:val="00D733F5"/>
    <w:rsid w:val="00D7353C"/>
    <w:rsid w:val="00D73562"/>
    <w:rsid w:val="00D73619"/>
    <w:rsid w:val="00D7445F"/>
    <w:rsid w:val="00D745A0"/>
    <w:rsid w:val="00D745FE"/>
    <w:rsid w:val="00D74A35"/>
    <w:rsid w:val="00D74A92"/>
    <w:rsid w:val="00D74B07"/>
    <w:rsid w:val="00D751E8"/>
    <w:rsid w:val="00D75594"/>
    <w:rsid w:val="00D755A3"/>
    <w:rsid w:val="00D75F2F"/>
    <w:rsid w:val="00D7632F"/>
    <w:rsid w:val="00D768C9"/>
    <w:rsid w:val="00D769B1"/>
    <w:rsid w:val="00D76AD4"/>
    <w:rsid w:val="00D76B8E"/>
    <w:rsid w:val="00D77919"/>
    <w:rsid w:val="00D77AD5"/>
    <w:rsid w:val="00D77C3B"/>
    <w:rsid w:val="00D77C66"/>
    <w:rsid w:val="00D80290"/>
    <w:rsid w:val="00D802EE"/>
    <w:rsid w:val="00D807FB"/>
    <w:rsid w:val="00D8087E"/>
    <w:rsid w:val="00D8094B"/>
    <w:rsid w:val="00D80FC2"/>
    <w:rsid w:val="00D81CEB"/>
    <w:rsid w:val="00D82345"/>
    <w:rsid w:val="00D82F16"/>
    <w:rsid w:val="00D82F65"/>
    <w:rsid w:val="00D83137"/>
    <w:rsid w:val="00D8328C"/>
    <w:rsid w:val="00D8370E"/>
    <w:rsid w:val="00D83D26"/>
    <w:rsid w:val="00D8452B"/>
    <w:rsid w:val="00D84868"/>
    <w:rsid w:val="00D84B29"/>
    <w:rsid w:val="00D84BEC"/>
    <w:rsid w:val="00D85117"/>
    <w:rsid w:val="00D856F6"/>
    <w:rsid w:val="00D8589C"/>
    <w:rsid w:val="00D85B5D"/>
    <w:rsid w:val="00D85F2F"/>
    <w:rsid w:val="00D86EF1"/>
    <w:rsid w:val="00D871EC"/>
    <w:rsid w:val="00D87249"/>
    <w:rsid w:val="00D87556"/>
    <w:rsid w:val="00D87CCF"/>
    <w:rsid w:val="00D87EBB"/>
    <w:rsid w:val="00D90239"/>
    <w:rsid w:val="00D9090A"/>
    <w:rsid w:val="00D90A3A"/>
    <w:rsid w:val="00D910B4"/>
    <w:rsid w:val="00D9129C"/>
    <w:rsid w:val="00D91440"/>
    <w:rsid w:val="00D91532"/>
    <w:rsid w:val="00D9161A"/>
    <w:rsid w:val="00D920F4"/>
    <w:rsid w:val="00D928B2"/>
    <w:rsid w:val="00D92CB8"/>
    <w:rsid w:val="00D92D66"/>
    <w:rsid w:val="00D93208"/>
    <w:rsid w:val="00D938A1"/>
    <w:rsid w:val="00D93B3B"/>
    <w:rsid w:val="00D942E4"/>
    <w:rsid w:val="00D94853"/>
    <w:rsid w:val="00D949A2"/>
    <w:rsid w:val="00D94E1C"/>
    <w:rsid w:val="00D94F4A"/>
    <w:rsid w:val="00D95350"/>
    <w:rsid w:val="00D956A4"/>
    <w:rsid w:val="00D95E39"/>
    <w:rsid w:val="00D95E98"/>
    <w:rsid w:val="00D96400"/>
    <w:rsid w:val="00D9648A"/>
    <w:rsid w:val="00D967A9"/>
    <w:rsid w:val="00D97582"/>
    <w:rsid w:val="00D97E4D"/>
    <w:rsid w:val="00D97E56"/>
    <w:rsid w:val="00D97EAD"/>
    <w:rsid w:val="00DA0419"/>
    <w:rsid w:val="00DA0E74"/>
    <w:rsid w:val="00DA0F3D"/>
    <w:rsid w:val="00DA17AB"/>
    <w:rsid w:val="00DA1943"/>
    <w:rsid w:val="00DA1FCC"/>
    <w:rsid w:val="00DA2377"/>
    <w:rsid w:val="00DA238D"/>
    <w:rsid w:val="00DA2E0F"/>
    <w:rsid w:val="00DA2FE7"/>
    <w:rsid w:val="00DA314B"/>
    <w:rsid w:val="00DA3448"/>
    <w:rsid w:val="00DA3E40"/>
    <w:rsid w:val="00DA424E"/>
    <w:rsid w:val="00DA48E9"/>
    <w:rsid w:val="00DA4929"/>
    <w:rsid w:val="00DA5364"/>
    <w:rsid w:val="00DA559D"/>
    <w:rsid w:val="00DA58BB"/>
    <w:rsid w:val="00DA59BF"/>
    <w:rsid w:val="00DA5E0F"/>
    <w:rsid w:val="00DA60DE"/>
    <w:rsid w:val="00DA6152"/>
    <w:rsid w:val="00DA6276"/>
    <w:rsid w:val="00DA67B1"/>
    <w:rsid w:val="00DA6FA3"/>
    <w:rsid w:val="00DA71FC"/>
    <w:rsid w:val="00DA75FE"/>
    <w:rsid w:val="00DA76D6"/>
    <w:rsid w:val="00DA7790"/>
    <w:rsid w:val="00DA7A30"/>
    <w:rsid w:val="00DB02BF"/>
    <w:rsid w:val="00DB1504"/>
    <w:rsid w:val="00DB1FC2"/>
    <w:rsid w:val="00DB2A7D"/>
    <w:rsid w:val="00DB2F6E"/>
    <w:rsid w:val="00DB39BF"/>
    <w:rsid w:val="00DB3AA2"/>
    <w:rsid w:val="00DB3D43"/>
    <w:rsid w:val="00DB3F1C"/>
    <w:rsid w:val="00DB4005"/>
    <w:rsid w:val="00DB4102"/>
    <w:rsid w:val="00DB4394"/>
    <w:rsid w:val="00DB5308"/>
    <w:rsid w:val="00DB59BB"/>
    <w:rsid w:val="00DB5AEB"/>
    <w:rsid w:val="00DB5D2C"/>
    <w:rsid w:val="00DB6100"/>
    <w:rsid w:val="00DB7F5B"/>
    <w:rsid w:val="00DC03DE"/>
    <w:rsid w:val="00DC1979"/>
    <w:rsid w:val="00DC1EE4"/>
    <w:rsid w:val="00DC1FB1"/>
    <w:rsid w:val="00DC247B"/>
    <w:rsid w:val="00DC25E5"/>
    <w:rsid w:val="00DC272E"/>
    <w:rsid w:val="00DC27CA"/>
    <w:rsid w:val="00DC3A31"/>
    <w:rsid w:val="00DC3D18"/>
    <w:rsid w:val="00DC3FD7"/>
    <w:rsid w:val="00DC413C"/>
    <w:rsid w:val="00DC443B"/>
    <w:rsid w:val="00DC4A7F"/>
    <w:rsid w:val="00DC4CF6"/>
    <w:rsid w:val="00DC4FC9"/>
    <w:rsid w:val="00DC5229"/>
    <w:rsid w:val="00DC58A7"/>
    <w:rsid w:val="00DC5B05"/>
    <w:rsid w:val="00DC65F4"/>
    <w:rsid w:val="00DC6E9E"/>
    <w:rsid w:val="00DC6EF6"/>
    <w:rsid w:val="00DC709E"/>
    <w:rsid w:val="00DC74D4"/>
    <w:rsid w:val="00DD0525"/>
    <w:rsid w:val="00DD0633"/>
    <w:rsid w:val="00DD1588"/>
    <w:rsid w:val="00DD15F2"/>
    <w:rsid w:val="00DD17B5"/>
    <w:rsid w:val="00DD221B"/>
    <w:rsid w:val="00DD2667"/>
    <w:rsid w:val="00DD2735"/>
    <w:rsid w:val="00DD2CC3"/>
    <w:rsid w:val="00DD2DC2"/>
    <w:rsid w:val="00DD2DE6"/>
    <w:rsid w:val="00DD2EB3"/>
    <w:rsid w:val="00DD35DC"/>
    <w:rsid w:val="00DD3B0E"/>
    <w:rsid w:val="00DD3BA5"/>
    <w:rsid w:val="00DD3CD0"/>
    <w:rsid w:val="00DD3E50"/>
    <w:rsid w:val="00DD468C"/>
    <w:rsid w:val="00DD4D36"/>
    <w:rsid w:val="00DD5881"/>
    <w:rsid w:val="00DD5BEE"/>
    <w:rsid w:val="00DD5C17"/>
    <w:rsid w:val="00DD627D"/>
    <w:rsid w:val="00DD6BD2"/>
    <w:rsid w:val="00DD7738"/>
    <w:rsid w:val="00DD7768"/>
    <w:rsid w:val="00DD79E7"/>
    <w:rsid w:val="00DD7B99"/>
    <w:rsid w:val="00DD7C35"/>
    <w:rsid w:val="00DD7F83"/>
    <w:rsid w:val="00DE052F"/>
    <w:rsid w:val="00DE0711"/>
    <w:rsid w:val="00DE0B1A"/>
    <w:rsid w:val="00DE1136"/>
    <w:rsid w:val="00DE1164"/>
    <w:rsid w:val="00DE11AE"/>
    <w:rsid w:val="00DE19D8"/>
    <w:rsid w:val="00DE1ABF"/>
    <w:rsid w:val="00DE1C58"/>
    <w:rsid w:val="00DE2123"/>
    <w:rsid w:val="00DE212D"/>
    <w:rsid w:val="00DE244F"/>
    <w:rsid w:val="00DE259E"/>
    <w:rsid w:val="00DE2745"/>
    <w:rsid w:val="00DE2FCB"/>
    <w:rsid w:val="00DE31DA"/>
    <w:rsid w:val="00DE366E"/>
    <w:rsid w:val="00DE3BC0"/>
    <w:rsid w:val="00DE3C97"/>
    <w:rsid w:val="00DE432C"/>
    <w:rsid w:val="00DE44DA"/>
    <w:rsid w:val="00DE461C"/>
    <w:rsid w:val="00DE4AD5"/>
    <w:rsid w:val="00DE4ADA"/>
    <w:rsid w:val="00DE4DE7"/>
    <w:rsid w:val="00DE4F21"/>
    <w:rsid w:val="00DE5145"/>
    <w:rsid w:val="00DE5711"/>
    <w:rsid w:val="00DE5825"/>
    <w:rsid w:val="00DE59CC"/>
    <w:rsid w:val="00DE5E72"/>
    <w:rsid w:val="00DE63A2"/>
    <w:rsid w:val="00DE6552"/>
    <w:rsid w:val="00DE6910"/>
    <w:rsid w:val="00DE717A"/>
    <w:rsid w:val="00DE7461"/>
    <w:rsid w:val="00DE7985"/>
    <w:rsid w:val="00DE7A23"/>
    <w:rsid w:val="00DF012E"/>
    <w:rsid w:val="00DF01D9"/>
    <w:rsid w:val="00DF01DE"/>
    <w:rsid w:val="00DF0D5A"/>
    <w:rsid w:val="00DF0DAC"/>
    <w:rsid w:val="00DF113F"/>
    <w:rsid w:val="00DF1200"/>
    <w:rsid w:val="00DF1267"/>
    <w:rsid w:val="00DF13DC"/>
    <w:rsid w:val="00DF15E6"/>
    <w:rsid w:val="00DF1B38"/>
    <w:rsid w:val="00DF233F"/>
    <w:rsid w:val="00DF2BBD"/>
    <w:rsid w:val="00DF2ED4"/>
    <w:rsid w:val="00DF323A"/>
    <w:rsid w:val="00DF460A"/>
    <w:rsid w:val="00DF475C"/>
    <w:rsid w:val="00DF4AD5"/>
    <w:rsid w:val="00DF4AF8"/>
    <w:rsid w:val="00DF4D92"/>
    <w:rsid w:val="00DF5179"/>
    <w:rsid w:val="00DF537E"/>
    <w:rsid w:val="00DF579C"/>
    <w:rsid w:val="00DF633E"/>
    <w:rsid w:val="00DF6C81"/>
    <w:rsid w:val="00DF6C86"/>
    <w:rsid w:val="00DF6F6B"/>
    <w:rsid w:val="00DF736F"/>
    <w:rsid w:val="00DF73EF"/>
    <w:rsid w:val="00DF7569"/>
    <w:rsid w:val="00DF767A"/>
    <w:rsid w:val="00DF7C61"/>
    <w:rsid w:val="00E00176"/>
    <w:rsid w:val="00E008CE"/>
    <w:rsid w:val="00E00CAD"/>
    <w:rsid w:val="00E02024"/>
    <w:rsid w:val="00E02182"/>
    <w:rsid w:val="00E02819"/>
    <w:rsid w:val="00E029CC"/>
    <w:rsid w:val="00E02A99"/>
    <w:rsid w:val="00E02AEA"/>
    <w:rsid w:val="00E02BE8"/>
    <w:rsid w:val="00E03074"/>
    <w:rsid w:val="00E030FE"/>
    <w:rsid w:val="00E03225"/>
    <w:rsid w:val="00E033BD"/>
    <w:rsid w:val="00E039D9"/>
    <w:rsid w:val="00E0470A"/>
    <w:rsid w:val="00E04A09"/>
    <w:rsid w:val="00E04D59"/>
    <w:rsid w:val="00E04F4F"/>
    <w:rsid w:val="00E05782"/>
    <w:rsid w:val="00E058C9"/>
    <w:rsid w:val="00E0611B"/>
    <w:rsid w:val="00E06376"/>
    <w:rsid w:val="00E063D2"/>
    <w:rsid w:val="00E06AF5"/>
    <w:rsid w:val="00E0748E"/>
    <w:rsid w:val="00E0779D"/>
    <w:rsid w:val="00E106D3"/>
    <w:rsid w:val="00E10A5B"/>
    <w:rsid w:val="00E11291"/>
    <w:rsid w:val="00E1161A"/>
    <w:rsid w:val="00E12513"/>
    <w:rsid w:val="00E1323B"/>
    <w:rsid w:val="00E13480"/>
    <w:rsid w:val="00E13CB2"/>
    <w:rsid w:val="00E13FA6"/>
    <w:rsid w:val="00E141F2"/>
    <w:rsid w:val="00E14597"/>
    <w:rsid w:val="00E145F3"/>
    <w:rsid w:val="00E1460B"/>
    <w:rsid w:val="00E146B7"/>
    <w:rsid w:val="00E14856"/>
    <w:rsid w:val="00E14944"/>
    <w:rsid w:val="00E1525B"/>
    <w:rsid w:val="00E1546E"/>
    <w:rsid w:val="00E15782"/>
    <w:rsid w:val="00E1585C"/>
    <w:rsid w:val="00E1585D"/>
    <w:rsid w:val="00E15D92"/>
    <w:rsid w:val="00E16499"/>
    <w:rsid w:val="00E16720"/>
    <w:rsid w:val="00E1673C"/>
    <w:rsid w:val="00E168EF"/>
    <w:rsid w:val="00E16F54"/>
    <w:rsid w:val="00E17847"/>
    <w:rsid w:val="00E17FD9"/>
    <w:rsid w:val="00E204E9"/>
    <w:rsid w:val="00E21476"/>
    <w:rsid w:val="00E217D5"/>
    <w:rsid w:val="00E21FCD"/>
    <w:rsid w:val="00E2208C"/>
    <w:rsid w:val="00E22A57"/>
    <w:rsid w:val="00E22C91"/>
    <w:rsid w:val="00E22D15"/>
    <w:rsid w:val="00E22DFF"/>
    <w:rsid w:val="00E23289"/>
    <w:rsid w:val="00E23704"/>
    <w:rsid w:val="00E23A72"/>
    <w:rsid w:val="00E23F23"/>
    <w:rsid w:val="00E240BB"/>
    <w:rsid w:val="00E24385"/>
    <w:rsid w:val="00E2462B"/>
    <w:rsid w:val="00E2478D"/>
    <w:rsid w:val="00E25626"/>
    <w:rsid w:val="00E260F5"/>
    <w:rsid w:val="00E26284"/>
    <w:rsid w:val="00E26A84"/>
    <w:rsid w:val="00E26DFC"/>
    <w:rsid w:val="00E272C1"/>
    <w:rsid w:val="00E273FF"/>
    <w:rsid w:val="00E27581"/>
    <w:rsid w:val="00E27679"/>
    <w:rsid w:val="00E27AEA"/>
    <w:rsid w:val="00E3019D"/>
    <w:rsid w:val="00E30205"/>
    <w:rsid w:val="00E30717"/>
    <w:rsid w:val="00E31153"/>
    <w:rsid w:val="00E312C7"/>
    <w:rsid w:val="00E31466"/>
    <w:rsid w:val="00E31A7B"/>
    <w:rsid w:val="00E3218C"/>
    <w:rsid w:val="00E32393"/>
    <w:rsid w:val="00E32463"/>
    <w:rsid w:val="00E324E8"/>
    <w:rsid w:val="00E3260D"/>
    <w:rsid w:val="00E3262F"/>
    <w:rsid w:val="00E3271D"/>
    <w:rsid w:val="00E32B16"/>
    <w:rsid w:val="00E330D3"/>
    <w:rsid w:val="00E333BB"/>
    <w:rsid w:val="00E33557"/>
    <w:rsid w:val="00E3395D"/>
    <w:rsid w:val="00E33DF3"/>
    <w:rsid w:val="00E33FC8"/>
    <w:rsid w:val="00E3440A"/>
    <w:rsid w:val="00E3500B"/>
    <w:rsid w:val="00E355E2"/>
    <w:rsid w:val="00E3564E"/>
    <w:rsid w:val="00E35827"/>
    <w:rsid w:val="00E3598C"/>
    <w:rsid w:val="00E35F70"/>
    <w:rsid w:val="00E35FA5"/>
    <w:rsid w:val="00E3606F"/>
    <w:rsid w:val="00E36175"/>
    <w:rsid w:val="00E36A0D"/>
    <w:rsid w:val="00E36CD4"/>
    <w:rsid w:val="00E36F48"/>
    <w:rsid w:val="00E37312"/>
    <w:rsid w:val="00E40172"/>
    <w:rsid w:val="00E401E6"/>
    <w:rsid w:val="00E40FA9"/>
    <w:rsid w:val="00E416F8"/>
    <w:rsid w:val="00E417CE"/>
    <w:rsid w:val="00E41C54"/>
    <w:rsid w:val="00E41DC9"/>
    <w:rsid w:val="00E42076"/>
    <w:rsid w:val="00E426E7"/>
    <w:rsid w:val="00E4272A"/>
    <w:rsid w:val="00E42E3F"/>
    <w:rsid w:val="00E43142"/>
    <w:rsid w:val="00E43670"/>
    <w:rsid w:val="00E4388D"/>
    <w:rsid w:val="00E44096"/>
    <w:rsid w:val="00E445F0"/>
    <w:rsid w:val="00E446E0"/>
    <w:rsid w:val="00E44A16"/>
    <w:rsid w:val="00E44D79"/>
    <w:rsid w:val="00E44F06"/>
    <w:rsid w:val="00E450BF"/>
    <w:rsid w:val="00E453B6"/>
    <w:rsid w:val="00E4564A"/>
    <w:rsid w:val="00E4567B"/>
    <w:rsid w:val="00E45727"/>
    <w:rsid w:val="00E45B20"/>
    <w:rsid w:val="00E45F7D"/>
    <w:rsid w:val="00E46892"/>
    <w:rsid w:val="00E469FD"/>
    <w:rsid w:val="00E47785"/>
    <w:rsid w:val="00E47A89"/>
    <w:rsid w:val="00E47C6C"/>
    <w:rsid w:val="00E50273"/>
    <w:rsid w:val="00E505E0"/>
    <w:rsid w:val="00E507E3"/>
    <w:rsid w:val="00E50820"/>
    <w:rsid w:val="00E50995"/>
    <w:rsid w:val="00E51317"/>
    <w:rsid w:val="00E51339"/>
    <w:rsid w:val="00E519C3"/>
    <w:rsid w:val="00E51A34"/>
    <w:rsid w:val="00E51B76"/>
    <w:rsid w:val="00E51FE1"/>
    <w:rsid w:val="00E523AD"/>
    <w:rsid w:val="00E52794"/>
    <w:rsid w:val="00E53338"/>
    <w:rsid w:val="00E534F8"/>
    <w:rsid w:val="00E537BC"/>
    <w:rsid w:val="00E53AE0"/>
    <w:rsid w:val="00E53F43"/>
    <w:rsid w:val="00E541F0"/>
    <w:rsid w:val="00E54BFF"/>
    <w:rsid w:val="00E55276"/>
    <w:rsid w:val="00E55538"/>
    <w:rsid w:val="00E566DF"/>
    <w:rsid w:val="00E56B71"/>
    <w:rsid w:val="00E56BBB"/>
    <w:rsid w:val="00E5737B"/>
    <w:rsid w:val="00E5761D"/>
    <w:rsid w:val="00E57887"/>
    <w:rsid w:val="00E57BFF"/>
    <w:rsid w:val="00E6007C"/>
    <w:rsid w:val="00E6112F"/>
    <w:rsid w:val="00E611E5"/>
    <w:rsid w:val="00E618A0"/>
    <w:rsid w:val="00E61F48"/>
    <w:rsid w:val="00E62596"/>
    <w:rsid w:val="00E62990"/>
    <w:rsid w:val="00E62DE8"/>
    <w:rsid w:val="00E62F6C"/>
    <w:rsid w:val="00E63206"/>
    <w:rsid w:val="00E632BA"/>
    <w:rsid w:val="00E63300"/>
    <w:rsid w:val="00E6342A"/>
    <w:rsid w:val="00E637C7"/>
    <w:rsid w:val="00E63803"/>
    <w:rsid w:val="00E6391A"/>
    <w:rsid w:val="00E6498E"/>
    <w:rsid w:val="00E659BB"/>
    <w:rsid w:val="00E65F2C"/>
    <w:rsid w:val="00E667B9"/>
    <w:rsid w:val="00E67BD9"/>
    <w:rsid w:val="00E700F0"/>
    <w:rsid w:val="00E7104F"/>
    <w:rsid w:val="00E715A0"/>
    <w:rsid w:val="00E71743"/>
    <w:rsid w:val="00E718D7"/>
    <w:rsid w:val="00E71A00"/>
    <w:rsid w:val="00E71A15"/>
    <w:rsid w:val="00E71CDB"/>
    <w:rsid w:val="00E722CF"/>
    <w:rsid w:val="00E7233D"/>
    <w:rsid w:val="00E72536"/>
    <w:rsid w:val="00E7291F"/>
    <w:rsid w:val="00E730AC"/>
    <w:rsid w:val="00E73D9B"/>
    <w:rsid w:val="00E73F11"/>
    <w:rsid w:val="00E743E9"/>
    <w:rsid w:val="00E74906"/>
    <w:rsid w:val="00E749B4"/>
    <w:rsid w:val="00E74AA3"/>
    <w:rsid w:val="00E74B5E"/>
    <w:rsid w:val="00E74BC3"/>
    <w:rsid w:val="00E74D21"/>
    <w:rsid w:val="00E74E44"/>
    <w:rsid w:val="00E74E4D"/>
    <w:rsid w:val="00E75194"/>
    <w:rsid w:val="00E7535E"/>
    <w:rsid w:val="00E75632"/>
    <w:rsid w:val="00E75C35"/>
    <w:rsid w:val="00E763F0"/>
    <w:rsid w:val="00E765A9"/>
    <w:rsid w:val="00E76631"/>
    <w:rsid w:val="00E768C0"/>
    <w:rsid w:val="00E76C62"/>
    <w:rsid w:val="00E76E20"/>
    <w:rsid w:val="00E76FDE"/>
    <w:rsid w:val="00E770C1"/>
    <w:rsid w:val="00E8028C"/>
    <w:rsid w:val="00E804C6"/>
    <w:rsid w:val="00E8054E"/>
    <w:rsid w:val="00E80573"/>
    <w:rsid w:val="00E8071D"/>
    <w:rsid w:val="00E8096C"/>
    <w:rsid w:val="00E80D39"/>
    <w:rsid w:val="00E81063"/>
    <w:rsid w:val="00E814B6"/>
    <w:rsid w:val="00E8164C"/>
    <w:rsid w:val="00E81DBB"/>
    <w:rsid w:val="00E8281A"/>
    <w:rsid w:val="00E82939"/>
    <w:rsid w:val="00E82E70"/>
    <w:rsid w:val="00E8353C"/>
    <w:rsid w:val="00E83735"/>
    <w:rsid w:val="00E837D6"/>
    <w:rsid w:val="00E83A53"/>
    <w:rsid w:val="00E83C9C"/>
    <w:rsid w:val="00E83ECF"/>
    <w:rsid w:val="00E84030"/>
    <w:rsid w:val="00E846B1"/>
    <w:rsid w:val="00E84718"/>
    <w:rsid w:val="00E84845"/>
    <w:rsid w:val="00E84921"/>
    <w:rsid w:val="00E853CE"/>
    <w:rsid w:val="00E855E5"/>
    <w:rsid w:val="00E85862"/>
    <w:rsid w:val="00E860B5"/>
    <w:rsid w:val="00E86463"/>
    <w:rsid w:val="00E86B59"/>
    <w:rsid w:val="00E86CAD"/>
    <w:rsid w:val="00E87A99"/>
    <w:rsid w:val="00E87D50"/>
    <w:rsid w:val="00E90B94"/>
    <w:rsid w:val="00E91423"/>
    <w:rsid w:val="00E919D7"/>
    <w:rsid w:val="00E9297C"/>
    <w:rsid w:val="00E92F0C"/>
    <w:rsid w:val="00E93525"/>
    <w:rsid w:val="00E93A56"/>
    <w:rsid w:val="00E9441B"/>
    <w:rsid w:val="00E94A36"/>
    <w:rsid w:val="00E94ABD"/>
    <w:rsid w:val="00E9522C"/>
    <w:rsid w:val="00E95A89"/>
    <w:rsid w:val="00E96056"/>
    <w:rsid w:val="00E96481"/>
    <w:rsid w:val="00E968C9"/>
    <w:rsid w:val="00E96B66"/>
    <w:rsid w:val="00E96DA0"/>
    <w:rsid w:val="00E97501"/>
    <w:rsid w:val="00E97AA3"/>
    <w:rsid w:val="00E97E59"/>
    <w:rsid w:val="00EA0BA7"/>
    <w:rsid w:val="00EA11B0"/>
    <w:rsid w:val="00EA13FE"/>
    <w:rsid w:val="00EA1F68"/>
    <w:rsid w:val="00EA2AB7"/>
    <w:rsid w:val="00EA2B41"/>
    <w:rsid w:val="00EA35BD"/>
    <w:rsid w:val="00EA38D0"/>
    <w:rsid w:val="00EA3EB6"/>
    <w:rsid w:val="00EA3FDB"/>
    <w:rsid w:val="00EA415F"/>
    <w:rsid w:val="00EA4376"/>
    <w:rsid w:val="00EA466B"/>
    <w:rsid w:val="00EA4803"/>
    <w:rsid w:val="00EA4F75"/>
    <w:rsid w:val="00EA4FBC"/>
    <w:rsid w:val="00EA5F60"/>
    <w:rsid w:val="00EA6220"/>
    <w:rsid w:val="00EA631E"/>
    <w:rsid w:val="00EA63BD"/>
    <w:rsid w:val="00EA74BF"/>
    <w:rsid w:val="00EA7804"/>
    <w:rsid w:val="00EA7843"/>
    <w:rsid w:val="00EA7865"/>
    <w:rsid w:val="00EA7935"/>
    <w:rsid w:val="00EA7C70"/>
    <w:rsid w:val="00EB0192"/>
    <w:rsid w:val="00EB0785"/>
    <w:rsid w:val="00EB0C51"/>
    <w:rsid w:val="00EB0E5E"/>
    <w:rsid w:val="00EB1353"/>
    <w:rsid w:val="00EB15CD"/>
    <w:rsid w:val="00EB1F32"/>
    <w:rsid w:val="00EB2567"/>
    <w:rsid w:val="00EB25BC"/>
    <w:rsid w:val="00EB2A02"/>
    <w:rsid w:val="00EB2A7D"/>
    <w:rsid w:val="00EB32A2"/>
    <w:rsid w:val="00EB369D"/>
    <w:rsid w:val="00EB36FA"/>
    <w:rsid w:val="00EB37A1"/>
    <w:rsid w:val="00EB3929"/>
    <w:rsid w:val="00EB3E7E"/>
    <w:rsid w:val="00EB40A6"/>
    <w:rsid w:val="00EB4518"/>
    <w:rsid w:val="00EB47BC"/>
    <w:rsid w:val="00EB4DDE"/>
    <w:rsid w:val="00EB4FE8"/>
    <w:rsid w:val="00EB5020"/>
    <w:rsid w:val="00EB50C7"/>
    <w:rsid w:val="00EB5168"/>
    <w:rsid w:val="00EB54AB"/>
    <w:rsid w:val="00EB60F1"/>
    <w:rsid w:val="00EB6DDB"/>
    <w:rsid w:val="00EB7225"/>
    <w:rsid w:val="00EB7387"/>
    <w:rsid w:val="00EB79E8"/>
    <w:rsid w:val="00EC02FC"/>
    <w:rsid w:val="00EC0322"/>
    <w:rsid w:val="00EC07A4"/>
    <w:rsid w:val="00EC09DB"/>
    <w:rsid w:val="00EC0A34"/>
    <w:rsid w:val="00EC0D3B"/>
    <w:rsid w:val="00EC10EA"/>
    <w:rsid w:val="00EC1370"/>
    <w:rsid w:val="00EC156C"/>
    <w:rsid w:val="00EC1AEE"/>
    <w:rsid w:val="00EC1BD6"/>
    <w:rsid w:val="00EC1C66"/>
    <w:rsid w:val="00EC1F66"/>
    <w:rsid w:val="00EC25E5"/>
    <w:rsid w:val="00EC303A"/>
    <w:rsid w:val="00EC359C"/>
    <w:rsid w:val="00EC35A3"/>
    <w:rsid w:val="00EC384C"/>
    <w:rsid w:val="00EC4B86"/>
    <w:rsid w:val="00EC4D6B"/>
    <w:rsid w:val="00EC5198"/>
    <w:rsid w:val="00EC541D"/>
    <w:rsid w:val="00EC5690"/>
    <w:rsid w:val="00EC5719"/>
    <w:rsid w:val="00EC5D37"/>
    <w:rsid w:val="00EC6300"/>
    <w:rsid w:val="00EC6574"/>
    <w:rsid w:val="00EC6997"/>
    <w:rsid w:val="00EC6F53"/>
    <w:rsid w:val="00EC769A"/>
    <w:rsid w:val="00EC78C7"/>
    <w:rsid w:val="00EC7A93"/>
    <w:rsid w:val="00EC7B1B"/>
    <w:rsid w:val="00ED013F"/>
    <w:rsid w:val="00ED08B2"/>
    <w:rsid w:val="00ED0CC4"/>
    <w:rsid w:val="00ED0CFB"/>
    <w:rsid w:val="00ED0E7E"/>
    <w:rsid w:val="00ED1892"/>
    <w:rsid w:val="00ED1A5E"/>
    <w:rsid w:val="00ED23AD"/>
    <w:rsid w:val="00ED28A5"/>
    <w:rsid w:val="00ED2B2F"/>
    <w:rsid w:val="00ED2FD0"/>
    <w:rsid w:val="00ED308F"/>
    <w:rsid w:val="00ED3496"/>
    <w:rsid w:val="00ED3600"/>
    <w:rsid w:val="00ED3C7C"/>
    <w:rsid w:val="00ED3DC0"/>
    <w:rsid w:val="00ED433A"/>
    <w:rsid w:val="00ED4BF3"/>
    <w:rsid w:val="00ED5C9C"/>
    <w:rsid w:val="00ED6027"/>
    <w:rsid w:val="00ED66A4"/>
    <w:rsid w:val="00ED6A50"/>
    <w:rsid w:val="00ED6A6E"/>
    <w:rsid w:val="00ED6B2D"/>
    <w:rsid w:val="00ED6E2D"/>
    <w:rsid w:val="00ED6E65"/>
    <w:rsid w:val="00ED74A4"/>
    <w:rsid w:val="00ED777C"/>
    <w:rsid w:val="00ED7F57"/>
    <w:rsid w:val="00EE00A6"/>
    <w:rsid w:val="00EE0780"/>
    <w:rsid w:val="00EE07B7"/>
    <w:rsid w:val="00EE0BD2"/>
    <w:rsid w:val="00EE0D75"/>
    <w:rsid w:val="00EE0F2F"/>
    <w:rsid w:val="00EE1843"/>
    <w:rsid w:val="00EE1A3B"/>
    <w:rsid w:val="00EE1DA0"/>
    <w:rsid w:val="00EE2AC9"/>
    <w:rsid w:val="00EE2E90"/>
    <w:rsid w:val="00EE3035"/>
    <w:rsid w:val="00EE326D"/>
    <w:rsid w:val="00EE34B7"/>
    <w:rsid w:val="00EE34C5"/>
    <w:rsid w:val="00EE3731"/>
    <w:rsid w:val="00EE4342"/>
    <w:rsid w:val="00EE4C1E"/>
    <w:rsid w:val="00EE515A"/>
    <w:rsid w:val="00EE52F8"/>
    <w:rsid w:val="00EE5DE3"/>
    <w:rsid w:val="00EE5F86"/>
    <w:rsid w:val="00EE60C7"/>
    <w:rsid w:val="00EE61C9"/>
    <w:rsid w:val="00EE6315"/>
    <w:rsid w:val="00EE642B"/>
    <w:rsid w:val="00EE66D4"/>
    <w:rsid w:val="00EE6841"/>
    <w:rsid w:val="00EE69B0"/>
    <w:rsid w:val="00EE6A0E"/>
    <w:rsid w:val="00EE6D56"/>
    <w:rsid w:val="00EE74B7"/>
    <w:rsid w:val="00EE7E04"/>
    <w:rsid w:val="00EF02EC"/>
    <w:rsid w:val="00EF0430"/>
    <w:rsid w:val="00EF05A1"/>
    <w:rsid w:val="00EF0706"/>
    <w:rsid w:val="00EF120C"/>
    <w:rsid w:val="00EF15AE"/>
    <w:rsid w:val="00EF15EE"/>
    <w:rsid w:val="00EF1ACF"/>
    <w:rsid w:val="00EF2294"/>
    <w:rsid w:val="00EF2878"/>
    <w:rsid w:val="00EF2F13"/>
    <w:rsid w:val="00EF33F3"/>
    <w:rsid w:val="00EF352B"/>
    <w:rsid w:val="00EF3756"/>
    <w:rsid w:val="00EF3DA2"/>
    <w:rsid w:val="00EF422B"/>
    <w:rsid w:val="00EF4540"/>
    <w:rsid w:val="00EF4C42"/>
    <w:rsid w:val="00EF4FAD"/>
    <w:rsid w:val="00EF5192"/>
    <w:rsid w:val="00EF53E0"/>
    <w:rsid w:val="00EF604D"/>
    <w:rsid w:val="00EF6432"/>
    <w:rsid w:val="00EF69C7"/>
    <w:rsid w:val="00EF6A08"/>
    <w:rsid w:val="00EF6BBA"/>
    <w:rsid w:val="00EF6CEB"/>
    <w:rsid w:val="00EF6E4D"/>
    <w:rsid w:val="00EF7535"/>
    <w:rsid w:val="00EF75D6"/>
    <w:rsid w:val="00F00250"/>
    <w:rsid w:val="00F002B8"/>
    <w:rsid w:val="00F0051D"/>
    <w:rsid w:val="00F0079E"/>
    <w:rsid w:val="00F00CE3"/>
    <w:rsid w:val="00F01562"/>
    <w:rsid w:val="00F0223A"/>
    <w:rsid w:val="00F039FC"/>
    <w:rsid w:val="00F03A6B"/>
    <w:rsid w:val="00F03C4D"/>
    <w:rsid w:val="00F0465C"/>
    <w:rsid w:val="00F04A1C"/>
    <w:rsid w:val="00F04AEB"/>
    <w:rsid w:val="00F04CCB"/>
    <w:rsid w:val="00F04CF0"/>
    <w:rsid w:val="00F04E77"/>
    <w:rsid w:val="00F0503F"/>
    <w:rsid w:val="00F0518D"/>
    <w:rsid w:val="00F0552D"/>
    <w:rsid w:val="00F06032"/>
    <w:rsid w:val="00F060D9"/>
    <w:rsid w:val="00F06416"/>
    <w:rsid w:val="00F06682"/>
    <w:rsid w:val="00F06724"/>
    <w:rsid w:val="00F06761"/>
    <w:rsid w:val="00F0680D"/>
    <w:rsid w:val="00F06C34"/>
    <w:rsid w:val="00F06D20"/>
    <w:rsid w:val="00F07141"/>
    <w:rsid w:val="00F0739A"/>
    <w:rsid w:val="00F0741B"/>
    <w:rsid w:val="00F07571"/>
    <w:rsid w:val="00F07A99"/>
    <w:rsid w:val="00F07CFF"/>
    <w:rsid w:val="00F07E7E"/>
    <w:rsid w:val="00F07FD4"/>
    <w:rsid w:val="00F10682"/>
    <w:rsid w:val="00F10D96"/>
    <w:rsid w:val="00F1172B"/>
    <w:rsid w:val="00F12047"/>
    <w:rsid w:val="00F12B78"/>
    <w:rsid w:val="00F12C3F"/>
    <w:rsid w:val="00F12E13"/>
    <w:rsid w:val="00F12F5D"/>
    <w:rsid w:val="00F12FA1"/>
    <w:rsid w:val="00F13263"/>
    <w:rsid w:val="00F13D92"/>
    <w:rsid w:val="00F142BD"/>
    <w:rsid w:val="00F145A1"/>
    <w:rsid w:val="00F14F65"/>
    <w:rsid w:val="00F15425"/>
    <w:rsid w:val="00F15B1E"/>
    <w:rsid w:val="00F16444"/>
    <w:rsid w:val="00F1646B"/>
    <w:rsid w:val="00F1651B"/>
    <w:rsid w:val="00F16DD1"/>
    <w:rsid w:val="00F172C6"/>
    <w:rsid w:val="00F17320"/>
    <w:rsid w:val="00F17C37"/>
    <w:rsid w:val="00F17C59"/>
    <w:rsid w:val="00F17D3D"/>
    <w:rsid w:val="00F17E0D"/>
    <w:rsid w:val="00F206C4"/>
    <w:rsid w:val="00F20850"/>
    <w:rsid w:val="00F208CA"/>
    <w:rsid w:val="00F209AD"/>
    <w:rsid w:val="00F20A98"/>
    <w:rsid w:val="00F20B19"/>
    <w:rsid w:val="00F20CCC"/>
    <w:rsid w:val="00F20E66"/>
    <w:rsid w:val="00F21154"/>
    <w:rsid w:val="00F2127C"/>
    <w:rsid w:val="00F219D4"/>
    <w:rsid w:val="00F21FC4"/>
    <w:rsid w:val="00F2249D"/>
    <w:rsid w:val="00F22FA2"/>
    <w:rsid w:val="00F230C5"/>
    <w:rsid w:val="00F23824"/>
    <w:rsid w:val="00F23973"/>
    <w:rsid w:val="00F239C3"/>
    <w:rsid w:val="00F24690"/>
    <w:rsid w:val="00F2472D"/>
    <w:rsid w:val="00F24F41"/>
    <w:rsid w:val="00F259D7"/>
    <w:rsid w:val="00F25BE8"/>
    <w:rsid w:val="00F2622E"/>
    <w:rsid w:val="00F2648B"/>
    <w:rsid w:val="00F2675D"/>
    <w:rsid w:val="00F26DA6"/>
    <w:rsid w:val="00F27B38"/>
    <w:rsid w:val="00F27B74"/>
    <w:rsid w:val="00F27FA1"/>
    <w:rsid w:val="00F3071F"/>
    <w:rsid w:val="00F30797"/>
    <w:rsid w:val="00F30812"/>
    <w:rsid w:val="00F30ADE"/>
    <w:rsid w:val="00F30B93"/>
    <w:rsid w:val="00F30FE4"/>
    <w:rsid w:val="00F311AF"/>
    <w:rsid w:val="00F3146D"/>
    <w:rsid w:val="00F315D0"/>
    <w:rsid w:val="00F3169D"/>
    <w:rsid w:val="00F316EA"/>
    <w:rsid w:val="00F3182D"/>
    <w:rsid w:val="00F3198B"/>
    <w:rsid w:val="00F31EBF"/>
    <w:rsid w:val="00F32360"/>
    <w:rsid w:val="00F32936"/>
    <w:rsid w:val="00F32AEE"/>
    <w:rsid w:val="00F32C8D"/>
    <w:rsid w:val="00F32F68"/>
    <w:rsid w:val="00F3324A"/>
    <w:rsid w:val="00F33B33"/>
    <w:rsid w:val="00F33B64"/>
    <w:rsid w:val="00F34334"/>
    <w:rsid w:val="00F345A5"/>
    <w:rsid w:val="00F349E5"/>
    <w:rsid w:val="00F34BC8"/>
    <w:rsid w:val="00F34C53"/>
    <w:rsid w:val="00F34F22"/>
    <w:rsid w:val="00F350E1"/>
    <w:rsid w:val="00F35590"/>
    <w:rsid w:val="00F35B7E"/>
    <w:rsid w:val="00F360B5"/>
    <w:rsid w:val="00F36BB3"/>
    <w:rsid w:val="00F36C79"/>
    <w:rsid w:val="00F375CF"/>
    <w:rsid w:val="00F37BD2"/>
    <w:rsid w:val="00F40608"/>
    <w:rsid w:val="00F407DE"/>
    <w:rsid w:val="00F4170E"/>
    <w:rsid w:val="00F4190B"/>
    <w:rsid w:val="00F41A6D"/>
    <w:rsid w:val="00F41CAB"/>
    <w:rsid w:val="00F420E0"/>
    <w:rsid w:val="00F42647"/>
    <w:rsid w:val="00F42673"/>
    <w:rsid w:val="00F42E7A"/>
    <w:rsid w:val="00F42FF0"/>
    <w:rsid w:val="00F4391C"/>
    <w:rsid w:val="00F43A8D"/>
    <w:rsid w:val="00F43FEE"/>
    <w:rsid w:val="00F4405B"/>
    <w:rsid w:val="00F4405C"/>
    <w:rsid w:val="00F4406E"/>
    <w:rsid w:val="00F44575"/>
    <w:rsid w:val="00F44F01"/>
    <w:rsid w:val="00F45008"/>
    <w:rsid w:val="00F456E6"/>
    <w:rsid w:val="00F457AD"/>
    <w:rsid w:val="00F45CF1"/>
    <w:rsid w:val="00F463A7"/>
    <w:rsid w:val="00F46455"/>
    <w:rsid w:val="00F46A88"/>
    <w:rsid w:val="00F46D4A"/>
    <w:rsid w:val="00F474E1"/>
    <w:rsid w:val="00F47719"/>
    <w:rsid w:val="00F47B1A"/>
    <w:rsid w:val="00F47B88"/>
    <w:rsid w:val="00F47E72"/>
    <w:rsid w:val="00F502BC"/>
    <w:rsid w:val="00F505D5"/>
    <w:rsid w:val="00F50FA7"/>
    <w:rsid w:val="00F5136F"/>
    <w:rsid w:val="00F518AF"/>
    <w:rsid w:val="00F51B96"/>
    <w:rsid w:val="00F52115"/>
    <w:rsid w:val="00F52292"/>
    <w:rsid w:val="00F5269D"/>
    <w:rsid w:val="00F530D5"/>
    <w:rsid w:val="00F53111"/>
    <w:rsid w:val="00F532EA"/>
    <w:rsid w:val="00F53827"/>
    <w:rsid w:val="00F53932"/>
    <w:rsid w:val="00F53A82"/>
    <w:rsid w:val="00F540A3"/>
    <w:rsid w:val="00F54748"/>
    <w:rsid w:val="00F5474B"/>
    <w:rsid w:val="00F54979"/>
    <w:rsid w:val="00F54DD8"/>
    <w:rsid w:val="00F54FC7"/>
    <w:rsid w:val="00F55582"/>
    <w:rsid w:val="00F55DAC"/>
    <w:rsid w:val="00F55E76"/>
    <w:rsid w:val="00F55FCD"/>
    <w:rsid w:val="00F5627D"/>
    <w:rsid w:val="00F5644C"/>
    <w:rsid w:val="00F566D6"/>
    <w:rsid w:val="00F56A1F"/>
    <w:rsid w:val="00F5735A"/>
    <w:rsid w:val="00F57DFF"/>
    <w:rsid w:val="00F60671"/>
    <w:rsid w:val="00F6083B"/>
    <w:rsid w:val="00F608B4"/>
    <w:rsid w:val="00F60B1A"/>
    <w:rsid w:val="00F60BF5"/>
    <w:rsid w:val="00F60C43"/>
    <w:rsid w:val="00F60CD2"/>
    <w:rsid w:val="00F60D6E"/>
    <w:rsid w:val="00F60D96"/>
    <w:rsid w:val="00F61408"/>
    <w:rsid w:val="00F6167F"/>
    <w:rsid w:val="00F61C36"/>
    <w:rsid w:val="00F61DFF"/>
    <w:rsid w:val="00F626A1"/>
    <w:rsid w:val="00F6278A"/>
    <w:rsid w:val="00F62C75"/>
    <w:rsid w:val="00F62D3A"/>
    <w:rsid w:val="00F63233"/>
    <w:rsid w:val="00F6328B"/>
    <w:rsid w:val="00F63650"/>
    <w:rsid w:val="00F6373F"/>
    <w:rsid w:val="00F643B3"/>
    <w:rsid w:val="00F64749"/>
    <w:rsid w:val="00F64AD7"/>
    <w:rsid w:val="00F64C6D"/>
    <w:rsid w:val="00F65334"/>
    <w:rsid w:val="00F6535E"/>
    <w:rsid w:val="00F655F3"/>
    <w:rsid w:val="00F656E3"/>
    <w:rsid w:val="00F65D07"/>
    <w:rsid w:val="00F66450"/>
    <w:rsid w:val="00F668CB"/>
    <w:rsid w:val="00F668D1"/>
    <w:rsid w:val="00F66DEB"/>
    <w:rsid w:val="00F670ED"/>
    <w:rsid w:val="00F671D9"/>
    <w:rsid w:val="00F6722F"/>
    <w:rsid w:val="00F679D3"/>
    <w:rsid w:val="00F67C42"/>
    <w:rsid w:val="00F70231"/>
    <w:rsid w:val="00F704CF"/>
    <w:rsid w:val="00F70ABB"/>
    <w:rsid w:val="00F70BEA"/>
    <w:rsid w:val="00F70D79"/>
    <w:rsid w:val="00F70EB1"/>
    <w:rsid w:val="00F710CD"/>
    <w:rsid w:val="00F71423"/>
    <w:rsid w:val="00F71C63"/>
    <w:rsid w:val="00F71E9A"/>
    <w:rsid w:val="00F723B1"/>
    <w:rsid w:val="00F72438"/>
    <w:rsid w:val="00F726FA"/>
    <w:rsid w:val="00F72BE4"/>
    <w:rsid w:val="00F73AF6"/>
    <w:rsid w:val="00F73F51"/>
    <w:rsid w:val="00F7414A"/>
    <w:rsid w:val="00F74228"/>
    <w:rsid w:val="00F74A36"/>
    <w:rsid w:val="00F74D44"/>
    <w:rsid w:val="00F753AC"/>
    <w:rsid w:val="00F7551F"/>
    <w:rsid w:val="00F7637F"/>
    <w:rsid w:val="00F763D5"/>
    <w:rsid w:val="00F7641A"/>
    <w:rsid w:val="00F76779"/>
    <w:rsid w:val="00F76844"/>
    <w:rsid w:val="00F77518"/>
    <w:rsid w:val="00F77537"/>
    <w:rsid w:val="00F77823"/>
    <w:rsid w:val="00F77C34"/>
    <w:rsid w:val="00F77D7A"/>
    <w:rsid w:val="00F801A6"/>
    <w:rsid w:val="00F80609"/>
    <w:rsid w:val="00F80C23"/>
    <w:rsid w:val="00F81409"/>
    <w:rsid w:val="00F8161B"/>
    <w:rsid w:val="00F8170C"/>
    <w:rsid w:val="00F81758"/>
    <w:rsid w:val="00F81CF6"/>
    <w:rsid w:val="00F82291"/>
    <w:rsid w:val="00F82379"/>
    <w:rsid w:val="00F82FE3"/>
    <w:rsid w:val="00F844A0"/>
    <w:rsid w:val="00F846E9"/>
    <w:rsid w:val="00F84862"/>
    <w:rsid w:val="00F84DB2"/>
    <w:rsid w:val="00F84EC7"/>
    <w:rsid w:val="00F8518A"/>
    <w:rsid w:val="00F86771"/>
    <w:rsid w:val="00F86DD0"/>
    <w:rsid w:val="00F901D6"/>
    <w:rsid w:val="00F90332"/>
    <w:rsid w:val="00F90745"/>
    <w:rsid w:val="00F9084C"/>
    <w:rsid w:val="00F909D0"/>
    <w:rsid w:val="00F90EDC"/>
    <w:rsid w:val="00F9122F"/>
    <w:rsid w:val="00F91501"/>
    <w:rsid w:val="00F91950"/>
    <w:rsid w:val="00F91C5F"/>
    <w:rsid w:val="00F92217"/>
    <w:rsid w:val="00F93284"/>
    <w:rsid w:val="00F9335E"/>
    <w:rsid w:val="00F93528"/>
    <w:rsid w:val="00F9355C"/>
    <w:rsid w:val="00F93984"/>
    <w:rsid w:val="00F9404F"/>
    <w:rsid w:val="00F946DB"/>
    <w:rsid w:val="00F9498A"/>
    <w:rsid w:val="00F94EFD"/>
    <w:rsid w:val="00F95213"/>
    <w:rsid w:val="00F95416"/>
    <w:rsid w:val="00F9559F"/>
    <w:rsid w:val="00F95735"/>
    <w:rsid w:val="00F95D67"/>
    <w:rsid w:val="00F95EA0"/>
    <w:rsid w:val="00F95EF2"/>
    <w:rsid w:val="00F961CB"/>
    <w:rsid w:val="00F96322"/>
    <w:rsid w:val="00F96846"/>
    <w:rsid w:val="00F9709E"/>
    <w:rsid w:val="00F9743D"/>
    <w:rsid w:val="00F97584"/>
    <w:rsid w:val="00F97AE9"/>
    <w:rsid w:val="00F97FB1"/>
    <w:rsid w:val="00FA0358"/>
    <w:rsid w:val="00FA0C6A"/>
    <w:rsid w:val="00FA12C8"/>
    <w:rsid w:val="00FA2362"/>
    <w:rsid w:val="00FA285B"/>
    <w:rsid w:val="00FA338B"/>
    <w:rsid w:val="00FA35BA"/>
    <w:rsid w:val="00FA3822"/>
    <w:rsid w:val="00FA3A83"/>
    <w:rsid w:val="00FA4138"/>
    <w:rsid w:val="00FA43B8"/>
    <w:rsid w:val="00FA4646"/>
    <w:rsid w:val="00FA49AC"/>
    <w:rsid w:val="00FA4C39"/>
    <w:rsid w:val="00FA51A0"/>
    <w:rsid w:val="00FA5282"/>
    <w:rsid w:val="00FA5741"/>
    <w:rsid w:val="00FA5A98"/>
    <w:rsid w:val="00FA5ED5"/>
    <w:rsid w:val="00FA6098"/>
    <w:rsid w:val="00FA660F"/>
    <w:rsid w:val="00FA6661"/>
    <w:rsid w:val="00FA6F56"/>
    <w:rsid w:val="00FA715B"/>
    <w:rsid w:val="00FA796A"/>
    <w:rsid w:val="00FA7CBE"/>
    <w:rsid w:val="00FA7E6A"/>
    <w:rsid w:val="00FB0007"/>
    <w:rsid w:val="00FB010A"/>
    <w:rsid w:val="00FB0581"/>
    <w:rsid w:val="00FB0DAB"/>
    <w:rsid w:val="00FB0F4E"/>
    <w:rsid w:val="00FB13C7"/>
    <w:rsid w:val="00FB1459"/>
    <w:rsid w:val="00FB154C"/>
    <w:rsid w:val="00FB19BC"/>
    <w:rsid w:val="00FB1F12"/>
    <w:rsid w:val="00FB1FEA"/>
    <w:rsid w:val="00FB1FF2"/>
    <w:rsid w:val="00FB29CB"/>
    <w:rsid w:val="00FB2C2A"/>
    <w:rsid w:val="00FB304C"/>
    <w:rsid w:val="00FB379A"/>
    <w:rsid w:val="00FB3C7B"/>
    <w:rsid w:val="00FB3D94"/>
    <w:rsid w:val="00FB42D8"/>
    <w:rsid w:val="00FB445E"/>
    <w:rsid w:val="00FB45C1"/>
    <w:rsid w:val="00FB484C"/>
    <w:rsid w:val="00FB4A5A"/>
    <w:rsid w:val="00FB4E08"/>
    <w:rsid w:val="00FB4E0B"/>
    <w:rsid w:val="00FB51FF"/>
    <w:rsid w:val="00FB74AA"/>
    <w:rsid w:val="00FC003C"/>
    <w:rsid w:val="00FC0081"/>
    <w:rsid w:val="00FC031F"/>
    <w:rsid w:val="00FC0618"/>
    <w:rsid w:val="00FC0748"/>
    <w:rsid w:val="00FC12F4"/>
    <w:rsid w:val="00FC1BC5"/>
    <w:rsid w:val="00FC22E6"/>
    <w:rsid w:val="00FC23FF"/>
    <w:rsid w:val="00FC275A"/>
    <w:rsid w:val="00FC2A55"/>
    <w:rsid w:val="00FC331D"/>
    <w:rsid w:val="00FC364C"/>
    <w:rsid w:val="00FC3B8D"/>
    <w:rsid w:val="00FC47A2"/>
    <w:rsid w:val="00FC47D3"/>
    <w:rsid w:val="00FC4BBD"/>
    <w:rsid w:val="00FC4CDA"/>
    <w:rsid w:val="00FC4CE6"/>
    <w:rsid w:val="00FC53F4"/>
    <w:rsid w:val="00FC55B4"/>
    <w:rsid w:val="00FC5703"/>
    <w:rsid w:val="00FC57A5"/>
    <w:rsid w:val="00FC67FA"/>
    <w:rsid w:val="00FC6B19"/>
    <w:rsid w:val="00FC6FB2"/>
    <w:rsid w:val="00FD0300"/>
    <w:rsid w:val="00FD07C4"/>
    <w:rsid w:val="00FD0CFD"/>
    <w:rsid w:val="00FD0F8C"/>
    <w:rsid w:val="00FD10E8"/>
    <w:rsid w:val="00FD1F07"/>
    <w:rsid w:val="00FD267E"/>
    <w:rsid w:val="00FD29B9"/>
    <w:rsid w:val="00FD2D4E"/>
    <w:rsid w:val="00FD3118"/>
    <w:rsid w:val="00FD332D"/>
    <w:rsid w:val="00FD369F"/>
    <w:rsid w:val="00FD397C"/>
    <w:rsid w:val="00FD3BAA"/>
    <w:rsid w:val="00FD3E9B"/>
    <w:rsid w:val="00FD4438"/>
    <w:rsid w:val="00FD45F7"/>
    <w:rsid w:val="00FD47B6"/>
    <w:rsid w:val="00FD4D15"/>
    <w:rsid w:val="00FD583B"/>
    <w:rsid w:val="00FD5E3A"/>
    <w:rsid w:val="00FD61C3"/>
    <w:rsid w:val="00FD6ADB"/>
    <w:rsid w:val="00FD6B45"/>
    <w:rsid w:val="00FD73B1"/>
    <w:rsid w:val="00FD7AB8"/>
    <w:rsid w:val="00FD7B6A"/>
    <w:rsid w:val="00FD7BBF"/>
    <w:rsid w:val="00FD7FEB"/>
    <w:rsid w:val="00FE0039"/>
    <w:rsid w:val="00FE01D6"/>
    <w:rsid w:val="00FE0223"/>
    <w:rsid w:val="00FE1563"/>
    <w:rsid w:val="00FE1B5C"/>
    <w:rsid w:val="00FE23E1"/>
    <w:rsid w:val="00FE2473"/>
    <w:rsid w:val="00FE26D3"/>
    <w:rsid w:val="00FE29FA"/>
    <w:rsid w:val="00FE3310"/>
    <w:rsid w:val="00FE35AB"/>
    <w:rsid w:val="00FE38C0"/>
    <w:rsid w:val="00FE3ABA"/>
    <w:rsid w:val="00FE4337"/>
    <w:rsid w:val="00FE490F"/>
    <w:rsid w:val="00FE4941"/>
    <w:rsid w:val="00FE497E"/>
    <w:rsid w:val="00FE4DA2"/>
    <w:rsid w:val="00FE5193"/>
    <w:rsid w:val="00FE5320"/>
    <w:rsid w:val="00FE5374"/>
    <w:rsid w:val="00FE587B"/>
    <w:rsid w:val="00FE5A95"/>
    <w:rsid w:val="00FE6570"/>
    <w:rsid w:val="00FE7280"/>
    <w:rsid w:val="00FE7ACC"/>
    <w:rsid w:val="00FE7AD9"/>
    <w:rsid w:val="00FE7DBD"/>
    <w:rsid w:val="00FF03E4"/>
    <w:rsid w:val="00FF03FE"/>
    <w:rsid w:val="00FF05AA"/>
    <w:rsid w:val="00FF0775"/>
    <w:rsid w:val="00FF115E"/>
    <w:rsid w:val="00FF15B9"/>
    <w:rsid w:val="00FF265E"/>
    <w:rsid w:val="00FF2C25"/>
    <w:rsid w:val="00FF2D78"/>
    <w:rsid w:val="00FF2F1D"/>
    <w:rsid w:val="00FF31ED"/>
    <w:rsid w:val="00FF32AF"/>
    <w:rsid w:val="00FF337C"/>
    <w:rsid w:val="00FF38D8"/>
    <w:rsid w:val="00FF3A12"/>
    <w:rsid w:val="00FF47C5"/>
    <w:rsid w:val="00FF53DE"/>
    <w:rsid w:val="00FF565C"/>
    <w:rsid w:val="00FF56D3"/>
    <w:rsid w:val="00FF5C0A"/>
    <w:rsid w:val="00FF6348"/>
    <w:rsid w:val="00FF67C3"/>
    <w:rsid w:val="00FF6D38"/>
    <w:rsid w:val="00FF70BF"/>
    <w:rsid w:val="00FF73E4"/>
    <w:rsid w:val="00FF74BA"/>
    <w:rsid w:val="00FF79E0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6147A"/>
  <w15:docId w15:val="{4B8BBF6F-6CFF-4EE7-9A1E-5EBC5EB3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E5C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604E5C"/>
    <w:pPr>
      <w:keepNext/>
      <w:suppressAutoHyphens w:val="0"/>
      <w:outlineLvl w:val="0"/>
    </w:pPr>
    <w:rPr>
      <w:sz w:val="24"/>
      <w:lang w:eastAsia="ru-RU"/>
    </w:rPr>
  </w:style>
  <w:style w:type="paragraph" w:styleId="2">
    <w:name w:val="heading 2"/>
    <w:basedOn w:val="a"/>
    <w:next w:val="a"/>
    <w:link w:val="20"/>
    <w:qFormat/>
    <w:rsid w:val="00604E5C"/>
    <w:pPr>
      <w:keepNext/>
      <w:suppressAutoHyphens w:val="0"/>
      <w:jc w:val="both"/>
      <w:outlineLvl w:val="1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4E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604E5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4E5C"/>
    <w:pPr>
      <w:suppressAutoHyphens w:val="0"/>
      <w:spacing w:before="120" w:after="120"/>
      <w:jc w:val="both"/>
    </w:pPr>
    <w:rPr>
      <w:sz w:val="24"/>
      <w:lang w:eastAsia="ru-RU"/>
    </w:rPr>
  </w:style>
  <w:style w:type="character" w:customStyle="1" w:styleId="a4">
    <w:name w:val="Основной текст Знак"/>
    <w:link w:val="a3"/>
    <w:rsid w:val="00604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04E5C"/>
    <w:pPr>
      <w:suppressAutoHyphens/>
      <w:ind w:firstLine="720"/>
    </w:pPr>
    <w:rPr>
      <w:rFonts w:ascii="Arial" w:eastAsia="Arial" w:hAnsi="Arial"/>
      <w:lang w:eastAsia="ar-SA"/>
    </w:rPr>
  </w:style>
  <w:style w:type="paragraph" w:styleId="HTML">
    <w:name w:val="HTML Preformatted"/>
    <w:basedOn w:val="a"/>
    <w:link w:val="HTML0"/>
    <w:rsid w:val="00604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link w:val="HTML"/>
    <w:rsid w:val="00604E5C"/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rsid w:val="00377A82"/>
    <w:rPr>
      <w:color w:val="0000FF"/>
      <w:u w:val="single"/>
    </w:rPr>
  </w:style>
  <w:style w:type="character" w:customStyle="1" w:styleId="remarkable-pre-marked">
    <w:name w:val="remarkable-pre-marked"/>
    <w:basedOn w:val="a0"/>
    <w:rsid w:val="00377A82"/>
  </w:style>
  <w:style w:type="paragraph" w:styleId="a6">
    <w:name w:val="header"/>
    <w:basedOn w:val="a"/>
    <w:link w:val="a7"/>
    <w:uiPriority w:val="99"/>
    <w:unhideWhenUsed/>
    <w:rsid w:val="00B73C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73C58"/>
    <w:rPr>
      <w:rFonts w:ascii="Times New Roman" w:eastAsia="Times New Roman" w:hAnsi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B73C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73C58"/>
    <w:rPr>
      <w:rFonts w:ascii="Times New Roman" w:eastAsia="Times New Roman" w:hAnsi="Times New Roman"/>
      <w:lang w:eastAsia="ar-SA"/>
    </w:rPr>
  </w:style>
  <w:style w:type="paragraph" w:styleId="aa">
    <w:name w:val="Normal (Web)"/>
    <w:basedOn w:val="a"/>
    <w:uiPriority w:val="99"/>
    <w:unhideWhenUsed/>
    <w:rsid w:val="00D77C6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rsid w:val="00D744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26.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64072.2030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&#1045;&#1083;&#1077;&#1085;&#1072;\Documents\&#1041;&#1072;&#1085;&#1082;&#1088;&#1086;&#1090;&#1099;\&#1053;&#1043;&#1058;&#1057;\&#1058;&#1086;&#1088;&#1075;&#1080;\&#1044;&#1086;&#1075;&#1086;&#1074;&#1086;&#1088;%20&#1082;&#1091;&#1087;&#1083;&#1080;-&#1087;&#1088;&#1086;&#1076;&#1072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9D8DF-346C-4A07-A69A-4DF896E3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купли-продажи</Template>
  <TotalTime>7</TotalTime>
  <Pages>3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Links>
    <vt:vector size="24" baseType="variant">
      <vt:variant>
        <vt:i4>4587533</vt:i4>
      </vt:variant>
      <vt:variant>
        <vt:i4>9</vt:i4>
      </vt:variant>
      <vt:variant>
        <vt:i4>0</vt:i4>
      </vt:variant>
      <vt:variant>
        <vt:i4>5</vt:i4>
      </vt:variant>
      <vt:variant>
        <vt:lpwstr>garantf1://10064072.2030/</vt:lpwstr>
      </vt:variant>
      <vt:variant>
        <vt:lpwstr/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garantf1://12027526.3/</vt:lpwstr>
      </vt:variant>
      <vt:variant>
        <vt:lpwstr/>
      </vt:variant>
      <vt:variant>
        <vt:i4>852050</vt:i4>
      </vt:variant>
      <vt:variant>
        <vt:i4>3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Чернышев Андрей</cp:lastModifiedBy>
  <cp:revision>3</cp:revision>
  <cp:lastPrinted>2015-07-09T13:28:00Z</cp:lastPrinted>
  <dcterms:created xsi:type="dcterms:W3CDTF">2021-01-27T10:09:00Z</dcterms:created>
  <dcterms:modified xsi:type="dcterms:W3CDTF">2021-01-27T10:15:00Z</dcterms:modified>
</cp:coreProperties>
</file>