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E" w:rsidRDefault="000231DE" w:rsidP="0002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231DE" w:rsidRDefault="000231DE" w:rsidP="0002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 – продажи недвижимого имущества </w:t>
      </w:r>
    </w:p>
    <w:p w:rsidR="000231DE" w:rsidRDefault="000231DE" w:rsidP="00023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Надым                                                                                            «_23» августа 2011г. </w:t>
      </w:r>
    </w:p>
    <w:p w:rsidR="000231DE" w:rsidRDefault="000231DE" w:rsidP="00023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Индивидуальный предприниматель Белый Виктор Николаевич, именуемое в дальнейшем Продавец,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Алексеевича, действующего на основании Решения Арбитражного суда ЯНАО от 25.04.2011 года,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стороны, и  Покупатель________________, с другой стороны, заключили настоящий договор купли – продажи имущества: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продает, а Покупатель, являющийся победителем торгов от 23 августа 2011 года, приобретает имущество принадлежащий Индивидуальному предпринимателю Белому Виктор Николаевичу на праве собственности.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находиться в собственности продавца на основании:</w:t>
      </w:r>
    </w:p>
    <w:p w:rsidR="000231DE" w:rsidRDefault="000231DE" w:rsidP="000231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записи о регистрации права собственности в Едином государственном реестре прав на недвижимое имущество и сделок с ним…..что подтверждается Свидетельством о государственной регистрации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имущество, указанное в п. 1 настоящего договора, никому не продано, не заложено, в споре и под арестом не состоит.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указанное в п. 1 настоящего договора Продавец продает Покупателю на основании протокола проведения торгов от 23 августа 2011 года.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имущество, указанное в п. 1 настоящего договора, в срок до 22 сентября 2011 года, в размере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 трехдневный срок со дня оплаты стоимости имущества по настоящему договору передает Покупателю имущество, указанное в п. 1 настоящего договора, по акту приема-передачи, подписываемому Сторонами, а также всю документацию на указанное имущество.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подлежи государственной регистрации в Управлении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Сторонами в трех экземплярах, по одному для каждой из сторон, один для Управления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0231DE" w:rsidRDefault="000231DE" w:rsidP="000231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DE" w:rsidRDefault="000231DE" w:rsidP="000231DE">
      <w:pPr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Продавец –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Белый Виктор Николаевич </w:t>
      </w:r>
      <w:r>
        <w:rPr>
          <w:rFonts w:ascii="Arial" w:hAnsi="Arial" w:cs="Arial"/>
          <w:sz w:val="20"/>
          <w:szCs w:val="20"/>
        </w:rPr>
        <w:t xml:space="preserve">ИНН 890300043131, </w:t>
      </w:r>
      <w:r>
        <w:rPr>
          <w:rFonts w:ascii="Times New Roman" w:hAnsi="Times New Roman" w:cs="Times New Roman"/>
          <w:sz w:val="24"/>
          <w:szCs w:val="24"/>
        </w:rPr>
        <w:t xml:space="preserve">р/с 4080281091790000021 в ОАО «СКБ-БАНК»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БИК 046577756, к/с </w:t>
      </w:r>
      <w:r>
        <w:rPr>
          <w:rFonts w:ascii="Arial" w:hAnsi="Arial" w:cs="Arial"/>
          <w:bCs/>
          <w:sz w:val="20"/>
          <w:szCs w:val="20"/>
        </w:rPr>
        <w:t xml:space="preserve">30101810800000000756, </w:t>
      </w:r>
    </w:p>
    <w:p w:rsidR="000231DE" w:rsidRDefault="000231DE" w:rsidP="000231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Конкурсный управляющий  ____________________________   И.А. Томов </w:t>
      </w:r>
    </w:p>
    <w:p w:rsidR="000231DE" w:rsidRDefault="000231DE" w:rsidP="000231DE">
      <w:pPr>
        <w:rPr>
          <w:rFonts w:ascii="Times New Roman" w:hAnsi="Times New Roman" w:cs="Times New Roman"/>
          <w:b/>
        </w:rPr>
      </w:pPr>
    </w:p>
    <w:p w:rsidR="000231DE" w:rsidRDefault="000231DE" w:rsidP="000231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 –</w:t>
      </w:r>
    </w:p>
    <w:p w:rsidR="009840A0" w:rsidRPr="000231DE" w:rsidRDefault="009840A0" w:rsidP="000231DE"/>
    <w:sectPr w:rsidR="009840A0" w:rsidRPr="000231DE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C4E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A0"/>
    <w:rsid w:val="000231DE"/>
    <w:rsid w:val="00615511"/>
    <w:rsid w:val="007F0309"/>
    <w:rsid w:val="009840A0"/>
    <w:rsid w:val="00F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ftrdB18Fh+3Dw0SFvnuMCRDaqa0=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LH2ZhYdAzxOz55d+TQ3pzHQiIPU=</DigestValue>
    </Reference>
  </SignedInfo>
  <SignatureValue>AAAAAAAAAAAAPQBVAFAASQBpAFEASAB6AHAAMwBRAFQAKwBkADUANQB6AE8AeAB6AEEAZABZAGgA
WgAyAEgATA==</SignatureValue>
  <KeyInfo>
    <X509Data>
      <X509Certificate>MIIEzjCCBHugAwIBAgIKNHrfkwAAAAeuLDAKBgYqhQMCAgMFADCBxDEjMCEGCSqGSIb3DQEJARYU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tylesWithEffects.xml?ContentType=application/vnd.ms-word.stylesWithEffects+xml">
        <DigestMethod Algorithm="http://www.w3.org/2000/09/xmldsig#sha1"/>
        <DigestValue>nWZrQA3pVw9FiyhiTVtiSYhsDZI=</DigestValue>
      </Reference>
      <Reference URI="/word/styles.xml?ContentType=application/vnd.openxmlformats-officedocument.wordprocessingml.styles+xml">
        <DigestMethod Algorithm="http://www.w3.org/2000/09/xmldsig#sha1"/>
        <DigestValue>hWAHnfNCB/75NFEI8L469CDxLWI=</DigestValue>
      </Reference>
      <Reference URI="/word/settings.xml?ContentType=application/vnd.openxmlformats-officedocument.wordprocessingml.settings+xml">
        <DigestMethod Algorithm="http://www.w3.org/2000/09/xmldsig#sha1"/>
        <DigestValue>6PKXlg3bIUXtvu4fOUc9LgAmCvM=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9wnTjl8vawy+SN4Tp9FAxt+Jd0k=</DigestValue>
      </Reference>
      <Reference URI="/word/numbering.xml?ContentType=application/vnd.openxmlformats-officedocument.wordprocessingml.numbering+xml">
        <DigestMethod Algorithm="http://www.w3.org/2000/09/xmldsig#sha1"/>
        <DigestValue>pH5baxQCKhDRJutiaQAFOBd18ck=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2011-07-13T06:16:20Z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2011-07-13T06:16:20Z</xd:SigningTime>
          <xd:SigningCertificate>
            <xd:Cert>
              <xd:CertDigest>
                <DigestMethod Algorithm="http://www.w3.org/2000/09/xmldsig#sha1"/>
                <DigestValue>f964Ls8zU534RxScXFZVDi54Kz4=</DigestValue>
              </xd:CertDigest>
              <xd:IssuerSerial>
                <X509IssuerName>E=root@nalog.tensor.ru, C=RU, L=Ярославль, O=ООО Компания Тензор, OU=Удостоверяющий центр, CN=TENSORCA1</X509IssuerName>
                <X509SerialNumber>247829670106506151308844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2011-07-03T16:38:00Z</cp:lastPrinted>
  <dcterms:created xsi:type="dcterms:W3CDTF">2011-07-13T06:15:00Z</dcterms:created>
  <dcterms:modified xsi:type="dcterms:W3CDTF">2011-07-13T06:15:00Z</dcterms:modified>
</cp:coreProperties>
</file>