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94" w:rsidRPr="00A5259E" w:rsidRDefault="00513794" w:rsidP="00893C9A">
      <w:pPr>
        <w:pStyle w:val="Title"/>
        <w:ind w:right="-245"/>
        <w:rPr>
          <w:sz w:val="22"/>
          <w:szCs w:val="22"/>
        </w:rPr>
      </w:pPr>
      <w:r w:rsidRPr="00A5259E">
        <w:rPr>
          <w:sz w:val="22"/>
          <w:szCs w:val="22"/>
        </w:rPr>
        <w:t xml:space="preserve">ДОГОВОР </w:t>
      </w:r>
    </w:p>
    <w:p w:rsidR="00513794" w:rsidRPr="00A5259E" w:rsidRDefault="00513794" w:rsidP="00893C9A">
      <w:pPr>
        <w:ind w:right="-245"/>
        <w:jc w:val="center"/>
        <w:rPr>
          <w:b/>
          <w:bCs/>
          <w:sz w:val="22"/>
          <w:szCs w:val="22"/>
        </w:rPr>
      </w:pPr>
      <w:r w:rsidRPr="00A5259E">
        <w:rPr>
          <w:b/>
          <w:bCs/>
          <w:sz w:val="22"/>
          <w:szCs w:val="22"/>
        </w:rPr>
        <w:t xml:space="preserve">купли – продажи </w:t>
      </w:r>
    </w:p>
    <w:p w:rsidR="00513794" w:rsidRPr="00A5259E" w:rsidRDefault="00513794" w:rsidP="00893C9A">
      <w:pPr>
        <w:ind w:right="-245"/>
        <w:jc w:val="center"/>
        <w:rPr>
          <w:b/>
          <w:bCs/>
          <w:sz w:val="22"/>
          <w:szCs w:val="22"/>
        </w:rPr>
      </w:pPr>
      <w:r w:rsidRPr="00A5259E">
        <w:rPr>
          <w:b/>
          <w:bCs/>
          <w:sz w:val="22"/>
          <w:szCs w:val="22"/>
        </w:rPr>
        <w:t>г. Вологда</w:t>
      </w:r>
      <w:r w:rsidRPr="00A5259E">
        <w:rPr>
          <w:b/>
          <w:bCs/>
          <w:sz w:val="22"/>
          <w:szCs w:val="22"/>
        </w:rPr>
        <w:tab/>
      </w:r>
      <w:r w:rsidRPr="00A5259E">
        <w:rPr>
          <w:b/>
          <w:bCs/>
          <w:sz w:val="22"/>
          <w:szCs w:val="22"/>
        </w:rPr>
        <w:tab/>
      </w:r>
      <w:r w:rsidRPr="00A5259E">
        <w:rPr>
          <w:b/>
          <w:bCs/>
          <w:sz w:val="22"/>
          <w:szCs w:val="22"/>
        </w:rPr>
        <w:tab/>
      </w:r>
      <w:r w:rsidRPr="00A5259E">
        <w:rPr>
          <w:b/>
          <w:bCs/>
          <w:sz w:val="22"/>
          <w:szCs w:val="22"/>
        </w:rPr>
        <w:tab/>
      </w:r>
      <w:r w:rsidRPr="00A5259E">
        <w:rPr>
          <w:b/>
          <w:bCs/>
          <w:sz w:val="22"/>
          <w:szCs w:val="22"/>
        </w:rPr>
        <w:tab/>
      </w:r>
      <w:r w:rsidRPr="00A5259E">
        <w:rPr>
          <w:b/>
          <w:bCs/>
          <w:sz w:val="22"/>
          <w:szCs w:val="22"/>
        </w:rPr>
        <w:tab/>
      </w:r>
      <w:r w:rsidRPr="00A5259E">
        <w:rPr>
          <w:b/>
          <w:bCs/>
          <w:sz w:val="22"/>
          <w:szCs w:val="22"/>
        </w:rPr>
        <w:tab/>
      </w:r>
      <w:r w:rsidRPr="00A525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______________</w:t>
      </w:r>
      <w:r w:rsidRPr="00A5259E">
        <w:rPr>
          <w:b/>
          <w:bCs/>
          <w:sz w:val="22"/>
          <w:szCs w:val="22"/>
        </w:rPr>
        <w:t xml:space="preserve"> 2011 года</w:t>
      </w:r>
    </w:p>
    <w:p w:rsidR="00513794" w:rsidRPr="00A5259E" w:rsidRDefault="00513794" w:rsidP="00893C9A">
      <w:pPr>
        <w:ind w:firstLine="510"/>
        <w:jc w:val="both"/>
        <w:rPr>
          <w:b/>
          <w:sz w:val="22"/>
          <w:szCs w:val="22"/>
        </w:rPr>
      </w:pPr>
    </w:p>
    <w:p w:rsidR="00513794" w:rsidRPr="00A5259E" w:rsidRDefault="00513794" w:rsidP="00893C9A">
      <w:pPr>
        <w:ind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СПК (колхоз) «Коминтерн»</w:t>
      </w:r>
      <w:r w:rsidRPr="00A5259E">
        <w:rPr>
          <w:b/>
          <w:sz w:val="22"/>
          <w:szCs w:val="22"/>
        </w:rPr>
        <w:t>,</w:t>
      </w:r>
      <w:r w:rsidRPr="00A5259E">
        <w:rPr>
          <w:sz w:val="22"/>
          <w:szCs w:val="22"/>
        </w:rPr>
        <w:t xml:space="preserve"> именуемый в дальнейшем </w:t>
      </w:r>
      <w:r w:rsidRPr="00A5259E">
        <w:rPr>
          <w:b/>
          <w:sz w:val="22"/>
          <w:szCs w:val="22"/>
        </w:rPr>
        <w:t xml:space="preserve">«Продавец», </w:t>
      </w:r>
      <w:r w:rsidRPr="00A5259E">
        <w:rPr>
          <w:sz w:val="22"/>
          <w:szCs w:val="22"/>
        </w:rPr>
        <w:t xml:space="preserve">в лице конкурсного управляющего Анчукова Василия Валерьевича, </w:t>
      </w:r>
      <w:r w:rsidRPr="00A5259E"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 w:rsidRPr="00A5259E">
        <w:rPr>
          <w:sz w:val="22"/>
          <w:szCs w:val="22"/>
        </w:rPr>
        <w:t>от 1</w:t>
      </w:r>
      <w:r>
        <w:rPr>
          <w:sz w:val="22"/>
          <w:szCs w:val="22"/>
        </w:rPr>
        <w:t>7</w:t>
      </w:r>
      <w:r w:rsidRPr="00A5259E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5259E">
        <w:rPr>
          <w:sz w:val="22"/>
          <w:szCs w:val="22"/>
        </w:rPr>
        <w:t>1.200</w:t>
      </w:r>
      <w:r>
        <w:rPr>
          <w:sz w:val="22"/>
          <w:szCs w:val="22"/>
        </w:rPr>
        <w:t>9</w:t>
      </w:r>
      <w:r w:rsidRPr="00A5259E">
        <w:rPr>
          <w:sz w:val="22"/>
          <w:szCs w:val="22"/>
        </w:rPr>
        <w:t xml:space="preserve"> по делу № А13-</w:t>
      </w:r>
      <w:r>
        <w:rPr>
          <w:sz w:val="22"/>
          <w:szCs w:val="22"/>
        </w:rPr>
        <w:t>5226</w:t>
      </w:r>
      <w:r w:rsidRPr="00A5259E">
        <w:rPr>
          <w:sz w:val="22"/>
          <w:szCs w:val="22"/>
        </w:rPr>
        <w:t>/2009</w:t>
      </w:r>
      <w:r w:rsidRPr="00A5259E">
        <w:rPr>
          <w:bCs/>
          <w:sz w:val="22"/>
          <w:szCs w:val="22"/>
        </w:rPr>
        <w:t xml:space="preserve">, </w:t>
      </w:r>
      <w:r w:rsidRPr="00A5259E">
        <w:rPr>
          <w:sz w:val="22"/>
          <w:szCs w:val="22"/>
        </w:rPr>
        <w:t xml:space="preserve">с одной стороны, и </w:t>
      </w:r>
    </w:p>
    <w:p w:rsidR="00513794" w:rsidRPr="00A5259E" w:rsidRDefault="00513794" w:rsidP="00893C9A">
      <w:pPr>
        <w:pStyle w:val="BodyText"/>
        <w:ind w:firstLine="510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</w:t>
      </w:r>
      <w:r w:rsidRPr="00A5259E">
        <w:rPr>
          <w:sz w:val="22"/>
          <w:szCs w:val="22"/>
        </w:rPr>
        <w:t xml:space="preserve">, именуемый в дальнейшем </w:t>
      </w:r>
      <w:r w:rsidRPr="00A5259E">
        <w:rPr>
          <w:b/>
          <w:bCs/>
          <w:sz w:val="22"/>
          <w:szCs w:val="22"/>
        </w:rPr>
        <w:t>«</w:t>
      </w:r>
      <w:r w:rsidRPr="00A5259E">
        <w:rPr>
          <w:b/>
          <w:sz w:val="22"/>
          <w:szCs w:val="22"/>
        </w:rPr>
        <w:t>Покупатель</w:t>
      </w:r>
      <w:r w:rsidRPr="00A5259E">
        <w:rPr>
          <w:bCs/>
          <w:sz w:val="22"/>
          <w:szCs w:val="22"/>
        </w:rPr>
        <w:t xml:space="preserve">», </w:t>
      </w:r>
      <w:r w:rsidRPr="00A5259E">
        <w:rPr>
          <w:spacing w:val="2"/>
          <w:sz w:val="22"/>
          <w:szCs w:val="22"/>
        </w:rPr>
        <w:t>с другой стороны,</w:t>
      </w:r>
      <w:r w:rsidRPr="00A5259E">
        <w:rPr>
          <w:sz w:val="22"/>
          <w:szCs w:val="22"/>
        </w:rPr>
        <w:t xml:space="preserve"> заключили настоящий договор о нижеследующем:</w:t>
      </w:r>
    </w:p>
    <w:p w:rsidR="00513794" w:rsidRPr="00A5259E" w:rsidRDefault="00513794" w:rsidP="00893C9A">
      <w:pPr>
        <w:pStyle w:val="BodyText"/>
        <w:numPr>
          <w:ilvl w:val="1"/>
          <w:numId w:val="1"/>
        </w:numPr>
        <w:ind w:left="0" w:firstLine="510"/>
        <w:rPr>
          <w:sz w:val="22"/>
          <w:szCs w:val="22"/>
        </w:rPr>
      </w:pPr>
      <w:r w:rsidRPr="00A5259E">
        <w:rPr>
          <w:sz w:val="22"/>
          <w:szCs w:val="22"/>
        </w:rPr>
        <w:t xml:space="preserve">В целях исполнения </w:t>
      </w:r>
      <w:r w:rsidRPr="005F47F3">
        <w:rPr>
          <w:sz w:val="23"/>
          <w:szCs w:val="23"/>
        </w:rPr>
        <w:t xml:space="preserve">Протокола о результатах </w:t>
      </w:r>
      <w:r>
        <w:rPr>
          <w:sz w:val="23"/>
          <w:szCs w:val="23"/>
        </w:rPr>
        <w:t xml:space="preserve">проведения в электронной форме аукциона открытого по составу участников и открытого по форме подачи предложений по цене имущества </w:t>
      </w:r>
      <w:r w:rsidRPr="005F47F3">
        <w:rPr>
          <w:sz w:val="23"/>
          <w:szCs w:val="23"/>
        </w:rPr>
        <w:t xml:space="preserve">по продаже имущества </w:t>
      </w:r>
      <w:r>
        <w:rPr>
          <w:sz w:val="23"/>
          <w:szCs w:val="23"/>
        </w:rPr>
        <w:t xml:space="preserve">должника </w:t>
      </w:r>
      <w:r>
        <w:rPr>
          <w:sz w:val="22"/>
          <w:szCs w:val="22"/>
        </w:rPr>
        <w:t>СПК (колхоз) «Коминтерн»</w:t>
      </w:r>
      <w:r w:rsidRPr="00A5259E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Pr="00A5259E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</w:t>
      </w:r>
      <w:r w:rsidRPr="00A5259E">
        <w:rPr>
          <w:sz w:val="22"/>
          <w:szCs w:val="22"/>
        </w:rPr>
        <w:t xml:space="preserve"> года Продавец обязуется передать в собственность Покупателю, а Покупатель обязуется принять и оплатить: </w:t>
      </w:r>
    </w:p>
    <w:p w:rsidR="00513794" w:rsidRPr="00DA56D4" w:rsidRDefault="00513794" w:rsidP="00893C9A">
      <w:pPr>
        <w:numPr>
          <w:ilvl w:val="1"/>
          <w:numId w:val="1"/>
        </w:numPr>
        <w:shd w:val="clear" w:color="auto" w:fill="FFFFFF"/>
        <w:ind w:left="0" w:firstLine="510"/>
        <w:jc w:val="both"/>
        <w:rPr>
          <w:sz w:val="22"/>
          <w:szCs w:val="22"/>
        </w:rPr>
      </w:pPr>
      <w:r w:rsidRPr="00DA56D4">
        <w:rPr>
          <w:b/>
          <w:sz w:val="22"/>
          <w:szCs w:val="22"/>
        </w:rPr>
        <w:t xml:space="preserve">Имущество </w:t>
      </w:r>
      <w:r w:rsidRPr="00DA56D4">
        <w:rPr>
          <w:sz w:val="22"/>
          <w:szCs w:val="22"/>
        </w:rPr>
        <w:t>принадлежит П</w:t>
      </w:r>
      <w:r>
        <w:rPr>
          <w:sz w:val="22"/>
          <w:szCs w:val="22"/>
        </w:rPr>
        <w:t>родавцу на праве собственности.</w:t>
      </w:r>
    </w:p>
    <w:p w:rsidR="00513794" w:rsidRPr="00A5259E" w:rsidRDefault="00513794" w:rsidP="00893C9A">
      <w:pPr>
        <w:numPr>
          <w:ilvl w:val="1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A56D4">
        <w:rPr>
          <w:sz w:val="22"/>
          <w:szCs w:val="22"/>
        </w:rPr>
        <w:t>Цен</w:t>
      </w:r>
      <w:r w:rsidRPr="00DA56D4">
        <w:rPr>
          <w:b/>
          <w:sz w:val="22"/>
          <w:szCs w:val="22"/>
        </w:rPr>
        <w:t xml:space="preserve">а Имущества, </w:t>
      </w:r>
      <w:r w:rsidRPr="00DA56D4">
        <w:rPr>
          <w:sz w:val="22"/>
          <w:szCs w:val="22"/>
        </w:rPr>
        <w:t xml:space="preserve">в соответствии с условиями настоящего договора составляет </w:t>
      </w:r>
      <w:r>
        <w:rPr>
          <w:sz w:val="22"/>
          <w:szCs w:val="22"/>
        </w:rPr>
        <w:t>________</w:t>
      </w:r>
      <w:r w:rsidRPr="00DA56D4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DA56D4">
        <w:rPr>
          <w:sz w:val="22"/>
          <w:szCs w:val="22"/>
        </w:rPr>
        <w:t>) рублей 00 копее</w:t>
      </w:r>
      <w:r w:rsidRPr="00DA56D4">
        <w:rPr>
          <w:spacing w:val="3"/>
          <w:sz w:val="22"/>
          <w:szCs w:val="22"/>
        </w:rPr>
        <w:t>к.</w:t>
      </w:r>
    </w:p>
    <w:p w:rsidR="00513794" w:rsidRPr="00A5259E" w:rsidRDefault="00513794" w:rsidP="00893C9A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A5259E">
        <w:rPr>
          <w:sz w:val="22"/>
          <w:szCs w:val="22"/>
        </w:rPr>
        <w:t xml:space="preserve">Задаток в размере </w:t>
      </w:r>
      <w:r>
        <w:rPr>
          <w:sz w:val="22"/>
          <w:szCs w:val="22"/>
        </w:rPr>
        <w:t>_________</w:t>
      </w:r>
      <w:r w:rsidRPr="00A5259E">
        <w:rPr>
          <w:sz w:val="22"/>
          <w:szCs w:val="22"/>
        </w:rPr>
        <w:t xml:space="preserve"> (</w:t>
      </w:r>
      <w:r>
        <w:rPr>
          <w:sz w:val="22"/>
          <w:szCs w:val="22"/>
        </w:rPr>
        <w:t>_________</w:t>
      </w:r>
      <w:r w:rsidRPr="00A5259E">
        <w:rPr>
          <w:sz w:val="22"/>
          <w:szCs w:val="22"/>
        </w:rPr>
        <w:t xml:space="preserve">) руб. 00 коп., перечисленный по Договору о задатке № </w:t>
      </w:r>
      <w:r>
        <w:rPr>
          <w:rStyle w:val="paragraph"/>
          <w:sz w:val="22"/>
          <w:szCs w:val="22"/>
        </w:rPr>
        <w:t>СПК____</w:t>
      </w:r>
      <w:r w:rsidRPr="00A5259E">
        <w:rPr>
          <w:rStyle w:val="paragraph"/>
          <w:sz w:val="22"/>
          <w:szCs w:val="22"/>
        </w:rPr>
        <w:t xml:space="preserve"> </w:t>
      </w:r>
      <w:r w:rsidRPr="00A5259E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</w:t>
      </w:r>
      <w:r w:rsidRPr="00A5259E">
        <w:rPr>
          <w:sz w:val="22"/>
          <w:szCs w:val="22"/>
        </w:rPr>
        <w:t xml:space="preserve"> засчитывается в счет</w:t>
      </w:r>
      <w:r w:rsidRPr="00A5259E">
        <w:rPr>
          <w:spacing w:val="3"/>
          <w:sz w:val="22"/>
          <w:szCs w:val="22"/>
        </w:rPr>
        <w:t xml:space="preserve"> оплаты </w:t>
      </w:r>
      <w:r w:rsidRPr="00A5259E">
        <w:rPr>
          <w:b/>
          <w:spacing w:val="3"/>
          <w:sz w:val="22"/>
          <w:szCs w:val="22"/>
        </w:rPr>
        <w:t>Имущества</w:t>
      </w:r>
      <w:r w:rsidRPr="00A5259E">
        <w:rPr>
          <w:b/>
          <w:sz w:val="22"/>
          <w:szCs w:val="22"/>
        </w:rPr>
        <w:t>.</w:t>
      </w:r>
    </w:p>
    <w:p w:rsidR="00513794" w:rsidRPr="00A5259E" w:rsidRDefault="00513794" w:rsidP="00893C9A">
      <w:pPr>
        <w:numPr>
          <w:ilvl w:val="1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A5259E">
        <w:rPr>
          <w:sz w:val="22"/>
          <w:szCs w:val="22"/>
        </w:rPr>
        <w:t xml:space="preserve">За вычетом суммы задатка </w:t>
      </w:r>
      <w:r w:rsidRPr="00A5259E">
        <w:rPr>
          <w:b/>
          <w:sz w:val="22"/>
          <w:szCs w:val="22"/>
        </w:rPr>
        <w:t>Покупатель</w:t>
      </w:r>
      <w:r w:rsidRPr="00A5259E">
        <w:rPr>
          <w:sz w:val="22"/>
          <w:szCs w:val="22"/>
        </w:rPr>
        <w:t xml:space="preserve"> обязан уплатить </w:t>
      </w:r>
      <w:r w:rsidRPr="00A5259E">
        <w:rPr>
          <w:b/>
          <w:sz w:val="22"/>
          <w:szCs w:val="22"/>
        </w:rPr>
        <w:t>Продавцу</w:t>
      </w:r>
      <w:r w:rsidRPr="00A5259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A5259E">
        <w:rPr>
          <w:sz w:val="22"/>
          <w:szCs w:val="22"/>
        </w:rPr>
        <w:t xml:space="preserve"> (</w:t>
      </w:r>
      <w:r>
        <w:rPr>
          <w:sz w:val="22"/>
          <w:szCs w:val="22"/>
        </w:rPr>
        <w:t>_________</w:t>
      </w:r>
      <w:r w:rsidRPr="00A5259E">
        <w:rPr>
          <w:sz w:val="22"/>
          <w:szCs w:val="22"/>
        </w:rPr>
        <w:t>) рублей 00 копеек</w:t>
      </w:r>
    </w:p>
    <w:p w:rsidR="00513794" w:rsidRPr="00A5259E" w:rsidRDefault="00513794" w:rsidP="00893C9A">
      <w:pPr>
        <w:numPr>
          <w:ilvl w:val="1"/>
          <w:numId w:val="1"/>
        </w:numPr>
        <w:shd w:val="clear" w:color="auto" w:fill="FFFFFF"/>
        <w:ind w:left="0" w:firstLine="510"/>
        <w:jc w:val="both"/>
        <w:rPr>
          <w:spacing w:val="-5"/>
          <w:sz w:val="22"/>
          <w:szCs w:val="22"/>
        </w:rPr>
      </w:pPr>
      <w:r w:rsidRPr="00A5259E">
        <w:rPr>
          <w:sz w:val="22"/>
          <w:szCs w:val="22"/>
        </w:rPr>
        <w:t xml:space="preserve">Оплата </w:t>
      </w:r>
      <w:r w:rsidRPr="00A5259E">
        <w:rPr>
          <w:b/>
          <w:sz w:val="22"/>
          <w:szCs w:val="22"/>
        </w:rPr>
        <w:t xml:space="preserve">Имущества </w:t>
      </w:r>
      <w:r w:rsidRPr="00A5259E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 получатель </w:t>
      </w:r>
      <w:r>
        <w:rPr>
          <w:sz w:val="22"/>
          <w:szCs w:val="22"/>
        </w:rPr>
        <w:t>СПК (колхоз) «Коминтерн»</w:t>
      </w:r>
      <w:r w:rsidRPr="00A5259E">
        <w:rPr>
          <w:sz w:val="22"/>
          <w:szCs w:val="22"/>
        </w:rPr>
        <w:t xml:space="preserve">, </w:t>
      </w:r>
      <w:r w:rsidRPr="007A73E3">
        <w:rPr>
          <w:sz w:val="22"/>
          <w:szCs w:val="22"/>
        </w:rPr>
        <w:t>ОГРН:1053500631271</w:t>
      </w:r>
      <w:r>
        <w:rPr>
          <w:sz w:val="22"/>
          <w:szCs w:val="22"/>
        </w:rPr>
        <w:t xml:space="preserve">, </w:t>
      </w:r>
      <w:r w:rsidRPr="007A73E3">
        <w:rPr>
          <w:sz w:val="22"/>
          <w:szCs w:val="22"/>
        </w:rPr>
        <w:t>ИНН/КПП: 3515003382/351501001, р/с: 40702810100000006017 в ОАО КБ «СЕВЕРГАЗБАНК» г. Вологда, к/с: 30101810800000000786, БИК 041909786</w:t>
      </w:r>
      <w:r w:rsidRPr="00A5259E">
        <w:rPr>
          <w:sz w:val="22"/>
          <w:szCs w:val="22"/>
        </w:rPr>
        <w:t xml:space="preserve">. </w:t>
      </w:r>
      <w:r w:rsidRPr="00A5259E">
        <w:rPr>
          <w:b/>
          <w:sz w:val="22"/>
          <w:szCs w:val="22"/>
        </w:rPr>
        <w:t xml:space="preserve">Имущество </w:t>
      </w:r>
      <w:r w:rsidRPr="00A5259E">
        <w:rPr>
          <w:spacing w:val="-1"/>
          <w:sz w:val="22"/>
          <w:szCs w:val="22"/>
        </w:rPr>
        <w:t>передается по акту приема-передачи</w:t>
      </w:r>
      <w:r w:rsidRPr="00A5259E">
        <w:rPr>
          <w:spacing w:val="1"/>
          <w:sz w:val="22"/>
          <w:szCs w:val="22"/>
        </w:rPr>
        <w:t xml:space="preserve"> в течение десяти рабочих дней с </w:t>
      </w:r>
      <w:r w:rsidRPr="00A5259E">
        <w:rPr>
          <w:spacing w:val="-2"/>
          <w:sz w:val="22"/>
          <w:szCs w:val="22"/>
        </w:rPr>
        <w:t>момента его полной оплаты по адресу г. Вологда, ул. Козленская, д. 15, оф. 202.</w:t>
      </w:r>
    </w:p>
    <w:p w:rsidR="00513794" w:rsidRPr="00A5259E" w:rsidRDefault="00513794" w:rsidP="00893C9A">
      <w:pPr>
        <w:pStyle w:val="BodyText"/>
        <w:numPr>
          <w:ilvl w:val="1"/>
          <w:numId w:val="1"/>
        </w:numPr>
        <w:ind w:left="0" w:firstLine="510"/>
        <w:rPr>
          <w:sz w:val="22"/>
          <w:szCs w:val="22"/>
        </w:rPr>
      </w:pPr>
      <w:r w:rsidRPr="00A5259E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A5259E">
        <w:rPr>
          <w:b/>
          <w:bCs/>
          <w:sz w:val="22"/>
          <w:szCs w:val="22"/>
        </w:rPr>
        <w:t>Продавца</w:t>
      </w:r>
      <w:r w:rsidRPr="00A5259E">
        <w:rPr>
          <w:bCs/>
          <w:sz w:val="22"/>
          <w:szCs w:val="22"/>
        </w:rPr>
        <w:t xml:space="preserve">, второй - у </w:t>
      </w:r>
      <w:r w:rsidRPr="00A5259E">
        <w:rPr>
          <w:b/>
          <w:bCs/>
          <w:sz w:val="22"/>
          <w:szCs w:val="22"/>
        </w:rPr>
        <w:t>Покупателя</w:t>
      </w:r>
      <w:r w:rsidRPr="00A5259E">
        <w:rPr>
          <w:bCs/>
          <w:sz w:val="22"/>
          <w:szCs w:val="22"/>
        </w:rPr>
        <w:t xml:space="preserve">, третий – </w:t>
      </w:r>
      <w:r w:rsidRPr="005F47F3">
        <w:rPr>
          <w:bCs/>
          <w:sz w:val="23"/>
          <w:szCs w:val="23"/>
        </w:rPr>
        <w:t xml:space="preserve">в </w:t>
      </w:r>
      <w:r w:rsidRPr="005F47F3">
        <w:rPr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A5259E">
        <w:rPr>
          <w:bCs/>
          <w:sz w:val="22"/>
          <w:szCs w:val="22"/>
        </w:rPr>
        <w:t>.</w:t>
      </w:r>
    </w:p>
    <w:tbl>
      <w:tblPr>
        <w:tblW w:w="10113" w:type="dxa"/>
        <w:tblLook w:val="01E0"/>
      </w:tblPr>
      <w:tblGrid>
        <w:gridCol w:w="5070"/>
        <w:gridCol w:w="5043"/>
      </w:tblGrid>
      <w:tr w:rsidR="00513794" w:rsidRPr="00A5259E" w:rsidTr="004B12E0">
        <w:tc>
          <w:tcPr>
            <w:tcW w:w="5070" w:type="dxa"/>
          </w:tcPr>
          <w:p w:rsidR="00513794" w:rsidRPr="00A5259E" w:rsidRDefault="00513794" w:rsidP="004B12E0">
            <w:pPr>
              <w:pStyle w:val="BodyText"/>
              <w:ind w:right="-245"/>
              <w:rPr>
                <w:b/>
              </w:rPr>
            </w:pPr>
          </w:p>
          <w:p w:rsidR="00513794" w:rsidRPr="00A5259E" w:rsidRDefault="00513794" w:rsidP="004B12E0">
            <w:pPr>
              <w:pStyle w:val="BodyText"/>
              <w:ind w:right="-245"/>
            </w:pPr>
            <w:r w:rsidRPr="00A5259E">
              <w:rPr>
                <w:b/>
                <w:sz w:val="22"/>
                <w:szCs w:val="22"/>
              </w:rPr>
              <w:t>Продавец</w:t>
            </w:r>
            <w:r w:rsidRPr="00A5259E">
              <w:rPr>
                <w:sz w:val="22"/>
                <w:szCs w:val="22"/>
              </w:rPr>
              <w:t xml:space="preserve">: </w:t>
            </w:r>
          </w:p>
          <w:p w:rsidR="00513794" w:rsidRPr="00A5259E" w:rsidRDefault="00513794" w:rsidP="004B12E0">
            <w:pPr>
              <w:pStyle w:val="BodyText"/>
              <w:ind w:right="-245"/>
            </w:pPr>
            <w:r>
              <w:rPr>
                <w:sz w:val="22"/>
                <w:szCs w:val="22"/>
              </w:rPr>
              <w:t>СПК (колхоз) «Коминтерн»</w:t>
            </w:r>
          </w:p>
          <w:p w:rsidR="00513794" w:rsidRDefault="00513794" w:rsidP="004B12E0">
            <w:pPr>
              <w:pStyle w:val="BodyText"/>
              <w:ind w:right="-245"/>
            </w:pPr>
            <w:r w:rsidRPr="007A73E3">
              <w:rPr>
                <w:sz w:val="22"/>
                <w:szCs w:val="22"/>
              </w:rPr>
              <w:t>ОГРН:1053500631271</w:t>
            </w:r>
          </w:p>
          <w:p w:rsidR="00513794" w:rsidRDefault="00513794" w:rsidP="004B12E0">
            <w:pPr>
              <w:pStyle w:val="BodyText"/>
              <w:ind w:right="-245"/>
            </w:pPr>
            <w:r w:rsidRPr="007A73E3">
              <w:rPr>
                <w:sz w:val="22"/>
                <w:szCs w:val="22"/>
              </w:rPr>
              <w:t>ИНН/КПП: 3515003382/351501001</w:t>
            </w:r>
          </w:p>
          <w:p w:rsidR="00513794" w:rsidRDefault="00513794" w:rsidP="004B12E0">
            <w:pPr>
              <w:pStyle w:val="BodyText"/>
              <w:ind w:right="-245"/>
            </w:pPr>
            <w:r w:rsidRPr="007A73E3">
              <w:rPr>
                <w:sz w:val="22"/>
                <w:szCs w:val="22"/>
              </w:rPr>
              <w:t>р/с: 40702810100000006017 в ОАО КБ</w:t>
            </w:r>
          </w:p>
          <w:p w:rsidR="00513794" w:rsidRPr="00A5259E" w:rsidRDefault="00513794" w:rsidP="004B12E0">
            <w:pPr>
              <w:pStyle w:val="BodyText"/>
              <w:ind w:right="-245"/>
            </w:pPr>
            <w:r w:rsidRPr="007A73E3">
              <w:rPr>
                <w:sz w:val="22"/>
                <w:szCs w:val="22"/>
              </w:rPr>
              <w:t>«СЕВЕРГАЗБАНК» г. Вологда</w:t>
            </w:r>
          </w:p>
          <w:p w:rsidR="00513794" w:rsidRDefault="00513794" w:rsidP="004B12E0">
            <w:pPr>
              <w:pStyle w:val="BodyText"/>
              <w:ind w:right="-245"/>
            </w:pPr>
            <w:r w:rsidRPr="007A73E3">
              <w:rPr>
                <w:sz w:val="22"/>
                <w:szCs w:val="22"/>
              </w:rPr>
              <w:t>к/с: 30101810800000000786</w:t>
            </w:r>
          </w:p>
          <w:p w:rsidR="00513794" w:rsidRDefault="00513794" w:rsidP="004B12E0">
            <w:pPr>
              <w:pStyle w:val="BodyText"/>
              <w:ind w:right="-245"/>
            </w:pPr>
            <w:r w:rsidRPr="007A73E3">
              <w:rPr>
                <w:sz w:val="22"/>
                <w:szCs w:val="22"/>
              </w:rPr>
              <w:t>БИК 041909786</w:t>
            </w:r>
          </w:p>
          <w:p w:rsidR="00513794" w:rsidRPr="00A5259E" w:rsidRDefault="00513794" w:rsidP="004B12E0">
            <w:pPr>
              <w:pStyle w:val="BodyText"/>
              <w:ind w:right="-245"/>
            </w:pPr>
          </w:p>
          <w:p w:rsidR="00513794" w:rsidRPr="00A5259E" w:rsidRDefault="00513794" w:rsidP="004B12E0">
            <w:pPr>
              <w:pStyle w:val="BodyText"/>
              <w:ind w:right="-245"/>
            </w:pPr>
            <w:r w:rsidRPr="00A5259E">
              <w:rPr>
                <w:sz w:val="22"/>
                <w:szCs w:val="22"/>
              </w:rPr>
              <w:t>Конкурсный управляющий</w:t>
            </w:r>
          </w:p>
          <w:p w:rsidR="00513794" w:rsidRPr="00A5259E" w:rsidRDefault="00513794" w:rsidP="004B12E0">
            <w:pPr>
              <w:pStyle w:val="BodyText"/>
              <w:ind w:right="-245"/>
              <w:rPr>
                <w:b/>
              </w:rPr>
            </w:pPr>
            <w:r w:rsidRPr="00A5259E">
              <w:rPr>
                <w:sz w:val="22"/>
                <w:szCs w:val="22"/>
              </w:rPr>
              <w:t>__________________________ В.В. Анчуков</w:t>
            </w:r>
            <w:r w:rsidRPr="00A5259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</w:tcPr>
          <w:p w:rsidR="00513794" w:rsidRPr="00A5259E" w:rsidRDefault="00513794" w:rsidP="004B12E0">
            <w:pPr>
              <w:pStyle w:val="BodyText"/>
              <w:ind w:right="-245"/>
              <w:jc w:val="left"/>
              <w:rPr>
                <w:b/>
              </w:rPr>
            </w:pPr>
          </w:p>
          <w:p w:rsidR="00513794" w:rsidRPr="00A5259E" w:rsidRDefault="00513794" w:rsidP="004B12E0">
            <w:pPr>
              <w:pStyle w:val="BodyText"/>
              <w:ind w:right="-245"/>
              <w:jc w:val="left"/>
            </w:pPr>
            <w:r w:rsidRPr="00A5259E">
              <w:rPr>
                <w:b/>
                <w:sz w:val="22"/>
                <w:szCs w:val="22"/>
              </w:rPr>
              <w:t>Покупатель</w:t>
            </w:r>
            <w:r w:rsidRPr="00A5259E">
              <w:rPr>
                <w:sz w:val="22"/>
                <w:szCs w:val="22"/>
              </w:rPr>
              <w:t xml:space="preserve">: </w:t>
            </w:r>
          </w:p>
          <w:p w:rsidR="00513794" w:rsidRPr="00A5259E" w:rsidRDefault="00513794" w:rsidP="004B12E0">
            <w:pPr>
              <w:pStyle w:val="BodyText"/>
              <w:ind w:right="-245"/>
              <w:jc w:val="left"/>
            </w:pPr>
          </w:p>
          <w:p w:rsidR="00513794" w:rsidRDefault="00513794" w:rsidP="004B12E0">
            <w:pPr>
              <w:pStyle w:val="BodyText"/>
            </w:pPr>
          </w:p>
          <w:p w:rsidR="00513794" w:rsidRDefault="00513794" w:rsidP="004B12E0">
            <w:pPr>
              <w:pStyle w:val="BodyText"/>
            </w:pPr>
          </w:p>
          <w:p w:rsidR="00513794" w:rsidRDefault="00513794" w:rsidP="004B12E0">
            <w:pPr>
              <w:pStyle w:val="BodyText"/>
            </w:pPr>
          </w:p>
          <w:p w:rsidR="00513794" w:rsidRDefault="00513794" w:rsidP="004B12E0">
            <w:pPr>
              <w:pStyle w:val="BodyText"/>
            </w:pPr>
          </w:p>
          <w:p w:rsidR="00513794" w:rsidRDefault="00513794" w:rsidP="004B12E0">
            <w:pPr>
              <w:pStyle w:val="BodyText"/>
            </w:pPr>
          </w:p>
          <w:p w:rsidR="00513794" w:rsidRDefault="00513794" w:rsidP="004B12E0">
            <w:pPr>
              <w:pStyle w:val="BodyText"/>
            </w:pPr>
          </w:p>
          <w:p w:rsidR="00513794" w:rsidRPr="00A5259E" w:rsidRDefault="00513794" w:rsidP="004B12E0">
            <w:pPr>
              <w:pStyle w:val="BodyText"/>
            </w:pPr>
          </w:p>
          <w:p w:rsidR="00513794" w:rsidRPr="00A5259E" w:rsidRDefault="00513794" w:rsidP="004B12E0">
            <w:pPr>
              <w:pStyle w:val="BodyText"/>
            </w:pPr>
          </w:p>
          <w:p w:rsidR="00513794" w:rsidRPr="00A5259E" w:rsidRDefault="00513794" w:rsidP="004B12E0">
            <w:pPr>
              <w:pStyle w:val="BodyText"/>
              <w:ind w:right="-245"/>
              <w:jc w:val="left"/>
              <w:rPr>
                <w:b/>
              </w:rPr>
            </w:pPr>
            <w:r w:rsidRPr="00A5259E">
              <w:rPr>
                <w:sz w:val="22"/>
                <w:szCs w:val="22"/>
              </w:rPr>
              <w:t xml:space="preserve">___________________ </w:t>
            </w:r>
          </w:p>
        </w:tc>
      </w:tr>
    </w:tbl>
    <w:p w:rsidR="00513794" w:rsidRPr="00A5259E" w:rsidRDefault="00513794" w:rsidP="00893C9A">
      <w:pPr>
        <w:pStyle w:val="BodyText"/>
        <w:rPr>
          <w:b/>
          <w:sz w:val="22"/>
          <w:szCs w:val="22"/>
        </w:rPr>
      </w:pPr>
    </w:p>
    <w:p w:rsidR="00513794" w:rsidRDefault="00513794"/>
    <w:sectPr w:rsidR="00513794" w:rsidSect="00BC4097">
      <w:footerReference w:type="even" r:id="rId7"/>
      <w:pgSz w:w="11906" w:h="16838"/>
      <w:pgMar w:top="360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94" w:rsidRDefault="00513794" w:rsidP="00B202C4">
      <w:r>
        <w:separator/>
      </w:r>
    </w:p>
  </w:endnote>
  <w:endnote w:type="continuationSeparator" w:id="0">
    <w:p w:rsidR="00513794" w:rsidRDefault="00513794" w:rsidP="00B2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94" w:rsidRDefault="00513794" w:rsidP="00E82C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794" w:rsidRDefault="00513794" w:rsidP="00E82C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94" w:rsidRDefault="00513794" w:rsidP="00B202C4">
      <w:r>
        <w:separator/>
      </w:r>
    </w:p>
  </w:footnote>
  <w:footnote w:type="continuationSeparator" w:id="0">
    <w:p w:rsidR="00513794" w:rsidRDefault="00513794" w:rsidP="00B2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C9A"/>
    <w:rsid w:val="00007773"/>
    <w:rsid w:val="00071AEA"/>
    <w:rsid w:val="000B6ED4"/>
    <w:rsid w:val="001B085A"/>
    <w:rsid w:val="001C346F"/>
    <w:rsid w:val="00224040"/>
    <w:rsid w:val="00271935"/>
    <w:rsid w:val="002E282B"/>
    <w:rsid w:val="00481E8A"/>
    <w:rsid w:val="00493453"/>
    <w:rsid w:val="004B12E0"/>
    <w:rsid w:val="004C4DCC"/>
    <w:rsid w:val="00513794"/>
    <w:rsid w:val="005F47F3"/>
    <w:rsid w:val="0063439A"/>
    <w:rsid w:val="006741FF"/>
    <w:rsid w:val="00724EAE"/>
    <w:rsid w:val="00726FFE"/>
    <w:rsid w:val="007A73E3"/>
    <w:rsid w:val="0089044F"/>
    <w:rsid w:val="00893C9A"/>
    <w:rsid w:val="008B27A9"/>
    <w:rsid w:val="00A26B1D"/>
    <w:rsid w:val="00A5259E"/>
    <w:rsid w:val="00B202C4"/>
    <w:rsid w:val="00B24327"/>
    <w:rsid w:val="00B30A9D"/>
    <w:rsid w:val="00B757EC"/>
    <w:rsid w:val="00BC4097"/>
    <w:rsid w:val="00C14D9A"/>
    <w:rsid w:val="00CB45D8"/>
    <w:rsid w:val="00CC4488"/>
    <w:rsid w:val="00DA56D4"/>
    <w:rsid w:val="00E650BD"/>
    <w:rsid w:val="00E82CF3"/>
    <w:rsid w:val="00F0724B"/>
    <w:rsid w:val="00FA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93C9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93C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93C9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3C9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93C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C9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93C9A"/>
    <w:rPr>
      <w:rFonts w:cs="Times New Roman"/>
    </w:rPr>
  </w:style>
  <w:style w:type="character" w:customStyle="1" w:styleId="paragraph">
    <w:name w:val="paragraph"/>
    <w:basedOn w:val="DefaultParagraphFont"/>
    <w:uiPriority w:val="99"/>
    <w:rsid w:val="00893C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348</Words>
  <Characters>1988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Владелец-1</cp:lastModifiedBy>
  <cp:revision>2</cp:revision>
  <dcterms:created xsi:type="dcterms:W3CDTF">2011-06-27T06:34:00Z</dcterms:created>
  <dcterms:modified xsi:type="dcterms:W3CDTF">2011-08-05T11:19:00Z</dcterms:modified>
</cp:coreProperties>
</file>