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8" w:rsidRDefault="00740F28" w:rsidP="006F1883">
      <w:pPr>
        <w:ind w:firstLine="540"/>
        <w:jc w:val="center"/>
      </w:pPr>
      <w:r>
        <w:t>Проект договора о задатке</w:t>
      </w:r>
    </w:p>
    <w:p w:rsidR="00740F28" w:rsidRDefault="00740F28" w:rsidP="006F1883">
      <w:pPr>
        <w:ind w:firstLine="540"/>
        <w:jc w:val="both"/>
      </w:pPr>
    </w:p>
    <w:p w:rsidR="00740F28" w:rsidRDefault="00740F28" w:rsidP="006F1883">
      <w:pPr>
        <w:ind w:firstLine="540"/>
        <w:jc w:val="both"/>
      </w:pPr>
      <w:r>
        <w:t>г. Щелково</w:t>
      </w:r>
      <w:r>
        <w:tab/>
      </w:r>
      <w:r>
        <w:tab/>
      </w:r>
      <w:r>
        <w:tab/>
      </w:r>
      <w:r>
        <w:tab/>
      </w:r>
      <w:r>
        <w:tab/>
      </w:r>
      <w:r>
        <w:tab/>
        <w:t>«….»……………………..201</w:t>
      </w:r>
      <w:r w:rsidRPr="00B57FA6">
        <w:t>3</w:t>
      </w:r>
      <w:r>
        <w:t>г.</w:t>
      </w:r>
    </w:p>
    <w:p w:rsidR="00740F28" w:rsidRPr="00B57FA6" w:rsidRDefault="00740F28" w:rsidP="006F1883">
      <w:pPr>
        <w:ind w:firstLine="540"/>
        <w:jc w:val="both"/>
      </w:pPr>
      <w:r>
        <w:t>Московская область</w:t>
      </w:r>
    </w:p>
    <w:p w:rsidR="00740F28" w:rsidRDefault="00740F28" w:rsidP="006F1883">
      <w:pPr>
        <w:ind w:firstLine="540"/>
        <w:jc w:val="both"/>
      </w:pPr>
      <w:r w:rsidRPr="00604058">
        <w:t xml:space="preserve"> </w:t>
      </w:r>
    </w:p>
    <w:p w:rsidR="00740F28" w:rsidRDefault="00740F28" w:rsidP="006F1883">
      <w:pPr>
        <w:ind w:firstLine="540"/>
        <w:jc w:val="both"/>
      </w:pPr>
      <w:r>
        <w:t xml:space="preserve">Конкурсный управляющий ОАО «Теплосеть-Инвест» </w:t>
      </w:r>
      <w:r w:rsidRPr="00604058">
        <w:t>Шаврин А.П., именуемый в дальнейшем «Организатор торгов», действующ</w:t>
      </w:r>
      <w:r>
        <w:t>ий</w:t>
      </w:r>
      <w:r w:rsidRPr="00604058">
        <w:t xml:space="preserve"> на основании </w:t>
      </w:r>
      <w:r>
        <w:t>р</w:t>
      </w:r>
      <w:r w:rsidRPr="00604058">
        <w:t xml:space="preserve">ешения </w:t>
      </w:r>
      <w:r>
        <w:t>А</w:t>
      </w:r>
      <w:r w:rsidRPr="00604058">
        <w:t>рбитражного су</w:t>
      </w:r>
      <w:r>
        <w:t xml:space="preserve">да Московской области от 16.05.2012 </w:t>
      </w:r>
      <w:r w:rsidRPr="00604058">
        <w:t xml:space="preserve">по делу № </w:t>
      </w:r>
      <w:r>
        <w:t>А41-45110/11</w:t>
      </w:r>
      <w:r w:rsidRPr="00604058">
        <w:t>, и _</w:t>
      </w:r>
      <w:r>
        <w:t>___</w:t>
      </w:r>
      <w:r w:rsidRPr="00604058">
        <w:t xml:space="preserve">_, именуемое (-ый/-ая) в дальнейшем «Претендент», заключили настоящий Договор о нижеследующем: </w:t>
      </w:r>
    </w:p>
    <w:p w:rsidR="00740F28" w:rsidRDefault="00740F28" w:rsidP="006F1883">
      <w:pPr>
        <w:ind w:firstLine="540"/>
        <w:jc w:val="both"/>
      </w:pPr>
      <w:r w:rsidRPr="00604058">
        <w:t xml:space="preserve">1. Для участия в торгах по продаже имущества </w:t>
      </w:r>
      <w:r>
        <w:t>ОАО «Теплосеть-Инвест»</w:t>
      </w:r>
      <w:r w:rsidRPr="00604058">
        <w:t xml:space="preserve"> Претендент вносит денежные средства на р/с Должника, именуемые в дальнейшем Задаток</w:t>
      </w:r>
      <w:r>
        <w:t xml:space="preserve">, </w:t>
      </w:r>
      <w:r w:rsidRPr="00604058">
        <w:t>в размере ________</w:t>
      </w:r>
      <w:r>
        <w:t>________</w:t>
      </w:r>
      <w:r w:rsidRPr="00604058">
        <w:t xml:space="preserve">рублей </w:t>
      </w:r>
      <w:bookmarkStart w:id="0" w:name="_GoBack"/>
      <w:bookmarkEnd w:id="0"/>
      <w:r w:rsidRPr="00606176">
        <w:t xml:space="preserve">в счет участия в торгах по продаже имущества </w:t>
      </w:r>
      <w:r>
        <w:t>О</w:t>
      </w:r>
      <w:r w:rsidRPr="00604058">
        <w:t xml:space="preserve">АО </w:t>
      </w:r>
      <w:r>
        <w:t>«Теплосеть-Инвест»</w:t>
      </w:r>
      <w:r w:rsidRPr="00604058">
        <w:t xml:space="preserve"> </w:t>
      </w:r>
      <w:r w:rsidRPr="00606176">
        <w:t>(лот №</w:t>
      </w:r>
      <w:r>
        <w:t>_</w:t>
      </w:r>
      <w:r w:rsidRPr="00606176">
        <w:t>_)</w:t>
      </w:r>
      <w:r w:rsidRPr="00604058">
        <w:t xml:space="preserve">. </w:t>
      </w:r>
    </w:p>
    <w:p w:rsidR="00740F28" w:rsidRDefault="00740F28" w:rsidP="006F1883">
      <w:pPr>
        <w:ind w:firstLine="540"/>
        <w:jc w:val="both"/>
      </w:pPr>
      <w:r w:rsidRPr="00604058">
        <w:t>2. В случае если Претендент: не допущен к участию в торгах, отозвал заявку, не признан Победителем торгов, торги объявлены несостоявшимися, Организатор снял с торгов лот или отменил торги - Организатор торгов возвращает сумму задатка в течение пяти рабочих дней с момента подписания протокола о результатах проведения торгов.</w:t>
      </w:r>
    </w:p>
    <w:p w:rsidR="00740F28" w:rsidRDefault="00740F28" w:rsidP="006F1883">
      <w:pPr>
        <w:ind w:firstLine="540"/>
        <w:jc w:val="both"/>
      </w:pPr>
      <w:r w:rsidRPr="00604058">
        <w:t xml:space="preserve"> 3. Претенденту, признанному победителем торгов и заключившему Договор купли-продажи имущества, сумма задатка не возвращается и засчитывается как аванс в счет исполнения Претендентом обязанности по оплате в соответстви</w:t>
      </w:r>
      <w:r>
        <w:t>и с договором купли-продажи.</w:t>
      </w:r>
    </w:p>
    <w:p w:rsidR="00740F28" w:rsidRDefault="00740F28" w:rsidP="006F1883">
      <w:pPr>
        <w:ind w:firstLine="540"/>
        <w:jc w:val="both"/>
      </w:pPr>
      <w:r>
        <w:t xml:space="preserve"> 4. </w:t>
      </w:r>
      <w:r w:rsidRPr="00604058">
        <w:t>Претенденту, не принявшему участие в торгах, задаток не возвращается.</w:t>
      </w:r>
    </w:p>
    <w:p w:rsidR="00740F28" w:rsidRDefault="00740F28"/>
    <w:p w:rsidR="00740F28" w:rsidRDefault="00740F28">
      <w:r>
        <w:t>Подписи сторон:</w:t>
      </w:r>
    </w:p>
    <w:sectPr w:rsidR="00740F28" w:rsidSect="0007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83"/>
    <w:rsid w:val="000754AB"/>
    <w:rsid w:val="00604058"/>
    <w:rsid w:val="00606176"/>
    <w:rsid w:val="00612C69"/>
    <w:rsid w:val="006F1883"/>
    <w:rsid w:val="00740F28"/>
    <w:rsid w:val="007F2ACF"/>
    <w:rsid w:val="00955178"/>
    <w:rsid w:val="00A963F2"/>
    <w:rsid w:val="00B57FA6"/>
    <w:rsid w:val="00BA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Андрей</dc:creator>
  <cp:keywords/>
  <dc:description/>
  <cp:lastModifiedBy>User</cp:lastModifiedBy>
  <cp:revision>2</cp:revision>
  <dcterms:created xsi:type="dcterms:W3CDTF">2012-12-28T10:35:00Z</dcterms:created>
  <dcterms:modified xsi:type="dcterms:W3CDTF">2012-12-28T10:35:00Z</dcterms:modified>
</cp:coreProperties>
</file>