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84" w:rsidRPr="00BA1456" w:rsidRDefault="009E7684" w:rsidP="008917D9">
      <w:pPr>
        <w:jc w:val="center"/>
        <w:rPr>
          <w:b/>
          <w:sz w:val="22"/>
          <w:szCs w:val="22"/>
          <w:u w:val="single"/>
        </w:rPr>
      </w:pPr>
    </w:p>
    <w:p w:rsidR="009E7684" w:rsidRPr="00BA1456" w:rsidRDefault="009E7684" w:rsidP="008917D9">
      <w:pPr>
        <w:jc w:val="center"/>
        <w:rPr>
          <w:b/>
          <w:sz w:val="22"/>
          <w:szCs w:val="22"/>
          <w:u w:val="single"/>
        </w:rPr>
      </w:pPr>
      <w:r w:rsidRPr="00BA1456">
        <w:rPr>
          <w:b/>
          <w:sz w:val="22"/>
          <w:szCs w:val="22"/>
          <w:u w:val="single"/>
        </w:rPr>
        <w:t>Содержание сообщения:</w:t>
      </w:r>
    </w:p>
    <w:p w:rsidR="009E7684" w:rsidRPr="00BA1456" w:rsidRDefault="009E7684" w:rsidP="00C92556">
      <w:pPr>
        <w:ind w:left="1077"/>
        <w:jc w:val="center"/>
        <w:rPr>
          <w:b/>
          <w:sz w:val="22"/>
          <w:szCs w:val="22"/>
          <w:u w:val="single"/>
        </w:rPr>
      </w:pPr>
    </w:p>
    <w:p w:rsidR="009E7684" w:rsidRPr="00BA1456" w:rsidRDefault="009E7684" w:rsidP="003D6164">
      <w:pPr>
        <w:ind w:firstLine="851"/>
        <w:rPr>
          <w:color w:val="auto"/>
          <w:sz w:val="22"/>
          <w:szCs w:val="22"/>
          <w:lang w:eastAsia="en-US"/>
        </w:rPr>
      </w:pPr>
      <w:r w:rsidRPr="00BA1456">
        <w:rPr>
          <w:color w:val="auto"/>
          <w:sz w:val="22"/>
          <w:szCs w:val="22"/>
          <w:lang w:eastAsia="en-US"/>
        </w:rPr>
        <w:t xml:space="preserve">Организатор торгов и.о. конкурсного управляющего </w:t>
      </w:r>
      <w:r>
        <w:rPr>
          <w:color w:val="auto"/>
          <w:sz w:val="22"/>
          <w:szCs w:val="22"/>
          <w:lang w:eastAsia="en-US"/>
        </w:rPr>
        <w:t>ООО «БИБЕР» Кекин Андрей Алексе</w:t>
      </w:r>
      <w:r>
        <w:rPr>
          <w:color w:val="auto"/>
          <w:sz w:val="22"/>
          <w:szCs w:val="22"/>
          <w:lang w:eastAsia="en-US"/>
        </w:rPr>
        <w:t>е</w:t>
      </w:r>
      <w:r>
        <w:rPr>
          <w:color w:val="auto"/>
          <w:sz w:val="22"/>
          <w:szCs w:val="22"/>
          <w:lang w:eastAsia="en-US"/>
        </w:rPr>
        <w:t xml:space="preserve">вич </w:t>
      </w:r>
      <w:r w:rsidRPr="00FD379C">
        <w:rPr>
          <w:color w:val="auto"/>
          <w:sz w:val="22"/>
          <w:szCs w:val="22"/>
          <w:lang w:eastAsia="en-US"/>
        </w:rPr>
        <w:t>(</w:t>
      </w:r>
      <w:smartTag w:uri="urn:schemas-microsoft-com:office:smarttags" w:element="metricconverter">
        <w:smartTagPr>
          <w:attr w:name="ProductID" w:val="162608, г"/>
        </w:smartTagPr>
        <w:r>
          <w:rPr>
            <w:color w:val="auto"/>
            <w:sz w:val="22"/>
            <w:szCs w:val="22"/>
            <w:lang w:eastAsia="en-US"/>
          </w:rPr>
          <w:t>162608, г</w:t>
        </w:r>
      </w:smartTag>
      <w:r>
        <w:rPr>
          <w:color w:val="auto"/>
          <w:sz w:val="22"/>
          <w:szCs w:val="22"/>
          <w:lang w:eastAsia="en-US"/>
        </w:rPr>
        <w:t xml:space="preserve">. Череповец, ОПС-8, а\я 49, </w:t>
      </w:r>
      <w:r w:rsidRPr="00FD379C">
        <w:rPr>
          <w:color w:val="auto"/>
          <w:sz w:val="22"/>
          <w:szCs w:val="22"/>
          <w:lang w:eastAsia="en-US"/>
        </w:rPr>
        <w:t>ИНН - 351000016620, СНИЛС – 066-336-500-61), явля</w:t>
      </w:r>
      <w:r w:rsidRPr="00FD379C">
        <w:rPr>
          <w:color w:val="auto"/>
          <w:sz w:val="22"/>
          <w:szCs w:val="22"/>
          <w:lang w:eastAsia="en-US"/>
        </w:rPr>
        <w:t>ю</w:t>
      </w:r>
      <w:r>
        <w:rPr>
          <w:color w:val="auto"/>
          <w:sz w:val="22"/>
          <w:szCs w:val="22"/>
          <w:lang w:eastAsia="en-US"/>
        </w:rPr>
        <w:t>щийся членом НП СОАУ «Меркурий», а</w:t>
      </w:r>
      <w:r w:rsidRPr="00FD379C">
        <w:rPr>
          <w:color w:val="auto"/>
          <w:sz w:val="22"/>
          <w:szCs w:val="22"/>
          <w:lang w:eastAsia="en-US"/>
        </w:rPr>
        <w:t xml:space="preserve">дрес СРО: </w:t>
      </w:r>
      <w:smartTag w:uri="urn:schemas-microsoft-com:office:smarttags" w:element="metricconverter">
        <w:smartTagPr>
          <w:attr w:name="ProductID" w:val="127051, г"/>
        </w:smartTagPr>
        <w:r w:rsidRPr="00FD379C">
          <w:rPr>
            <w:color w:val="auto"/>
            <w:sz w:val="22"/>
            <w:szCs w:val="22"/>
            <w:lang w:eastAsia="en-US"/>
          </w:rPr>
          <w:t>127051, г</w:t>
        </w:r>
      </w:smartTag>
      <w:r w:rsidRPr="00FD379C">
        <w:rPr>
          <w:color w:val="auto"/>
          <w:sz w:val="22"/>
          <w:szCs w:val="22"/>
          <w:lang w:eastAsia="en-US"/>
        </w:rPr>
        <w:t>. Москва, Цветной бульвар, д. 30, стр. 1, оф. 302</w:t>
      </w:r>
      <w:r>
        <w:rPr>
          <w:color w:val="auto"/>
          <w:sz w:val="22"/>
          <w:szCs w:val="22"/>
          <w:lang w:eastAsia="en-US"/>
        </w:rPr>
        <w:t>, сообщает</w:t>
      </w:r>
      <w:r w:rsidRPr="00BA1456">
        <w:rPr>
          <w:color w:val="auto"/>
          <w:sz w:val="22"/>
          <w:szCs w:val="22"/>
          <w:lang w:eastAsia="en-US"/>
        </w:rPr>
        <w:t xml:space="preserve"> о проведении торгов по продаже имущества </w:t>
      </w:r>
      <w:r>
        <w:rPr>
          <w:color w:val="auto"/>
          <w:sz w:val="22"/>
          <w:szCs w:val="22"/>
          <w:lang w:eastAsia="en-US"/>
        </w:rPr>
        <w:t>ООО «БИБЕР»</w:t>
      </w:r>
      <w:r w:rsidRPr="00BA1456">
        <w:rPr>
          <w:color w:val="auto"/>
          <w:sz w:val="22"/>
          <w:szCs w:val="22"/>
          <w:lang w:eastAsia="en-US"/>
        </w:rPr>
        <w:t xml:space="preserve">. </w:t>
      </w:r>
    </w:p>
    <w:p w:rsidR="009E7684" w:rsidRPr="00BA1456" w:rsidRDefault="009E7684" w:rsidP="00C92556">
      <w:pPr>
        <w:tabs>
          <w:tab w:val="num" w:pos="982"/>
        </w:tabs>
        <w:ind w:right="11"/>
        <w:jc w:val="both"/>
        <w:rPr>
          <w:sz w:val="22"/>
          <w:szCs w:val="22"/>
        </w:rPr>
      </w:pPr>
    </w:p>
    <w:p w:rsidR="009E7684" w:rsidRPr="00BA1456" w:rsidRDefault="009E7684" w:rsidP="00280C8B">
      <w:pPr>
        <w:tabs>
          <w:tab w:val="num" w:pos="982"/>
        </w:tabs>
        <w:ind w:right="11" w:firstLine="709"/>
        <w:jc w:val="both"/>
        <w:rPr>
          <w:sz w:val="22"/>
          <w:szCs w:val="22"/>
        </w:rPr>
      </w:pPr>
      <w:r w:rsidRPr="00280C8B">
        <w:rPr>
          <w:sz w:val="22"/>
          <w:szCs w:val="22"/>
        </w:rPr>
        <w:t>Предмет торгов:</w:t>
      </w:r>
    </w:p>
    <w:p w:rsidR="009E7684" w:rsidRPr="002B4692" w:rsidRDefault="009E7684" w:rsidP="00FF19A3">
      <w:pPr>
        <w:shd w:val="clear" w:color="auto" w:fill="FFFFFF"/>
        <w:jc w:val="righ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459"/>
        <w:gridCol w:w="2179"/>
        <w:gridCol w:w="1774"/>
        <w:gridCol w:w="1774"/>
      </w:tblGrid>
      <w:tr w:rsidR="009E7684" w:rsidRPr="002B4692" w:rsidTr="00FF19A3">
        <w:tc>
          <w:tcPr>
            <w:tcW w:w="640" w:type="dxa"/>
          </w:tcPr>
          <w:p w:rsidR="009E7684" w:rsidRPr="00FF19A3" w:rsidRDefault="009E7684" w:rsidP="00FF19A3">
            <w:pPr>
              <w:jc w:val="center"/>
              <w:rPr>
                <w:b/>
              </w:rPr>
            </w:pPr>
            <w:r w:rsidRPr="00FF19A3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3471" w:type="dxa"/>
          </w:tcPr>
          <w:p w:rsidR="009E7684" w:rsidRPr="00FF19A3" w:rsidRDefault="009E7684" w:rsidP="00FF19A3">
            <w:pPr>
              <w:jc w:val="center"/>
              <w:rPr>
                <w:b/>
              </w:rPr>
            </w:pPr>
            <w:r w:rsidRPr="00FF19A3">
              <w:rPr>
                <w:b/>
                <w:sz w:val="22"/>
                <w:szCs w:val="22"/>
              </w:rPr>
              <w:t>Состав лота</w:t>
            </w:r>
          </w:p>
        </w:tc>
        <w:tc>
          <w:tcPr>
            <w:tcW w:w="2185" w:type="dxa"/>
          </w:tcPr>
          <w:p w:rsidR="009E7684" w:rsidRDefault="009E7684" w:rsidP="00FF19A3">
            <w:pPr>
              <w:jc w:val="center"/>
              <w:rPr>
                <w:b/>
              </w:rPr>
            </w:pPr>
            <w:r w:rsidRPr="00FF19A3">
              <w:rPr>
                <w:b/>
                <w:sz w:val="22"/>
                <w:szCs w:val="22"/>
              </w:rPr>
              <w:t xml:space="preserve">Начальная </w:t>
            </w:r>
          </w:p>
          <w:p w:rsidR="009E7684" w:rsidRDefault="009E7684" w:rsidP="00FF19A3">
            <w:pPr>
              <w:jc w:val="center"/>
              <w:rPr>
                <w:b/>
              </w:rPr>
            </w:pPr>
            <w:r w:rsidRPr="00FF19A3">
              <w:rPr>
                <w:b/>
                <w:sz w:val="22"/>
                <w:szCs w:val="22"/>
              </w:rPr>
              <w:t>стоимость</w:t>
            </w:r>
          </w:p>
          <w:p w:rsidR="009E7684" w:rsidRPr="00FF19A3" w:rsidRDefault="009E7684" w:rsidP="00FF19A3">
            <w:pPr>
              <w:jc w:val="center"/>
              <w:rPr>
                <w:i/>
              </w:rPr>
            </w:pPr>
            <w:r w:rsidRPr="00FF19A3">
              <w:rPr>
                <w:b/>
                <w:sz w:val="22"/>
                <w:szCs w:val="22"/>
              </w:rPr>
              <w:t xml:space="preserve"> </w:t>
            </w:r>
            <w:r w:rsidRPr="00FF19A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FF19A3">
              <w:rPr>
                <w:i/>
                <w:sz w:val="22"/>
                <w:szCs w:val="22"/>
              </w:rPr>
              <w:t>рублей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79" w:type="dxa"/>
          </w:tcPr>
          <w:p w:rsidR="009E7684" w:rsidRDefault="009E7684" w:rsidP="00FF19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Задаток</w:t>
            </w:r>
          </w:p>
          <w:p w:rsidR="009E7684" w:rsidRPr="00DE1604" w:rsidRDefault="009E7684" w:rsidP="00FF19A3">
            <w:pPr>
              <w:jc w:val="center"/>
              <w:rPr>
                <w:i/>
              </w:rPr>
            </w:pPr>
            <w:r w:rsidRPr="00DE1604">
              <w:rPr>
                <w:i/>
                <w:sz w:val="22"/>
                <w:szCs w:val="22"/>
              </w:rPr>
              <w:t>(рублей)</w:t>
            </w:r>
          </w:p>
        </w:tc>
        <w:tc>
          <w:tcPr>
            <w:tcW w:w="1779" w:type="dxa"/>
          </w:tcPr>
          <w:p w:rsidR="009E7684" w:rsidRDefault="009E7684" w:rsidP="00FF19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Шаг торгов</w:t>
            </w:r>
          </w:p>
          <w:p w:rsidR="009E7684" w:rsidRPr="00DE1604" w:rsidRDefault="009E7684" w:rsidP="00FF19A3">
            <w:pPr>
              <w:jc w:val="center"/>
              <w:rPr>
                <w:i/>
              </w:rPr>
            </w:pPr>
            <w:r w:rsidRPr="00DE1604">
              <w:rPr>
                <w:i/>
                <w:sz w:val="22"/>
                <w:szCs w:val="22"/>
              </w:rPr>
              <w:t>(рублей)</w:t>
            </w:r>
          </w:p>
        </w:tc>
      </w:tr>
      <w:tr w:rsidR="009E7684" w:rsidRPr="002B4692" w:rsidTr="00FF19A3">
        <w:tc>
          <w:tcPr>
            <w:tcW w:w="640" w:type="dxa"/>
          </w:tcPr>
          <w:p w:rsidR="009E7684" w:rsidRPr="00FF19A3" w:rsidRDefault="009E7684" w:rsidP="00FF19A3">
            <w:pPr>
              <w:jc w:val="center"/>
              <w:rPr>
                <w:b/>
              </w:rPr>
            </w:pPr>
            <w:r w:rsidRPr="00FF19A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71" w:type="dxa"/>
            <w:vAlign w:val="center"/>
          </w:tcPr>
          <w:p w:rsidR="009E7684" w:rsidRPr="00C5399F" w:rsidRDefault="009E7684" w:rsidP="00C208D2">
            <w:r w:rsidRPr="00C5399F">
              <w:rPr>
                <w:sz w:val="22"/>
                <w:szCs w:val="22"/>
              </w:rPr>
              <w:t>Инъектор посолочный Poekelboy Ideal</w:t>
            </w:r>
          </w:p>
        </w:tc>
        <w:tc>
          <w:tcPr>
            <w:tcW w:w="2185" w:type="dxa"/>
            <w:vAlign w:val="center"/>
          </w:tcPr>
          <w:p w:rsidR="009E7684" w:rsidRPr="00C5399F" w:rsidRDefault="009E7684" w:rsidP="00FF19A3">
            <w:pPr>
              <w:jc w:val="center"/>
            </w:pPr>
            <w:r>
              <w:rPr>
                <w:sz w:val="22"/>
                <w:szCs w:val="22"/>
              </w:rPr>
              <w:t>13 613,60</w:t>
            </w:r>
          </w:p>
        </w:tc>
        <w:tc>
          <w:tcPr>
            <w:tcW w:w="1779" w:type="dxa"/>
          </w:tcPr>
          <w:p w:rsidR="009E7684" w:rsidRDefault="009E7684" w:rsidP="00B46325">
            <w:pPr>
              <w:jc w:val="center"/>
            </w:pPr>
          </w:p>
          <w:p w:rsidR="009E7684" w:rsidRPr="00C5399F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680,68</w:t>
            </w:r>
          </w:p>
        </w:tc>
        <w:tc>
          <w:tcPr>
            <w:tcW w:w="1779" w:type="dxa"/>
          </w:tcPr>
          <w:p w:rsidR="009E7684" w:rsidRDefault="009E7684" w:rsidP="00B46325">
            <w:pPr>
              <w:jc w:val="center"/>
            </w:pPr>
          </w:p>
          <w:p w:rsidR="009E7684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680,68</w:t>
            </w:r>
          </w:p>
          <w:p w:rsidR="009E7684" w:rsidRPr="00C5399F" w:rsidRDefault="009E7684" w:rsidP="00B46325">
            <w:pPr>
              <w:jc w:val="center"/>
            </w:pPr>
          </w:p>
        </w:tc>
      </w:tr>
      <w:tr w:rsidR="009E7684" w:rsidRPr="002B4692" w:rsidTr="00FF19A3">
        <w:tc>
          <w:tcPr>
            <w:tcW w:w="640" w:type="dxa"/>
          </w:tcPr>
          <w:p w:rsidR="009E7684" w:rsidRPr="00FF19A3" w:rsidRDefault="009E7684" w:rsidP="00FF19A3">
            <w:pPr>
              <w:jc w:val="center"/>
              <w:rPr>
                <w:b/>
              </w:rPr>
            </w:pPr>
            <w:r w:rsidRPr="00FF19A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71" w:type="dxa"/>
            <w:vAlign w:val="center"/>
          </w:tcPr>
          <w:p w:rsidR="009E7684" w:rsidRPr="00C5399F" w:rsidRDefault="009E7684" w:rsidP="00C208D2">
            <w:r w:rsidRPr="00C5399F">
              <w:rPr>
                <w:sz w:val="22"/>
                <w:szCs w:val="22"/>
              </w:rPr>
              <w:t>Льдогенератор ICEMATIC F200</w:t>
            </w:r>
          </w:p>
        </w:tc>
        <w:tc>
          <w:tcPr>
            <w:tcW w:w="2185" w:type="dxa"/>
            <w:vAlign w:val="center"/>
          </w:tcPr>
          <w:p w:rsidR="009E7684" w:rsidRPr="00C5399F" w:rsidRDefault="009E7684" w:rsidP="00FF19A3">
            <w:pPr>
              <w:jc w:val="center"/>
            </w:pPr>
            <w:r w:rsidRPr="00C5399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8 540,00</w:t>
            </w:r>
          </w:p>
        </w:tc>
        <w:tc>
          <w:tcPr>
            <w:tcW w:w="1779" w:type="dxa"/>
          </w:tcPr>
          <w:p w:rsidR="009E7684" w:rsidRPr="00C5399F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1 927,00</w:t>
            </w:r>
          </w:p>
        </w:tc>
        <w:tc>
          <w:tcPr>
            <w:tcW w:w="1779" w:type="dxa"/>
          </w:tcPr>
          <w:p w:rsidR="009E7684" w:rsidRPr="00C5399F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1 927,00</w:t>
            </w:r>
          </w:p>
        </w:tc>
      </w:tr>
      <w:tr w:rsidR="009E7684" w:rsidRPr="002B4692" w:rsidTr="00FF19A3">
        <w:tc>
          <w:tcPr>
            <w:tcW w:w="640" w:type="dxa"/>
          </w:tcPr>
          <w:p w:rsidR="009E7684" w:rsidRPr="00FF19A3" w:rsidRDefault="009E7684" w:rsidP="00FF19A3">
            <w:pPr>
              <w:jc w:val="center"/>
              <w:rPr>
                <w:b/>
              </w:rPr>
            </w:pPr>
            <w:r w:rsidRPr="00FF19A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71" w:type="dxa"/>
            <w:vAlign w:val="center"/>
          </w:tcPr>
          <w:p w:rsidR="009E7684" w:rsidRPr="00C5399F" w:rsidRDefault="009E7684" w:rsidP="00C208D2">
            <w:r w:rsidRPr="00C5399F">
              <w:rPr>
                <w:sz w:val="22"/>
                <w:szCs w:val="22"/>
              </w:rPr>
              <w:t>Массажер без охлаждения 140 IP</w:t>
            </w:r>
          </w:p>
        </w:tc>
        <w:tc>
          <w:tcPr>
            <w:tcW w:w="2185" w:type="dxa"/>
            <w:vAlign w:val="center"/>
          </w:tcPr>
          <w:p w:rsidR="009E7684" w:rsidRPr="00C5399F" w:rsidRDefault="009E7684" w:rsidP="00FF19A3">
            <w:pPr>
              <w:jc w:val="center"/>
            </w:pPr>
            <w:r>
              <w:rPr>
                <w:sz w:val="22"/>
                <w:szCs w:val="22"/>
              </w:rPr>
              <w:t>100 315,20</w:t>
            </w:r>
          </w:p>
        </w:tc>
        <w:tc>
          <w:tcPr>
            <w:tcW w:w="1779" w:type="dxa"/>
          </w:tcPr>
          <w:p w:rsidR="009E7684" w:rsidRPr="00C5399F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5 015,76</w:t>
            </w:r>
          </w:p>
        </w:tc>
        <w:tc>
          <w:tcPr>
            <w:tcW w:w="1779" w:type="dxa"/>
          </w:tcPr>
          <w:p w:rsidR="009E7684" w:rsidRPr="00C5399F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5 015,76</w:t>
            </w:r>
          </w:p>
        </w:tc>
      </w:tr>
      <w:tr w:rsidR="009E7684" w:rsidRPr="002B4692" w:rsidTr="00FF19A3">
        <w:tc>
          <w:tcPr>
            <w:tcW w:w="640" w:type="dxa"/>
          </w:tcPr>
          <w:p w:rsidR="009E7684" w:rsidRPr="00FF19A3" w:rsidRDefault="009E7684" w:rsidP="00FF19A3">
            <w:pPr>
              <w:jc w:val="center"/>
              <w:rPr>
                <w:b/>
              </w:rPr>
            </w:pPr>
            <w:r w:rsidRPr="00FF19A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71" w:type="dxa"/>
            <w:vAlign w:val="center"/>
          </w:tcPr>
          <w:p w:rsidR="009E7684" w:rsidRPr="00C5399F" w:rsidRDefault="009E7684" w:rsidP="00C208D2">
            <w:r w:rsidRPr="00C5399F">
              <w:rPr>
                <w:sz w:val="22"/>
                <w:szCs w:val="22"/>
              </w:rPr>
              <w:t>Пароконвектомат SCC61 Rational</w:t>
            </w:r>
          </w:p>
        </w:tc>
        <w:tc>
          <w:tcPr>
            <w:tcW w:w="2185" w:type="dxa"/>
            <w:vAlign w:val="center"/>
          </w:tcPr>
          <w:p w:rsidR="009E7684" w:rsidRPr="00C5399F" w:rsidRDefault="009E7684" w:rsidP="00FF19A3">
            <w:pPr>
              <w:jc w:val="center"/>
            </w:pPr>
            <w:r>
              <w:rPr>
                <w:sz w:val="22"/>
                <w:szCs w:val="22"/>
              </w:rPr>
              <w:t>84 574,40</w:t>
            </w:r>
          </w:p>
        </w:tc>
        <w:tc>
          <w:tcPr>
            <w:tcW w:w="1779" w:type="dxa"/>
          </w:tcPr>
          <w:p w:rsidR="009E7684" w:rsidRPr="00C5399F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4 228,72</w:t>
            </w:r>
          </w:p>
        </w:tc>
        <w:tc>
          <w:tcPr>
            <w:tcW w:w="1779" w:type="dxa"/>
          </w:tcPr>
          <w:p w:rsidR="009E7684" w:rsidRPr="00C5399F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4 228,72</w:t>
            </w:r>
          </w:p>
        </w:tc>
      </w:tr>
      <w:tr w:rsidR="009E7684" w:rsidRPr="002B4692" w:rsidTr="00FF19A3">
        <w:tc>
          <w:tcPr>
            <w:tcW w:w="640" w:type="dxa"/>
          </w:tcPr>
          <w:p w:rsidR="009E7684" w:rsidRPr="00FF19A3" w:rsidRDefault="009E7684" w:rsidP="00FF19A3">
            <w:pPr>
              <w:jc w:val="center"/>
              <w:rPr>
                <w:b/>
              </w:rPr>
            </w:pPr>
            <w:r w:rsidRPr="00FF19A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71" w:type="dxa"/>
            <w:vAlign w:val="center"/>
          </w:tcPr>
          <w:p w:rsidR="009E7684" w:rsidRPr="00C5399F" w:rsidRDefault="009E7684" w:rsidP="00C208D2">
            <w:r w:rsidRPr="00C5399F">
              <w:rPr>
                <w:sz w:val="22"/>
                <w:szCs w:val="22"/>
              </w:rPr>
              <w:t>Формовочно-экструзионный а</w:t>
            </w:r>
            <w:r w:rsidRPr="00C5399F">
              <w:rPr>
                <w:sz w:val="22"/>
                <w:szCs w:val="22"/>
              </w:rPr>
              <w:t>в</w:t>
            </w:r>
            <w:r w:rsidRPr="00C5399F">
              <w:rPr>
                <w:sz w:val="22"/>
                <w:szCs w:val="22"/>
              </w:rPr>
              <w:t>томат RHEON KN 400</w:t>
            </w:r>
          </w:p>
        </w:tc>
        <w:tc>
          <w:tcPr>
            <w:tcW w:w="2185" w:type="dxa"/>
            <w:vAlign w:val="center"/>
          </w:tcPr>
          <w:p w:rsidR="009E7684" w:rsidRPr="00C5399F" w:rsidRDefault="009E7684" w:rsidP="00FF19A3">
            <w:pPr>
              <w:jc w:val="center"/>
            </w:pPr>
            <w:r w:rsidRPr="00C539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086 624,00</w:t>
            </w:r>
          </w:p>
        </w:tc>
        <w:tc>
          <w:tcPr>
            <w:tcW w:w="1779" w:type="dxa"/>
          </w:tcPr>
          <w:p w:rsidR="009E7684" w:rsidRPr="00C5399F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54 331,20</w:t>
            </w:r>
          </w:p>
        </w:tc>
        <w:tc>
          <w:tcPr>
            <w:tcW w:w="1779" w:type="dxa"/>
          </w:tcPr>
          <w:p w:rsidR="009E7684" w:rsidRPr="00C5399F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54 331,20</w:t>
            </w:r>
          </w:p>
        </w:tc>
      </w:tr>
      <w:tr w:rsidR="009E7684" w:rsidRPr="002B4692" w:rsidTr="00FF19A3">
        <w:tc>
          <w:tcPr>
            <w:tcW w:w="640" w:type="dxa"/>
          </w:tcPr>
          <w:p w:rsidR="009E7684" w:rsidRPr="00FF19A3" w:rsidRDefault="009E7684" w:rsidP="00FF19A3">
            <w:pPr>
              <w:jc w:val="center"/>
              <w:rPr>
                <w:b/>
              </w:rPr>
            </w:pPr>
            <w:r w:rsidRPr="00FF19A3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71" w:type="dxa"/>
            <w:vAlign w:val="center"/>
          </w:tcPr>
          <w:p w:rsidR="009E7684" w:rsidRPr="00C5399F" w:rsidRDefault="009E7684" w:rsidP="00C208D2">
            <w:r w:rsidRPr="00C5399F">
              <w:rPr>
                <w:sz w:val="22"/>
                <w:szCs w:val="22"/>
              </w:rPr>
              <w:t>Электрическая печь модели 1767-SK/III</w:t>
            </w:r>
          </w:p>
        </w:tc>
        <w:tc>
          <w:tcPr>
            <w:tcW w:w="2185" w:type="dxa"/>
            <w:vAlign w:val="center"/>
          </w:tcPr>
          <w:p w:rsidR="009E7684" w:rsidRPr="00C5399F" w:rsidRDefault="009E7684" w:rsidP="00FF19A3">
            <w:pPr>
              <w:jc w:val="center"/>
            </w:pPr>
            <w:r w:rsidRPr="00C5399F">
              <w:rPr>
                <w:sz w:val="22"/>
                <w:szCs w:val="22"/>
              </w:rPr>
              <w:t>133 748,00</w:t>
            </w:r>
          </w:p>
        </w:tc>
        <w:tc>
          <w:tcPr>
            <w:tcW w:w="1779" w:type="dxa"/>
          </w:tcPr>
          <w:p w:rsidR="009E7684" w:rsidRPr="00C5399F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6 687,40</w:t>
            </w:r>
          </w:p>
        </w:tc>
        <w:tc>
          <w:tcPr>
            <w:tcW w:w="1779" w:type="dxa"/>
          </w:tcPr>
          <w:p w:rsidR="009E7684" w:rsidRPr="00C5399F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6 687,40</w:t>
            </w:r>
          </w:p>
        </w:tc>
      </w:tr>
      <w:tr w:rsidR="009E7684" w:rsidRPr="002B4692" w:rsidTr="00FF19A3">
        <w:tc>
          <w:tcPr>
            <w:tcW w:w="640" w:type="dxa"/>
          </w:tcPr>
          <w:p w:rsidR="009E7684" w:rsidRPr="00FF19A3" w:rsidRDefault="009E7684" w:rsidP="00FF19A3">
            <w:pPr>
              <w:jc w:val="center"/>
              <w:rPr>
                <w:b/>
              </w:rPr>
            </w:pPr>
            <w:r w:rsidRPr="00FF19A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71" w:type="dxa"/>
            <w:vAlign w:val="center"/>
          </w:tcPr>
          <w:p w:rsidR="009E7684" w:rsidRPr="00C5399F" w:rsidRDefault="009E7684" w:rsidP="00C208D2">
            <w:r w:rsidRPr="00C5399F">
              <w:rPr>
                <w:sz w:val="22"/>
                <w:szCs w:val="22"/>
              </w:rPr>
              <w:t>Электрическая печь модели 767-SK</w:t>
            </w:r>
          </w:p>
        </w:tc>
        <w:tc>
          <w:tcPr>
            <w:tcW w:w="2185" w:type="dxa"/>
            <w:vAlign w:val="center"/>
          </w:tcPr>
          <w:p w:rsidR="009E7684" w:rsidRPr="00C5399F" w:rsidRDefault="009E7684" w:rsidP="00FF19A3">
            <w:pPr>
              <w:jc w:val="center"/>
            </w:pPr>
            <w:r w:rsidRPr="00C539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9 000,80</w:t>
            </w:r>
          </w:p>
        </w:tc>
        <w:tc>
          <w:tcPr>
            <w:tcW w:w="1779" w:type="dxa"/>
          </w:tcPr>
          <w:p w:rsidR="009E7684" w:rsidRPr="00C5399F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2 950,04</w:t>
            </w:r>
          </w:p>
        </w:tc>
        <w:tc>
          <w:tcPr>
            <w:tcW w:w="1779" w:type="dxa"/>
          </w:tcPr>
          <w:p w:rsidR="009E7684" w:rsidRPr="00C5399F" w:rsidRDefault="009E7684" w:rsidP="00B46325">
            <w:pPr>
              <w:jc w:val="center"/>
            </w:pPr>
            <w:r>
              <w:rPr>
                <w:sz w:val="22"/>
                <w:szCs w:val="22"/>
              </w:rPr>
              <w:t>2 950,04</w:t>
            </w:r>
          </w:p>
        </w:tc>
      </w:tr>
    </w:tbl>
    <w:p w:rsidR="009E7684" w:rsidRPr="002B4692" w:rsidRDefault="009E7684" w:rsidP="00FF19A3">
      <w:pPr>
        <w:shd w:val="clear" w:color="auto" w:fill="FFFFFF"/>
        <w:tabs>
          <w:tab w:val="left" w:pos="0"/>
        </w:tabs>
        <w:ind w:firstLine="748"/>
        <w:jc w:val="right"/>
        <w:rPr>
          <w:spacing w:val="-5"/>
          <w:sz w:val="22"/>
          <w:szCs w:val="22"/>
        </w:rPr>
      </w:pPr>
    </w:p>
    <w:p w:rsidR="009E7684" w:rsidRDefault="009E7684" w:rsidP="00280C8B">
      <w:pPr>
        <w:tabs>
          <w:tab w:val="num" w:pos="982"/>
        </w:tabs>
        <w:ind w:right="11" w:firstLine="709"/>
        <w:jc w:val="both"/>
        <w:rPr>
          <w:sz w:val="22"/>
          <w:szCs w:val="22"/>
        </w:rPr>
      </w:pPr>
      <w:r w:rsidRPr="00280C8B">
        <w:rPr>
          <w:sz w:val="22"/>
          <w:szCs w:val="22"/>
        </w:rPr>
        <w:t xml:space="preserve">Торги состоятся </w:t>
      </w:r>
      <w:r>
        <w:rPr>
          <w:b/>
          <w:sz w:val="22"/>
          <w:szCs w:val="22"/>
        </w:rPr>
        <w:t>14.05.15</w:t>
      </w:r>
      <w:r w:rsidRPr="00280C8B">
        <w:rPr>
          <w:b/>
          <w:sz w:val="22"/>
          <w:szCs w:val="22"/>
        </w:rPr>
        <w:t xml:space="preserve"> года в 12.00 часов</w:t>
      </w:r>
      <w:r w:rsidRPr="00280C8B">
        <w:rPr>
          <w:sz w:val="22"/>
          <w:szCs w:val="22"/>
        </w:rPr>
        <w:t xml:space="preserve"> на сайте </w:t>
      </w:r>
      <w:r>
        <w:rPr>
          <w:sz w:val="22"/>
          <w:szCs w:val="22"/>
        </w:rPr>
        <w:t>на сайте оператора электронной торг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вой площадки ОАО «Российский аукционный дом» (юридический адрес: </w:t>
      </w:r>
      <w:smartTag w:uri="urn:schemas-microsoft-com:office:smarttags" w:element="metricconverter">
        <w:smartTagPr>
          <w:attr w:name="ProductID" w:val="190000, г"/>
        </w:smartTagPr>
        <w:r>
          <w:rPr>
            <w:sz w:val="22"/>
            <w:szCs w:val="22"/>
          </w:rPr>
          <w:t>190000, г</w:t>
        </w:r>
      </w:smartTag>
      <w:r>
        <w:rPr>
          <w:sz w:val="22"/>
          <w:szCs w:val="22"/>
        </w:rPr>
        <w:t>. Санкт-Петербург, переулок Гривцова, д. 5),   размещенной в сети Интернет по адресу:</w:t>
      </w:r>
      <w:r w:rsidRPr="006D11B9">
        <w:t xml:space="preserve"> </w:t>
      </w:r>
      <w:r w:rsidRPr="006D11B9">
        <w:rPr>
          <w:sz w:val="22"/>
          <w:szCs w:val="22"/>
        </w:rPr>
        <w:t>https://lot-online.ru/</w:t>
      </w:r>
      <w:r>
        <w:rPr>
          <w:sz w:val="22"/>
          <w:szCs w:val="22"/>
        </w:rPr>
        <w:t xml:space="preserve"> .</w:t>
      </w:r>
    </w:p>
    <w:p w:rsidR="009E7684" w:rsidRDefault="009E7684" w:rsidP="009E369F">
      <w:pPr>
        <w:tabs>
          <w:tab w:val="num" w:pos="982"/>
        </w:tabs>
        <w:ind w:right="11" w:firstLine="709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З</w:t>
      </w:r>
      <w:r w:rsidRPr="00BA1456">
        <w:rPr>
          <w:color w:val="auto"/>
          <w:sz w:val="22"/>
          <w:szCs w:val="22"/>
          <w:lang w:eastAsia="en-US"/>
        </w:rPr>
        <w:t xml:space="preserve">аявки на участие в торгах принимаются с </w:t>
      </w:r>
      <w:r>
        <w:rPr>
          <w:b/>
          <w:color w:val="auto"/>
          <w:sz w:val="22"/>
          <w:szCs w:val="22"/>
          <w:lang w:eastAsia="en-US"/>
        </w:rPr>
        <w:t>04 апреля 2015</w:t>
      </w:r>
      <w:r w:rsidRPr="00BA1456">
        <w:rPr>
          <w:b/>
          <w:color w:val="auto"/>
          <w:sz w:val="22"/>
          <w:szCs w:val="22"/>
          <w:lang w:eastAsia="en-US"/>
        </w:rPr>
        <w:t xml:space="preserve"> года</w:t>
      </w:r>
      <w:r w:rsidRPr="00BA1456">
        <w:rPr>
          <w:color w:val="auto"/>
          <w:sz w:val="22"/>
          <w:szCs w:val="22"/>
          <w:lang w:eastAsia="en-US"/>
        </w:rPr>
        <w:t xml:space="preserve"> </w:t>
      </w:r>
      <w:r>
        <w:rPr>
          <w:b/>
          <w:color w:val="auto"/>
          <w:sz w:val="22"/>
          <w:szCs w:val="22"/>
          <w:lang w:eastAsia="en-US"/>
        </w:rPr>
        <w:t>по 12 мая 2015</w:t>
      </w:r>
      <w:r w:rsidRPr="00BA1456">
        <w:rPr>
          <w:b/>
          <w:color w:val="auto"/>
          <w:sz w:val="22"/>
          <w:szCs w:val="22"/>
          <w:lang w:eastAsia="en-US"/>
        </w:rPr>
        <w:t xml:space="preserve"> года</w:t>
      </w:r>
      <w:r w:rsidRPr="00BA1456">
        <w:rPr>
          <w:color w:val="auto"/>
          <w:sz w:val="22"/>
          <w:szCs w:val="22"/>
          <w:lang w:eastAsia="en-US"/>
        </w:rPr>
        <w:t xml:space="preserve"> включ</w:t>
      </w:r>
      <w:r w:rsidRPr="00BA1456">
        <w:rPr>
          <w:color w:val="auto"/>
          <w:sz w:val="22"/>
          <w:szCs w:val="22"/>
          <w:lang w:eastAsia="en-US"/>
        </w:rPr>
        <w:t>и</w:t>
      </w:r>
      <w:r w:rsidRPr="00BA1456">
        <w:rPr>
          <w:color w:val="auto"/>
          <w:sz w:val="22"/>
          <w:szCs w:val="22"/>
          <w:lang w:eastAsia="en-US"/>
        </w:rPr>
        <w:t xml:space="preserve">тельно посредством системы электронного документооборота на сайте </w:t>
      </w:r>
      <w:r w:rsidRPr="006D11B9">
        <w:rPr>
          <w:sz w:val="22"/>
          <w:szCs w:val="22"/>
        </w:rPr>
        <w:t>https://lot-online.ru/</w:t>
      </w:r>
      <w:r>
        <w:rPr>
          <w:sz w:val="22"/>
          <w:szCs w:val="22"/>
        </w:rPr>
        <w:t xml:space="preserve"> .</w:t>
      </w:r>
    </w:p>
    <w:p w:rsidR="009E7684" w:rsidRDefault="009E7684" w:rsidP="009E369F">
      <w:pPr>
        <w:tabs>
          <w:tab w:val="num" w:pos="982"/>
        </w:tabs>
        <w:ind w:right="11" w:firstLine="709"/>
        <w:jc w:val="both"/>
        <w:rPr>
          <w:color w:val="auto"/>
          <w:sz w:val="22"/>
          <w:szCs w:val="22"/>
          <w:lang w:eastAsia="en-US"/>
        </w:rPr>
      </w:pPr>
      <w:r w:rsidRPr="003D6164">
        <w:rPr>
          <w:color w:val="auto"/>
          <w:sz w:val="22"/>
          <w:szCs w:val="22"/>
          <w:lang w:eastAsia="en-US"/>
        </w:rPr>
        <w:t>Лицо, желающее приобрести имущество, заключает с Организатором торгов соглашение о з</w:t>
      </w:r>
      <w:r w:rsidRPr="003D6164">
        <w:rPr>
          <w:color w:val="auto"/>
          <w:sz w:val="22"/>
          <w:szCs w:val="22"/>
          <w:lang w:eastAsia="en-US"/>
        </w:rPr>
        <w:t>а</w:t>
      </w:r>
      <w:r w:rsidRPr="003D6164">
        <w:rPr>
          <w:color w:val="auto"/>
          <w:sz w:val="22"/>
          <w:szCs w:val="22"/>
          <w:lang w:eastAsia="en-US"/>
        </w:rPr>
        <w:t xml:space="preserve">датке и перечисляет сумму задатка на следующий расчетный </w:t>
      </w:r>
      <w:r w:rsidRPr="003D2D5F">
        <w:rPr>
          <w:color w:val="auto"/>
          <w:sz w:val="22"/>
          <w:szCs w:val="22"/>
          <w:lang w:eastAsia="en-US"/>
        </w:rPr>
        <w:t>счет: ООО «БИБЕР». ИНН-352</w:t>
      </w:r>
      <w:r>
        <w:rPr>
          <w:color w:val="auto"/>
          <w:sz w:val="22"/>
          <w:szCs w:val="22"/>
          <w:lang w:eastAsia="en-US"/>
        </w:rPr>
        <w:t>8102790</w:t>
      </w:r>
      <w:r w:rsidRPr="003D2D5F">
        <w:rPr>
          <w:color w:val="auto"/>
          <w:sz w:val="22"/>
          <w:szCs w:val="22"/>
          <w:lang w:eastAsia="en-US"/>
        </w:rPr>
        <w:t>, КПП-352802001, р\счет – 40702810500010000968 в Филиале</w:t>
      </w:r>
      <w:r>
        <w:rPr>
          <w:color w:val="auto"/>
          <w:sz w:val="22"/>
          <w:szCs w:val="22"/>
          <w:lang w:eastAsia="en-US"/>
        </w:rPr>
        <w:t xml:space="preserve"> ОАО «Промэнергобанк</w:t>
      </w:r>
      <w:r w:rsidRPr="003D2D5F">
        <w:rPr>
          <w:color w:val="auto"/>
          <w:sz w:val="22"/>
          <w:szCs w:val="22"/>
          <w:lang w:eastAsia="en-US"/>
        </w:rPr>
        <w:t xml:space="preserve">» в </w:t>
      </w:r>
      <w:r>
        <w:rPr>
          <w:color w:val="auto"/>
          <w:sz w:val="22"/>
          <w:szCs w:val="22"/>
          <w:lang w:eastAsia="en-US"/>
        </w:rPr>
        <w:t xml:space="preserve"> </w:t>
      </w:r>
      <w:r w:rsidRPr="003D2D5F">
        <w:rPr>
          <w:color w:val="auto"/>
          <w:sz w:val="22"/>
          <w:szCs w:val="22"/>
          <w:lang w:eastAsia="en-US"/>
        </w:rPr>
        <w:t>г. Череповце, к/с 30101810700000000797, БИК 041946797.</w:t>
      </w:r>
      <w:r w:rsidRPr="003D6164">
        <w:rPr>
          <w:color w:val="auto"/>
          <w:sz w:val="22"/>
          <w:szCs w:val="22"/>
          <w:lang w:eastAsia="en-US"/>
        </w:rPr>
        <w:t xml:space="preserve"> </w:t>
      </w:r>
    </w:p>
    <w:p w:rsidR="009E7684" w:rsidRDefault="009E7684" w:rsidP="009E369F">
      <w:pPr>
        <w:tabs>
          <w:tab w:val="num" w:pos="982"/>
        </w:tabs>
        <w:ind w:right="11" w:firstLine="709"/>
        <w:jc w:val="both"/>
        <w:rPr>
          <w:color w:val="auto"/>
          <w:sz w:val="22"/>
          <w:szCs w:val="22"/>
          <w:lang w:eastAsia="en-US"/>
        </w:rPr>
      </w:pPr>
      <w:r w:rsidRPr="00BA1456">
        <w:rPr>
          <w:color w:val="auto"/>
          <w:sz w:val="22"/>
          <w:szCs w:val="22"/>
          <w:lang w:eastAsia="en-US"/>
        </w:rPr>
        <w:t xml:space="preserve">К участию в торгах допускаются все претенденты, </w:t>
      </w:r>
      <w:r>
        <w:rPr>
          <w:b/>
          <w:color w:val="auto"/>
          <w:sz w:val="22"/>
          <w:szCs w:val="22"/>
          <w:lang w:eastAsia="en-US"/>
        </w:rPr>
        <w:t>до  12 мая 2015</w:t>
      </w:r>
      <w:r w:rsidRPr="00BA1456">
        <w:rPr>
          <w:b/>
          <w:color w:val="auto"/>
          <w:sz w:val="22"/>
          <w:szCs w:val="22"/>
          <w:lang w:eastAsia="en-US"/>
        </w:rPr>
        <w:t xml:space="preserve"> года</w:t>
      </w:r>
      <w:r w:rsidRPr="00BA1456">
        <w:rPr>
          <w:color w:val="auto"/>
          <w:sz w:val="22"/>
          <w:szCs w:val="22"/>
          <w:lang w:eastAsia="en-US"/>
        </w:rPr>
        <w:t xml:space="preserve"> включительно вне</w:t>
      </w:r>
      <w:r w:rsidRPr="00BA1456">
        <w:rPr>
          <w:color w:val="auto"/>
          <w:sz w:val="22"/>
          <w:szCs w:val="22"/>
          <w:lang w:eastAsia="en-US"/>
        </w:rPr>
        <w:t>с</w:t>
      </w:r>
      <w:r w:rsidRPr="00BA1456">
        <w:rPr>
          <w:color w:val="auto"/>
          <w:sz w:val="22"/>
          <w:szCs w:val="22"/>
          <w:lang w:eastAsia="en-US"/>
        </w:rPr>
        <w:t xml:space="preserve">шие задаток, подавшие заявку и представившие все необходимые для признания участником торгов документы.  Задаток должен поступить на расчетный счет, указанный в настоящей публикации </w:t>
      </w:r>
      <w:r>
        <w:rPr>
          <w:b/>
          <w:color w:val="auto"/>
          <w:sz w:val="22"/>
          <w:szCs w:val="22"/>
          <w:lang w:eastAsia="en-US"/>
        </w:rPr>
        <w:t>до 17.00 часов 12 мая 2015</w:t>
      </w:r>
      <w:r w:rsidRPr="00BA1456">
        <w:rPr>
          <w:b/>
          <w:color w:val="auto"/>
          <w:sz w:val="22"/>
          <w:szCs w:val="22"/>
          <w:lang w:eastAsia="en-US"/>
        </w:rPr>
        <w:t xml:space="preserve"> года.</w:t>
      </w:r>
      <w:r w:rsidRPr="00BA1456">
        <w:rPr>
          <w:color w:val="auto"/>
          <w:sz w:val="22"/>
          <w:szCs w:val="22"/>
          <w:lang w:eastAsia="en-US"/>
        </w:rPr>
        <w:t xml:space="preserve"> </w:t>
      </w:r>
    </w:p>
    <w:p w:rsidR="009E7684" w:rsidRDefault="009E7684" w:rsidP="009E369F">
      <w:pPr>
        <w:tabs>
          <w:tab w:val="num" w:pos="982"/>
        </w:tabs>
        <w:ind w:right="11" w:firstLine="709"/>
        <w:jc w:val="both"/>
        <w:rPr>
          <w:color w:val="auto"/>
          <w:sz w:val="22"/>
          <w:szCs w:val="22"/>
          <w:lang w:eastAsia="en-US"/>
        </w:rPr>
      </w:pPr>
      <w:r w:rsidRPr="00BA1456">
        <w:rPr>
          <w:color w:val="auto"/>
          <w:sz w:val="22"/>
          <w:szCs w:val="22"/>
          <w:lang w:eastAsia="en-US"/>
        </w:rPr>
        <w:t>Требования к заявкам: заявка должна содержать: наименование, организационно-правовая форма, место нахождения, почтовый адрес (для юридического лица); фамилия, имя, отчество, па</w:t>
      </w:r>
      <w:r w:rsidRPr="00BA1456">
        <w:rPr>
          <w:color w:val="auto"/>
          <w:sz w:val="22"/>
          <w:szCs w:val="22"/>
          <w:lang w:eastAsia="en-US"/>
        </w:rPr>
        <w:t>с</w:t>
      </w:r>
      <w:r w:rsidRPr="00BA1456">
        <w:rPr>
          <w:color w:val="auto"/>
          <w:sz w:val="22"/>
          <w:szCs w:val="22"/>
          <w:lang w:eastAsia="en-US"/>
        </w:rPr>
        <w:t>портные данные, сведения о месте жительства (для физического лица); номер телефона, адрес эле</w:t>
      </w:r>
      <w:r w:rsidRPr="00BA1456">
        <w:rPr>
          <w:color w:val="auto"/>
          <w:sz w:val="22"/>
          <w:szCs w:val="22"/>
          <w:lang w:eastAsia="en-US"/>
        </w:rPr>
        <w:t>к</w:t>
      </w:r>
      <w:r w:rsidRPr="00BA1456">
        <w:rPr>
          <w:color w:val="auto"/>
          <w:sz w:val="22"/>
          <w:szCs w:val="22"/>
          <w:lang w:eastAsia="en-US"/>
        </w:rPr>
        <w:t xml:space="preserve">тронной почты;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</w:t>
      </w:r>
    </w:p>
    <w:p w:rsidR="009E7684" w:rsidRDefault="009E7684" w:rsidP="009E369F">
      <w:pPr>
        <w:tabs>
          <w:tab w:val="num" w:pos="982"/>
        </w:tabs>
        <w:ind w:right="11" w:firstLine="709"/>
        <w:jc w:val="both"/>
        <w:rPr>
          <w:color w:val="auto"/>
          <w:sz w:val="22"/>
          <w:szCs w:val="22"/>
          <w:lang w:eastAsia="en-US"/>
        </w:rPr>
      </w:pPr>
      <w:r w:rsidRPr="00C8372F">
        <w:rPr>
          <w:color w:val="auto"/>
          <w:sz w:val="22"/>
          <w:szCs w:val="22"/>
          <w:lang w:eastAsia="en-US"/>
        </w:rPr>
        <w:t>Юридические лица дополнительно представляют: заверенные копии учредительных докуме</w:t>
      </w:r>
      <w:r w:rsidRPr="00C8372F">
        <w:rPr>
          <w:color w:val="auto"/>
          <w:sz w:val="22"/>
          <w:szCs w:val="22"/>
          <w:lang w:eastAsia="en-US"/>
        </w:rPr>
        <w:t>н</w:t>
      </w:r>
      <w:r w:rsidRPr="00C8372F">
        <w:rPr>
          <w:color w:val="auto"/>
          <w:sz w:val="22"/>
          <w:szCs w:val="22"/>
          <w:lang w:eastAsia="en-US"/>
        </w:rPr>
        <w:t>тов, свидетельств о госрегистрации и постановке на налоговый учет, выписку из ЕГРЮЛ, решение органов управления о приобретении имущества, документы, подтверждающие полномочия предст</w:t>
      </w:r>
      <w:r w:rsidRPr="00C8372F">
        <w:rPr>
          <w:color w:val="auto"/>
          <w:sz w:val="22"/>
          <w:szCs w:val="22"/>
          <w:lang w:eastAsia="en-US"/>
        </w:rPr>
        <w:t>а</w:t>
      </w:r>
      <w:r w:rsidRPr="00C8372F">
        <w:rPr>
          <w:color w:val="auto"/>
          <w:sz w:val="22"/>
          <w:szCs w:val="22"/>
          <w:lang w:eastAsia="en-US"/>
        </w:rPr>
        <w:t>вителя.</w:t>
      </w:r>
    </w:p>
    <w:p w:rsidR="009E7684" w:rsidRDefault="009E7684" w:rsidP="009E369F">
      <w:pPr>
        <w:tabs>
          <w:tab w:val="num" w:pos="982"/>
        </w:tabs>
        <w:ind w:right="11" w:firstLine="709"/>
        <w:jc w:val="both"/>
        <w:rPr>
          <w:color w:val="auto"/>
          <w:sz w:val="22"/>
          <w:szCs w:val="22"/>
          <w:lang w:eastAsia="en-US"/>
        </w:rPr>
      </w:pPr>
      <w:r w:rsidRPr="00C8372F">
        <w:rPr>
          <w:color w:val="auto"/>
          <w:sz w:val="22"/>
          <w:szCs w:val="22"/>
          <w:lang w:eastAsia="en-US"/>
        </w:rPr>
        <w:t>Индивидуальный предприниматель дополнительно представляет заверенные копии: паспорта, свидетельств о госрегистрации и постановке на налоговый учет, выписку из ЕГРИП.</w:t>
      </w:r>
    </w:p>
    <w:p w:rsidR="009E7684" w:rsidRDefault="009E7684" w:rsidP="009E369F">
      <w:pPr>
        <w:tabs>
          <w:tab w:val="num" w:pos="982"/>
        </w:tabs>
        <w:ind w:right="11" w:firstLine="709"/>
        <w:jc w:val="both"/>
        <w:rPr>
          <w:color w:val="auto"/>
          <w:sz w:val="22"/>
          <w:szCs w:val="22"/>
          <w:lang w:eastAsia="en-US"/>
        </w:rPr>
      </w:pPr>
      <w:r w:rsidRPr="00C8372F">
        <w:rPr>
          <w:color w:val="auto"/>
          <w:sz w:val="22"/>
          <w:szCs w:val="22"/>
          <w:lang w:eastAsia="en-US"/>
        </w:rPr>
        <w:t xml:space="preserve">Физические лица дополнительно представляют копию паспорта.   </w:t>
      </w:r>
    </w:p>
    <w:p w:rsidR="009E7684" w:rsidRDefault="009E7684" w:rsidP="009E369F">
      <w:pPr>
        <w:tabs>
          <w:tab w:val="num" w:pos="982"/>
        </w:tabs>
        <w:ind w:right="11" w:firstLine="709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Дополнительно представляются: </w:t>
      </w:r>
      <w:r w:rsidRPr="00BA1456">
        <w:rPr>
          <w:color w:val="auto"/>
          <w:sz w:val="22"/>
          <w:szCs w:val="22"/>
          <w:lang w:eastAsia="en-US"/>
        </w:rPr>
        <w:t>платежный документ о  перечислении денежных средств (задатка) на расчетный счет Организатора торгов; реквизиты счета для возврата задатка, в случае, если участник торгов, не будет признан победителем торгов.</w:t>
      </w:r>
    </w:p>
    <w:p w:rsidR="009E7684" w:rsidRDefault="009E7684" w:rsidP="00494A2D">
      <w:pPr>
        <w:tabs>
          <w:tab w:val="num" w:pos="982"/>
        </w:tabs>
        <w:ind w:right="11" w:firstLine="709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Торги </w:t>
      </w:r>
      <w:r w:rsidRPr="003D6164">
        <w:rPr>
          <w:color w:val="auto"/>
          <w:sz w:val="22"/>
          <w:szCs w:val="22"/>
          <w:lang w:eastAsia="en-US"/>
        </w:rPr>
        <w:t>проводятся в форме аукциона.</w:t>
      </w:r>
      <w:r w:rsidRPr="00494A2D">
        <w:rPr>
          <w:sz w:val="22"/>
          <w:szCs w:val="22"/>
        </w:rPr>
        <w:t xml:space="preserve"> </w:t>
      </w:r>
      <w:r w:rsidRPr="00280C8B">
        <w:rPr>
          <w:sz w:val="22"/>
          <w:szCs w:val="22"/>
        </w:rPr>
        <w:t>Форма представления предложения о цене лотов – о</w:t>
      </w:r>
      <w:r w:rsidRPr="00280C8B">
        <w:rPr>
          <w:sz w:val="22"/>
          <w:szCs w:val="22"/>
        </w:rPr>
        <w:t>т</w:t>
      </w:r>
      <w:r w:rsidRPr="00280C8B">
        <w:rPr>
          <w:sz w:val="22"/>
          <w:szCs w:val="22"/>
        </w:rPr>
        <w:t>крытая.</w:t>
      </w:r>
      <w:r>
        <w:rPr>
          <w:sz w:val="22"/>
          <w:szCs w:val="22"/>
        </w:rPr>
        <w:t xml:space="preserve"> </w:t>
      </w:r>
      <w:r w:rsidRPr="003D6164">
        <w:rPr>
          <w:color w:val="auto"/>
          <w:sz w:val="22"/>
          <w:szCs w:val="22"/>
          <w:lang w:eastAsia="en-US"/>
        </w:rPr>
        <w:t>Победителем торгов в форме аукциона признается участник торгов, предложивший наиболее высокую цену за имущество.</w:t>
      </w:r>
    </w:p>
    <w:p w:rsidR="009E7684" w:rsidRDefault="009E7684" w:rsidP="009E369F">
      <w:pPr>
        <w:tabs>
          <w:tab w:val="num" w:pos="982"/>
        </w:tabs>
        <w:ind w:right="11" w:firstLine="709"/>
        <w:jc w:val="both"/>
        <w:rPr>
          <w:color w:val="auto"/>
          <w:sz w:val="22"/>
          <w:szCs w:val="22"/>
        </w:rPr>
      </w:pPr>
      <w:r w:rsidRPr="003D6164">
        <w:rPr>
          <w:color w:val="auto"/>
          <w:sz w:val="22"/>
          <w:szCs w:val="22"/>
        </w:rPr>
        <w:t xml:space="preserve">Подведение итогов торгов и подписание протокола о результатах торгов производится в день проведения торгов. </w:t>
      </w:r>
      <w:r w:rsidRPr="00374EDF">
        <w:rPr>
          <w:color w:val="auto"/>
          <w:sz w:val="22"/>
          <w:szCs w:val="22"/>
        </w:rPr>
        <w:t xml:space="preserve">В течение </w:t>
      </w:r>
      <w:r w:rsidRPr="00374EDF">
        <w:rPr>
          <w:b/>
          <w:color w:val="auto"/>
          <w:sz w:val="22"/>
          <w:szCs w:val="22"/>
        </w:rPr>
        <w:t xml:space="preserve">пяти дней </w:t>
      </w:r>
      <w:r w:rsidRPr="00374EDF">
        <w:rPr>
          <w:color w:val="auto"/>
          <w:sz w:val="22"/>
          <w:szCs w:val="22"/>
        </w:rPr>
        <w:t>с даты подписания протокола о результатах проведения торгов Организатор торгов направляет победителю торгов предложение заключить договор купли-продажи</w:t>
      </w:r>
      <w:r>
        <w:rPr>
          <w:color w:val="auto"/>
          <w:sz w:val="22"/>
          <w:szCs w:val="22"/>
        </w:rPr>
        <w:t xml:space="preserve"> </w:t>
      </w:r>
      <w:r w:rsidRPr="00374EDF">
        <w:rPr>
          <w:color w:val="auto"/>
          <w:sz w:val="22"/>
          <w:szCs w:val="22"/>
        </w:rPr>
        <w:t>в соответствии с представленным победителем продажи положением о цене имущества.</w:t>
      </w:r>
    </w:p>
    <w:p w:rsidR="009E7684" w:rsidRDefault="009E7684" w:rsidP="009E369F">
      <w:pPr>
        <w:tabs>
          <w:tab w:val="num" w:pos="982"/>
        </w:tabs>
        <w:ind w:right="11" w:firstLine="709"/>
        <w:jc w:val="both"/>
        <w:rPr>
          <w:color w:val="auto"/>
          <w:sz w:val="22"/>
          <w:szCs w:val="22"/>
        </w:rPr>
      </w:pPr>
      <w:r w:rsidRPr="00374EDF">
        <w:rPr>
          <w:color w:val="auto"/>
          <w:sz w:val="22"/>
          <w:szCs w:val="22"/>
        </w:rPr>
        <w:t>В случае отказа или уклонения победителя торгов от подписания договора купли-продажи</w:t>
      </w:r>
      <w:r>
        <w:rPr>
          <w:color w:val="auto"/>
          <w:sz w:val="22"/>
          <w:szCs w:val="22"/>
        </w:rPr>
        <w:t xml:space="preserve"> </w:t>
      </w:r>
      <w:r w:rsidRPr="00374EDF">
        <w:rPr>
          <w:color w:val="auto"/>
          <w:sz w:val="22"/>
          <w:szCs w:val="22"/>
        </w:rPr>
        <w:t xml:space="preserve">в течение </w:t>
      </w:r>
      <w:r w:rsidRPr="00374EDF">
        <w:rPr>
          <w:b/>
          <w:color w:val="auto"/>
          <w:sz w:val="22"/>
          <w:szCs w:val="22"/>
        </w:rPr>
        <w:t>пяти дней</w:t>
      </w:r>
      <w:r w:rsidRPr="00374EDF">
        <w:rPr>
          <w:color w:val="auto"/>
          <w:sz w:val="22"/>
          <w:szCs w:val="22"/>
        </w:rPr>
        <w:t xml:space="preserve"> со дня получения предложения конкурсного управляющего о заключения такого договора, внесенный задаток ему не возвращается,</w:t>
      </w:r>
      <w:r>
        <w:rPr>
          <w:color w:val="auto"/>
          <w:sz w:val="22"/>
          <w:szCs w:val="22"/>
        </w:rPr>
        <w:t xml:space="preserve"> </w:t>
      </w:r>
      <w:r w:rsidRPr="00374EDF">
        <w:rPr>
          <w:color w:val="auto"/>
          <w:sz w:val="22"/>
          <w:szCs w:val="22"/>
        </w:rPr>
        <w:t>и организатор торгов предлагает заключить дог</w:t>
      </w:r>
      <w:r w:rsidRPr="00374EDF">
        <w:rPr>
          <w:color w:val="auto"/>
          <w:sz w:val="22"/>
          <w:szCs w:val="22"/>
        </w:rPr>
        <w:t>о</w:t>
      </w:r>
      <w:r w:rsidRPr="00374EDF">
        <w:rPr>
          <w:color w:val="auto"/>
          <w:sz w:val="22"/>
          <w:szCs w:val="22"/>
        </w:rPr>
        <w:t xml:space="preserve">вор купли-продажи участнику </w:t>
      </w:r>
      <w:r>
        <w:rPr>
          <w:color w:val="auto"/>
          <w:sz w:val="22"/>
          <w:szCs w:val="22"/>
        </w:rPr>
        <w:t>торгов</w:t>
      </w:r>
      <w:r w:rsidRPr="00374EDF">
        <w:rPr>
          <w:color w:val="auto"/>
          <w:sz w:val="22"/>
          <w:szCs w:val="22"/>
        </w:rPr>
        <w:t>, предложившему наиболее высокую цену имущества по сра</w:t>
      </w:r>
      <w:r w:rsidRPr="00374EDF">
        <w:rPr>
          <w:color w:val="auto"/>
          <w:sz w:val="22"/>
          <w:szCs w:val="22"/>
        </w:rPr>
        <w:t>в</w:t>
      </w:r>
      <w:r w:rsidRPr="00374EDF">
        <w:rPr>
          <w:color w:val="auto"/>
          <w:sz w:val="22"/>
          <w:szCs w:val="22"/>
        </w:rPr>
        <w:t>нению с ценой, предложенной другими участниками продажи, за исключением победителя торгов.</w:t>
      </w:r>
    </w:p>
    <w:p w:rsidR="009E7684" w:rsidRDefault="009E7684" w:rsidP="009E369F">
      <w:pPr>
        <w:tabs>
          <w:tab w:val="num" w:pos="982"/>
        </w:tabs>
        <w:ind w:right="11" w:firstLine="709"/>
        <w:jc w:val="both"/>
        <w:rPr>
          <w:color w:val="auto"/>
          <w:sz w:val="22"/>
          <w:szCs w:val="22"/>
        </w:rPr>
      </w:pPr>
      <w:r w:rsidRPr="003D6164">
        <w:rPr>
          <w:color w:val="auto"/>
          <w:sz w:val="22"/>
          <w:szCs w:val="22"/>
        </w:rPr>
        <w:t>Полная оплата приобретенного имущества</w:t>
      </w:r>
      <w:r>
        <w:rPr>
          <w:color w:val="auto"/>
          <w:sz w:val="22"/>
          <w:szCs w:val="22"/>
        </w:rPr>
        <w:t xml:space="preserve"> </w:t>
      </w:r>
      <w:r w:rsidRPr="003D6164">
        <w:rPr>
          <w:color w:val="auto"/>
          <w:sz w:val="22"/>
          <w:szCs w:val="22"/>
        </w:rPr>
        <w:t>производится в 30-дневный срок с даты заключ</w:t>
      </w:r>
      <w:r w:rsidRPr="003D6164">
        <w:rPr>
          <w:color w:val="auto"/>
          <w:sz w:val="22"/>
          <w:szCs w:val="22"/>
        </w:rPr>
        <w:t>е</w:t>
      </w:r>
      <w:r w:rsidRPr="003D6164">
        <w:rPr>
          <w:color w:val="auto"/>
          <w:sz w:val="22"/>
          <w:szCs w:val="22"/>
        </w:rPr>
        <w:t>ния договора купли-продажи. Переход права собственности</w:t>
      </w:r>
      <w:r>
        <w:rPr>
          <w:color w:val="auto"/>
          <w:sz w:val="22"/>
          <w:szCs w:val="22"/>
        </w:rPr>
        <w:t xml:space="preserve"> </w:t>
      </w:r>
      <w:r w:rsidRPr="003D6164">
        <w:rPr>
          <w:color w:val="auto"/>
          <w:sz w:val="22"/>
          <w:szCs w:val="22"/>
        </w:rPr>
        <w:t xml:space="preserve"> осуществляется после полной оплаты имущества. </w:t>
      </w:r>
    </w:p>
    <w:p w:rsidR="009E7684" w:rsidRDefault="009E7684" w:rsidP="009E369F">
      <w:pPr>
        <w:tabs>
          <w:tab w:val="num" w:pos="982"/>
        </w:tabs>
        <w:ind w:right="11" w:firstLine="709"/>
        <w:jc w:val="both"/>
        <w:rPr>
          <w:color w:val="auto"/>
          <w:sz w:val="22"/>
          <w:szCs w:val="22"/>
          <w:lang w:eastAsia="en-US"/>
        </w:rPr>
      </w:pPr>
      <w:r w:rsidRPr="003D6164">
        <w:rPr>
          <w:color w:val="auto"/>
          <w:sz w:val="22"/>
          <w:szCs w:val="22"/>
          <w:lang w:eastAsia="en-US"/>
        </w:rPr>
        <w:t xml:space="preserve">При заключении договора купли-продажи </w:t>
      </w:r>
      <w:r>
        <w:rPr>
          <w:color w:val="auto"/>
          <w:sz w:val="22"/>
          <w:szCs w:val="22"/>
          <w:lang w:eastAsia="en-US"/>
        </w:rPr>
        <w:t xml:space="preserve"> </w:t>
      </w:r>
      <w:r w:rsidRPr="003D6164">
        <w:rPr>
          <w:color w:val="auto"/>
          <w:sz w:val="22"/>
          <w:szCs w:val="22"/>
          <w:lang w:eastAsia="en-US"/>
        </w:rPr>
        <w:t>задаток включается в стоимость оплаты приобр</w:t>
      </w:r>
      <w:r w:rsidRPr="003D6164">
        <w:rPr>
          <w:color w:val="auto"/>
          <w:sz w:val="22"/>
          <w:szCs w:val="22"/>
          <w:lang w:eastAsia="en-US"/>
        </w:rPr>
        <w:t>е</w:t>
      </w:r>
      <w:r w:rsidRPr="003D6164">
        <w:rPr>
          <w:color w:val="auto"/>
          <w:sz w:val="22"/>
          <w:szCs w:val="22"/>
          <w:lang w:eastAsia="en-US"/>
        </w:rPr>
        <w:t>тенного на торгах имущества. Суммы внесенных заявителем задатков возвращаются всем заявит</w:t>
      </w:r>
      <w:r w:rsidRPr="003D6164">
        <w:rPr>
          <w:color w:val="auto"/>
          <w:sz w:val="22"/>
          <w:szCs w:val="22"/>
          <w:lang w:eastAsia="en-US"/>
        </w:rPr>
        <w:t>е</w:t>
      </w:r>
      <w:r w:rsidRPr="003D6164">
        <w:rPr>
          <w:color w:val="auto"/>
          <w:sz w:val="22"/>
          <w:szCs w:val="22"/>
          <w:lang w:eastAsia="en-US"/>
        </w:rPr>
        <w:t>лям, за исключением победителя торгов в течение 5 рабочих дней со дня подписания протокола о результатах проведения торгов. В случае неоплаты имущества в течение тридцати дней со дня по</w:t>
      </w:r>
      <w:r w:rsidRPr="003D6164">
        <w:rPr>
          <w:color w:val="auto"/>
          <w:sz w:val="22"/>
          <w:szCs w:val="22"/>
          <w:lang w:eastAsia="en-US"/>
        </w:rPr>
        <w:t>д</w:t>
      </w:r>
      <w:r w:rsidRPr="003D6164">
        <w:rPr>
          <w:color w:val="auto"/>
          <w:sz w:val="22"/>
          <w:szCs w:val="22"/>
          <w:lang w:eastAsia="en-US"/>
        </w:rPr>
        <w:t xml:space="preserve">писания договора купли-продажи </w:t>
      </w:r>
      <w:r>
        <w:rPr>
          <w:color w:val="auto"/>
          <w:sz w:val="22"/>
          <w:szCs w:val="22"/>
          <w:lang w:eastAsia="en-US"/>
        </w:rPr>
        <w:t xml:space="preserve"> </w:t>
      </w:r>
      <w:r w:rsidRPr="003D6164">
        <w:rPr>
          <w:color w:val="auto"/>
          <w:sz w:val="22"/>
          <w:szCs w:val="22"/>
          <w:lang w:eastAsia="en-US"/>
        </w:rPr>
        <w:t>с Победителем торгов, договор подлежит расторжению конкур</w:t>
      </w:r>
      <w:r w:rsidRPr="003D6164">
        <w:rPr>
          <w:color w:val="auto"/>
          <w:sz w:val="22"/>
          <w:szCs w:val="22"/>
          <w:lang w:eastAsia="en-US"/>
        </w:rPr>
        <w:t>с</w:t>
      </w:r>
      <w:r w:rsidRPr="003D6164">
        <w:rPr>
          <w:color w:val="auto"/>
          <w:sz w:val="22"/>
          <w:szCs w:val="22"/>
          <w:lang w:eastAsia="en-US"/>
        </w:rPr>
        <w:t>ным управляющим в одностороннем порядке, путем направления уведомления покупателю имущес</w:t>
      </w:r>
      <w:r w:rsidRPr="003D6164">
        <w:rPr>
          <w:color w:val="auto"/>
          <w:sz w:val="22"/>
          <w:szCs w:val="22"/>
          <w:lang w:eastAsia="en-US"/>
        </w:rPr>
        <w:t>т</w:t>
      </w:r>
      <w:r w:rsidRPr="003D6164">
        <w:rPr>
          <w:color w:val="auto"/>
          <w:sz w:val="22"/>
          <w:szCs w:val="22"/>
          <w:lang w:eastAsia="en-US"/>
        </w:rPr>
        <w:t xml:space="preserve">ва, при этом покупатель имущества – победитель торгов теряет право на возврат уплаченной суммы задатка. Сумма задатка включается в конкурсную массу должника. </w:t>
      </w:r>
    </w:p>
    <w:p w:rsidR="009E7684" w:rsidRPr="003D6164" w:rsidRDefault="009E7684" w:rsidP="009E369F">
      <w:pPr>
        <w:tabs>
          <w:tab w:val="num" w:pos="982"/>
        </w:tabs>
        <w:ind w:right="11" w:firstLine="709"/>
        <w:jc w:val="both"/>
        <w:rPr>
          <w:color w:val="auto"/>
          <w:sz w:val="22"/>
          <w:szCs w:val="22"/>
        </w:rPr>
      </w:pPr>
      <w:r w:rsidRPr="003D6164">
        <w:rPr>
          <w:color w:val="auto"/>
          <w:sz w:val="22"/>
          <w:szCs w:val="22"/>
        </w:rPr>
        <w:t xml:space="preserve">Всю дополнительную информацию о составе и состоянии имущества можно </w:t>
      </w:r>
      <w:r>
        <w:rPr>
          <w:color w:val="auto"/>
          <w:sz w:val="22"/>
          <w:szCs w:val="22"/>
        </w:rPr>
        <w:t>узнать по тел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фону +7 9217232140</w:t>
      </w:r>
      <w:r w:rsidRPr="003D6164">
        <w:rPr>
          <w:color w:val="auto"/>
          <w:sz w:val="22"/>
          <w:szCs w:val="22"/>
        </w:rPr>
        <w:t>. Ознакомиться с документами можно по адресу: Вологодская область, г. Чер</w:t>
      </w:r>
      <w:r w:rsidRPr="003D6164">
        <w:rPr>
          <w:color w:val="auto"/>
          <w:sz w:val="22"/>
          <w:szCs w:val="22"/>
        </w:rPr>
        <w:t>е</w:t>
      </w:r>
      <w:r w:rsidRPr="003D6164">
        <w:rPr>
          <w:color w:val="auto"/>
          <w:sz w:val="22"/>
          <w:szCs w:val="22"/>
        </w:rPr>
        <w:t>повец, ул. Гоголя, 60 в рабочие дни с 11.00 до 15.00 часов. Почтовый адрес организатора торгов: В</w:t>
      </w:r>
      <w:r w:rsidRPr="003D6164">
        <w:rPr>
          <w:color w:val="auto"/>
          <w:sz w:val="22"/>
          <w:szCs w:val="22"/>
        </w:rPr>
        <w:t>о</w:t>
      </w:r>
      <w:r w:rsidRPr="003D6164">
        <w:rPr>
          <w:color w:val="auto"/>
          <w:sz w:val="22"/>
          <w:szCs w:val="22"/>
        </w:rPr>
        <w:t>логодская о</w:t>
      </w:r>
      <w:r>
        <w:rPr>
          <w:color w:val="auto"/>
          <w:sz w:val="22"/>
          <w:szCs w:val="22"/>
        </w:rPr>
        <w:t>бл., г. Череповец, ОПС-8, а\я 49</w:t>
      </w:r>
      <w:r w:rsidRPr="003D6164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Кекину А.А.</w:t>
      </w:r>
      <w:r w:rsidRPr="003D6164">
        <w:rPr>
          <w:color w:val="auto"/>
          <w:sz w:val="22"/>
          <w:szCs w:val="22"/>
        </w:rPr>
        <w:t xml:space="preserve">  Электронный адрес: </w:t>
      </w:r>
      <w:r>
        <w:rPr>
          <w:color w:val="auto"/>
          <w:sz w:val="22"/>
          <w:szCs w:val="22"/>
          <w:lang w:val="en-US"/>
        </w:rPr>
        <w:t>anross2006@m</w:t>
      </w:r>
      <w:r w:rsidRPr="003D6164">
        <w:rPr>
          <w:color w:val="auto"/>
          <w:sz w:val="22"/>
          <w:szCs w:val="22"/>
        </w:rPr>
        <w:t>ail.ru</w:t>
      </w:r>
    </w:p>
    <w:p w:rsidR="009E7684" w:rsidRPr="00C92556" w:rsidRDefault="009E7684" w:rsidP="00280C8B">
      <w:pPr>
        <w:rPr>
          <w:sz w:val="20"/>
          <w:szCs w:val="20"/>
        </w:rPr>
      </w:pPr>
    </w:p>
    <w:p w:rsidR="009E7684" w:rsidRDefault="009E7684" w:rsidP="00C92556">
      <w:pPr>
        <w:tabs>
          <w:tab w:val="num" w:pos="982"/>
        </w:tabs>
        <w:ind w:right="11"/>
        <w:jc w:val="both"/>
        <w:rPr>
          <w:sz w:val="20"/>
          <w:szCs w:val="20"/>
        </w:rPr>
      </w:pPr>
    </w:p>
    <w:p w:rsidR="009E7684" w:rsidRDefault="009E7684">
      <w:pPr>
        <w:rPr>
          <w:sz w:val="20"/>
          <w:szCs w:val="20"/>
        </w:rPr>
      </w:pPr>
    </w:p>
    <w:p w:rsidR="009E7684" w:rsidRDefault="009E7684">
      <w:pPr>
        <w:rPr>
          <w:sz w:val="20"/>
          <w:szCs w:val="20"/>
        </w:rPr>
      </w:pPr>
    </w:p>
    <w:p w:rsidR="009E7684" w:rsidRDefault="009E7684">
      <w:pPr>
        <w:rPr>
          <w:sz w:val="20"/>
          <w:szCs w:val="20"/>
        </w:rPr>
      </w:pPr>
    </w:p>
    <w:sectPr w:rsidR="009E7684" w:rsidSect="003D2D5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D1"/>
    <w:rsid w:val="000019CA"/>
    <w:rsid w:val="00002F1F"/>
    <w:rsid w:val="0000423E"/>
    <w:rsid w:val="00004C1F"/>
    <w:rsid w:val="000100AE"/>
    <w:rsid w:val="000117F0"/>
    <w:rsid w:val="00015415"/>
    <w:rsid w:val="00017221"/>
    <w:rsid w:val="000229E5"/>
    <w:rsid w:val="00023120"/>
    <w:rsid w:val="00031720"/>
    <w:rsid w:val="00032412"/>
    <w:rsid w:val="00035470"/>
    <w:rsid w:val="0003614A"/>
    <w:rsid w:val="00040FC7"/>
    <w:rsid w:val="00042D1A"/>
    <w:rsid w:val="0004307E"/>
    <w:rsid w:val="000462B4"/>
    <w:rsid w:val="00046DB1"/>
    <w:rsid w:val="00053834"/>
    <w:rsid w:val="000560C2"/>
    <w:rsid w:val="00057EEF"/>
    <w:rsid w:val="000614EA"/>
    <w:rsid w:val="00070451"/>
    <w:rsid w:val="00072100"/>
    <w:rsid w:val="000773C0"/>
    <w:rsid w:val="00077CAF"/>
    <w:rsid w:val="00083659"/>
    <w:rsid w:val="00090386"/>
    <w:rsid w:val="00090E7D"/>
    <w:rsid w:val="000A6A74"/>
    <w:rsid w:val="000B50D1"/>
    <w:rsid w:val="000B5318"/>
    <w:rsid w:val="000B72E3"/>
    <w:rsid w:val="000C094B"/>
    <w:rsid w:val="000C0CD0"/>
    <w:rsid w:val="000C12F6"/>
    <w:rsid w:val="000C219B"/>
    <w:rsid w:val="000C3178"/>
    <w:rsid w:val="000C6404"/>
    <w:rsid w:val="000C6FB2"/>
    <w:rsid w:val="000D0A2C"/>
    <w:rsid w:val="000D3262"/>
    <w:rsid w:val="000D5798"/>
    <w:rsid w:val="000E50C3"/>
    <w:rsid w:val="000E5E96"/>
    <w:rsid w:val="000F48C7"/>
    <w:rsid w:val="000F73B9"/>
    <w:rsid w:val="00101EA5"/>
    <w:rsid w:val="00103EA8"/>
    <w:rsid w:val="0011156E"/>
    <w:rsid w:val="001128F7"/>
    <w:rsid w:val="00117F47"/>
    <w:rsid w:val="00121D76"/>
    <w:rsid w:val="001257DE"/>
    <w:rsid w:val="001345F8"/>
    <w:rsid w:val="001361E5"/>
    <w:rsid w:val="001415CB"/>
    <w:rsid w:val="00142B45"/>
    <w:rsid w:val="0014772D"/>
    <w:rsid w:val="001479ED"/>
    <w:rsid w:val="0015130C"/>
    <w:rsid w:val="00157BE9"/>
    <w:rsid w:val="0016156A"/>
    <w:rsid w:val="00175F35"/>
    <w:rsid w:val="00182B75"/>
    <w:rsid w:val="00187EE0"/>
    <w:rsid w:val="00195173"/>
    <w:rsid w:val="00196556"/>
    <w:rsid w:val="001A0BFF"/>
    <w:rsid w:val="001A0C53"/>
    <w:rsid w:val="001A6724"/>
    <w:rsid w:val="001A7958"/>
    <w:rsid w:val="001A7B49"/>
    <w:rsid w:val="001B43A9"/>
    <w:rsid w:val="001C22BC"/>
    <w:rsid w:val="001C55B7"/>
    <w:rsid w:val="001C5EBC"/>
    <w:rsid w:val="001D25F1"/>
    <w:rsid w:val="001D2F84"/>
    <w:rsid w:val="001E4094"/>
    <w:rsid w:val="001F26B1"/>
    <w:rsid w:val="002120B2"/>
    <w:rsid w:val="00212438"/>
    <w:rsid w:val="002169F0"/>
    <w:rsid w:val="00217002"/>
    <w:rsid w:val="00217844"/>
    <w:rsid w:val="0022666B"/>
    <w:rsid w:val="00230877"/>
    <w:rsid w:val="00233C29"/>
    <w:rsid w:val="00234F2B"/>
    <w:rsid w:val="002359D1"/>
    <w:rsid w:val="002372C8"/>
    <w:rsid w:val="00237CB7"/>
    <w:rsid w:val="00237F40"/>
    <w:rsid w:val="002406E2"/>
    <w:rsid w:val="00242093"/>
    <w:rsid w:val="002441B4"/>
    <w:rsid w:val="002450A3"/>
    <w:rsid w:val="0024662E"/>
    <w:rsid w:val="00246697"/>
    <w:rsid w:val="0024676F"/>
    <w:rsid w:val="00251609"/>
    <w:rsid w:val="00254044"/>
    <w:rsid w:val="00263D5D"/>
    <w:rsid w:val="00271683"/>
    <w:rsid w:val="0028013C"/>
    <w:rsid w:val="0028074A"/>
    <w:rsid w:val="00280C8B"/>
    <w:rsid w:val="00287CDF"/>
    <w:rsid w:val="00292802"/>
    <w:rsid w:val="002928A1"/>
    <w:rsid w:val="002975AB"/>
    <w:rsid w:val="00297EF0"/>
    <w:rsid w:val="002B1894"/>
    <w:rsid w:val="002B1C91"/>
    <w:rsid w:val="002B4692"/>
    <w:rsid w:val="002C0ACC"/>
    <w:rsid w:val="002C0D50"/>
    <w:rsid w:val="002C11F4"/>
    <w:rsid w:val="002C1C65"/>
    <w:rsid w:val="002C22E7"/>
    <w:rsid w:val="002C5E59"/>
    <w:rsid w:val="002D2403"/>
    <w:rsid w:val="002D3D32"/>
    <w:rsid w:val="002D5D49"/>
    <w:rsid w:val="002D7A05"/>
    <w:rsid w:val="002E0500"/>
    <w:rsid w:val="002E267B"/>
    <w:rsid w:val="002E6490"/>
    <w:rsid w:val="002E6AE8"/>
    <w:rsid w:val="002E7FCA"/>
    <w:rsid w:val="002F283A"/>
    <w:rsid w:val="002F47CC"/>
    <w:rsid w:val="00304190"/>
    <w:rsid w:val="00304B49"/>
    <w:rsid w:val="0031369E"/>
    <w:rsid w:val="003138A5"/>
    <w:rsid w:val="00314BB0"/>
    <w:rsid w:val="00315668"/>
    <w:rsid w:val="00320F9D"/>
    <w:rsid w:val="00326667"/>
    <w:rsid w:val="0033252D"/>
    <w:rsid w:val="00332C1B"/>
    <w:rsid w:val="003376A3"/>
    <w:rsid w:val="00350528"/>
    <w:rsid w:val="003508E1"/>
    <w:rsid w:val="00353BA8"/>
    <w:rsid w:val="00353C1B"/>
    <w:rsid w:val="003553BE"/>
    <w:rsid w:val="0035658B"/>
    <w:rsid w:val="003630EC"/>
    <w:rsid w:val="00372F2A"/>
    <w:rsid w:val="00373737"/>
    <w:rsid w:val="00374EDF"/>
    <w:rsid w:val="00382F0C"/>
    <w:rsid w:val="00384FDF"/>
    <w:rsid w:val="00393816"/>
    <w:rsid w:val="00395560"/>
    <w:rsid w:val="00397166"/>
    <w:rsid w:val="003A2DA0"/>
    <w:rsid w:val="003B20CE"/>
    <w:rsid w:val="003C00E7"/>
    <w:rsid w:val="003C0725"/>
    <w:rsid w:val="003C2A06"/>
    <w:rsid w:val="003C36CA"/>
    <w:rsid w:val="003C5F90"/>
    <w:rsid w:val="003D0DA4"/>
    <w:rsid w:val="003D2610"/>
    <w:rsid w:val="003D2D5F"/>
    <w:rsid w:val="003D6164"/>
    <w:rsid w:val="003D6D2A"/>
    <w:rsid w:val="003E16A9"/>
    <w:rsid w:val="003E2228"/>
    <w:rsid w:val="003E4A3C"/>
    <w:rsid w:val="003E51CA"/>
    <w:rsid w:val="003E58D6"/>
    <w:rsid w:val="003E5D30"/>
    <w:rsid w:val="003E6268"/>
    <w:rsid w:val="003F36B0"/>
    <w:rsid w:val="003F42E5"/>
    <w:rsid w:val="003F7894"/>
    <w:rsid w:val="00401B6C"/>
    <w:rsid w:val="00401C60"/>
    <w:rsid w:val="00405556"/>
    <w:rsid w:val="00415F8C"/>
    <w:rsid w:val="0042629F"/>
    <w:rsid w:val="004376B6"/>
    <w:rsid w:val="004435B1"/>
    <w:rsid w:val="00446930"/>
    <w:rsid w:val="00447577"/>
    <w:rsid w:val="00472A70"/>
    <w:rsid w:val="00472B39"/>
    <w:rsid w:val="00477697"/>
    <w:rsid w:val="004776ED"/>
    <w:rsid w:val="00482277"/>
    <w:rsid w:val="00483AC4"/>
    <w:rsid w:val="004929D7"/>
    <w:rsid w:val="00493103"/>
    <w:rsid w:val="00494A2D"/>
    <w:rsid w:val="00494EDE"/>
    <w:rsid w:val="00495E42"/>
    <w:rsid w:val="004A143C"/>
    <w:rsid w:val="004A7AD7"/>
    <w:rsid w:val="004B08C2"/>
    <w:rsid w:val="004B10A6"/>
    <w:rsid w:val="004B7E25"/>
    <w:rsid w:val="004C0C37"/>
    <w:rsid w:val="004C1B6E"/>
    <w:rsid w:val="004C4C46"/>
    <w:rsid w:val="004D4B37"/>
    <w:rsid w:val="004E398B"/>
    <w:rsid w:val="004F6324"/>
    <w:rsid w:val="00514A8C"/>
    <w:rsid w:val="005209B3"/>
    <w:rsid w:val="00524E20"/>
    <w:rsid w:val="0053093B"/>
    <w:rsid w:val="00532D96"/>
    <w:rsid w:val="00534DEE"/>
    <w:rsid w:val="005442EC"/>
    <w:rsid w:val="00546BEC"/>
    <w:rsid w:val="005471A1"/>
    <w:rsid w:val="00547B7A"/>
    <w:rsid w:val="00552EE4"/>
    <w:rsid w:val="0055524E"/>
    <w:rsid w:val="005560F0"/>
    <w:rsid w:val="00560F97"/>
    <w:rsid w:val="0056172E"/>
    <w:rsid w:val="00563197"/>
    <w:rsid w:val="00581F7C"/>
    <w:rsid w:val="0058329F"/>
    <w:rsid w:val="00585EE5"/>
    <w:rsid w:val="0058722D"/>
    <w:rsid w:val="00587EE9"/>
    <w:rsid w:val="005939CF"/>
    <w:rsid w:val="005964F6"/>
    <w:rsid w:val="005A0A3B"/>
    <w:rsid w:val="005A14E2"/>
    <w:rsid w:val="005A2E86"/>
    <w:rsid w:val="005A39B1"/>
    <w:rsid w:val="005B094C"/>
    <w:rsid w:val="005B2172"/>
    <w:rsid w:val="005C2B53"/>
    <w:rsid w:val="005C4115"/>
    <w:rsid w:val="005C4337"/>
    <w:rsid w:val="005C5052"/>
    <w:rsid w:val="005C7DC6"/>
    <w:rsid w:val="005D253F"/>
    <w:rsid w:val="005D2EB1"/>
    <w:rsid w:val="005E1937"/>
    <w:rsid w:val="005E50A1"/>
    <w:rsid w:val="00601C90"/>
    <w:rsid w:val="006103A7"/>
    <w:rsid w:val="00615F2C"/>
    <w:rsid w:val="00621903"/>
    <w:rsid w:val="0062359F"/>
    <w:rsid w:val="00625087"/>
    <w:rsid w:val="0062692C"/>
    <w:rsid w:val="006414D7"/>
    <w:rsid w:val="006423F8"/>
    <w:rsid w:val="00645216"/>
    <w:rsid w:val="00653997"/>
    <w:rsid w:val="006548C6"/>
    <w:rsid w:val="00655279"/>
    <w:rsid w:val="00656233"/>
    <w:rsid w:val="0065626A"/>
    <w:rsid w:val="00656CFE"/>
    <w:rsid w:val="00664641"/>
    <w:rsid w:val="00664661"/>
    <w:rsid w:val="00666DF4"/>
    <w:rsid w:val="00671928"/>
    <w:rsid w:val="00685C62"/>
    <w:rsid w:val="00693744"/>
    <w:rsid w:val="006968D7"/>
    <w:rsid w:val="006B06B4"/>
    <w:rsid w:val="006B2693"/>
    <w:rsid w:val="006B3A31"/>
    <w:rsid w:val="006C1C42"/>
    <w:rsid w:val="006C1E98"/>
    <w:rsid w:val="006C4892"/>
    <w:rsid w:val="006C5470"/>
    <w:rsid w:val="006C5CC9"/>
    <w:rsid w:val="006D1013"/>
    <w:rsid w:val="006D11B9"/>
    <w:rsid w:val="006D68DC"/>
    <w:rsid w:val="006D6CF4"/>
    <w:rsid w:val="006D7E20"/>
    <w:rsid w:val="006E1D8F"/>
    <w:rsid w:val="006E2378"/>
    <w:rsid w:val="006E6C4D"/>
    <w:rsid w:val="006E7806"/>
    <w:rsid w:val="006F0119"/>
    <w:rsid w:val="006F46EE"/>
    <w:rsid w:val="006F4B20"/>
    <w:rsid w:val="007032F7"/>
    <w:rsid w:val="00703C08"/>
    <w:rsid w:val="007069BF"/>
    <w:rsid w:val="00712CA8"/>
    <w:rsid w:val="00714006"/>
    <w:rsid w:val="00714431"/>
    <w:rsid w:val="007268D0"/>
    <w:rsid w:val="00727080"/>
    <w:rsid w:val="00730E3C"/>
    <w:rsid w:val="00733901"/>
    <w:rsid w:val="00743604"/>
    <w:rsid w:val="0074796D"/>
    <w:rsid w:val="007510E9"/>
    <w:rsid w:val="00757BB4"/>
    <w:rsid w:val="0076400B"/>
    <w:rsid w:val="007715CB"/>
    <w:rsid w:val="007821DB"/>
    <w:rsid w:val="00782458"/>
    <w:rsid w:val="00796179"/>
    <w:rsid w:val="007A1C6F"/>
    <w:rsid w:val="007A4C97"/>
    <w:rsid w:val="007B11FD"/>
    <w:rsid w:val="007B2C36"/>
    <w:rsid w:val="007B44D7"/>
    <w:rsid w:val="007B4590"/>
    <w:rsid w:val="007B73C3"/>
    <w:rsid w:val="007C13DE"/>
    <w:rsid w:val="007C2A19"/>
    <w:rsid w:val="007C3D54"/>
    <w:rsid w:val="007D5674"/>
    <w:rsid w:val="007D73A9"/>
    <w:rsid w:val="007E2FC5"/>
    <w:rsid w:val="007E5159"/>
    <w:rsid w:val="007E5956"/>
    <w:rsid w:val="007F3F7A"/>
    <w:rsid w:val="00803751"/>
    <w:rsid w:val="00804A21"/>
    <w:rsid w:val="008056CB"/>
    <w:rsid w:val="00806BDA"/>
    <w:rsid w:val="00812C60"/>
    <w:rsid w:val="00815B09"/>
    <w:rsid w:val="008245CC"/>
    <w:rsid w:val="0083437F"/>
    <w:rsid w:val="008346FF"/>
    <w:rsid w:val="00834D8E"/>
    <w:rsid w:val="008427C7"/>
    <w:rsid w:val="0085302A"/>
    <w:rsid w:val="00853B06"/>
    <w:rsid w:val="008601C0"/>
    <w:rsid w:val="008606C2"/>
    <w:rsid w:val="0086416A"/>
    <w:rsid w:val="00866C13"/>
    <w:rsid w:val="008764B6"/>
    <w:rsid w:val="008779A1"/>
    <w:rsid w:val="00880033"/>
    <w:rsid w:val="00880CF4"/>
    <w:rsid w:val="00881FFE"/>
    <w:rsid w:val="00883B95"/>
    <w:rsid w:val="008849F5"/>
    <w:rsid w:val="00885D8C"/>
    <w:rsid w:val="00887869"/>
    <w:rsid w:val="008917D9"/>
    <w:rsid w:val="008938AC"/>
    <w:rsid w:val="00893BDA"/>
    <w:rsid w:val="00895E5D"/>
    <w:rsid w:val="008A2D43"/>
    <w:rsid w:val="008A783D"/>
    <w:rsid w:val="008A79F9"/>
    <w:rsid w:val="008B0C0A"/>
    <w:rsid w:val="008C6F32"/>
    <w:rsid w:val="008C7CDA"/>
    <w:rsid w:val="008D0D42"/>
    <w:rsid w:val="008D5800"/>
    <w:rsid w:val="008D7C55"/>
    <w:rsid w:val="008E0556"/>
    <w:rsid w:val="008E7DEF"/>
    <w:rsid w:val="00901EB9"/>
    <w:rsid w:val="009028D2"/>
    <w:rsid w:val="00903440"/>
    <w:rsid w:val="0090488C"/>
    <w:rsid w:val="009107AF"/>
    <w:rsid w:val="00910EEF"/>
    <w:rsid w:val="00912097"/>
    <w:rsid w:val="00916B47"/>
    <w:rsid w:val="00920210"/>
    <w:rsid w:val="00924515"/>
    <w:rsid w:val="00932741"/>
    <w:rsid w:val="009415D3"/>
    <w:rsid w:val="0094215D"/>
    <w:rsid w:val="00951E85"/>
    <w:rsid w:val="0095246E"/>
    <w:rsid w:val="00957F2B"/>
    <w:rsid w:val="00961452"/>
    <w:rsid w:val="00963F9F"/>
    <w:rsid w:val="00965372"/>
    <w:rsid w:val="00965C75"/>
    <w:rsid w:val="00965D67"/>
    <w:rsid w:val="00970995"/>
    <w:rsid w:val="0097109F"/>
    <w:rsid w:val="00982F22"/>
    <w:rsid w:val="00985BA9"/>
    <w:rsid w:val="009948E0"/>
    <w:rsid w:val="0099751F"/>
    <w:rsid w:val="009A19E7"/>
    <w:rsid w:val="009A4F65"/>
    <w:rsid w:val="009A6E55"/>
    <w:rsid w:val="009B5D21"/>
    <w:rsid w:val="009B7E6B"/>
    <w:rsid w:val="009C198A"/>
    <w:rsid w:val="009C2F6E"/>
    <w:rsid w:val="009C6C8D"/>
    <w:rsid w:val="009D170C"/>
    <w:rsid w:val="009D1B79"/>
    <w:rsid w:val="009D3F41"/>
    <w:rsid w:val="009E018E"/>
    <w:rsid w:val="009E369F"/>
    <w:rsid w:val="009E4B38"/>
    <w:rsid w:val="009E7684"/>
    <w:rsid w:val="009F0A0E"/>
    <w:rsid w:val="00A013F4"/>
    <w:rsid w:val="00A01407"/>
    <w:rsid w:val="00A06984"/>
    <w:rsid w:val="00A11446"/>
    <w:rsid w:val="00A12FD3"/>
    <w:rsid w:val="00A16937"/>
    <w:rsid w:val="00A248F8"/>
    <w:rsid w:val="00A26A73"/>
    <w:rsid w:val="00A31E30"/>
    <w:rsid w:val="00A330AA"/>
    <w:rsid w:val="00A33AD8"/>
    <w:rsid w:val="00A42387"/>
    <w:rsid w:val="00A47ABF"/>
    <w:rsid w:val="00A5343B"/>
    <w:rsid w:val="00A604E3"/>
    <w:rsid w:val="00A64BF8"/>
    <w:rsid w:val="00A65FB6"/>
    <w:rsid w:val="00A6780B"/>
    <w:rsid w:val="00A67823"/>
    <w:rsid w:val="00A67C7E"/>
    <w:rsid w:val="00A67DEA"/>
    <w:rsid w:val="00A74254"/>
    <w:rsid w:val="00A76FBA"/>
    <w:rsid w:val="00A80EF3"/>
    <w:rsid w:val="00A8180E"/>
    <w:rsid w:val="00A832B8"/>
    <w:rsid w:val="00A90A7D"/>
    <w:rsid w:val="00AA2432"/>
    <w:rsid w:val="00AA78E6"/>
    <w:rsid w:val="00AB5EFD"/>
    <w:rsid w:val="00AC208E"/>
    <w:rsid w:val="00AD2238"/>
    <w:rsid w:val="00AD3D6C"/>
    <w:rsid w:val="00AD63AB"/>
    <w:rsid w:val="00AD63D4"/>
    <w:rsid w:val="00AF63AF"/>
    <w:rsid w:val="00AF6F7B"/>
    <w:rsid w:val="00AF6FAD"/>
    <w:rsid w:val="00B06336"/>
    <w:rsid w:val="00B06671"/>
    <w:rsid w:val="00B141E6"/>
    <w:rsid w:val="00B14372"/>
    <w:rsid w:val="00B20B0A"/>
    <w:rsid w:val="00B23259"/>
    <w:rsid w:val="00B24635"/>
    <w:rsid w:val="00B41682"/>
    <w:rsid w:val="00B46325"/>
    <w:rsid w:val="00B479BC"/>
    <w:rsid w:val="00B52B95"/>
    <w:rsid w:val="00B564F2"/>
    <w:rsid w:val="00B6674F"/>
    <w:rsid w:val="00B74397"/>
    <w:rsid w:val="00B75ED2"/>
    <w:rsid w:val="00B80E51"/>
    <w:rsid w:val="00B8181A"/>
    <w:rsid w:val="00B84739"/>
    <w:rsid w:val="00B85335"/>
    <w:rsid w:val="00B9165E"/>
    <w:rsid w:val="00B971B3"/>
    <w:rsid w:val="00BA12B3"/>
    <w:rsid w:val="00BA1456"/>
    <w:rsid w:val="00BA390F"/>
    <w:rsid w:val="00BB1962"/>
    <w:rsid w:val="00BC0746"/>
    <w:rsid w:val="00BC7A5E"/>
    <w:rsid w:val="00BE1EDA"/>
    <w:rsid w:val="00BE3D6E"/>
    <w:rsid w:val="00BE6990"/>
    <w:rsid w:val="00BE79B4"/>
    <w:rsid w:val="00BF3EAD"/>
    <w:rsid w:val="00C02AC0"/>
    <w:rsid w:val="00C03649"/>
    <w:rsid w:val="00C12541"/>
    <w:rsid w:val="00C1598C"/>
    <w:rsid w:val="00C208D2"/>
    <w:rsid w:val="00C226D4"/>
    <w:rsid w:val="00C26EEE"/>
    <w:rsid w:val="00C34D31"/>
    <w:rsid w:val="00C377D2"/>
    <w:rsid w:val="00C37E6E"/>
    <w:rsid w:val="00C4215F"/>
    <w:rsid w:val="00C421D8"/>
    <w:rsid w:val="00C4524A"/>
    <w:rsid w:val="00C45AB1"/>
    <w:rsid w:val="00C46E9B"/>
    <w:rsid w:val="00C5002E"/>
    <w:rsid w:val="00C51E7E"/>
    <w:rsid w:val="00C53058"/>
    <w:rsid w:val="00C5399F"/>
    <w:rsid w:val="00C57F02"/>
    <w:rsid w:val="00C60D9C"/>
    <w:rsid w:val="00C63007"/>
    <w:rsid w:val="00C81E44"/>
    <w:rsid w:val="00C8372F"/>
    <w:rsid w:val="00C92556"/>
    <w:rsid w:val="00C95992"/>
    <w:rsid w:val="00CA6815"/>
    <w:rsid w:val="00CB2A95"/>
    <w:rsid w:val="00CB2E1D"/>
    <w:rsid w:val="00CC0E0A"/>
    <w:rsid w:val="00CC4863"/>
    <w:rsid w:val="00CC4ECC"/>
    <w:rsid w:val="00CD6C5C"/>
    <w:rsid w:val="00CD727B"/>
    <w:rsid w:val="00CD78E3"/>
    <w:rsid w:val="00CD7C17"/>
    <w:rsid w:val="00CE131F"/>
    <w:rsid w:val="00CE16F4"/>
    <w:rsid w:val="00CE69E1"/>
    <w:rsid w:val="00CE7A71"/>
    <w:rsid w:val="00CF4232"/>
    <w:rsid w:val="00CF6117"/>
    <w:rsid w:val="00CF74D6"/>
    <w:rsid w:val="00D01EBB"/>
    <w:rsid w:val="00D03A0F"/>
    <w:rsid w:val="00D076D0"/>
    <w:rsid w:val="00D0799B"/>
    <w:rsid w:val="00D1283A"/>
    <w:rsid w:val="00D144B4"/>
    <w:rsid w:val="00D2377D"/>
    <w:rsid w:val="00D249AF"/>
    <w:rsid w:val="00D26029"/>
    <w:rsid w:val="00D3174E"/>
    <w:rsid w:val="00D35F12"/>
    <w:rsid w:val="00D40AE2"/>
    <w:rsid w:val="00D42FEA"/>
    <w:rsid w:val="00D431CE"/>
    <w:rsid w:val="00D4322A"/>
    <w:rsid w:val="00D4778C"/>
    <w:rsid w:val="00D50CC8"/>
    <w:rsid w:val="00D54F5C"/>
    <w:rsid w:val="00D61D41"/>
    <w:rsid w:val="00D6556C"/>
    <w:rsid w:val="00D67CB4"/>
    <w:rsid w:val="00D7394D"/>
    <w:rsid w:val="00D856F8"/>
    <w:rsid w:val="00D9271F"/>
    <w:rsid w:val="00D9386B"/>
    <w:rsid w:val="00D93FD1"/>
    <w:rsid w:val="00D946E2"/>
    <w:rsid w:val="00D95F0A"/>
    <w:rsid w:val="00DA050B"/>
    <w:rsid w:val="00DA13CF"/>
    <w:rsid w:val="00DA2177"/>
    <w:rsid w:val="00DA3241"/>
    <w:rsid w:val="00DA7CF2"/>
    <w:rsid w:val="00DE1604"/>
    <w:rsid w:val="00DE1AD1"/>
    <w:rsid w:val="00DE3DD3"/>
    <w:rsid w:val="00DE7A8C"/>
    <w:rsid w:val="00E052F6"/>
    <w:rsid w:val="00E05694"/>
    <w:rsid w:val="00E05D26"/>
    <w:rsid w:val="00E06CE1"/>
    <w:rsid w:val="00E12A0C"/>
    <w:rsid w:val="00E15A2A"/>
    <w:rsid w:val="00E21BC5"/>
    <w:rsid w:val="00E35113"/>
    <w:rsid w:val="00E400AF"/>
    <w:rsid w:val="00E41F64"/>
    <w:rsid w:val="00E4223B"/>
    <w:rsid w:val="00E42A8C"/>
    <w:rsid w:val="00E462A8"/>
    <w:rsid w:val="00E52871"/>
    <w:rsid w:val="00E53568"/>
    <w:rsid w:val="00E564CF"/>
    <w:rsid w:val="00E6087F"/>
    <w:rsid w:val="00E6148C"/>
    <w:rsid w:val="00E64D98"/>
    <w:rsid w:val="00E65A6F"/>
    <w:rsid w:val="00E77ED4"/>
    <w:rsid w:val="00E82064"/>
    <w:rsid w:val="00E97747"/>
    <w:rsid w:val="00EA1903"/>
    <w:rsid w:val="00EA734A"/>
    <w:rsid w:val="00EB2078"/>
    <w:rsid w:val="00EB3801"/>
    <w:rsid w:val="00EB4ABC"/>
    <w:rsid w:val="00EB6191"/>
    <w:rsid w:val="00ED16BE"/>
    <w:rsid w:val="00ED4500"/>
    <w:rsid w:val="00ED48C5"/>
    <w:rsid w:val="00ED4C22"/>
    <w:rsid w:val="00ED7F5D"/>
    <w:rsid w:val="00EE2CA4"/>
    <w:rsid w:val="00EE32FF"/>
    <w:rsid w:val="00EF006D"/>
    <w:rsid w:val="00F00FDA"/>
    <w:rsid w:val="00F0221B"/>
    <w:rsid w:val="00F023BE"/>
    <w:rsid w:val="00F02DDA"/>
    <w:rsid w:val="00F06CC8"/>
    <w:rsid w:val="00F072B9"/>
    <w:rsid w:val="00F106B5"/>
    <w:rsid w:val="00F11B9D"/>
    <w:rsid w:val="00F16502"/>
    <w:rsid w:val="00F16B90"/>
    <w:rsid w:val="00F21CBC"/>
    <w:rsid w:val="00F224A5"/>
    <w:rsid w:val="00F22780"/>
    <w:rsid w:val="00F22C27"/>
    <w:rsid w:val="00F26166"/>
    <w:rsid w:val="00F26FC0"/>
    <w:rsid w:val="00F31407"/>
    <w:rsid w:val="00F34BBA"/>
    <w:rsid w:val="00F42061"/>
    <w:rsid w:val="00F42244"/>
    <w:rsid w:val="00F47D5B"/>
    <w:rsid w:val="00F50C50"/>
    <w:rsid w:val="00F54ACE"/>
    <w:rsid w:val="00F55270"/>
    <w:rsid w:val="00F55BB4"/>
    <w:rsid w:val="00F60CD2"/>
    <w:rsid w:val="00F73CC7"/>
    <w:rsid w:val="00F7428E"/>
    <w:rsid w:val="00F86197"/>
    <w:rsid w:val="00F87ADB"/>
    <w:rsid w:val="00F938DA"/>
    <w:rsid w:val="00F93BE3"/>
    <w:rsid w:val="00F95A80"/>
    <w:rsid w:val="00FB0A8E"/>
    <w:rsid w:val="00FB2FDB"/>
    <w:rsid w:val="00FB61C6"/>
    <w:rsid w:val="00FD2254"/>
    <w:rsid w:val="00FD379C"/>
    <w:rsid w:val="00FE0E8C"/>
    <w:rsid w:val="00FE3858"/>
    <w:rsid w:val="00FF19A3"/>
    <w:rsid w:val="00FF4FFE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56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4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A2D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2</Pages>
  <Words>818</Words>
  <Characters>4666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26</cp:revision>
  <cp:lastPrinted>2015-03-26T15:42:00Z</cp:lastPrinted>
  <dcterms:created xsi:type="dcterms:W3CDTF">2014-03-11T15:09:00Z</dcterms:created>
  <dcterms:modified xsi:type="dcterms:W3CDTF">2015-03-27T10:14:00Z</dcterms:modified>
</cp:coreProperties>
</file>