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E1" w:rsidRPr="00F5420D" w:rsidRDefault="008772E1" w:rsidP="00F5420D">
      <w:pPr>
        <w:widowControl w:val="0"/>
        <w:tabs>
          <w:tab w:val="left" w:pos="1883"/>
        </w:tabs>
        <w:spacing w:after="0" w:line="240" w:lineRule="auto"/>
        <w:ind w:left="-170" w:right="-283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F5420D">
        <w:rPr>
          <w:rFonts w:ascii="Times New Roman" w:hAnsi="Times New Roman"/>
          <w:sz w:val="24"/>
          <w:szCs w:val="24"/>
        </w:rPr>
        <w:t>ДО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 xml:space="preserve">ОВОР </w:t>
      </w:r>
      <w:r>
        <w:rPr>
          <w:rFonts w:ascii="Times New Roman" w:hAnsi="Times New Roman"/>
          <w:sz w:val="24"/>
          <w:szCs w:val="24"/>
        </w:rPr>
        <w:t>№</w:t>
      </w:r>
    </w:p>
    <w:p w:rsidR="008772E1" w:rsidRPr="00F5420D" w:rsidRDefault="008772E1" w:rsidP="00F5420D">
      <w:pPr>
        <w:widowControl w:val="0"/>
        <w:spacing w:before="24" w:after="0" w:line="240" w:lineRule="auto"/>
        <w:ind w:left="-170" w:right="-283"/>
        <w:jc w:val="center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ЗАД</w:t>
      </w:r>
      <w:r w:rsidRPr="00F5420D">
        <w:rPr>
          <w:rFonts w:ascii="Times New Roman" w:hAnsi="Times New Roman"/>
          <w:spacing w:val="-22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ТКА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НА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УЧ</w:t>
      </w:r>
      <w:r w:rsidRPr="00F5420D">
        <w:rPr>
          <w:rFonts w:ascii="Times New Roman" w:hAnsi="Times New Roman"/>
          <w:spacing w:val="-12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СТИЕ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5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27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АХ</w:t>
      </w:r>
    </w:p>
    <w:p w:rsidR="008772E1" w:rsidRPr="00F5420D" w:rsidRDefault="008772E1" w:rsidP="00F5420D">
      <w:pPr>
        <w:widowControl w:val="0"/>
        <w:spacing w:before="4" w:after="0" w:line="260" w:lineRule="exact"/>
        <w:ind w:left="-170" w:right="-283"/>
        <w:jc w:val="center"/>
        <w:rPr>
          <w:rFonts w:ascii="Times New Roman" w:hAnsi="Times New Roman"/>
          <w:sz w:val="24"/>
          <w:szCs w:val="24"/>
        </w:rPr>
      </w:pPr>
    </w:p>
    <w:p w:rsidR="008772E1" w:rsidRPr="00F5420D" w:rsidRDefault="008772E1" w:rsidP="00F5420D">
      <w:pPr>
        <w:widowControl w:val="0"/>
        <w:tabs>
          <w:tab w:val="left" w:pos="713"/>
          <w:tab w:val="left" w:pos="2573"/>
          <w:tab w:val="left" w:pos="8033"/>
        </w:tabs>
        <w:spacing w:after="0" w:line="240" w:lineRule="auto"/>
        <w:ind w:left="-170" w:right="-283"/>
        <w:jc w:val="center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«</w:t>
      </w:r>
      <w:r w:rsidRPr="00F5420D">
        <w:rPr>
          <w:rFonts w:ascii="Times New Roman" w:hAnsi="Times New Roman"/>
          <w:sz w:val="24"/>
          <w:szCs w:val="24"/>
          <w:u w:val="single" w:color="000000"/>
        </w:rPr>
        <w:tab/>
      </w:r>
      <w:r w:rsidRPr="00F5420D">
        <w:rPr>
          <w:rFonts w:ascii="Times New Roman" w:hAnsi="Times New Roman"/>
          <w:sz w:val="24"/>
          <w:szCs w:val="24"/>
        </w:rPr>
        <w:t>»</w:t>
      </w:r>
      <w:r w:rsidRPr="00F5420D">
        <w:rPr>
          <w:rFonts w:ascii="Times New Roman" w:hAnsi="Times New Roman"/>
          <w:sz w:val="24"/>
          <w:szCs w:val="24"/>
          <w:u w:val="single" w:color="000000"/>
        </w:rPr>
        <w:tab/>
      </w:r>
      <w:smartTag w:uri="urn:schemas-microsoft-com:office:smarttags" w:element="metricconverter">
        <w:smartTagPr>
          <w:attr w:name="ProductID" w:val="2015 г"/>
        </w:smartTagPr>
        <w:r w:rsidRPr="00F5420D">
          <w:rPr>
            <w:rFonts w:ascii="Times New Roman" w:hAnsi="Times New Roman"/>
            <w:sz w:val="24"/>
            <w:szCs w:val="24"/>
          </w:rPr>
          <w:t xml:space="preserve">2015 </w:t>
        </w:r>
        <w:r w:rsidRPr="00F5420D">
          <w:rPr>
            <w:rFonts w:ascii="Times New Roman" w:hAnsi="Times New Roman"/>
            <w:spacing w:val="-28"/>
            <w:sz w:val="24"/>
            <w:szCs w:val="24"/>
          </w:rPr>
          <w:t>г</w:t>
        </w:r>
      </w:smartTag>
      <w:r w:rsidRPr="00F5420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F5420D">
        <w:rPr>
          <w:rFonts w:ascii="Times New Roman" w:hAnsi="Times New Roman"/>
          <w:sz w:val="24"/>
          <w:szCs w:val="24"/>
        </w:rPr>
        <w:tab/>
        <w:t xml:space="preserve">      </w:t>
      </w:r>
      <w:r w:rsidRPr="00F5420D">
        <w:rPr>
          <w:rFonts w:ascii="Times New Roman" w:hAnsi="Times New Roman"/>
          <w:spacing w:val="-28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. Кемерово</w:t>
      </w:r>
    </w:p>
    <w:p w:rsidR="008772E1" w:rsidRPr="00F5420D" w:rsidRDefault="008772E1" w:rsidP="00F5420D">
      <w:pPr>
        <w:widowControl w:val="0"/>
        <w:spacing w:before="4" w:after="0" w:line="260" w:lineRule="exact"/>
        <w:ind w:left="-170" w:right="-283"/>
        <w:jc w:val="both"/>
        <w:rPr>
          <w:rFonts w:ascii="Times New Roman" w:hAnsi="Times New Roman"/>
          <w:sz w:val="24"/>
          <w:szCs w:val="24"/>
        </w:rPr>
      </w:pPr>
    </w:p>
    <w:p w:rsidR="008772E1" w:rsidRPr="00F5420D" w:rsidRDefault="008772E1" w:rsidP="00F5420D">
      <w:pPr>
        <w:widowControl w:val="0"/>
        <w:spacing w:after="0" w:line="260" w:lineRule="auto"/>
        <w:ind w:left="-170" w:right="-283" w:firstLine="89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pacing w:val="-13"/>
          <w:sz w:val="24"/>
          <w:szCs w:val="24"/>
        </w:rPr>
        <w:t>ООО «Разрез»</w:t>
      </w:r>
      <w:r w:rsidRPr="00F5420D">
        <w:rPr>
          <w:rFonts w:ascii="Times New Roman" w:hAnsi="Times New Roman"/>
          <w:sz w:val="24"/>
          <w:szCs w:val="24"/>
        </w:rPr>
        <w:t>,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в лице Конкурсного управляющего Агафонова Никиты Николаевича, действующего на основании Определения Арбитражного суда Кемеровской области от</w:t>
      </w:r>
      <w:r>
        <w:rPr>
          <w:rFonts w:ascii="Times New Roman" w:hAnsi="Times New Roman"/>
          <w:spacing w:val="-5"/>
          <w:sz w:val="24"/>
          <w:szCs w:val="24"/>
        </w:rPr>
        <w:t xml:space="preserve"> 07.11.2013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г. по делу № А27-2836/2013,  </w:t>
      </w:r>
      <w:r w:rsidRPr="00F5420D">
        <w:rPr>
          <w:rFonts w:ascii="Times New Roman" w:hAnsi="Times New Roman"/>
          <w:sz w:val="24"/>
          <w:szCs w:val="24"/>
        </w:rPr>
        <w:t>имен</w:t>
      </w:r>
      <w:r w:rsidRPr="00F5420D">
        <w:rPr>
          <w:rFonts w:ascii="Times New Roman" w:hAnsi="Times New Roman"/>
          <w:spacing w:val="-4"/>
          <w:sz w:val="24"/>
          <w:szCs w:val="24"/>
        </w:rPr>
        <w:t>у</w:t>
      </w:r>
      <w:r w:rsidRPr="00F5420D">
        <w:rPr>
          <w:rFonts w:ascii="Times New Roman" w:hAnsi="Times New Roman"/>
          <w:sz w:val="24"/>
          <w:szCs w:val="24"/>
        </w:rPr>
        <w:t>е</w:t>
      </w:r>
      <w:r w:rsidRPr="00F5420D">
        <w:rPr>
          <w:rFonts w:ascii="Times New Roman" w:hAnsi="Times New Roman"/>
          <w:spacing w:val="-2"/>
          <w:sz w:val="24"/>
          <w:szCs w:val="24"/>
        </w:rPr>
        <w:t>м</w:t>
      </w:r>
      <w:r w:rsidRPr="00F5420D">
        <w:rPr>
          <w:rFonts w:ascii="Times New Roman" w:hAnsi="Times New Roman"/>
          <w:sz w:val="24"/>
          <w:szCs w:val="24"/>
        </w:rPr>
        <w:t>ое в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</w:t>
      </w:r>
      <w:r w:rsidRPr="00F5420D">
        <w:rPr>
          <w:rFonts w:ascii="Times New Roman" w:hAnsi="Times New Roman"/>
          <w:spacing w:val="2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льнейшем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b/>
          <w:bCs/>
          <w:sz w:val="24"/>
          <w:szCs w:val="24"/>
        </w:rPr>
        <w:t>“Организ</w:t>
      </w:r>
      <w:r w:rsidRPr="00F5420D">
        <w:rPr>
          <w:rFonts w:ascii="Times New Roman" w:hAnsi="Times New Roman"/>
          <w:b/>
          <w:bCs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b/>
          <w:bCs/>
          <w:spacing w:val="-4"/>
          <w:sz w:val="24"/>
          <w:szCs w:val="24"/>
        </w:rPr>
        <w:t>т</w:t>
      </w:r>
      <w:r w:rsidRPr="00F5420D">
        <w:rPr>
          <w:rFonts w:ascii="Times New Roman" w:hAnsi="Times New Roman"/>
          <w:b/>
          <w:bCs/>
          <w:sz w:val="24"/>
          <w:szCs w:val="24"/>
        </w:rPr>
        <w:t>ор</w:t>
      </w:r>
      <w:r w:rsidRPr="00F5420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b/>
          <w:bCs/>
          <w:spacing w:val="-12"/>
          <w:sz w:val="24"/>
          <w:szCs w:val="24"/>
        </w:rPr>
        <w:t>Т</w:t>
      </w:r>
      <w:r w:rsidRPr="00F5420D">
        <w:rPr>
          <w:rFonts w:ascii="Times New Roman" w:hAnsi="Times New Roman"/>
          <w:b/>
          <w:bCs/>
          <w:sz w:val="24"/>
          <w:szCs w:val="24"/>
        </w:rPr>
        <w:t>ор</w:t>
      </w:r>
      <w:r w:rsidRPr="00F5420D">
        <w:rPr>
          <w:rFonts w:ascii="Times New Roman" w:hAnsi="Times New Roman"/>
          <w:b/>
          <w:bCs/>
          <w:spacing w:val="-6"/>
          <w:sz w:val="24"/>
          <w:szCs w:val="24"/>
        </w:rPr>
        <w:t>го</w:t>
      </w:r>
      <w:r w:rsidRPr="00F5420D">
        <w:rPr>
          <w:rFonts w:ascii="Times New Roman" w:hAnsi="Times New Roman"/>
          <w:b/>
          <w:bCs/>
          <w:sz w:val="24"/>
          <w:szCs w:val="24"/>
        </w:rPr>
        <w:t>в”,</w:t>
      </w:r>
      <w:r w:rsidRPr="00F5420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7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дной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-4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ороны,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и</w:t>
      </w:r>
    </w:p>
    <w:p w:rsidR="008772E1" w:rsidRPr="00F5420D" w:rsidRDefault="008772E1" w:rsidP="00F5420D">
      <w:pPr>
        <w:widowControl w:val="0"/>
        <w:tabs>
          <w:tab w:val="left" w:pos="3953"/>
          <w:tab w:val="left" w:pos="8486"/>
        </w:tabs>
        <w:spacing w:before="24" w:after="0" w:line="260" w:lineRule="auto"/>
        <w:ind w:left="-170" w:right="-283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5420D">
        <w:rPr>
          <w:rFonts w:ascii="Times New Roman" w:hAnsi="Times New Roman"/>
          <w:sz w:val="24"/>
          <w:szCs w:val="24"/>
          <w:u w:val="single" w:color="000000"/>
        </w:rPr>
        <w:tab/>
      </w:r>
      <w:r w:rsidRPr="00F5420D">
        <w:rPr>
          <w:rFonts w:ascii="Times New Roman" w:hAnsi="Times New Roman"/>
          <w:sz w:val="24"/>
          <w:szCs w:val="24"/>
        </w:rPr>
        <w:t>дейст</w:t>
      </w:r>
      <w:r w:rsidRPr="00F5420D">
        <w:rPr>
          <w:rFonts w:ascii="Times New Roman" w:hAnsi="Times New Roman"/>
          <w:spacing w:val="-9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ующий</w:t>
      </w:r>
      <w:r w:rsidRPr="00F542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 xml:space="preserve">на </w:t>
      </w:r>
      <w:r w:rsidRPr="00F5420D">
        <w:rPr>
          <w:rFonts w:ascii="Times New Roman" w:hAnsi="Times New Roman"/>
          <w:spacing w:val="5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сно</w:t>
      </w:r>
      <w:r w:rsidRPr="00F5420D">
        <w:rPr>
          <w:rFonts w:ascii="Times New Roman" w:hAnsi="Times New Roman"/>
          <w:spacing w:val="-4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ании</w:t>
      </w:r>
      <w:r w:rsidRPr="00F5420D">
        <w:rPr>
          <w:rFonts w:ascii="Times New Roman" w:hAnsi="Times New Roman"/>
          <w:sz w:val="24"/>
          <w:szCs w:val="24"/>
          <w:u w:val="single" w:color="000000"/>
        </w:rPr>
        <w:tab/>
      </w:r>
      <w:r w:rsidRPr="00F5420D">
        <w:rPr>
          <w:rFonts w:ascii="Times New Roman" w:hAnsi="Times New Roman"/>
          <w:sz w:val="24"/>
          <w:szCs w:val="24"/>
        </w:rPr>
        <w:t>, имен</w:t>
      </w:r>
      <w:r w:rsidRPr="00F5420D">
        <w:rPr>
          <w:rFonts w:ascii="Times New Roman" w:hAnsi="Times New Roman"/>
          <w:spacing w:val="-4"/>
          <w:sz w:val="24"/>
          <w:szCs w:val="24"/>
        </w:rPr>
        <w:t>у</w:t>
      </w:r>
      <w:r w:rsidRPr="00F5420D">
        <w:rPr>
          <w:rFonts w:ascii="Times New Roman" w:hAnsi="Times New Roman"/>
          <w:sz w:val="24"/>
          <w:szCs w:val="24"/>
        </w:rPr>
        <w:t>емый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</w:t>
      </w:r>
      <w:r w:rsidRPr="00F5420D">
        <w:rPr>
          <w:rFonts w:ascii="Times New Roman" w:hAnsi="Times New Roman"/>
          <w:spacing w:val="2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лее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420D">
        <w:rPr>
          <w:rFonts w:ascii="Times New Roman" w:hAnsi="Times New Roman"/>
          <w:b/>
          <w:bCs/>
          <w:spacing w:val="-1"/>
          <w:sz w:val="24"/>
          <w:szCs w:val="24"/>
        </w:rPr>
        <w:t>Претенден</w:t>
      </w:r>
      <w:r w:rsidRPr="00F5420D">
        <w:rPr>
          <w:rFonts w:ascii="Times New Roman" w:hAnsi="Times New Roman"/>
          <w:b/>
          <w:bCs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,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до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орились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сл</w:t>
      </w:r>
      <w:r w:rsidRPr="00F5420D">
        <w:rPr>
          <w:rFonts w:ascii="Times New Roman" w:hAnsi="Times New Roman"/>
          <w:spacing w:val="-5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дующем:</w:t>
      </w:r>
    </w:p>
    <w:p w:rsidR="008772E1" w:rsidRPr="00F5420D" w:rsidRDefault="008772E1" w:rsidP="00F5420D">
      <w:pPr>
        <w:widowControl w:val="0"/>
        <w:tabs>
          <w:tab w:val="left" w:pos="3459"/>
        </w:tabs>
        <w:spacing w:after="0" w:line="260" w:lineRule="auto"/>
        <w:ind w:left="-170" w:right="-283"/>
        <w:jc w:val="both"/>
        <w:rPr>
          <w:rFonts w:ascii="Times New Roman" w:hAnsi="Times New Roman"/>
          <w:sz w:val="24"/>
          <w:szCs w:val="24"/>
        </w:rPr>
      </w:pPr>
    </w:p>
    <w:p w:rsidR="008772E1" w:rsidRPr="00F5420D" w:rsidRDefault="008772E1" w:rsidP="00F5420D">
      <w:pPr>
        <w:widowControl w:val="0"/>
        <w:numPr>
          <w:ilvl w:val="0"/>
          <w:numId w:val="1"/>
        </w:numPr>
        <w:tabs>
          <w:tab w:val="left" w:pos="3459"/>
        </w:tabs>
        <w:spacing w:after="0" w:line="260" w:lineRule="auto"/>
        <w:ind w:right="-283"/>
        <w:jc w:val="both"/>
        <w:rPr>
          <w:rFonts w:ascii="Times New Roman" w:hAnsi="Times New Roman"/>
          <w:spacing w:val="-3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ПРЕДМЕТ ДОГОВОРА</w:t>
      </w:r>
    </w:p>
    <w:p w:rsidR="008772E1" w:rsidRPr="00F5420D" w:rsidRDefault="008772E1" w:rsidP="00F5420D">
      <w:pPr>
        <w:widowControl w:val="0"/>
        <w:tabs>
          <w:tab w:val="left" w:pos="3459"/>
        </w:tabs>
        <w:spacing w:after="0" w:line="260" w:lineRule="auto"/>
        <w:ind w:left="-170" w:right="-283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1.1 В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6"/>
          <w:sz w:val="24"/>
          <w:szCs w:val="24"/>
        </w:rPr>
        <w:t>с</w:t>
      </w:r>
      <w:r w:rsidRPr="00F5420D">
        <w:rPr>
          <w:rFonts w:ascii="Times New Roman" w:hAnsi="Times New Roman"/>
          <w:sz w:val="24"/>
          <w:szCs w:val="24"/>
        </w:rPr>
        <w:t>чет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5"/>
          <w:sz w:val="24"/>
          <w:szCs w:val="24"/>
        </w:rPr>
        <w:t>б</w:t>
      </w:r>
      <w:r w:rsidRPr="00F5420D">
        <w:rPr>
          <w:rFonts w:ascii="Times New Roman" w:hAnsi="Times New Roman"/>
          <w:spacing w:val="6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сп</w:t>
      </w:r>
      <w:r w:rsidRPr="00F5420D">
        <w:rPr>
          <w:rFonts w:ascii="Times New Roman" w:hAnsi="Times New Roman"/>
          <w:spacing w:val="-7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чения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участия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4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оргах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фо</w:t>
      </w:r>
      <w:r w:rsidRPr="00F5420D">
        <w:rPr>
          <w:rFonts w:ascii="Times New Roman" w:hAnsi="Times New Roman"/>
          <w:spacing w:val="-4"/>
          <w:sz w:val="24"/>
          <w:szCs w:val="24"/>
        </w:rPr>
        <w:t>р</w:t>
      </w:r>
      <w:r w:rsidRPr="00F5420D">
        <w:rPr>
          <w:rFonts w:ascii="Times New Roman" w:hAnsi="Times New Roman"/>
          <w:sz w:val="24"/>
          <w:szCs w:val="24"/>
        </w:rPr>
        <w:t>ме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14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укциона,</w:t>
      </w:r>
      <w:r w:rsidRPr="00F5420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6"/>
          <w:sz w:val="24"/>
          <w:szCs w:val="24"/>
        </w:rPr>
        <w:t>с</w:t>
      </w:r>
      <w:r w:rsidRPr="00F5420D">
        <w:rPr>
          <w:rFonts w:ascii="Times New Roman" w:hAnsi="Times New Roman"/>
          <w:sz w:val="24"/>
          <w:szCs w:val="24"/>
        </w:rPr>
        <w:t>чет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5"/>
          <w:sz w:val="24"/>
          <w:szCs w:val="24"/>
        </w:rPr>
        <w:t>б</w:t>
      </w:r>
      <w:r w:rsidRPr="00F5420D">
        <w:rPr>
          <w:rFonts w:ascii="Times New Roman" w:hAnsi="Times New Roman"/>
          <w:spacing w:val="6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сп</w:t>
      </w:r>
      <w:r w:rsidRPr="00F5420D">
        <w:rPr>
          <w:rFonts w:ascii="Times New Roman" w:hAnsi="Times New Roman"/>
          <w:spacing w:val="-7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чения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закл</w:t>
      </w:r>
      <w:r w:rsidRPr="00F5420D">
        <w:rPr>
          <w:rFonts w:ascii="Times New Roman" w:hAnsi="Times New Roman"/>
          <w:spacing w:val="-10"/>
          <w:sz w:val="24"/>
          <w:szCs w:val="24"/>
        </w:rPr>
        <w:t>ю</w:t>
      </w:r>
      <w:r w:rsidRPr="00F5420D">
        <w:rPr>
          <w:rFonts w:ascii="Times New Roman" w:hAnsi="Times New Roman"/>
          <w:sz w:val="24"/>
          <w:szCs w:val="24"/>
        </w:rPr>
        <w:t>чения</w:t>
      </w:r>
      <w:r w:rsidRPr="00F5420D">
        <w:rPr>
          <w:rFonts w:ascii="Times New Roman" w:hAnsi="Times New Roman"/>
          <w:w w:val="99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до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ора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и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опл</w:t>
      </w:r>
      <w:r w:rsidRPr="00F5420D">
        <w:rPr>
          <w:rFonts w:ascii="Times New Roman" w:hAnsi="Times New Roman"/>
          <w:spacing w:val="-8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ты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-4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оим</w:t>
      </w:r>
      <w:r w:rsidRPr="00F5420D">
        <w:rPr>
          <w:rFonts w:ascii="Times New Roman" w:hAnsi="Times New Roman"/>
          <w:spacing w:val="5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сти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6"/>
          <w:sz w:val="24"/>
          <w:szCs w:val="24"/>
        </w:rPr>
        <w:t>Л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на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4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оргах,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про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pacing w:val="-7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димых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Организ</w:t>
      </w:r>
      <w:r w:rsidRPr="00F5420D">
        <w:rPr>
          <w:rFonts w:ascii="Times New Roman" w:hAnsi="Times New Roman"/>
          <w:spacing w:val="-8"/>
          <w:sz w:val="24"/>
          <w:szCs w:val="24"/>
        </w:rPr>
        <w:t>а</w:t>
      </w:r>
      <w:r w:rsidRPr="00F5420D">
        <w:rPr>
          <w:rFonts w:ascii="Times New Roman" w:hAnsi="Times New Roman"/>
          <w:spacing w:val="-4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5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м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20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ов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Претендент вн</w:t>
      </w:r>
      <w:r w:rsidRPr="00F5420D">
        <w:rPr>
          <w:rFonts w:ascii="Times New Roman" w:hAnsi="Times New Roman"/>
          <w:spacing w:val="5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сит</w:t>
      </w:r>
      <w:r w:rsidRPr="00F542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зад</w:t>
      </w:r>
      <w:r w:rsidRPr="00F5420D">
        <w:rPr>
          <w:rFonts w:ascii="Times New Roman" w:hAnsi="Times New Roman"/>
          <w:spacing w:val="-8"/>
          <w:sz w:val="24"/>
          <w:szCs w:val="24"/>
        </w:rPr>
        <w:t>а</w:t>
      </w:r>
      <w:r w:rsidRPr="00F5420D">
        <w:rPr>
          <w:rFonts w:ascii="Times New Roman" w:hAnsi="Times New Roman"/>
          <w:spacing w:val="-4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 xml:space="preserve">ок </w:t>
      </w:r>
      <w:r w:rsidRPr="00F542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ра</w:t>
      </w:r>
      <w:r w:rsidRPr="00F5420D">
        <w:rPr>
          <w:rFonts w:ascii="Times New Roman" w:hAnsi="Times New Roman"/>
          <w:spacing w:val="-4"/>
          <w:sz w:val="24"/>
          <w:szCs w:val="24"/>
        </w:rPr>
        <w:t>з</w:t>
      </w:r>
      <w:r w:rsidRPr="00F5420D">
        <w:rPr>
          <w:rFonts w:ascii="Times New Roman" w:hAnsi="Times New Roman"/>
          <w:sz w:val="24"/>
          <w:szCs w:val="24"/>
        </w:rPr>
        <w:t>мере</w:t>
      </w:r>
      <w:r w:rsidRPr="00F5420D">
        <w:rPr>
          <w:rFonts w:ascii="Times New Roman" w:hAnsi="Times New Roman"/>
          <w:sz w:val="24"/>
          <w:szCs w:val="24"/>
          <w:u w:val="single" w:color="000000"/>
        </w:rPr>
        <w:tab/>
      </w:r>
      <w:r w:rsidRPr="00F5420D">
        <w:rPr>
          <w:rFonts w:ascii="Times New Roman" w:hAnsi="Times New Roman"/>
          <w:spacing w:val="-4"/>
          <w:sz w:val="24"/>
          <w:szCs w:val="24"/>
        </w:rPr>
        <w:t>ру</w:t>
      </w:r>
      <w:r w:rsidRPr="00F5420D">
        <w:rPr>
          <w:rFonts w:ascii="Times New Roman" w:hAnsi="Times New Roman"/>
          <w:spacing w:val="-7"/>
          <w:sz w:val="24"/>
          <w:szCs w:val="24"/>
        </w:rPr>
        <w:t>б</w:t>
      </w:r>
      <w:r w:rsidRPr="00F5420D">
        <w:rPr>
          <w:rFonts w:ascii="Times New Roman" w:hAnsi="Times New Roman"/>
          <w:sz w:val="24"/>
          <w:szCs w:val="24"/>
        </w:rPr>
        <w:t>.,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ч</w:t>
      </w:r>
      <w:r w:rsidRPr="00F5420D">
        <w:rPr>
          <w:rFonts w:ascii="Times New Roman" w:hAnsi="Times New Roman"/>
          <w:spacing w:val="-4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5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4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ляет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10,00%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</w:t>
      </w:r>
      <w:r w:rsidRPr="00F5420D">
        <w:rPr>
          <w:rFonts w:ascii="Times New Roman" w:hAnsi="Times New Roman"/>
          <w:spacing w:val="-11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ч</w:t>
      </w:r>
      <w:r w:rsidRPr="00F5420D">
        <w:rPr>
          <w:rFonts w:ascii="Times New Roman" w:hAnsi="Times New Roman"/>
          <w:spacing w:val="2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льной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цены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6"/>
          <w:sz w:val="24"/>
          <w:szCs w:val="24"/>
        </w:rPr>
        <w:t>Л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а,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на</w:t>
      </w:r>
      <w:r w:rsidRPr="00F5420D">
        <w:rPr>
          <w:rFonts w:ascii="Times New Roman" w:hAnsi="Times New Roman"/>
          <w:w w:val="99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р/с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ООО «Разрез». Зад</w:t>
      </w:r>
      <w:r w:rsidRPr="00F5420D">
        <w:rPr>
          <w:rFonts w:ascii="Times New Roman" w:hAnsi="Times New Roman"/>
          <w:spacing w:val="-8"/>
          <w:sz w:val="24"/>
          <w:szCs w:val="24"/>
        </w:rPr>
        <w:t>а</w:t>
      </w:r>
      <w:r w:rsidRPr="00F5420D">
        <w:rPr>
          <w:rFonts w:ascii="Times New Roman" w:hAnsi="Times New Roman"/>
          <w:spacing w:val="-4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ок</w:t>
      </w:r>
      <w:r w:rsidRPr="00F542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вн</w:t>
      </w:r>
      <w:r w:rsidRPr="00F5420D">
        <w:rPr>
          <w:rFonts w:ascii="Times New Roman" w:hAnsi="Times New Roman"/>
          <w:spacing w:val="5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си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ся</w:t>
      </w:r>
      <w:r w:rsidRPr="00F542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претенден</w:t>
      </w:r>
      <w:r w:rsidRPr="00F5420D">
        <w:rPr>
          <w:rFonts w:ascii="Times New Roman" w:hAnsi="Times New Roman"/>
          <w:spacing w:val="-4"/>
          <w:sz w:val="24"/>
          <w:szCs w:val="24"/>
        </w:rPr>
        <w:t>т</w:t>
      </w:r>
      <w:r w:rsidRPr="00F5420D">
        <w:rPr>
          <w:rFonts w:ascii="Times New Roman" w:hAnsi="Times New Roman"/>
          <w:spacing w:val="-5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м</w:t>
      </w:r>
      <w:r w:rsidRPr="00F5420D">
        <w:rPr>
          <w:rFonts w:ascii="Times New Roman" w:hAnsi="Times New Roman"/>
          <w:spacing w:val="-6"/>
          <w:sz w:val="24"/>
          <w:szCs w:val="24"/>
        </w:rPr>
        <w:t xml:space="preserve">  на банковский счет Должника </w:t>
      </w:r>
      <w:r w:rsidRPr="00F5420D">
        <w:rPr>
          <w:rFonts w:ascii="Times New Roman" w:hAnsi="Times New Roman"/>
          <w:sz w:val="24"/>
          <w:szCs w:val="24"/>
        </w:rPr>
        <w:t>по</w:t>
      </w:r>
      <w:r w:rsidRPr="00F542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сл</w:t>
      </w:r>
      <w:r w:rsidRPr="00F5420D">
        <w:rPr>
          <w:rFonts w:ascii="Times New Roman" w:hAnsi="Times New Roman"/>
          <w:spacing w:val="-5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дующим</w:t>
      </w:r>
      <w:r w:rsidRPr="00F542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реквизи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20D">
        <w:rPr>
          <w:rStyle w:val="paragraph"/>
          <w:rFonts w:ascii="Times New Roman" w:hAnsi="Times New Roman"/>
          <w:sz w:val="24"/>
          <w:szCs w:val="24"/>
        </w:rPr>
        <w:t xml:space="preserve">ООО «Разрез», ИНН </w:t>
      </w:r>
      <w:r w:rsidRPr="00F5420D">
        <w:rPr>
          <w:rFonts w:ascii="Times New Roman" w:hAnsi="Times New Roman"/>
          <w:sz w:val="24"/>
          <w:szCs w:val="24"/>
        </w:rPr>
        <w:t>4223712915</w:t>
      </w:r>
      <w:r w:rsidRPr="00F5420D">
        <w:rPr>
          <w:rStyle w:val="paragraph"/>
          <w:rFonts w:ascii="Times New Roman" w:hAnsi="Times New Roman"/>
          <w:sz w:val="24"/>
          <w:szCs w:val="24"/>
        </w:rPr>
        <w:t xml:space="preserve">, ОГРН </w:t>
      </w:r>
      <w:r w:rsidRPr="00F5420D">
        <w:rPr>
          <w:rFonts w:ascii="Times New Roman" w:hAnsi="Times New Roman"/>
          <w:sz w:val="24"/>
          <w:szCs w:val="24"/>
        </w:rPr>
        <w:t>1104223001255</w:t>
      </w:r>
      <w:r w:rsidRPr="00F5420D">
        <w:rPr>
          <w:rFonts w:ascii="Times New Roman" w:hAnsi="Times New Roman"/>
          <w:sz w:val="24"/>
          <w:szCs w:val="24"/>
          <w:shd w:val="clear" w:color="auto" w:fill="FFFFFF"/>
        </w:rPr>
        <w:t>, Отделение № 8615 Сбербанка России, г. Кемерово, р\с 40702810826210016096, к\с 30101810200000000612, БИК 043207612.</w:t>
      </w:r>
    </w:p>
    <w:p w:rsidR="008772E1" w:rsidRPr="00F5420D" w:rsidRDefault="008772E1" w:rsidP="00F5420D">
      <w:pPr>
        <w:widowControl w:val="0"/>
        <w:tabs>
          <w:tab w:val="left" w:pos="233"/>
        </w:tabs>
        <w:spacing w:after="0" w:line="240" w:lineRule="auto"/>
        <w:ind w:left="-170" w:right="-283"/>
        <w:jc w:val="both"/>
        <w:rPr>
          <w:rFonts w:ascii="Times New Roman" w:hAnsi="Times New Roman"/>
          <w:sz w:val="24"/>
          <w:szCs w:val="24"/>
        </w:rPr>
      </w:pPr>
    </w:p>
    <w:p w:rsidR="008772E1" w:rsidRPr="00F5420D" w:rsidRDefault="008772E1" w:rsidP="00F5420D">
      <w:pPr>
        <w:pStyle w:val="ListParagraph"/>
        <w:widowControl w:val="0"/>
        <w:numPr>
          <w:ilvl w:val="0"/>
          <w:numId w:val="1"/>
        </w:numPr>
        <w:tabs>
          <w:tab w:val="left" w:pos="233"/>
        </w:tabs>
        <w:spacing w:after="0" w:line="240" w:lineRule="auto"/>
        <w:ind w:right="-283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ОБЯЗАННОСТИ СТОРОН</w:t>
      </w:r>
    </w:p>
    <w:p w:rsidR="008772E1" w:rsidRPr="00F5420D" w:rsidRDefault="008772E1" w:rsidP="00F5420D">
      <w:pPr>
        <w:pStyle w:val="ListParagraph"/>
        <w:numPr>
          <w:ilvl w:val="1"/>
          <w:numId w:val="1"/>
        </w:numPr>
        <w:spacing w:after="0" w:line="240" w:lineRule="auto"/>
        <w:ind w:left="187" w:hanging="357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Претендент обязан:</w:t>
      </w:r>
    </w:p>
    <w:p w:rsidR="008772E1" w:rsidRPr="00F5420D" w:rsidRDefault="008772E1" w:rsidP="00F5420D">
      <w:pPr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 xml:space="preserve">2.1.1.   Обеспечить поступление суммы задатка на указанный расчетный счет </w:t>
      </w:r>
      <w:r w:rsidRPr="00F5420D">
        <w:rPr>
          <w:rFonts w:ascii="Times New Roman" w:hAnsi="Times New Roman"/>
          <w:sz w:val="24"/>
          <w:szCs w:val="24"/>
        </w:rPr>
        <w:tab/>
        <w:t>в сроки, определенные порядком проведения аукциона.</w:t>
      </w:r>
    </w:p>
    <w:p w:rsidR="008772E1" w:rsidRPr="00F5420D" w:rsidRDefault="008772E1" w:rsidP="00F5420D">
      <w:pPr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2.1.2. На сумму задатка проценты не начисляются.</w:t>
      </w:r>
    </w:p>
    <w:p w:rsidR="008772E1" w:rsidRPr="00F5420D" w:rsidRDefault="008772E1" w:rsidP="00F5420D">
      <w:pPr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</w:p>
    <w:p w:rsidR="008772E1" w:rsidRPr="00F5420D" w:rsidRDefault="008772E1" w:rsidP="00F5420D">
      <w:pPr>
        <w:pStyle w:val="ListParagraph"/>
        <w:widowControl w:val="0"/>
        <w:numPr>
          <w:ilvl w:val="0"/>
          <w:numId w:val="1"/>
        </w:numPr>
        <w:tabs>
          <w:tab w:val="left" w:pos="29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420D">
        <w:rPr>
          <w:rFonts w:ascii="Times New Roman" w:hAnsi="Times New Roman"/>
          <w:sz w:val="24"/>
          <w:szCs w:val="24"/>
          <w:lang w:val="en-US"/>
        </w:rPr>
        <w:t>ПО</w:t>
      </w:r>
      <w:r w:rsidRPr="00F5420D">
        <w:rPr>
          <w:rFonts w:ascii="Times New Roman" w:hAnsi="Times New Roman"/>
          <w:spacing w:val="-14"/>
          <w:sz w:val="24"/>
          <w:szCs w:val="24"/>
          <w:lang w:val="en-US"/>
        </w:rPr>
        <w:t>Р</w:t>
      </w:r>
      <w:r w:rsidRPr="00F5420D">
        <w:rPr>
          <w:rFonts w:ascii="Times New Roman" w:hAnsi="Times New Roman"/>
          <w:sz w:val="24"/>
          <w:szCs w:val="24"/>
          <w:lang w:val="en-US"/>
        </w:rPr>
        <w:t>ЯДОК</w:t>
      </w:r>
      <w:r w:rsidRPr="00F5420D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F5420D">
        <w:rPr>
          <w:rFonts w:ascii="Times New Roman" w:hAnsi="Times New Roman"/>
          <w:sz w:val="24"/>
          <w:szCs w:val="24"/>
          <w:lang w:val="en-US"/>
        </w:rPr>
        <w:t>ВОЗВ</w:t>
      </w:r>
      <w:r w:rsidRPr="00F5420D">
        <w:rPr>
          <w:rFonts w:ascii="Times New Roman" w:hAnsi="Times New Roman"/>
          <w:spacing w:val="-27"/>
          <w:sz w:val="24"/>
          <w:szCs w:val="24"/>
          <w:lang w:val="en-US"/>
        </w:rPr>
        <w:t>Р</w:t>
      </w:r>
      <w:r w:rsidRPr="00F5420D">
        <w:rPr>
          <w:rFonts w:ascii="Times New Roman" w:hAnsi="Times New Roman"/>
          <w:spacing w:val="-19"/>
          <w:sz w:val="24"/>
          <w:szCs w:val="24"/>
          <w:lang w:val="en-US"/>
        </w:rPr>
        <w:t>А</w:t>
      </w:r>
      <w:r w:rsidRPr="00F5420D">
        <w:rPr>
          <w:rFonts w:ascii="Times New Roman" w:hAnsi="Times New Roman"/>
          <w:spacing w:val="-12"/>
          <w:sz w:val="24"/>
          <w:szCs w:val="24"/>
          <w:lang w:val="en-US"/>
        </w:rPr>
        <w:t>Т</w:t>
      </w:r>
      <w:r w:rsidRPr="00F5420D">
        <w:rPr>
          <w:rFonts w:ascii="Times New Roman" w:hAnsi="Times New Roman"/>
          <w:sz w:val="24"/>
          <w:szCs w:val="24"/>
          <w:lang w:val="en-US"/>
        </w:rPr>
        <w:t>А</w:t>
      </w:r>
      <w:r w:rsidRPr="00F5420D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F5420D">
        <w:rPr>
          <w:rFonts w:ascii="Times New Roman" w:hAnsi="Times New Roman"/>
          <w:sz w:val="24"/>
          <w:szCs w:val="24"/>
          <w:lang w:val="en-US"/>
        </w:rPr>
        <w:t>И</w:t>
      </w:r>
      <w:r w:rsidRPr="00F5420D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F5420D">
        <w:rPr>
          <w:rFonts w:ascii="Times New Roman" w:hAnsi="Times New Roman"/>
          <w:spacing w:val="-22"/>
          <w:sz w:val="24"/>
          <w:szCs w:val="24"/>
          <w:lang w:val="en-US"/>
        </w:rPr>
        <w:t>У</w:t>
      </w:r>
      <w:r w:rsidRPr="00F5420D">
        <w:rPr>
          <w:rFonts w:ascii="Times New Roman" w:hAnsi="Times New Roman"/>
          <w:sz w:val="24"/>
          <w:szCs w:val="24"/>
          <w:lang w:val="en-US"/>
        </w:rPr>
        <w:t>ДЕ</w:t>
      </w:r>
      <w:r w:rsidRPr="00F5420D">
        <w:rPr>
          <w:rFonts w:ascii="Times New Roman" w:hAnsi="Times New Roman"/>
          <w:spacing w:val="-8"/>
          <w:sz w:val="24"/>
          <w:szCs w:val="24"/>
          <w:lang w:val="en-US"/>
        </w:rPr>
        <w:t>Р</w:t>
      </w:r>
      <w:r w:rsidRPr="00F5420D">
        <w:rPr>
          <w:rFonts w:ascii="Times New Roman" w:hAnsi="Times New Roman"/>
          <w:sz w:val="24"/>
          <w:szCs w:val="24"/>
          <w:lang w:val="en-US"/>
        </w:rPr>
        <w:t>ЖАНИЯ</w:t>
      </w:r>
      <w:r w:rsidRPr="00F5420D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F5420D">
        <w:rPr>
          <w:rFonts w:ascii="Times New Roman" w:hAnsi="Times New Roman"/>
          <w:sz w:val="24"/>
          <w:szCs w:val="24"/>
          <w:lang w:val="en-US"/>
        </w:rPr>
        <w:t>ЗАД</w:t>
      </w:r>
      <w:r w:rsidRPr="00F5420D">
        <w:rPr>
          <w:rFonts w:ascii="Times New Roman" w:hAnsi="Times New Roman"/>
          <w:spacing w:val="-19"/>
          <w:sz w:val="24"/>
          <w:szCs w:val="24"/>
          <w:lang w:val="en-US"/>
        </w:rPr>
        <w:t>А</w:t>
      </w:r>
      <w:r w:rsidRPr="00F5420D">
        <w:rPr>
          <w:rFonts w:ascii="Times New Roman" w:hAnsi="Times New Roman"/>
          <w:sz w:val="24"/>
          <w:szCs w:val="24"/>
          <w:lang w:val="en-US"/>
        </w:rPr>
        <w:t>ТКА</w:t>
      </w: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3.1.  Зад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ок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озвращае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ся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на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6"/>
          <w:sz w:val="24"/>
          <w:szCs w:val="24"/>
        </w:rPr>
        <w:t>с</w:t>
      </w:r>
      <w:r w:rsidRPr="00F5420D">
        <w:rPr>
          <w:rFonts w:ascii="Times New Roman" w:hAnsi="Times New Roman"/>
          <w:sz w:val="24"/>
          <w:szCs w:val="24"/>
        </w:rPr>
        <w:t>чет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Претенден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т</w:t>
      </w:r>
      <w:r w:rsidRPr="00F5420D">
        <w:rPr>
          <w:rFonts w:ascii="Times New Roman" w:hAnsi="Times New Roman"/>
          <w:spacing w:val="-7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чение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пяти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дней:</w:t>
      </w:r>
    </w:p>
    <w:p w:rsidR="008772E1" w:rsidRPr="00F5420D" w:rsidRDefault="008772E1" w:rsidP="00F5420D">
      <w:pPr>
        <w:pStyle w:val="ListParagraph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 xml:space="preserve">со </w:t>
      </w:r>
      <w:r w:rsidRPr="00F5420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 xml:space="preserve">дня </w:t>
      </w:r>
      <w:r w:rsidRPr="00F5420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письменно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 xml:space="preserve">о </w:t>
      </w:r>
      <w:r w:rsidRPr="00F5420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у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pacing w:val="-3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д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 xml:space="preserve">мления </w:t>
      </w:r>
      <w:r w:rsidRPr="00F5420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Организ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 xml:space="preserve">ора </w:t>
      </w:r>
      <w:r w:rsidRPr="00F5420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 xml:space="preserve">ов </w:t>
      </w:r>
      <w:r w:rsidRPr="00F5420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 xml:space="preserve">об </w:t>
      </w:r>
      <w:r w:rsidRPr="00F5420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о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зы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 xml:space="preserve">е </w:t>
      </w:r>
      <w:r w:rsidRPr="00F5420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 xml:space="preserve">заявки </w:t>
      </w:r>
      <w:r w:rsidRPr="00F5420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Претенден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 xml:space="preserve">м, </w:t>
      </w:r>
      <w:r w:rsidRPr="00F5420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 xml:space="preserve">но </w:t>
      </w:r>
      <w:r w:rsidRPr="00F5420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не по</w:t>
      </w:r>
      <w:r w:rsidRPr="00F5420D">
        <w:rPr>
          <w:rFonts w:ascii="Times New Roman" w:hAnsi="Times New Roman"/>
          <w:spacing w:val="-4"/>
          <w:sz w:val="24"/>
          <w:szCs w:val="24"/>
        </w:rPr>
        <w:t>з</w:t>
      </w:r>
      <w:r w:rsidRPr="00F5420D">
        <w:rPr>
          <w:rFonts w:ascii="Times New Roman" w:hAnsi="Times New Roman"/>
          <w:sz w:val="24"/>
          <w:szCs w:val="24"/>
        </w:rPr>
        <w:t>днее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м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мен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приобретения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им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у</w:t>
      </w:r>
      <w:r w:rsidRPr="00F5420D">
        <w:rPr>
          <w:rFonts w:ascii="Times New Roman" w:hAnsi="Times New Roman"/>
          <w:spacing w:val="2"/>
          <w:sz w:val="24"/>
          <w:szCs w:val="24"/>
        </w:rPr>
        <w:t>с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участни</w:t>
      </w:r>
      <w:r w:rsidRPr="00F5420D">
        <w:rPr>
          <w:rFonts w:ascii="Times New Roman" w:hAnsi="Times New Roman"/>
          <w:spacing w:val="-5"/>
          <w:sz w:val="24"/>
          <w:szCs w:val="24"/>
        </w:rPr>
        <w:t>к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ов;</w:t>
      </w:r>
    </w:p>
    <w:p w:rsidR="008772E1" w:rsidRPr="00F5420D" w:rsidRDefault="008772E1" w:rsidP="00F5420D">
      <w:pPr>
        <w:pStyle w:val="ListParagraph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случае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принятия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решения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об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о</w:t>
      </w:r>
      <w:r w:rsidRPr="00F5420D">
        <w:rPr>
          <w:rFonts w:ascii="Times New Roman" w:hAnsi="Times New Roman"/>
          <w:sz w:val="24"/>
          <w:szCs w:val="24"/>
        </w:rPr>
        <w:t>т</w:t>
      </w:r>
      <w:r w:rsidRPr="00F5420D">
        <w:rPr>
          <w:rFonts w:ascii="Times New Roman" w:hAnsi="Times New Roman"/>
          <w:spacing w:val="-5"/>
          <w:sz w:val="24"/>
          <w:szCs w:val="24"/>
        </w:rPr>
        <w:t>к</w:t>
      </w:r>
      <w:r w:rsidRPr="00F5420D">
        <w:rPr>
          <w:rFonts w:ascii="Times New Roman" w:hAnsi="Times New Roman"/>
          <w:sz w:val="24"/>
          <w:szCs w:val="24"/>
        </w:rPr>
        <w:t>азе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допус</w:t>
      </w:r>
      <w:r w:rsidRPr="00F5420D">
        <w:rPr>
          <w:rFonts w:ascii="Times New Roman" w:hAnsi="Times New Roman"/>
          <w:spacing w:val="-7"/>
          <w:sz w:val="24"/>
          <w:szCs w:val="24"/>
        </w:rPr>
        <w:t>к</w:t>
      </w:r>
      <w:r w:rsidRPr="00F5420D">
        <w:rPr>
          <w:rFonts w:ascii="Times New Roman" w:hAnsi="Times New Roman"/>
          <w:sz w:val="24"/>
          <w:szCs w:val="24"/>
        </w:rPr>
        <w:t>е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Претенден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к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участию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F5420D">
        <w:rPr>
          <w:rFonts w:ascii="Times New Roman" w:hAnsi="Times New Roman"/>
          <w:sz w:val="24"/>
          <w:szCs w:val="24"/>
        </w:rPr>
        <w:t>оргах;</w:t>
      </w:r>
    </w:p>
    <w:p w:rsidR="008772E1" w:rsidRPr="00F5420D" w:rsidRDefault="008772E1" w:rsidP="00F5420D">
      <w:pPr>
        <w:pStyle w:val="ListParagraph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случае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непризнания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Претенден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по</w:t>
      </w:r>
      <w:r w:rsidRPr="00F5420D">
        <w:rPr>
          <w:rFonts w:ascii="Times New Roman" w:hAnsi="Times New Roman"/>
          <w:spacing w:val="-3"/>
          <w:sz w:val="24"/>
          <w:szCs w:val="24"/>
        </w:rPr>
        <w:t>бе</w:t>
      </w:r>
      <w:r w:rsidRPr="00F5420D">
        <w:rPr>
          <w:rFonts w:ascii="Times New Roman" w:hAnsi="Times New Roman"/>
          <w:sz w:val="24"/>
          <w:szCs w:val="24"/>
        </w:rPr>
        <w:t>дителем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ов;</w:t>
      </w:r>
    </w:p>
    <w:p w:rsidR="008772E1" w:rsidRPr="00F5420D" w:rsidRDefault="008772E1" w:rsidP="00F5420D">
      <w:pPr>
        <w:pStyle w:val="ListParagraph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ты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принятия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Р</w:t>
      </w:r>
      <w:r w:rsidRPr="00F5420D">
        <w:rPr>
          <w:rFonts w:ascii="Times New Roman" w:hAnsi="Times New Roman"/>
          <w:sz w:val="24"/>
          <w:szCs w:val="24"/>
        </w:rPr>
        <w:t>ешения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об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7"/>
          <w:sz w:val="24"/>
          <w:szCs w:val="24"/>
        </w:rPr>
        <w:t>б</w:t>
      </w:r>
      <w:r w:rsidRPr="00F5420D">
        <w:rPr>
          <w:rFonts w:ascii="Times New Roman" w:hAnsi="Times New Roman"/>
          <w:sz w:val="24"/>
          <w:szCs w:val="24"/>
        </w:rPr>
        <w:t>ъя</w:t>
      </w:r>
      <w:r w:rsidRPr="00F5420D">
        <w:rPr>
          <w:rFonts w:ascii="Times New Roman" w:hAnsi="Times New Roman"/>
          <w:spacing w:val="-3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лении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ов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</w:t>
      </w:r>
      <w:r w:rsidRPr="00F5420D">
        <w:rPr>
          <w:rFonts w:ascii="Times New Roman" w:hAnsi="Times New Roman"/>
          <w:spacing w:val="5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5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явшимися.</w:t>
      </w: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3.2. Вн</w:t>
      </w:r>
      <w:r w:rsidRPr="00F5420D">
        <w:rPr>
          <w:rFonts w:ascii="Times New Roman" w:hAnsi="Times New Roman"/>
          <w:spacing w:val="5"/>
          <w:sz w:val="24"/>
          <w:szCs w:val="24"/>
        </w:rPr>
        <w:t>е</w:t>
      </w:r>
      <w:r w:rsidRPr="00F5420D">
        <w:rPr>
          <w:rFonts w:ascii="Times New Roman" w:hAnsi="Times New Roman"/>
          <w:spacing w:val="2"/>
          <w:sz w:val="24"/>
          <w:szCs w:val="24"/>
        </w:rPr>
        <w:t>с</w:t>
      </w:r>
      <w:r w:rsidRPr="00F5420D">
        <w:rPr>
          <w:rFonts w:ascii="Times New Roman" w:hAnsi="Times New Roman"/>
          <w:sz w:val="24"/>
          <w:szCs w:val="24"/>
        </w:rPr>
        <w:t>енный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зад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ок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не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озвращае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ся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случае,</w:t>
      </w:r>
      <w:r w:rsidRPr="00F542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5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сли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Претендент:</w:t>
      </w: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а) уклони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ся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т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закл</w:t>
      </w:r>
      <w:r w:rsidRPr="00F5420D">
        <w:rPr>
          <w:rFonts w:ascii="Times New Roman" w:hAnsi="Times New Roman"/>
          <w:spacing w:val="-8"/>
          <w:sz w:val="24"/>
          <w:szCs w:val="24"/>
        </w:rPr>
        <w:t>ю</w:t>
      </w:r>
      <w:r w:rsidRPr="00F5420D">
        <w:rPr>
          <w:rFonts w:ascii="Times New Roman" w:hAnsi="Times New Roman"/>
          <w:sz w:val="24"/>
          <w:szCs w:val="24"/>
        </w:rPr>
        <w:t>чения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до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ора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к</w:t>
      </w:r>
      <w:r w:rsidRPr="00F5420D">
        <w:rPr>
          <w:rFonts w:ascii="Times New Roman" w:hAnsi="Times New Roman"/>
          <w:sz w:val="24"/>
          <w:szCs w:val="24"/>
        </w:rPr>
        <w:t>упли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-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</w:t>
      </w:r>
      <w:r w:rsidRPr="00F5420D">
        <w:rPr>
          <w:rFonts w:ascii="Times New Roman" w:hAnsi="Times New Roman"/>
          <w:spacing w:val="-7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дажи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имущ</w:t>
      </w:r>
      <w:r w:rsidRPr="00F5420D">
        <w:rPr>
          <w:rFonts w:ascii="Times New Roman" w:hAnsi="Times New Roman"/>
          <w:spacing w:val="5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ст</w:t>
      </w:r>
      <w:r w:rsidRPr="00F5420D">
        <w:rPr>
          <w:rFonts w:ascii="Times New Roman" w:hAnsi="Times New Roman"/>
          <w:spacing w:val="-3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ус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ано</w:t>
      </w:r>
      <w:r w:rsidRPr="00F5420D">
        <w:rPr>
          <w:rFonts w:ascii="Times New Roman" w:hAnsi="Times New Roman"/>
          <w:spacing w:val="-3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ленные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сроки;</w:t>
      </w: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б) не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опл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тит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</w:t>
      </w:r>
      <w:r w:rsidRPr="00F5420D">
        <w:rPr>
          <w:rFonts w:ascii="Times New Roman" w:hAnsi="Times New Roman"/>
          <w:spacing w:val="-7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да</w:t>
      </w:r>
      <w:r w:rsidRPr="00F5420D">
        <w:rPr>
          <w:rFonts w:ascii="Times New Roman" w:hAnsi="Times New Roman"/>
          <w:spacing w:val="-3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аем</w:t>
      </w:r>
      <w:r w:rsidRPr="00F5420D">
        <w:rPr>
          <w:rFonts w:ascii="Times New Roman" w:hAnsi="Times New Roman"/>
          <w:spacing w:val="2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е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на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F5420D">
        <w:rPr>
          <w:rFonts w:ascii="Times New Roman" w:hAnsi="Times New Roman"/>
          <w:sz w:val="24"/>
          <w:szCs w:val="24"/>
        </w:rPr>
        <w:t>оргах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имущ</w:t>
      </w:r>
      <w:r w:rsidRPr="00F5420D">
        <w:rPr>
          <w:rFonts w:ascii="Times New Roman" w:hAnsi="Times New Roman"/>
          <w:spacing w:val="5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ст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ус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ано</w:t>
      </w:r>
      <w:r w:rsidRPr="00F5420D">
        <w:rPr>
          <w:rFonts w:ascii="Times New Roman" w:hAnsi="Times New Roman"/>
          <w:spacing w:val="-3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ленные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сроки.</w:t>
      </w: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в) н</w:t>
      </w:r>
      <w:r w:rsidRPr="00F5420D">
        <w:rPr>
          <w:rFonts w:ascii="Times New Roman" w:hAnsi="Times New Roman"/>
          <w:spacing w:val="-3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правит у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pacing w:val="-3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д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 xml:space="preserve">мление </w:t>
      </w:r>
      <w:r w:rsidRPr="00F5420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об</w:t>
      </w:r>
      <w:r w:rsidRPr="00F542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о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зы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е</w:t>
      </w:r>
      <w:r w:rsidRPr="00F542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заявки п</w:t>
      </w:r>
      <w:r w:rsidRPr="00F5420D">
        <w:rPr>
          <w:rFonts w:ascii="Times New Roman" w:hAnsi="Times New Roman"/>
          <w:spacing w:val="5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сле</w:t>
      </w:r>
      <w:r w:rsidRPr="00F542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приобретения</w:t>
      </w:r>
      <w:r w:rsidRPr="00F542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у</w:t>
      </w:r>
      <w:r w:rsidRPr="00F5420D">
        <w:rPr>
          <w:rFonts w:ascii="Times New Roman" w:hAnsi="Times New Roman"/>
          <w:spacing w:val="2"/>
          <w:sz w:val="24"/>
          <w:szCs w:val="24"/>
        </w:rPr>
        <w:t>с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участни</w:t>
      </w:r>
      <w:r w:rsidRPr="00F5420D">
        <w:rPr>
          <w:rFonts w:ascii="Times New Roman" w:hAnsi="Times New Roman"/>
          <w:spacing w:val="-5"/>
          <w:sz w:val="24"/>
          <w:szCs w:val="24"/>
        </w:rPr>
        <w:t>к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ов</w:t>
      </w:r>
      <w:r w:rsidRPr="00F542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(в</w:t>
      </w:r>
      <w:r w:rsidRPr="00F542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 xml:space="preserve">м числе </w:t>
      </w:r>
      <w:r w:rsidRPr="00F5420D">
        <w:rPr>
          <w:rFonts w:ascii="Times New Roman" w:hAnsi="Times New Roman"/>
          <w:spacing w:val="5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сли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12"/>
          <w:sz w:val="24"/>
          <w:szCs w:val="24"/>
        </w:rPr>
        <w:t>к</w:t>
      </w:r>
      <w:r w:rsidRPr="00F5420D">
        <w:rPr>
          <w:rFonts w:ascii="Times New Roman" w:hAnsi="Times New Roman"/>
          <w:spacing w:val="2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е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у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pacing w:val="-3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д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мление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9"/>
          <w:sz w:val="24"/>
          <w:szCs w:val="24"/>
        </w:rPr>
        <w:t>б</w:t>
      </w:r>
      <w:r w:rsidRPr="00F5420D">
        <w:rPr>
          <w:rFonts w:ascii="Times New Roman" w:hAnsi="Times New Roman"/>
          <w:spacing w:val="-14"/>
          <w:sz w:val="24"/>
          <w:szCs w:val="24"/>
        </w:rPr>
        <w:t>у</w:t>
      </w:r>
      <w:r w:rsidRPr="00F5420D">
        <w:rPr>
          <w:rFonts w:ascii="Times New Roman" w:hAnsi="Times New Roman"/>
          <w:sz w:val="24"/>
          <w:szCs w:val="24"/>
        </w:rPr>
        <w:t>дет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</w:t>
      </w:r>
      <w:r w:rsidRPr="00F5420D">
        <w:rPr>
          <w:rFonts w:ascii="Times New Roman" w:hAnsi="Times New Roman"/>
          <w:spacing w:val="-3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лучено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организ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м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ов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</w:t>
      </w:r>
      <w:r w:rsidRPr="00F5420D">
        <w:rPr>
          <w:rFonts w:ascii="Times New Roman" w:hAnsi="Times New Roman"/>
          <w:spacing w:val="5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сле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приобретения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Претенден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м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у</w:t>
      </w:r>
      <w:r w:rsidRPr="00F5420D">
        <w:rPr>
          <w:rFonts w:ascii="Times New Roman" w:hAnsi="Times New Roman"/>
          <w:spacing w:val="2"/>
          <w:sz w:val="24"/>
          <w:szCs w:val="24"/>
        </w:rPr>
        <w:t>с</w:t>
      </w:r>
      <w:r w:rsidRPr="00F5420D">
        <w:rPr>
          <w:rFonts w:ascii="Times New Roman" w:hAnsi="Times New Roman"/>
          <w:sz w:val="24"/>
          <w:szCs w:val="24"/>
        </w:rPr>
        <w:t>а участни</w:t>
      </w:r>
      <w:r w:rsidRPr="00F5420D">
        <w:rPr>
          <w:rFonts w:ascii="Times New Roman" w:hAnsi="Times New Roman"/>
          <w:spacing w:val="-5"/>
          <w:sz w:val="24"/>
          <w:szCs w:val="24"/>
        </w:rPr>
        <w:t>к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ов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</w:t>
      </w:r>
      <w:r w:rsidRPr="00F5420D">
        <w:rPr>
          <w:rFonts w:ascii="Times New Roman" w:hAnsi="Times New Roman"/>
          <w:spacing w:val="2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зависимо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т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времени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</w:t>
      </w:r>
      <w:r w:rsidRPr="00F5420D">
        <w:rPr>
          <w:rFonts w:ascii="Times New Roman" w:hAnsi="Times New Roman"/>
          <w:spacing w:val="-3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пра</w:t>
      </w:r>
      <w:r w:rsidRPr="00F5420D">
        <w:rPr>
          <w:rFonts w:ascii="Times New Roman" w:hAnsi="Times New Roman"/>
          <w:spacing w:val="-3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ления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у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pacing w:val="-3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д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мления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об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о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зы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е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заявки).</w:t>
      </w: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 xml:space="preserve">3.3. В </w:t>
      </w:r>
      <w:r w:rsidRPr="00F5420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 xml:space="preserve">случае </w:t>
      </w:r>
      <w:r w:rsidRPr="00F542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 xml:space="preserve">признания </w:t>
      </w:r>
      <w:r w:rsidRPr="00F542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Претенден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 xml:space="preserve">а </w:t>
      </w:r>
      <w:r w:rsidRPr="00F5420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по</w:t>
      </w:r>
      <w:r w:rsidRPr="00F5420D">
        <w:rPr>
          <w:rFonts w:ascii="Times New Roman" w:hAnsi="Times New Roman"/>
          <w:spacing w:val="-3"/>
          <w:sz w:val="24"/>
          <w:szCs w:val="24"/>
        </w:rPr>
        <w:t>бе</w:t>
      </w:r>
      <w:r w:rsidRPr="00F5420D">
        <w:rPr>
          <w:rFonts w:ascii="Times New Roman" w:hAnsi="Times New Roman"/>
          <w:sz w:val="24"/>
          <w:szCs w:val="24"/>
        </w:rPr>
        <w:t xml:space="preserve">дителем </w:t>
      </w:r>
      <w:r w:rsidRPr="00F542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 xml:space="preserve">ов, </w:t>
      </w:r>
      <w:r w:rsidRPr="00F542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пер</w:t>
      </w:r>
      <w:r w:rsidRPr="00F5420D">
        <w:rPr>
          <w:rFonts w:ascii="Times New Roman" w:hAnsi="Times New Roman"/>
          <w:spacing w:val="-7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 xml:space="preserve">численный </w:t>
      </w:r>
      <w:r w:rsidRPr="00F5420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 xml:space="preserve">им </w:t>
      </w:r>
      <w:r w:rsidRPr="00F542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зад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 xml:space="preserve">ок </w:t>
      </w:r>
      <w:r w:rsidRPr="00F542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за</w:t>
      </w:r>
      <w:r w:rsidRPr="00F5420D">
        <w:rPr>
          <w:rFonts w:ascii="Times New Roman" w:hAnsi="Times New Roman"/>
          <w:spacing w:val="-6"/>
          <w:sz w:val="24"/>
          <w:szCs w:val="24"/>
        </w:rPr>
        <w:t>с</w:t>
      </w:r>
      <w:r w:rsidRPr="00F5420D">
        <w:rPr>
          <w:rFonts w:ascii="Times New Roman" w:hAnsi="Times New Roman"/>
          <w:sz w:val="24"/>
          <w:szCs w:val="24"/>
        </w:rPr>
        <w:t>читы</w:t>
      </w:r>
      <w:r w:rsidRPr="00F5420D">
        <w:rPr>
          <w:rFonts w:ascii="Times New Roman" w:hAnsi="Times New Roman"/>
          <w:spacing w:val="-3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ае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ся пр</w:t>
      </w:r>
      <w:r w:rsidRPr="00F5420D">
        <w:rPr>
          <w:rFonts w:ascii="Times New Roman" w:hAnsi="Times New Roman"/>
          <w:spacing w:val="-7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давц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м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6"/>
          <w:sz w:val="24"/>
          <w:szCs w:val="24"/>
        </w:rPr>
        <w:t>с</w:t>
      </w:r>
      <w:r w:rsidRPr="00F5420D">
        <w:rPr>
          <w:rFonts w:ascii="Times New Roman" w:hAnsi="Times New Roman"/>
          <w:sz w:val="24"/>
          <w:szCs w:val="24"/>
        </w:rPr>
        <w:t>чет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опл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ты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по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закл</w:t>
      </w:r>
      <w:r w:rsidRPr="00F5420D">
        <w:rPr>
          <w:rFonts w:ascii="Times New Roman" w:hAnsi="Times New Roman"/>
          <w:spacing w:val="-8"/>
          <w:sz w:val="24"/>
          <w:szCs w:val="24"/>
        </w:rPr>
        <w:t>ю</w:t>
      </w:r>
      <w:r w:rsidRPr="00F5420D">
        <w:rPr>
          <w:rFonts w:ascii="Times New Roman" w:hAnsi="Times New Roman"/>
          <w:sz w:val="24"/>
          <w:szCs w:val="24"/>
        </w:rPr>
        <w:t>ченн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му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до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3"/>
          <w:sz w:val="24"/>
          <w:szCs w:val="24"/>
        </w:rPr>
        <w:t>р</w:t>
      </w:r>
      <w:r w:rsidRPr="00F5420D">
        <w:rPr>
          <w:rFonts w:ascii="Times New Roman" w:hAnsi="Times New Roman"/>
          <w:sz w:val="24"/>
          <w:szCs w:val="24"/>
        </w:rPr>
        <w:t>у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к</w:t>
      </w:r>
      <w:r w:rsidRPr="00F5420D">
        <w:rPr>
          <w:rFonts w:ascii="Times New Roman" w:hAnsi="Times New Roman"/>
          <w:sz w:val="24"/>
          <w:szCs w:val="24"/>
        </w:rPr>
        <w:t>упли-пр</w:t>
      </w:r>
      <w:r w:rsidRPr="00F5420D">
        <w:rPr>
          <w:rFonts w:ascii="Times New Roman" w:hAnsi="Times New Roman"/>
          <w:spacing w:val="-7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дажи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имущ</w:t>
      </w:r>
      <w:r w:rsidRPr="00F5420D">
        <w:rPr>
          <w:rFonts w:ascii="Times New Roman" w:hAnsi="Times New Roman"/>
          <w:spacing w:val="5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ст</w:t>
      </w:r>
      <w:r w:rsidRPr="00F5420D">
        <w:rPr>
          <w:rFonts w:ascii="Times New Roman" w:hAnsi="Times New Roman"/>
          <w:spacing w:val="-3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а.</w:t>
      </w: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4. С</w:t>
      </w:r>
      <w:r w:rsidRPr="00F5420D">
        <w:rPr>
          <w:rFonts w:ascii="Times New Roman" w:hAnsi="Times New Roman"/>
          <w:spacing w:val="2"/>
          <w:sz w:val="24"/>
          <w:szCs w:val="24"/>
        </w:rPr>
        <w:t>Р</w:t>
      </w:r>
      <w:r w:rsidRPr="00F5420D">
        <w:rPr>
          <w:rFonts w:ascii="Times New Roman" w:hAnsi="Times New Roman"/>
          <w:sz w:val="24"/>
          <w:szCs w:val="24"/>
        </w:rPr>
        <w:t>ОК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ДЕЙСТВИЯ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ДО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ОВО</w:t>
      </w:r>
      <w:r w:rsidRPr="00F5420D">
        <w:rPr>
          <w:rFonts w:ascii="Times New Roman" w:hAnsi="Times New Roman"/>
          <w:spacing w:val="-27"/>
          <w:sz w:val="24"/>
          <w:szCs w:val="24"/>
        </w:rPr>
        <w:t>Р</w:t>
      </w:r>
      <w:r w:rsidRPr="00F5420D">
        <w:rPr>
          <w:rFonts w:ascii="Times New Roman" w:hAnsi="Times New Roman"/>
          <w:sz w:val="24"/>
          <w:szCs w:val="24"/>
        </w:rPr>
        <w:t>А</w:t>
      </w: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4.1. Нас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ящий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до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в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упает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силу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со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дня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е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</w:t>
      </w:r>
      <w:r w:rsidRPr="00F5420D">
        <w:rPr>
          <w:rFonts w:ascii="Times New Roman" w:hAnsi="Times New Roman"/>
          <w:spacing w:val="-7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дпи</w:t>
      </w:r>
      <w:r w:rsidRPr="00F5420D">
        <w:rPr>
          <w:rFonts w:ascii="Times New Roman" w:hAnsi="Times New Roman"/>
          <w:spacing w:val="2"/>
          <w:sz w:val="24"/>
          <w:szCs w:val="24"/>
        </w:rPr>
        <w:t>с</w:t>
      </w:r>
      <w:r w:rsidRPr="00F5420D">
        <w:rPr>
          <w:rFonts w:ascii="Times New Roman" w:hAnsi="Times New Roman"/>
          <w:sz w:val="24"/>
          <w:szCs w:val="24"/>
        </w:rPr>
        <w:t>ания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оронами.</w:t>
      </w: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 xml:space="preserve">4.2. Отношения 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 xml:space="preserve">между </w:t>
      </w:r>
      <w:r w:rsidRPr="00F5420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 xml:space="preserve">оронами 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 xml:space="preserve">по </w:t>
      </w:r>
      <w:r w:rsidRPr="00F5420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нас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 xml:space="preserve">ящему 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до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3"/>
          <w:sz w:val="24"/>
          <w:szCs w:val="24"/>
        </w:rPr>
        <w:t>р</w:t>
      </w:r>
      <w:r w:rsidRPr="00F5420D">
        <w:rPr>
          <w:rFonts w:ascii="Times New Roman" w:hAnsi="Times New Roman"/>
          <w:sz w:val="24"/>
          <w:szCs w:val="24"/>
        </w:rPr>
        <w:t xml:space="preserve">у </w:t>
      </w:r>
      <w:r w:rsidRPr="00F5420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прекраща</w:t>
      </w:r>
      <w:r w:rsidRPr="00F5420D">
        <w:rPr>
          <w:rFonts w:ascii="Times New Roman" w:hAnsi="Times New Roman"/>
          <w:spacing w:val="-3"/>
          <w:sz w:val="24"/>
          <w:szCs w:val="24"/>
        </w:rPr>
        <w:t>ю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 xml:space="preserve">ся 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 xml:space="preserve">по </w:t>
      </w:r>
      <w:r w:rsidRPr="00F5420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исп</w:t>
      </w:r>
      <w:r w:rsidRPr="00F5420D">
        <w:rPr>
          <w:rFonts w:ascii="Times New Roman" w:hAnsi="Times New Roman"/>
          <w:spacing w:val="-3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 xml:space="preserve">лнении </w:t>
      </w:r>
      <w:r w:rsidRPr="00F542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 xml:space="preserve">ими </w:t>
      </w:r>
      <w:r w:rsidRPr="00F5420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pacing w:val="2"/>
          <w:sz w:val="24"/>
          <w:szCs w:val="24"/>
        </w:rPr>
        <w:t>с</w:t>
      </w:r>
      <w:r w:rsidRPr="00F5420D">
        <w:rPr>
          <w:rFonts w:ascii="Times New Roman" w:hAnsi="Times New Roman"/>
          <w:spacing w:val="-3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х условий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нас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яще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до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ора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и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про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pacing w:val="-3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дении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</w:t>
      </w:r>
      <w:r w:rsidRPr="00F5420D">
        <w:rPr>
          <w:rFonts w:ascii="Times New Roman" w:hAnsi="Times New Roman"/>
          <w:spacing w:val="-3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лно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взаимора</w:t>
      </w:r>
      <w:r w:rsidRPr="00F5420D">
        <w:rPr>
          <w:rFonts w:ascii="Times New Roman" w:hAnsi="Times New Roman"/>
          <w:spacing w:val="-6"/>
          <w:sz w:val="24"/>
          <w:szCs w:val="24"/>
        </w:rPr>
        <w:t>с</w:t>
      </w:r>
      <w:r w:rsidRPr="00F5420D">
        <w:rPr>
          <w:rFonts w:ascii="Times New Roman" w:hAnsi="Times New Roman"/>
          <w:sz w:val="24"/>
          <w:szCs w:val="24"/>
        </w:rPr>
        <w:t>че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а.</w:t>
      </w: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5. ЗАКЛ</w:t>
      </w:r>
      <w:r w:rsidRPr="00F5420D">
        <w:rPr>
          <w:rFonts w:ascii="Times New Roman" w:hAnsi="Times New Roman"/>
          <w:spacing w:val="-9"/>
          <w:sz w:val="24"/>
          <w:szCs w:val="24"/>
        </w:rPr>
        <w:t>Ю</w:t>
      </w:r>
      <w:r w:rsidRPr="00F5420D">
        <w:rPr>
          <w:rFonts w:ascii="Times New Roman" w:hAnsi="Times New Roman"/>
          <w:sz w:val="24"/>
          <w:szCs w:val="24"/>
        </w:rPr>
        <w:t>ЧИТ</w:t>
      </w:r>
      <w:r w:rsidRPr="00F5420D">
        <w:rPr>
          <w:rFonts w:ascii="Times New Roman" w:hAnsi="Times New Roman"/>
          <w:spacing w:val="-3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ЛЬНЫЕ</w:t>
      </w:r>
      <w:r w:rsidRPr="00F5420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</w:t>
      </w:r>
      <w:r w:rsidRPr="00F5420D">
        <w:rPr>
          <w:rFonts w:ascii="Times New Roman" w:hAnsi="Times New Roman"/>
          <w:spacing w:val="-11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Л</w:t>
      </w:r>
      <w:r w:rsidRPr="00F5420D">
        <w:rPr>
          <w:rFonts w:ascii="Times New Roman" w:hAnsi="Times New Roman"/>
          <w:spacing w:val="-6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ЖЕНИЯ</w:t>
      </w: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 xml:space="preserve">5.1. </w:t>
      </w:r>
      <w:r w:rsidRPr="00F5420D">
        <w:rPr>
          <w:rFonts w:ascii="Times New Roman" w:hAnsi="Times New Roman"/>
          <w:spacing w:val="1"/>
          <w:sz w:val="24"/>
          <w:szCs w:val="24"/>
        </w:rPr>
        <w:t>Споры</w:t>
      </w:r>
      <w:r w:rsidRPr="00F5420D">
        <w:rPr>
          <w:rFonts w:ascii="Times New Roman" w:hAnsi="Times New Roman"/>
          <w:sz w:val="24"/>
          <w:szCs w:val="24"/>
        </w:rPr>
        <w:t xml:space="preserve">, </w:t>
      </w:r>
      <w:r w:rsidRPr="00F5420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1"/>
          <w:sz w:val="24"/>
          <w:szCs w:val="24"/>
        </w:rPr>
        <w:t>в</w:t>
      </w:r>
      <w:r w:rsidRPr="00F5420D">
        <w:rPr>
          <w:rFonts w:ascii="Times New Roman" w:hAnsi="Times New Roman"/>
          <w:spacing w:val="1"/>
          <w:sz w:val="24"/>
          <w:szCs w:val="24"/>
        </w:rPr>
        <w:t>озни</w:t>
      </w:r>
      <w:r w:rsidRPr="00F5420D">
        <w:rPr>
          <w:rFonts w:ascii="Times New Roman" w:hAnsi="Times New Roman"/>
          <w:spacing w:val="-2"/>
          <w:sz w:val="24"/>
          <w:szCs w:val="24"/>
        </w:rPr>
        <w:t>к</w:t>
      </w:r>
      <w:r w:rsidRPr="00F5420D">
        <w:rPr>
          <w:rFonts w:ascii="Times New Roman" w:hAnsi="Times New Roman"/>
          <w:spacing w:val="1"/>
          <w:sz w:val="24"/>
          <w:szCs w:val="24"/>
        </w:rPr>
        <w:t>ающи</w:t>
      </w:r>
      <w:r w:rsidRPr="00F5420D">
        <w:rPr>
          <w:rFonts w:ascii="Times New Roman" w:hAnsi="Times New Roman"/>
          <w:sz w:val="24"/>
          <w:szCs w:val="24"/>
        </w:rPr>
        <w:t xml:space="preserve">е </w:t>
      </w:r>
      <w:r w:rsidRPr="00F5420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1"/>
          <w:sz w:val="24"/>
          <w:szCs w:val="24"/>
        </w:rPr>
        <w:t>пр</w:t>
      </w:r>
      <w:r w:rsidRPr="00F5420D">
        <w:rPr>
          <w:rFonts w:ascii="Times New Roman" w:hAnsi="Times New Roman"/>
          <w:sz w:val="24"/>
          <w:szCs w:val="24"/>
        </w:rPr>
        <w:t xml:space="preserve">и </w:t>
      </w:r>
      <w:r w:rsidRPr="00F5420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1"/>
          <w:sz w:val="24"/>
          <w:szCs w:val="24"/>
        </w:rPr>
        <w:t>исп</w:t>
      </w:r>
      <w:r w:rsidRPr="00F5420D">
        <w:rPr>
          <w:rFonts w:ascii="Times New Roman" w:hAnsi="Times New Roman"/>
          <w:spacing w:val="-2"/>
          <w:sz w:val="24"/>
          <w:szCs w:val="24"/>
        </w:rPr>
        <w:t>о</w:t>
      </w:r>
      <w:r w:rsidRPr="00F5420D">
        <w:rPr>
          <w:rFonts w:ascii="Times New Roman" w:hAnsi="Times New Roman"/>
          <w:spacing w:val="1"/>
          <w:sz w:val="24"/>
          <w:szCs w:val="24"/>
        </w:rPr>
        <w:t>лнени</w:t>
      </w:r>
      <w:r w:rsidRPr="00F5420D">
        <w:rPr>
          <w:rFonts w:ascii="Times New Roman" w:hAnsi="Times New Roman"/>
          <w:sz w:val="24"/>
          <w:szCs w:val="24"/>
        </w:rPr>
        <w:t xml:space="preserve">и </w:t>
      </w:r>
      <w:r w:rsidRPr="00F5420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1"/>
          <w:sz w:val="24"/>
          <w:szCs w:val="24"/>
        </w:rPr>
        <w:t>нас</w:t>
      </w:r>
      <w:r w:rsidRPr="00F5420D">
        <w:rPr>
          <w:rFonts w:ascii="Times New Roman" w:hAnsi="Times New Roman"/>
          <w:spacing w:val="-2"/>
          <w:sz w:val="24"/>
          <w:szCs w:val="24"/>
        </w:rPr>
        <w:t>т</w:t>
      </w:r>
      <w:r w:rsidRPr="00F5420D">
        <w:rPr>
          <w:rFonts w:ascii="Times New Roman" w:hAnsi="Times New Roman"/>
          <w:spacing w:val="-3"/>
          <w:sz w:val="24"/>
          <w:szCs w:val="24"/>
        </w:rPr>
        <w:t>о</w:t>
      </w:r>
      <w:r w:rsidRPr="00F5420D">
        <w:rPr>
          <w:rFonts w:ascii="Times New Roman" w:hAnsi="Times New Roman"/>
          <w:spacing w:val="1"/>
          <w:sz w:val="24"/>
          <w:szCs w:val="24"/>
        </w:rPr>
        <w:t>яще</w:t>
      </w:r>
      <w:r w:rsidRPr="00F5420D">
        <w:rPr>
          <w:rFonts w:ascii="Times New Roman" w:hAnsi="Times New Roman"/>
          <w:spacing w:val="-5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 xml:space="preserve">о </w:t>
      </w:r>
      <w:r w:rsidRPr="00F5420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1"/>
          <w:sz w:val="24"/>
          <w:szCs w:val="24"/>
        </w:rPr>
        <w:t>до</w:t>
      </w:r>
      <w:r w:rsidRPr="00F5420D">
        <w:rPr>
          <w:rFonts w:ascii="Times New Roman" w:hAnsi="Times New Roman"/>
          <w:spacing w:val="-5"/>
          <w:sz w:val="24"/>
          <w:szCs w:val="24"/>
        </w:rPr>
        <w:t>г</w:t>
      </w:r>
      <w:r w:rsidRPr="00F5420D">
        <w:rPr>
          <w:rFonts w:ascii="Times New Roman" w:hAnsi="Times New Roman"/>
          <w:spacing w:val="1"/>
          <w:sz w:val="24"/>
          <w:szCs w:val="24"/>
        </w:rPr>
        <w:t>о</w:t>
      </w:r>
      <w:r w:rsidRPr="00F5420D">
        <w:rPr>
          <w:rFonts w:ascii="Times New Roman" w:hAnsi="Times New Roman"/>
          <w:spacing w:val="-1"/>
          <w:sz w:val="24"/>
          <w:szCs w:val="24"/>
        </w:rPr>
        <w:t>в</w:t>
      </w:r>
      <w:r w:rsidRPr="00F5420D">
        <w:rPr>
          <w:rFonts w:ascii="Times New Roman" w:hAnsi="Times New Roman"/>
          <w:spacing w:val="1"/>
          <w:sz w:val="24"/>
          <w:szCs w:val="24"/>
        </w:rPr>
        <w:t>ора</w:t>
      </w:r>
      <w:r w:rsidRPr="00F5420D">
        <w:rPr>
          <w:rFonts w:ascii="Times New Roman" w:hAnsi="Times New Roman"/>
          <w:sz w:val="24"/>
          <w:szCs w:val="24"/>
        </w:rPr>
        <w:t xml:space="preserve">, </w:t>
      </w:r>
      <w:r w:rsidRPr="00F5420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1"/>
          <w:sz w:val="24"/>
          <w:szCs w:val="24"/>
        </w:rPr>
        <w:t>разреша</w:t>
      </w:r>
      <w:r w:rsidRPr="00F5420D">
        <w:rPr>
          <w:rFonts w:ascii="Times New Roman" w:hAnsi="Times New Roman"/>
          <w:spacing w:val="-2"/>
          <w:sz w:val="24"/>
          <w:szCs w:val="24"/>
        </w:rPr>
        <w:t>ю</w:t>
      </w:r>
      <w:r w:rsidRPr="00F5420D">
        <w:rPr>
          <w:rFonts w:ascii="Times New Roman" w:hAnsi="Times New Roman"/>
          <w:spacing w:val="3"/>
          <w:sz w:val="24"/>
          <w:szCs w:val="24"/>
        </w:rPr>
        <w:t>т</w:t>
      </w:r>
      <w:r w:rsidRPr="00F5420D">
        <w:rPr>
          <w:rFonts w:ascii="Times New Roman" w:hAnsi="Times New Roman"/>
          <w:spacing w:val="1"/>
          <w:sz w:val="24"/>
          <w:szCs w:val="24"/>
        </w:rPr>
        <w:t>с</w:t>
      </w:r>
      <w:r w:rsidRPr="00F5420D">
        <w:rPr>
          <w:rFonts w:ascii="Times New Roman" w:hAnsi="Times New Roman"/>
          <w:sz w:val="24"/>
          <w:szCs w:val="24"/>
        </w:rPr>
        <w:t xml:space="preserve">я </w:t>
      </w:r>
      <w:r w:rsidRPr="00F5420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1"/>
          <w:sz w:val="24"/>
          <w:szCs w:val="24"/>
        </w:rPr>
        <w:t>с</w:t>
      </w:r>
      <w:r w:rsidRPr="00F5420D">
        <w:rPr>
          <w:rFonts w:ascii="Times New Roman" w:hAnsi="Times New Roman"/>
          <w:spacing w:val="-2"/>
          <w:sz w:val="24"/>
          <w:szCs w:val="24"/>
        </w:rPr>
        <w:t>т</w:t>
      </w:r>
      <w:r w:rsidRPr="00F5420D">
        <w:rPr>
          <w:rFonts w:ascii="Times New Roman" w:hAnsi="Times New Roman"/>
          <w:spacing w:val="1"/>
          <w:sz w:val="24"/>
          <w:szCs w:val="24"/>
        </w:rPr>
        <w:t>оронам</w:t>
      </w:r>
      <w:r w:rsidRPr="00F5420D">
        <w:rPr>
          <w:rFonts w:ascii="Times New Roman" w:hAnsi="Times New Roman"/>
          <w:sz w:val="24"/>
          <w:szCs w:val="24"/>
        </w:rPr>
        <w:t xml:space="preserve">и </w:t>
      </w:r>
      <w:r w:rsidRPr="00F5420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1"/>
          <w:sz w:val="24"/>
          <w:szCs w:val="24"/>
        </w:rPr>
        <w:t>путе</w:t>
      </w:r>
      <w:r w:rsidRPr="00F5420D">
        <w:rPr>
          <w:rFonts w:ascii="Times New Roman" w:hAnsi="Times New Roman"/>
          <w:sz w:val="24"/>
          <w:szCs w:val="24"/>
        </w:rPr>
        <w:t>м пере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оров,</w:t>
      </w:r>
      <w:r w:rsidRPr="00F5420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случае</w:t>
      </w:r>
      <w:r w:rsidRPr="00F5420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не</w:t>
      </w:r>
      <w:r w:rsidRPr="00F5420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</w:t>
      </w:r>
      <w:r w:rsidRPr="00F5420D">
        <w:rPr>
          <w:rFonts w:ascii="Times New Roman" w:hAnsi="Times New Roman"/>
          <w:spacing w:val="5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сти</w:t>
      </w:r>
      <w:r w:rsidRPr="00F5420D">
        <w:rPr>
          <w:rFonts w:ascii="Times New Roman" w:hAnsi="Times New Roman"/>
          <w:spacing w:val="-3"/>
          <w:sz w:val="24"/>
          <w:szCs w:val="24"/>
        </w:rPr>
        <w:t>ж</w:t>
      </w:r>
      <w:r w:rsidRPr="00F5420D">
        <w:rPr>
          <w:rFonts w:ascii="Times New Roman" w:hAnsi="Times New Roman"/>
          <w:sz w:val="24"/>
          <w:szCs w:val="24"/>
        </w:rPr>
        <w:t>ения</w:t>
      </w:r>
      <w:r w:rsidRPr="00F5420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со</w:t>
      </w:r>
      <w:r w:rsidRPr="00F5420D">
        <w:rPr>
          <w:rFonts w:ascii="Times New Roman" w:hAnsi="Times New Roman"/>
          <w:spacing w:val="-11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ласия</w:t>
      </w:r>
      <w:r w:rsidRPr="00F5420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расс</w:t>
      </w:r>
      <w:r w:rsidRPr="00F5420D">
        <w:rPr>
          <w:rFonts w:ascii="Times New Roman" w:hAnsi="Times New Roman"/>
          <w:spacing w:val="-2"/>
          <w:sz w:val="24"/>
          <w:szCs w:val="24"/>
        </w:rPr>
        <w:t>м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ри</w:t>
      </w:r>
      <w:r w:rsidRPr="00F5420D">
        <w:rPr>
          <w:rFonts w:ascii="Times New Roman" w:hAnsi="Times New Roman"/>
          <w:spacing w:val="-3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>ю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ся</w:t>
      </w:r>
      <w:r w:rsidRPr="00F5420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суде</w:t>
      </w:r>
      <w:r w:rsidRPr="00F5420D">
        <w:rPr>
          <w:rFonts w:ascii="Times New Roman" w:hAnsi="Times New Roman"/>
          <w:sz w:val="24"/>
          <w:szCs w:val="24"/>
        </w:rPr>
        <w:t>.</w:t>
      </w: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5.2. Нас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ящий</w:t>
      </w:r>
      <w:r w:rsidRPr="00F5420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до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5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лен</w:t>
      </w:r>
      <w:r w:rsidRPr="00F5420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в</w:t>
      </w:r>
      <w:r w:rsidRPr="00F5420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</w:t>
      </w:r>
      <w:r w:rsidRPr="00F5420D">
        <w:rPr>
          <w:rFonts w:ascii="Times New Roman" w:hAnsi="Times New Roman"/>
          <w:spacing w:val="-8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ух</w:t>
      </w:r>
      <w:r w:rsidRPr="00F5420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э</w:t>
      </w:r>
      <w:r w:rsidRPr="00F5420D">
        <w:rPr>
          <w:rFonts w:ascii="Times New Roman" w:hAnsi="Times New Roman"/>
          <w:spacing w:val="-3"/>
          <w:sz w:val="24"/>
          <w:szCs w:val="24"/>
        </w:rPr>
        <w:t>к</w:t>
      </w:r>
      <w:r w:rsidRPr="00F5420D">
        <w:rPr>
          <w:rFonts w:ascii="Times New Roman" w:hAnsi="Times New Roman"/>
          <w:sz w:val="24"/>
          <w:szCs w:val="24"/>
        </w:rPr>
        <w:t>земплярах,</w:t>
      </w:r>
      <w:r w:rsidRPr="00F5420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имеющих</w:t>
      </w:r>
      <w:r w:rsidRPr="00F5420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7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дина</w:t>
      </w:r>
      <w:r w:rsidRPr="00F5420D">
        <w:rPr>
          <w:rFonts w:ascii="Times New Roman" w:hAnsi="Times New Roman"/>
          <w:spacing w:val="-12"/>
          <w:sz w:val="24"/>
          <w:szCs w:val="24"/>
        </w:rPr>
        <w:t>к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8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ую</w:t>
      </w:r>
      <w:r w:rsidRPr="00F5420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юридич</w:t>
      </w:r>
      <w:r w:rsidRPr="00F5420D">
        <w:rPr>
          <w:rFonts w:ascii="Times New Roman" w:hAnsi="Times New Roman"/>
          <w:spacing w:val="5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-3"/>
          <w:sz w:val="24"/>
          <w:szCs w:val="24"/>
        </w:rPr>
        <w:t>к</w:t>
      </w:r>
      <w:r w:rsidRPr="00F5420D">
        <w:rPr>
          <w:rFonts w:ascii="Times New Roman" w:hAnsi="Times New Roman"/>
          <w:sz w:val="24"/>
          <w:szCs w:val="24"/>
        </w:rPr>
        <w:t>ую</w:t>
      </w:r>
      <w:r w:rsidRPr="00F5420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сил</w:t>
      </w:r>
      <w:r w:rsidRPr="00F5420D">
        <w:rPr>
          <w:rFonts w:ascii="Times New Roman" w:hAnsi="Times New Roman"/>
          <w:spacing w:val="-22"/>
          <w:sz w:val="24"/>
          <w:szCs w:val="24"/>
        </w:rPr>
        <w:t>у</w:t>
      </w:r>
      <w:r w:rsidRPr="00F5420D">
        <w:rPr>
          <w:rFonts w:ascii="Times New Roman" w:hAnsi="Times New Roman"/>
          <w:sz w:val="24"/>
          <w:szCs w:val="24"/>
        </w:rPr>
        <w:t>,</w:t>
      </w:r>
      <w:r w:rsidRPr="00F5420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7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дин</w:t>
      </w:r>
      <w:r w:rsidRPr="00F5420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 xml:space="preserve">из </w:t>
      </w:r>
      <w:r w:rsidRPr="00F5420D">
        <w:rPr>
          <w:rFonts w:ascii="Times New Roman" w:hAnsi="Times New Roman"/>
          <w:spacing w:val="-12"/>
          <w:sz w:val="24"/>
          <w:szCs w:val="24"/>
        </w:rPr>
        <w:t>к</w:t>
      </w:r>
      <w:r w:rsidRPr="00F5420D">
        <w:rPr>
          <w:rFonts w:ascii="Times New Roman" w:hAnsi="Times New Roman"/>
          <w:spacing w:val="-3"/>
          <w:sz w:val="24"/>
          <w:szCs w:val="24"/>
        </w:rPr>
        <w:t>от</w:t>
      </w:r>
      <w:r w:rsidRPr="00F5420D">
        <w:rPr>
          <w:rFonts w:ascii="Times New Roman" w:hAnsi="Times New Roman"/>
          <w:sz w:val="24"/>
          <w:szCs w:val="24"/>
        </w:rPr>
        <w:t>орых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на</w:t>
      </w:r>
      <w:r w:rsidRPr="00F5420D">
        <w:rPr>
          <w:rFonts w:ascii="Times New Roman" w:hAnsi="Times New Roman"/>
          <w:spacing w:val="-8"/>
          <w:sz w:val="24"/>
          <w:szCs w:val="24"/>
        </w:rPr>
        <w:t>х</w:t>
      </w:r>
      <w:r w:rsidRPr="00F5420D">
        <w:rPr>
          <w:rFonts w:ascii="Times New Roman" w:hAnsi="Times New Roman"/>
          <w:spacing w:val="-7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ди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ся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у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Организ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ора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ов,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а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</w:t>
      </w:r>
      <w:r w:rsidRPr="00F5420D">
        <w:rPr>
          <w:rFonts w:ascii="Times New Roman" w:hAnsi="Times New Roman"/>
          <w:spacing w:val="-3"/>
          <w:sz w:val="24"/>
          <w:szCs w:val="24"/>
        </w:rPr>
        <w:t>р</w:t>
      </w:r>
      <w:r w:rsidRPr="00F5420D">
        <w:rPr>
          <w:rFonts w:ascii="Times New Roman" w:hAnsi="Times New Roman"/>
          <w:sz w:val="24"/>
          <w:szCs w:val="24"/>
        </w:rPr>
        <w:t>у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ой</w:t>
      </w:r>
      <w:r w:rsidRPr="00F542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-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у</w:t>
      </w:r>
      <w:r w:rsidRPr="00F542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Претенден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а.</w:t>
      </w:r>
    </w:p>
    <w:p w:rsidR="008772E1" w:rsidRPr="00F5420D" w:rsidRDefault="008772E1" w:rsidP="00F5420D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5.3. Во</w:t>
      </w:r>
      <w:r w:rsidRPr="00F5420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pacing w:val="2"/>
          <w:sz w:val="24"/>
          <w:szCs w:val="24"/>
        </w:rPr>
        <w:t>с</w:t>
      </w:r>
      <w:r w:rsidRPr="00F5420D">
        <w:rPr>
          <w:rFonts w:ascii="Times New Roman" w:hAnsi="Times New Roman"/>
          <w:sz w:val="24"/>
          <w:szCs w:val="24"/>
        </w:rPr>
        <w:t>ем</w:t>
      </w:r>
      <w:r w:rsidRPr="00F5420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ин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м,</w:t>
      </w:r>
      <w:r w:rsidRPr="00F5420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ч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не</w:t>
      </w:r>
      <w:r w:rsidRPr="00F5420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пр</w:t>
      </w:r>
      <w:r w:rsidRPr="00F5420D">
        <w:rPr>
          <w:rFonts w:ascii="Times New Roman" w:hAnsi="Times New Roman"/>
          <w:spacing w:val="-3"/>
          <w:sz w:val="24"/>
          <w:szCs w:val="24"/>
        </w:rPr>
        <w:t>е</w:t>
      </w:r>
      <w:r w:rsidRPr="00F5420D">
        <w:rPr>
          <w:rFonts w:ascii="Times New Roman" w:hAnsi="Times New Roman"/>
          <w:sz w:val="24"/>
          <w:szCs w:val="24"/>
        </w:rPr>
        <w:t>дусм</w:t>
      </w:r>
      <w:r w:rsidRPr="00F5420D">
        <w:rPr>
          <w:rFonts w:ascii="Times New Roman" w:hAnsi="Times New Roman"/>
          <w:spacing w:val="-3"/>
          <w:sz w:val="24"/>
          <w:szCs w:val="24"/>
        </w:rPr>
        <w:t>о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рено</w:t>
      </w:r>
      <w:r w:rsidRPr="00F5420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нас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ящим</w:t>
      </w:r>
      <w:r w:rsidRPr="00F5420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до</w:t>
      </w:r>
      <w:r w:rsidRPr="00F5420D">
        <w:rPr>
          <w:rFonts w:ascii="Times New Roman" w:hAnsi="Times New Roman"/>
          <w:spacing w:val="-6"/>
          <w:sz w:val="24"/>
          <w:szCs w:val="24"/>
        </w:rPr>
        <w:t>г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ор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м,</w:t>
      </w:r>
      <w:r w:rsidRPr="00F5420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с</w:t>
      </w:r>
      <w:r w:rsidRPr="00F5420D">
        <w:rPr>
          <w:rFonts w:ascii="Times New Roman" w:hAnsi="Times New Roman"/>
          <w:spacing w:val="-3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ороны</w:t>
      </w:r>
      <w:r w:rsidRPr="00F5420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3"/>
          <w:sz w:val="24"/>
          <w:szCs w:val="24"/>
        </w:rPr>
        <w:t>р</w:t>
      </w:r>
      <w:r w:rsidRPr="00F5420D">
        <w:rPr>
          <w:rFonts w:ascii="Times New Roman" w:hAnsi="Times New Roman"/>
          <w:sz w:val="24"/>
          <w:szCs w:val="24"/>
        </w:rPr>
        <w:t>у</w:t>
      </w:r>
      <w:r w:rsidRPr="00F5420D">
        <w:rPr>
          <w:rFonts w:ascii="Times New Roman" w:hAnsi="Times New Roman"/>
          <w:spacing w:val="-12"/>
          <w:sz w:val="24"/>
          <w:szCs w:val="24"/>
        </w:rPr>
        <w:t>к</w:t>
      </w:r>
      <w:r w:rsidRPr="00F5420D">
        <w:rPr>
          <w:rFonts w:ascii="Times New Roman" w:hAnsi="Times New Roman"/>
          <w:sz w:val="24"/>
          <w:szCs w:val="24"/>
        </w:rPr>
        <w:t>о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pacing w:val="-7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дст</w:t>
      </w:r>
      <w:r w:rsidRPr="00F5420D">
        <w:rPr>
          <w:rFonts w:ascii="Times New Roman" w:hAnsi="Times New Roman"/>
          <w:spacing w:val="-8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у</w:t>
      </w:r>
      <w:r w:rsidRPr="00F5420D">
        <w:rPr>
          <w:rFonts w:ascii="Times New Roman" w:hAnsi="Times New Roman"/>
          <w:spacing w:val="-3"/>
          <w:sz w:val="24"/>
          <w:szCs w:val="24"/>
        </w:rPr>
        <w:t>ю</w:t>
      </w:r>
      <w:r w:rsidRPr="00F5420D">
        <w:rPr>
          <w:rFonts w:ascii="Times New Roman" w:hAnsi="Times New Roman"/>
          <w:spacing w:val="2"/>
          <w:sz w:val="24"/>
          <w:szCs w:val="24"/>
        </w:rPr>
        <w:t>т</w:t>
      </w:r>
      <w:r w:rsidRPr="00F5420D">
        <w:rPr>
          <w:rFonts w:ascii="Times New Roman" w:hAnsi="Times New Roman"/>
          <w:sz w:val="24"/>
          <w:szCs w:val="24"/>
        </w:rPr>
        <w:t>ся</w:t>
      </w:r>
      <w:r w:rsidRPr="00F5420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5420D">
        <w:rPr>
          <w:rFonts w:ascii="Times New Roman" w:hAnsi="Times New Roman"/>
          <w:sz w:val="24"/>
          <w:szCs w:val="24"/>
        </w:rPr>
        <w:t>дейст</w:t>
      </w:r>
      <w:r w:rsidRPr="00F5420D">
        <w:rPr>
          <w:rFonts w:ascii="Times New Roman" w:hAnsi="Times New Roman"/>
          <w:spacing w:val="-8"/>
          <w:sz w:val="24"/>
          <w:szCs w:val="24"/>
        </w:rPr>
        <w:t>в</w:t>
      </w:r>
      <w:r w:rsidRPr="00F5420D">
        <w:rPr>
          <w:rFonts w:ascii="Times New Roman" w:hAnsi="Times New Roman"/>
          <w:sz w:val="24"/>
          <w:szCs w:val="24"/>
        </w:rPr>
        <w:t>ующим за</w:t>
      </w:r>
      <w:r w:rsidRPr="00F5420D">
        <w:rPr>
          <w:rFonts w:ascii="Times New Roman" w:hAnsi="Times New Roman"/>
          <w:spacing w:val="-12"/>
          <w:sz w:val="24"/>
          <w:szCs w:val="24"/>
        </w:rPr>
        <w:t>к</w:t>
      </w:r>
      <w:r w:rsidRPr="00F5420D">
        <w:rPr>
          <w:rFonts w:ascii="Times New Roman" w:hAnsi="Times New Roman"/>
          <w:sz w:val="24"/>
          <w:szCs w:val="24"/>
        </w:rPr>
        <w:t>он</w:t>
      </w:r>
      <w:r w:rsidRPr="00F5420D">
        <w:rPr>
          <w:rFonts w:ascii="Times New Roman" w:hAnsi="Times New Roman"/>
          <w:spacing w:val="-7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д</w:t>
      </w:r>
      <w:r w:rsidRPr="00F5420D">
        <w:rPr>
          <w:rFonts w:ascii="Times New Roman" w:hAnsi="Times New Roman"/>
          <w:spacing w:val="-7"/>
          <w:sz w:val="24"/>
          <w:szCs w:val="24"/>
        </w:rPr>
        <w:t>а</w:t>
      </w:r>
      <w:r w:rsidRPr="00F5420D">
        <w:rPr>
          <w:rFonts w:ascii="Times New Roman" w:hAnsi="Times New Roman"/>
          <w:sz w:val="24"/>
          <w:szCs w:val="24"/>
        </w:rPr>
        <w:t>тельст</w:t>
      </w:r>
      <w:r w:rsidRPr="00F5420D">
        <w:rPr>
          <w:rFonts w:ascii="Times New Roman" w:hAnsi="Times New Roman"/>
          <w:spacing w:val="-2"/>
          <w:sz w:val="24"/>
          <w:szCs w:val="24"/>
        </w:rPr>
        <w:t>в</w:t>
      </w:r>
      <w:r w:rsidRPr="00F5420D">
        <w:rPr>
          <w:rFonts w:ascii="Times New Roman" w:hAnsi="Times New Roman"/>
          <w:spacing w:val="-4"/>
          <w:sz w:val="24"/>
          <w:szCs w:val="24"/>
        </w:rPr>
        <w:t>о</w:t>
      </w:r>
      <w:r w:rsidRPr="00F5420D">
        <w:rPr>
          <w:rFonts w:ascii="Times New Roman" w:hAnsi="Times New Roman"/>
          <w:sz w:val="24"/>
          <w:szCs w:val="24"/>
        </w:rPr>
        <w:t>м</w:t>
      </w:r>
      <w:r w:rsidRPr="00F5420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5420D">
        <w:rPr>
          <w:rFonts w:ascii="Times New Roman" w:hAnsi="Times New Roman"/>
          <w:spacing w:val="-4"/>
          <w:sz w:val="24"/>
          <w:szCs w:val="24"/>
        </w:rPr>
        <w:t>Р</w:t>
      </w:r>
      <w:r w:rsidRPr="00F5420D">
        <w:rPr>
          <w:rFonts w:ascii="Times New Roman" w:hAnsi="Times New Roman"/>
          <w:sz w:val="24"/>
          <w:szCs w:val="24"/>
        </w:rPr>
        <w:t>Ф.</w:t>
      </w:r>
    </w:p>
    <w:p w:rsidR="008772E1" w:rsidRPr="00F5420D" w:rsidRDefault="008772E1" w:rsidP="00F5420D">
      <w:pPr>
        <w:widowControl w:val="0"/>
        <w:spacing w:after="0" w:line="220" w:lineRule="exact"/>
        <w:ind w:left="113"/>
        <w:jc w:val="both"/>
        <w:rPr>
          <w:rFonts w:ascii="Times New Roman" w:hAnsi="Times New Roman"/>
          <w:sz w:val="24"/>
          <w:szCs w:val="24"/>
        </w:rPr>
      </w:pPr>
    </w:p>
    <w:p w:rsidR="008772E1" w:rsidRPr="00F5420D" w:rsidRDefault="008772E1" w:rsidP="00F5420D">
      <w:pPr>
        <w:widowControl w:val="0"/>
        <w:spacing w:after="0" w:line="220" w:lineRule="exact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F5420D">
        <w:rPr>
          <w:rFonts w:ascii="Times New Roman" w:hAnsi="Times New Roman"/>
          <w:b/>
          <w:spacing w:val="-5"/>
          <w:sz w:val="24"/>
          <w:szCs w:val="24"/>
        </w:rPr>
        <w:t>Р</w:t>
      </w:r>
      <w:r w:rsidRPr="00F5420D">
        <w:rPr>
          <w:rFonts w:ascii="Times New Roman" w:hAnsi="Times New Roman"/>
          <w:b/>
          <w:sz w:val="24"/>
          <w:szCs w:val="24"/>
        </w:rPr>
        <w:t>еквизиты</w:t>
      </w:r>
      <w:r w:rsidRPr="00F5420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5420D">
        <w:rPr>
          <w:rFonts w:ascii="Times New Roman" w:hAnsi="Times New Roman"/>
          <w:b/>
          <w:sz w:val="24"/>
          <w:szCs w:val="24"/>
        </w:rPr>
        <w:t>и</w:t>
      </w:r>
      <w:r w:rsidRPr="00F5420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b/>
          <w:sz w:val="24"/>
          <w:szCs w:val="24"/>
        </w:rPr>
        <w:t>п</w:t>
      </w:r>
      <w:r w:rsidRPr="00F5420D">
        <w:rPr>
          <w:rFonts w:ascii="Times New Roman" w:hAnsi="Times New Roman"/>
          <w:b/>
          <w:spacing w:val="-7"/>
          <w:sz w:val="24"/>
          <w:szCs w:val="24"/>
        </w:rPr>
        <w:t>о</w:t>
      </w:r>
      <w:r w:rsidRPr="00F5420D">
        <w:rPr>
          <w:rFonts w:ascii="Times New Roman" w:hAnsi="Times New Roman"/>
          <w:b/>
          <w:sz w:val="24"/>
          <w:szCs w:val="24"/>
        </w:rPr>
        <w:t>дписи</w:t>
      </w:r>
      <w:r w:rsidRPr="00F5420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5420D">
        <w:rPr>
          <w:rFonts w:ascii="Times New Roman" w:hAnsi="Times New Roman"/>
          <w:b/>
          <w:spacing w:val="-4"/>
          <w:sz w:val="24"/>
          <w:szCs w:val="24"/>
        </w:rPr>
        <w:t>Ст</w:t>
      </w:r>
      <w:r w:rsidRPr="00F5420D">
        <w:rPr>
          <w:rFonts w:ascii="Times New Roman" w:hAnsi="Times New Roman"/>
          <w:b/>
          <w:sz w:val="24"/>
          <w:szCs w:val="24"/>
        </w:rPr>
        <w:t>орон:</w:t>
      </w:r>
    </w:p>
    <w:p w:rsidR="008772E1" w:rsidRPr="00F5420D" w:rsidRDefault="008772E1" w:rsidP="00F5420D">
      <w:pPr>
        <w:widowControl w:val="0"/>
        <w:spacing w:before="10" w:after="0" w:line="180" w:lineRule="exact"/>
        <w:jc w:val="both"/>
        <w:rPr>
          <w:rFonts w:ascii="Times New Roman" w:hAnsi="Times New Roman"/>
          <w:sz w:val="24"/>
          <w:szCs w:val="24"/>
        </w:rPr>
      </w:pPr>
    </w:p>
    <w:p w:rsidR="008772E1" w:rsidRPr="00F5420D" w:rsidRDefault="008772E1" w:rsidP="00F5420D">
      <w:pPr>
        <w:widowControl w:val="0"/>
        <w:spacing w:after="0" w:line="200" w:lineRule="exact"/>
        <w:jc w:val="both"/>
        <w:rPr>
          <w:rStyle w:val="paragraph"/>
          <w:rFonts w:ascii="Times New Roman" w:hAnsi="Times New Roman"/>
          <w:sz w:val="24"/>
          <w:szCs w:val="24"/>
        </w:rPr>
      </w:pPr>
      <w:r w:rsidRPr="00F5420D">
        <w:rPr>
          <w:rStyle w:val="paragraph"/>
          <w:rFonts w:ascii="Times New Roman" w:hAnsi="Times New Roman"/>
          <w:sz w:val="24"/>
          <w:szCs w:val="24"/>
        </w:rPr>
        <w:t>ООО «Разрез»</w:t>
      </w:r>
    </w:p>
    <w:p w:rsidR="008772E1" w:rsidRPr="00F5420D" w:rsidRDefault="008772E1" w:rsidP="00F5420D">
      <w:pPr>
        <w:widowControl w:val="0"/>
        <w:spacing w:after="0" w:line="200" w:lineRule="exact"/>
        <w:jc w:val="both"/>
        <w:rPr>
          <w:rStyle w:val="paragraph"/>
          <w:rFonts w:ascii="Times New Roman" w:hAnsi="Times New Roman"/>
          <w:sz w:val="24"/>
          <w:szCs w:val="24"/>
        </w:rPr>
      </w:pPr>
      <w:r w:rsidRPr="00F5420D">
        <w:rPr>
          <w:rStyle w:val="paragraph"/>
          <w:rFonts w:ascii="Times New Roman" w:hAnsi="Times New Roman"/>
          <w:sz w:val="24"/>
          <w:szCs w:val="24"/>
        </w:rPr>
        <w:t xml:space="preserve">ИНН </w:t>
      </w:r>
      <w:r w:rsidRPr="00F5420D">
        <w:rPr>
          <w:rFonts w:ascii="Times New Roman" w:hAnsi="Times New Roman"/>
          <w:sz w:val="24"/>
          <w:szCs w:val="24"/>
        </w:rPr>
        <w:t>4223712915</w:t>
      </w:r>
      <w:r w:rsidRPr="00F5420D">
        <w:rPr>
          <w:rStyle w:val="paragraph"/>
          <w:rFonts w:ascii="Times New Roman" w:hAnsi="Times New Roman"/>
          <w:sz w:val="24"/>
          <w:szCs w:val="24"/>
        </w:rPr>
        <w:t>,</w:t>
      </w:r>
    </w:p>
    <w:p w:rsidR="008772E1" w:rsidRPr="00F5420D" w:rsidRDefault="008772E1" w:rsidP="00F5420D">
      <w:pPr>
        <w:widowControl w:val="0"/>
        <w:spacing w:after="0" w:line="20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20D">
        <w:rPr>
          <w:rStyle w:val="paragraph"/>
          <w:rFonts w:ascii="Times New Roman" w:hAnsi="Times New Roman"/>
          <w:sz w:val="24"/>
          <w:szCs w:val="24"/>
        </w:rPr>
        <w:t xml:space="preserve">ОГРН </w:t>
      </w:r>
      <w:r w:rsidRPr="00F5420D">
        <w:rPr>
          <w:rFonts w:ascii="Times New Roman" w:hAnsi="Times New Roman"/>
          <w:sz w:val="24"/>
          <w:szCs w:val="24"/>
        </w:rPr>
        <w:t>1104223001255</w:t>
      </w:r>
      <w:r w:rsidRPr="00F5420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8772E1" w:rsidRPr="00F5420D" w:rsidRDefault="008772E1" w:rsidP="00F5420D">
      <w:pPr>
        <w:widowControl w:val="0"/>
        <w:spacing w:after="0" w:line="20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20D">
        <w:rPr>
          <w:rFonts w:ascii="Times New Roman" w:hAnsi="Times New Roman"/>
          <w:sz w:val="24"/>
          <w:szCs w:val="24"/>
          <w:shd w:val="clear" w:color="auto" w:fill="FFFFFF"/>
        </w:rPr>
        <w:t>Отделение № 8615 Сбербанка России, г. Кемерово,</w:t>
      </w:r>
    </w:p>
    <w:p w:rsidR="008772E1" w:rsidRPr="00F5420D" w:rsidRDefault="008772E1" w:rsidP="00F5420D">
      <w:pPr>
        <w:widowControl w:val="0"/>
        <w:spacing w:after="0" w:line="20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20D">
        <w:rPr>
          <w:rFonts w:ascii="Times New Roman" w:hAnsi="Times New Roman"/>
          <w:sz w:val="24"/>
          <w:szCs w:val="24"/>
          <w:shd w:val="clear" w:color="auto" w:fill="FFFFFF"/>
        </w:rPr>
        <w:t xml:space="preserve">р\с 40702810826210016096, </w:t>
      </w:r>
    </w:p>
    <w:p w:rsidR="008772E1" w:rsidRPr="00F5420D" w:rsidRDefault="008772E1" w:rsidP="00F5420D">
      <w:pPr>
        <w:widowControl w:val="0"/>
        <w:spacing w:after="0" w:line="20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20D">
        <w:rPr>
          <w:rFonts w:ascii="Times New Roman" w:hAnsi="Times New Roman"/>
          <w:sz w:val="24"/>
          <w:szCs w:val="24"/>
          <w:shd w:val="clear" w:color="auto" w:fill="FFFFFF"/>
        </w:rPr>
        <w:t xml:space="preserve">к\с 30101810200000000612, </w:t>
      </w:r>
    </w:p>
    <w:p w:rsidR="008772E1" w:rsidRPr="00F5420D" w:rsidRDefault="008772E1" w:rsidP="00F5420D">
      <w:pPr>
        <w:widowControl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  <w:shd w:val="clear" w:color="auto" w:fill="FFFFFF"/>
        </w:rPr>
        <w:t>БИК 043207612</w:t>
      </w:r>
    </w:p>
    <w:p w:rsidR="008772E1" w:rsidRPr="00F5420D" w:rsidRDefault="008772E1" w:rsidP="00F5420D">
      <w:pPr>
        <w:widowControl w:val="0"/>
        <w:tabs>
          <w:tab w:val="left" w:pos="2369"/>
          <w:tab w:val="left" w:pos="5039"/>
          <w:tab w:val="left" w:pos="7309"/>
          <w:tab w:val="left" w:pos="9312"/>
        </w:tabs>
        <w:spacing w:before="59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2E1" w:rsidRPr="00F5420D" w:rsidRDefault="008772E1" w:rsidP="00F5420D">
      <w:pPr>
        <w:widowControl w:val="0"/>
        <w:tabs>
          <w:tab w:val="left" w:pos="2369"/>
          <w:tab w:val="left" w:pos="5039"/>
          <w:tab w:val="left" w:pos="7309"/>
          <w:tab w:val="left" w:pos="9312"/>
        </w:tabs>
        <w:spacing w:before="59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2E1" w:rsidRPr="00F5420D" w:rsidRDefault="008772E1" w:rsidP="00F5420D">
      <w:pPr>
        <w:widowControl w:val="0"/>
        <w:tabs>
          <w:tab w:val="left" w:pos="2369"/>
          <w:tab w:val="left" w:pos="5039"/>
          <w:tab w:val="left" w:pos="7309"/>
          <w:tab w:val="left" w:pos="9312"/>
        </w:tabs>
        <w:spacing w:before="5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Конкурсный управляющий</w:t>
      </w:r>
    </w:p>
    <w:p w:rsidR="008772E1" w:rsidRPr="00F5420D" w:rsidRDefault="008772E1" w:rsidP="00F5420D">
      <w:pPr>
        <w:widowControl w:val="0"/>
        <w:tabs>
          <w:tab w:val="left" w:pos="2369"/>
          <w:tab w:val="left" w:pos="5039"/>
          <w:tab w:val="left" w:pos="7309"/>
          <w:tab w:val="left" w:pos="9312"/>
        </w:tabs>
        <w:spacing w:before="5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0D">
        <w:rPr>
          <w:rFonts w:ascii="Times New Roman" w:hAnsi="Times New Roman"/>
          <w:sz w:val="24"/>
          <w:szCs w:val="24"/>
        </w:rPr>
        <w:t>ООО «Разрез»_________________Н.Н. Агафонов</w:t>
      </w:r>
      <w:r>
        <w:rPr>
          <w:rFonts w:ascii="Times New Roman" w:hAnsi="Times New Roman"/>
          <w:sz w:val="24"/>
          <w:szCs w:val="24"/>
        </w:rPr>
        <w:t xml:space="preserve">                 __________</w:t>
      </w:r>
      <w:r w:rsidRPr="00F5420D">
        <w:rPr>
          <w:rFonts w:ascii="Times New Roman" w:hAnsi="Times New Roman"/>
          <w:sz w:val="24"/>
          <w:szCs w:val="24"/>
          <w:u w:val="single" w:color="000000"/>
        </w:rPr>
        <w:tab/>
      </w:r>
      <w:r w:rsidRPr="00F5420D">
        <w:rPr>
          <w:rFonts w:ascii="Times New Roman" w:hAnsi="Times New Roman"/>
          <w:sz w:val="24"/>
          <w:szCs w:val="24"/>
        </w:rPr>
        <w:t>/</w:t>
      </w:r>
    </w:p>
    <w:p w:rsidR="008772E1" w:rsidRPr="00F5420D" w:rsidRDefault="008772E1" w:rsidP="00F542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2E1" w:rsidRPr="003B7B2C" w:rsidRDefault="008772E1" w:rsidP="007D5277">
      <w:pPr>
        <w:spacing w:after="0" w:line="240" w:lineRule="auto"/>
        <w:ind w:left="-170"/>
        <w:jc w:val="both"/>
      </w:pPr>
    </w:p>
    <w:p w:rsidR="008772E1" w:rsidRPr="003B7B2C" w:rsidRDefault="008772E1" w:rsidP="007D5277">
      <w:pPr>
        <w:spacing w:after="0" w:line="240" w:lineRule="auto"/>
        <w:ind w:left="-170"/>
        <w:jc w:val="both"/>
      </w:pPr>
    </w:p>
    <w:bookmarkEnd w:id="0"/>
    <w:p w:rsidR="008772E1" w:rsidRPr="007D5277" w:rsidRDefault="008772E1" w:rsidP="007D5277">
      <w:pPr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</w:p>
    <w:sectPr w:rsidR="008772E1" w:rsidRPr="007D5277" w:rsidSect="005F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C12"/>
    <w:multiLevelType w:val="hybridMultilevel"/>
    <w:tmpl w:val="978653E0"/>
    <w:lvl w:ilvl="0" w:tplc="2952AB36">
      <w:start w:val="2"/>
      <w:numFmt w:val="decimal"/>
      <w:lvlText w:val="%1."/>
      <w:lvlJc w:val="left"/>
      <w:pPr>
        <w:ind w:hanging="210"/>
      </w:pPr>
      <w:rPr>
        <w:rFonts w:ascii="Times New Roman" w:eastAsia="Times New Roman" w:hAnsi="Times New Roman" w:cs="Times New Roman" w:hint="default"/>
        <w:sz w:val="21"/>
        <w:szCs w:val="21"/>
      </w:rPr>
    </w:lvl>
    <w:lvl w:ilvl="1" w:tplc="DCA8A830">
      <w:start w:val="1"/>
      <w:numFmt w:val="bullet"/>
      <w:lvlText w:val="•"/>
      <w:lvlJc w:val="left"/>
      <w:rPr>
        <w:rFonts w:hint="default"/>
      </w:rPr>
    </w:lvl>
    <w:lvl w:ilvl="2" w:tplc="B664955E">
      <w:start w:val="1"/>
      <w:numFmt w:val="bullet"/>
      <w:lvlText w:val="•"/>
      <w:lvlJc w:val="left"/>
      <w:rPr>
        <w:rFonts w:hint="default"/>
      </w:rPr>
    </w:lvl>
    <w:lvl w:ilvl="3" w:tplc="BAC48BE8">
      <w:start w:val="1"/>
      <w:numFmt w:val="bullet"/>
      <w:lvlText w:val="•"/>
      <w:lvlJc w:val="left"/>
      <w:rPr>
        <w:rFonts w:hint="default"/>
      </w:rPr>
    </w:lvl>
    <w:lvl w:ilvl="4" w:tplc="B4C69384">
      <w:start w:val="1"/>
      <w:numFmt w:val="bullet"/>
      <w:lvlText w:val="•"/>
      <w:lvlJc w:val="left"/>
      <w:rPr>
        <w:rFonts w:hint="default"/>
      </w:rPr>
    </w:lvl>
    <w:lvl w:ilvl="5" w:tplc="CCE02EB8">
      <w:start w:val="1"/>
      <w:numFmt w:val="bullet"/>
      <w:lvlText w:val="•"/>
      <w:lvlJc w:val="left"/>
      <w:rPr>
        <w:rFonts w:hint="default"/>
      </w:rPr>
    </w:lvl>
    <w:lvl w:ilvl="6" w:tplc="9F0CFB86">
      <w:start w:val="1"/>
      <w:numFmt w:val="bullet"/>
      <w:lvlText w:val="•"/>
      <w:lvlJc w:val="left"/>
      <w:rPr>
        <w:rFonts w:hint="default"/>
      </w:rPr>
    </w:lvl>
    <w:lvl w:ilvl="7" w:tplc="DC1EF84E">
      <w:start w:val="1"/>
      <w:numFmt w:val="bullet"/>
      <w:lvlText w:val="•"/>
      <w:lvlJc w:val="left"/>
      <w:rPr>
        <w:rFonts w:hint="default"/>
      </w:rPr>
    </w:lvl>
    <w:lvl w:ilvl="8" w:tplc="61DEE7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D72AA8"/>
    <w:multiLevelType w:val="multilevel"/>
    <w:tmpl w:val="3718FD1E"/>
    <w:lvl w:ilvl="0">
      <w:start w:val="3"/>
      <w:numFmt w:val="decimal"/>
      <w:lvlText w:val="%1"/>
      <w:lvlJc w:val="left"/>
      <w:pPr>
        <w:ind w:hanging="36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hanging="368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AC66B0"/>
    <w:multiLevelType w:val="multilevel"/>
    <w:tmpl w:val="C12A1734"/>
    <w:lvl w:ilvl="0">
      <w:start w:val="4"/>
      <w:numFmt w:val="decimal"/>
      <w:lvlText w:val="%1"/>
      <w:lvlJc w:val="left"/>
      <w:pPr>
        <w:ind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368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CA1307"/>
    <w:multiLevelType w:val="multilevel"/>
    <w:tmpl w:val="B5A4F2A8"/>
    <w:lvl w:ilvl="0">
      <w:start w:val="1"/>
      <w:numFmt w:val="decimal"/>
      <w:lvlText w:val="%1."/>
      <w:lvlJc w:val="left"/>
      <w:pPr>
        <w:ind w:left="1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30" w:hanging="1800"/>
      </w:pPr>
      <w:rPr>
        <w:rFonts w:cs="Times New Roman" w:hint="default"/>
      </w:rPr>
    </w:lvl>
  </w:abstractNum>
  <w:abstractNum w:abstractNumId="4">
    <w:nsid w:val="42E45FE6"/>
    <w:multiLevelType w:val="multilevel"/>
    <w:tmpl w:val="C63434A0"/>
    <w:lvl w:ilvl="0">
      <w:start w:val="5"/>
      <w:numFmt w:val="decimal"/>
      <w:lvlText w:val="%1"/>
      <w:lvlJc w:val="left"/>
      <w:pPr>
        <w:ind w:hanging="4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77"/>
      </w:pPr>
      <w:rPr>
        <w:rFonts w:ascii="Times New Roman" w:eastAsia="Times New Roman" w:hAnsi="Times New Roman" w:cs="Times New Roman" w:hint="default"/>
        <w:spacing w:val="1"/>
        <w:sz w:val="21"/>
        <w:szCs w:val="21"/>
      </w:rPr>
    </w:lvl>
    <w:lvl w:ilvl="2">
      <w:start w:val="1"/>
      <w:numFmt w:val="upperRoman"/>
      <w:lvlText w:val="%3."/>
      <w:lvlJc w:val="left"/>
      <w:pPr>
        <w:ind w:hanging="3702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3721EEE"/>
    <w:multiLevelType w:val="multilevel"/>
    <w:tmpl w:val="E28A4266"/>
    <w:lvl w:ilvl="0">
      <w:start w:val="3"/>
      <w:numFmt w:val="decimal"/>
      <w:lvlText w:val="%1"/>
      <w:lvlJc w:val="left"/>
      <w:pPr>
        <w:ind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368"/>
      </w:pPr>
      <w:rPr>
        <w:rFonts w:ascii="Times New Roman" w:eastAsia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hanging="58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77F"/>
    <w:rsid w:val="00001797"/>
    <w:rsid w:val="000068F5"/>
    <w:rsid w:val="00007AE3"/>
    <w:rsid w:val="000131E6"/>
    <w:rsid w:val="00013AC1"/>
    <w:rsid w:val="00013B56"/>
    <w:rsid w:val="00014586"/>
    <w:rsid w:val="00017683"/>
    <w:rsid w:val="0002106C"/>
    <w:rsid w:val="00021530"/>
    <w:rsid w:val="00022578"/>
    <w:rsid w:val="00024670"/>
    <w:rsid w:val="00027C19"/>
    <w:rsid w:val="00031675"/>
    <w:rsid w:val="000318AE"/>
    <w:rsid w:val="00032443"/>
    <w:rsid w:val="00034792"/>
    <w:rsid w:val="000355D6"/>
    <w:rsid w:val="00036DB2"/>
    <w:rsid w:val="00040DA5"/>
    <w:rsid w:val="00042A00"/>
    <w:rsid w:val="0004385D"/>
    <w:rsid w:val="00045038"/>
    <w:rsid w:val="00050193"/>
    <w:rsid w:val="00050F74"/>
    <w:rsid w:val="000513CE"/>
    <w:rsid w:val="00054267"/>
    <w:rsid w:val="00054892"/>
    <w:rsid w:val="00055101"/>
    <w:rsid w:val="000554B5"/>
    <w:rsid w:val="0005676F"/>
    <w:rsid w:val="0005771B"/>
    <w:rsid w:val="000604D3"/>
    <w:rsid w:val="00061C53"/>
    <w:rsid w:val="000622C5"/>
    <w:rsid w:val="00063074"/>
    <w:rsid w:val="000647A4"/>
    <w:rsid w:val="00066F9C"/>
    <w:rsid w:val="0006792D"/>
    <w:rsid w:val="00067D64"/>
    <w:rsid w:val="000707B3"/>
    <w:rsid w:val="00070E55"/>
    <w:rsid w:val="00071C70"/>
    <w:rsid w:val="00071CFA"/>
    <w:rsid w:val="00072DA8"/>
    <w:rsid w:val="000736FA"/>
    <w:rsid w:val="00074594"/>
    <w:rsid w:val="0007525F"/>
    <w:rsid w:val="00081E25"/>
    <w:rsid w:val="00082880"/>
    <w:rsid w:val="000913DD"/>
    <w:rsid w:val="000943E2"/>
    <w:rsid w:val="0009453C"/>
    <w:rsid w:val="00095D30"/>
    <w:rsid w:val="000A3713"/>
    <w:rsid w:val="000A575C"/>
    <w:rsid w:val="000A6AA0"/>
    <w:rsid w:val="000A7253"/>
    <w:rsid w:val="000B01CE"/>
    <w:rsid w:val="000B0939"/>
    <w:rsid w:val="000B0F91"/>
    <w:rsid w:val="000B10AA"/>
    <w:rsid w:val="000B130F"/>
    <w:rsid w:val="000B1E0D"/>
    <w:rsid w:val="000B2305"/>
    <w:rsid w:val="000B2748"/>
    <w:rsid w:val="000B30E9"/>
    <w:rsid w:val="000B38FA"/>
    <w:rsid w:val="000B50F3"/>
    <w:rsid w:val="000B55AD"/>
    <w:rsid w:val="000B7CE2"/>
    <w:rsid w:val="000C0639"/>
    <w:rsid w:val="000C1209"/>
    <w:rsid w:val="000C16E0"/>
    <w:rsid w:val="000C4BDB"/>
    <w:rsid w:val="000C55A0"/>
    <w:rsid w:val="000C5A69"/>
    <w:rsid w:val="000D1C15"/>
    <w:rsid w:val="000D22EA"/>
    <w:rsid w:val="000D26DF"/>
    <w:rsid w:val="000D2A0D"/>
    <w:rsid w:val="000D4A1F"/>
    <w:rsid w:val="000D4FC2"/>
    <w:rsid w:val="000D50D8"/>
    <w:rsid w:val="000D65FF"/>
    <w:rsid w:val="000D715C"/>
    <w:rsid w:val="000E0846"/>
    <w:rsid w:val="000E0AEC"/>
    <w:rsid w:val="000E18B9"/>
    <w:rsid w:val="000E21B7"/>
    <w:rsid w:val="000E2568"/>
    <w:rsid w:val="000E260F"/>
    <w:rsid w:val="000E380B"/>
    <w:rsid w:val="000E4A27"/>
    <w:rsid w:val="000E723C"/>
    <w:rsid w:val="000F016D"/>
    <w:rsid w:val="000F244F"/>
    <w:rsid w:val="000F5A8E"/>
    <w:rsid w:val="000F72A6"/>
    <w:rsid w:val="00101085"/>
    <w:rsid w:val="00102858"/>
    <w:rsid w:val="00102C4E"/>
    <w:rsid w:val="00104AFA"/>
    <w:rsid w:val="00105470"/>
    <w:rsid w:val="0010558B"/>
    <w:rsid w:val="0010623E"/>
    <w:rsid w:val="00110486"/>
    <w:rsid w:val="001111DF"/>
    <w:rsid w:val="0011133F"/>
    <w:rsid w:val="00111D21"/>
    <w:rsid w:val="001124A1"/>
    <w:rsid w:val="001135F2"/>
    <w:rsid w:val="00113AF2"/>
    <w:rsid w:val="00114883"/>
    <w:rsid w:val="00114BEA"/>
    <w:rsid w:val="00115EE8"/>
    <w:rsid w:val="00120AA2"/>
    <w:rsid w:val="00122446"/>
    <w:rsid w:val="00122BBA"/>
    <w:rsid w:val="001230BB"/>
    <w:rsid w:val="00123E9C"/>
    <w:rsid w:val="0012476B"/>
    <w:rsid w:val="0012579B"/>
    <w:rsid w:val="001260A3"/>
    <w:rsid w:val="001266BF"/>
    <w:rsid w:val="001267EE"/>
    <w:rsid w:val="001322F2"/>
    <w:rsid w:val="00132CEC"/>
    <w:rsid w:val="00133732"/>
    <w:rsid w:val="001358DA"/>
    <w:rsid w:val="001360BC"/>
    <w:rsid w:val="00143303"/>
    <w:rsid w:val="00143F81"/>
    <w:rsid w:val="00144AA4"/>
    <w:rsid w:val="0014594E"/>
    <w:rsid w:val="00150321"/>
    <w:rsid w:val="001517A1"/>
    <w:rsid w:val="00154D7B"/>
    <w:rsid w:val="00155904"/>
    <w:rsid w:val="00157187"/>
    <w:rsid w:val="00157520"/>
    <w:rsid w:val="00157E37"/>
    <w:rsid w:val="0016043F"/>
    <w:rsid w:val="00162585"/>
    <w:rsid w:val="00163034"/>
    <w:rsid w:val="0016442A"/>
    <w:rsid w:val="00165777"/>
    <w:rsid w:val="001662C8"/>
    <w:rsid w:val="00166D8D"/>
    <w:rsid w:val="00170A20"/>
    <w:rsid w:val="00172794"/>
    <w:rsid w:val="001743AF"/>
    <w:rsid w:val="00175156"/>
    <w:rsid w:val="00176711"/>
    <w:rsid w:val="00182FDC"/>
    <w:rsid w:val="00185037"/>
    <w:rsid w:val="001861CB"/>
    <w:rsid w:val="00186B2A"/>
    <w:rsid w:val="00191688"/>
    <w:rsid w:val="0019394F"/>
    <w:rsid w:val="00193D05"/>
    <w:rsid w:val="00194D74"/>
    <w:rsid w:val="00195BC4"/>
    <w:rsid w:val="00196AFF"/>
    <w:rsid w:val="00196E44"/>
    <w:rsid w:val="001A2179"/>
    <w:rsid w:val="001A3858"/>
    <w:rsid w:val="001A4380"/>
    <w:rsid w:val="001A4466"/>
    <w:rsid w:val="001A4C61"/>
    <w:rsid w:val="001A57A2"/>
    <w:rsid w:val="001B1A5C"/>
    <w:rsid w:val="001B258A"/>
    <w:rsid w:val="001B2E19"/>
    <w:rsid w:val="001B61AE"/>
    <w:rsid w:val="001B7506"/>
    <w:rsid w:val="001C0C56"/>
    <w:rsid w:val="001C18B8"/>
    <w:rsid w:val="001C2968"/>
    <w:rsid w:val="001C2C41"/>
    <w:rsid w:val="001C5EA5"/>
    <w:rsid w:val="001C7506"/>
    <w:rsid w:val="001C76B2"/>
    <w:rsid w:val="001D0E46"/>
    <w:rsid w:val="001D17EC"/>
    <w:rsid w:val="001D1C34"/>
    <w:rsid w:val="001D365E"/>
    <w:rsid w:val="001D5CEA"/>
    <w:rsid w:val="001E0D01"/>
    <w:rsid w:val="001E16A1"/>
    <w:rsid w:val="001E318C"/>
    <w:rsid w:val="001E3423"/>
    <w:rsid w:val="001E4312"/>
    <w:rsid w:val="001E52A3"/>
    <w:rsid w:val="001E62F2"/>
    <w:rsid w:val="001F092D"/>
    <w:rsid w:val="001F0AD5"/>
    <w:rsid w:val="001F0EC4"/>
    <w:rsid w:val="001F27BD"/>
    <w:rsid w:val="001F5B08"/>
    <w:rsid w:val="001F607E"/>
    <w:rsid w:val="001F6F91"/>
    <w:rsid w:val="00210268"/>
    <w:rsid w:val="002126CE"/>
    <w:rsid w:val="0021380D"/>
    <w:rsid w:val="00213DA4"/>
    <w:rsid w:val="002140F4"/>
    <w:rsid w:val="00214902"/>
    <w:rsid w:val="00216439"/>
    <w:rsid w:val="00217677"/>
    <w:rsid w:val="0022016E"/>
    <w:rsid w:val="0022223B"/>
    <w:rsid w:val="002239CE"/>
    <w:rsid w:val="002253AA"/>
    <w:rsid w:val="00226E0D"/>
    <w:rsid w:val="0022753F"/>
    <w:rsid w:val="00230FF3"/>
    <w:rsid w:val="00231681"/>
    <w:rsid w:val="00231FE0"/>
    <w:rsid w:val="00232140"/>
    <w:rsid w:val="002350D8"/>
    <w:rsid w:val="002408BA"/>
    <w:rsid w:val="00241109"/>
    <w:rsid w:val="00243E63"/>
    <w:rsid w:val="00244661"/>
    <w:rsid w:val="0024688E"/>
    <w:rsid w:val="00246ECD"/>
    <w:rsid w:val="0024724A"/>
    <w:rsid w:val="00247624"/>
    <w:rsid w:val="00247A56"/>
    <w:rsid w:val="002507B3"/>
    <w:rsid w:val="002535E6"/>
    <w:rsid w:val="00263F18"/>
    <w:rsid w:val="0026666C"/>
    <w:rsid w:val="00266739"/>
    <w:rsid w:val="00270A9E"/>
    <w:rsid w:val="00270DB2"/>
    <w:rsid w:val="002726C8"/>
    <w:rsid w:val="002728CE"/>
    <w:rsid w:val="002735B2"/>
    <w:rsid w:val="0027725F"/>
    <w:rsid w:val="00277E52"/>
    <w:rsid w:val="00282B82"/>
    <w:rsid w:val="00282F3E"/>
    <w:rsid w:val="00284C78"/>
    <w:rsid w:val="002863A3"/>
    <w:rsid w:val="002878F1"/>
    <w:rsid w:val="002901B7"/>
    <w:rsid w:val="00292C66"/>
    <w:rsid w:val="00295578"/>
    <w:rsid w:val="002A1097"/>
    <w:rsid w:val="002A2D8B"/>
    <w:rsid w:val="002A4569"/>
    <w:rsid w:val="002A4885"/>
    <w:rsid w:val="002A4FBC"/>
    <w:rsid w:val="002A53C9"/>
    <w:rsid w:val="002A5749"/>
    <w:rsid w:val="002B2824"/>
    <w:rsid w:val="002B5724"/>
    <w:rsid w:val="002B61A5"/>
    <w:rsid w:val="002C09E2"/>
    <w:rsid w:val="002C2D81"/>
    <w:rsid w:val="002C301E"/>
    <w:rsid w:val="002C4727"/>
    <w:rsid w:val="002C5CB6"/>
    <w:rsid w:val="002C6EFC"/>
    <w:rsid w:val="002D0E49"/>
    <w:rsid w:val="002D2BC4"/>
    <w:rsid w:val="002D2C43"/>
    <w:rsid w:val="002D31F8"/>
    <w:rsid w:val="002D3CAC"/>
    <w:rsid w:val="002D3F09"/>
    <w:rsid w:val="002D5265"/>
    <w:rsid w:val="002D5AFA"/>
    <w:rsid w:val="002E11EB"/>
    <w:rsid w:val="002E1598"/>
    <w:rsid w:val="002E3207"/>
    <w:rsid w:val="002E438E"/>
    <w:rsid w:val="002E5207"/>
    <w:rsid w:val="002E7111"/>
    <w:rsid w:val="002E75FB"/>
    <w:rsid w:val="002E7D5A"/>
    <w:rsid w:val="002F0058"/>
    <w:rsid w:val="002F4440"/>
    <w:rsid w:val="003005FF"/>
    <w:rsid w:val="00302FBB"/>
    <w:rsid w:val="00303C1E"/>
    <w:rsid w:val="00303EC0"/>
    <w:rsid w:val="003046F0"/>
    <w:rsid w:val="00312456"/>
    <w:rsid w:val="00313F4B"/>
    <w:rsid w:val="00315902"/>
    <w:rsid w:val="00316C23"/>
    <w:rsid w:val="00321316"/>
    <w:rsid w:val="00322094"/>
    <w:rsid w:val="003230DB"/>
    <w:rsid w:val="00325A31"/>
    <w:rsid w:val="00326D80"/>
    <w:rsid w:val="00327D61"/>
    <w:rsid w:val="00330164"/>
    <w:rsid w:val="0033051F"/>
    <w:rsid w:val="00334B92"/>
    <w:rsid w:val="00335AEE"/>
    <w:rsid w:val="00336AE2"/>
    <w:rsid w:val="003371B3"/>
    <w:rsid w:val="00337ED6"/>
    <w:rsid w:val="00341708"/>
    <w:rsid w:val="0034308D"/>
    <w:rsid w:val="00345121"/>
    <w:rsid w:val="00345E1F"/>
    <w:rsid w:val="00346C86"/>
    <w:rsid w:val="00350052"/>
    <w:rsid w:val="00351178"/>
    <w:rsid w:val="0035277F"/>
    <w:rsid w:val="00352C96"/>
    <w:rsid w:val="00353916"/>
    <w:rsid w:val="0035616C"/>
    <w:rsid w:val="00357CF7"/>
    <w:rsid w:val="00363F06"/>
    <w:rsid w:val="00364C87"/>
    <w:rsid w:val="00365251"/>
    <w:rsid w:val="00366911"/>
    <w:rsid w:val="003670FC"/>
    <w:rsid w:val="00370FC3"/>
    <w:rsid w:val="003757FC"/>
    <w:rsid w:val="0037668F"/>
    <w:rsid w:val="00380BAC"/>
    <w:rsid w:val="00382D6F"/>
    <w:rsid w:val="00383693"/>
    <w:rsid w:val="00383B07"/>
    <w:rsid w:val="003841F0"/>
    <w:rsid w:val="0039096B"/>
    <w:rsid w:val="00392C07"/>
    <w:rsid w:val="00396D27"/>
    <w:rsid w:val="003A1FF7"/>
    <w:rsid w:val="003A2506"/>
    <w:rsid w:val="003A2525"/>
    <w:rsid w:val="003A69BB"/>
    <w:rsid w:val="003B058D"/>
    <w:rsid w:val="003B0825"/>
    <w:rsid w:val="003B0EF8"/>
    <w:rsid w:val="003B4B55"/>
    <w:rsid w:val="003B7B2C"/>
    <w:rsid w:val="003C123E"/>
    <w:rsid w:val="003C25E5"/>
    <w:rsid w:val="003C2CFF"/>
    <w:rsid w:val="003C3251"/>
    <w:rsid w:val="003C37BC"/>
    <w:rsid w:val="003C497A"/>
    <w:rsid w:val="003C552D"/>
    <w:rsid w:val="003D0D2F"/>
    <w:rsid w:val="003D1C27"/>
    <w:rsid w:val="003D3D25"/>
    <w:rsid w:val="003D4A40"/>
    <w:rsid w:val="003D71CC"/>
    <w:rsid w:val="003D7FAA"/>
    <w:rsid w:val="003E1DE8"/>
    <w:rsid w:val="003E3ABC"/>
    <w:rsid w:val="003E41B3"/>
    <w:rsid w:val="003E56F0"/>
    <w:rsid w:val="003E58FD"/>
    <w:rsid w:val="003E67B7"/>
    <w:rsid w:val="003E78BE"/>
    <w:rsid w:val="003E7F20"/>
    <w:rsid w:val="003F0533"/>
    <w:rsid w:val="003F1932"/>
    <w:rsid w:val="003F3768"/>
    <w:rsid w:val="003F3C1D"/>
    <w:rsid w:val="003F417C"/>
    <w:rsid w:val="003F68AD"/>
    <w:rsid w:val="003F7C64"/>
    <w:rsid w:val="00401765"/>
    <w:rsid w:val="00403501"/>
    <w:rsid w:val="004103DB"/>
    <w:rsid w:val="00410660"/>
    <w:rsid w:val="00413946"/>
    <w:rsid w:val="004142D7"/>
    <w:rsid w:val="00415B53"/>
    <w:rsid w:val="00416A0D"/>
    <w:rsid w:val="00417ED7"/>
    <w:rsid w:val="004216A1"/>
    <w:rsid w:val="004217D8"/>
    <w:rsid w:val="0042433D"/>
    <w:rsid w:val="00430884"/>
    <w:rsid w:val="00430DA0"/>
    <w:rsid w:val="00433437"/>
    <w:rsid w:val="004337AE"/>
    <w:rsid w:val="00434E57"/>
    <w:rsid w:val="00436D96"/>
    <w:rsid w:val="00437318"/>
    <w:rsid w:val="00442203"/>
    <w:rsid w:val="00442E90"/>
    <w:rsid w:val="004454F8"/>
    <w:rsid w:val="00447BBC"/>
    <w:rsid w:val="004516C6"/>
    <w:rsid w:val="004524C6"/>
    <w:rsid w:val="00455605"/>
    <w:rsid w:val="00460355"/>
    <w:rsid w:val="00460965"/>
    <w:rsid w:val="004613C6"/>
    <w:rsid w:val="00463649"/>
    <w:rsid w:val="0046557A"/>
    <w:rsid w:val="00466061"/>
    <w:rsid w:val="00467C03"/>
    <w:rsid w:val="00467E4E"/>
    <w:rsid w:val="004736F5"/>
    <w:rsid w:val="00473D0C"/>
    <w:rsid w:val="00474FE5"/>
    <w:rsid w:val="004769FF"/>
    <w:rsid w:val="00476CF6"/>
    <w:rsid w:val="004800C5"/>
    <w:rsid w:val="00480357"/>
    <w:rsid w:val="004814DB"/>
    <w:rsid w:val="00482F4F"/>
    <w:rsid w:val="00483DE0"/>
    <w:rsid w:val="00484FC3"/>
    <w:rsid w:val="00486FF1"/>
    <w:rsid w:val="00491653"/>
    <w:rsid w:val="0049210A"/>
    <w:rsid w:val="00493F3D"/>
    <w:rsid w:val="0049436C"/>
    <w:rsid w:val="0049455A"/>
    <w:rsid w:val="00495FC7"/>
    <w:rsid w:val="00496673"/>
    <w:rsid w:val="004A0543"/>
    <w:rsid w:val="004A06E1"/>
    <w:rsid w:val="004A2732"/>
    <w:rsid w:val="004A2DFC"/>
    <w:rsid w:val="004A35CB"/>
    <w:rsid w:val="004A67D2"/>
    <w:rsid w:val="004A6DD6"/>
    <w:rsid w:val="004A7638"/>
    <w:rsid w:val="004B0449"/>
    <w:rsid w:val="004B1F1A"/>
    <w:rsid w:val="004B1F6D"/>
    <w:rsid w:val="004B3251"/>
    <w:rsid w:val="004B3357"/>
    <w:rsid w:val="004C0532"/>
    <w:rsid w:val="004C1EE7"/>
    <w:rsid w:val="004C20FA"/>
    <w:rsid w:val="004C4078"/>
    <w:rsid w:val="004C6190"/>
    <w:rsid w:val="004C6D66"/>
    <w:rsid w:val="004D1231"/>
    <w:rsid w:val="004D1455"/>
    <w:rsid w:val="004D2655"/>
    <w:rsid w:val="004D448B"/>
    <w:rsid w:val="004D56A5"/>
    <w:rsid w:val="004D56ED"/>
    <w:rsid w:val="004D5830"/>
    <w:rsid w:val="004D7F4C"/>
    <w:rsid w:val="004D7FCC"/>
    <w:rsid w:val="004E2152"/>
    <w:rsid w:val="004E2D1A"/>
    <w:rsid w:val="004E2DAC"/>
    <w:rsid w:val="004E3F0D"/>
    <w:rsid w:val="004F45F9"/>
    <w:rsid w:val="004F4792"/>
    <w:rsid w:val="004F64F9"/>
    <w:rsid w:val="004F74D6"/>
    <w:rsid w:val="004F7664"/>
    <w:rsid w:val="00500D09"/>
    <w:rsid w:val="00501533"/>
    <w:rsid w:val="00502098"/>
    <w:rsid w:val="005029FA"/>
    <w:rsid w:val="00502D75"/>
    <w:rsid w:val="00504939"/>
    <w:rsid w:val="00510B10"/>
    <w:rsid w:val="00512A94"/>
    <w:rsid w:val="00512F2B"/>
    <w:rsid w:val="00513309"/>
    <w:rsid w:val="00514B1E"/>
    <w:rsid w:val="005224FE"/>
    <w:rsid w:val="005278F3"/>
    <w:rsid w:val="005312E9"/>
    <w:rsid w:val="00531BF6"/>
    <w:rsid w:val="00534557"/>
    <w:rsid w:val="00535F0E"/>
    <w:rsid w:val="0053786C"/>
    <w:rsid w:val="005409EE"/>
    <w:rsid w:val="00541178"/>
    <w:rsid w:val="00552B90"/>
    <w:rsid w:val="00555C7A"/>
    <w:rsid w:val="00562CA0"/>
    <w:rsid w:val="00562E7D"/>
    <w:rsid w:val="00563F7C"/>
    <w:rsid w:val="005641DB"/>
    <w:rsid w:val="00564AA6"/>
    <w:rsid w:val="00565C8D"/>
    <w:rsid w:val="0056643C"/>
    <w:rsid w:val="0056701E"/>
    <w:rsid w:val="00567762"/>
    <w:rsid w:val="00567B4F"/>
    <w:rsid w:val="00570318"/>
    <w:rsid w:val="00573CE3"/>
    <w:rsid w:val="00580B67"/>
    <w:rsid w:val="00581CC8"/>
    <w:rsid w:val="0058288D"/>
    <w:rsid w:val="00582D46"/>
    <w:rsid w:val="00583CB1"/>
    <w:rsid w:val="00583CC1"/>
    <w:rsid w:val="005875EF"/>
    <w:rsid w:val="005905A7"/>
    <w:rsid w:val="00590D13"/>
    <w:rsid w:val="00590E91"/>
    <w:rsid w:val="00593154"/>
    <w:rsid w:val="00593722"/>
    <w:rsid w:val="0059573B"/>
    <w:rsid w:val="00595EED"/>
    <w:rsid w:val="00596A82"/>
    <w:rsid w:val="00597786"/>
    <w:rsid w:val="005979E8"/>
    <w:rsid w:val="00597A7B"/>
    <w:rsid w:val="005B10F6"/>
    <w:rsid w:val="005B1CAC"/>
    <w:rsid w:val="005B2410"/>
    <w:rsid w:val="005B5BA9"/>
    <w:rsid w:val="005B76CD"/>
    <w:rsid w:val="005C2461"/>
    <w:rsid w:val="005C2CE0"/>
    <w:rsid w:val="005C3960"/>
    <w:rsid w:val="005C4236"/>
    <w:rsid w:val="005D35EE"/>
    <w:rsid w:val="005D37D8"/>
    <w:rsid w:val="005D48BE"/>
    <w:rsid w:val="005D5817"/>
    <w:rsid w:val="005D5A72"/>
    <w:rsid w:val="005D6FE2"/>
    <w:rsid w:val="005E056F"/>
    <w:rsid w:val="005E2D21"/>
    <w:rsid w:val="005E32B7"/>
    <w:rsid w:val="005E3C37"/>
    <w:rsid w:val="005E6332"/>
    <w:rsid w:val="005E69B5"/>
    <w:rsid w:val="005F0437"/>
    <w:rsid w:val="005F19ED"/>
    <w:rsid w:val="005F30F8"/>
    <w:rsid w:val="005F3B9C"/>
    <w:rsid w:val="005F59E2"/>
    <w:rsid w:val="005F5BA4"/>
    <w:rsid w:val="005F7AE6"/>
    <w:rsid w:val="005F7FAB"/>
    <w:rsid w:val="0060050F"/>
    <w:rsid w:val="0060438C"/>
    <w:rsid w:val="00604F06"/>
    <w:rsid w:val="00604F2A"/>
    <w:rsid w:val="0060604D"/>
    <w:rsid w:val="00611336"/>
    <w:rsid w:val="00611CD3"/>
    <w:rsid w:val="00611D36"/>
    <w:rsid w:val="00612021"/>
    <w:rsid w:val="006142CF"/>
    <w:rsid w:val="00615DEA"/>
    <w:rsid w:val="0062160C"/>
    <w:rsid w:val="00625EFB"/>
    <w:rsid w:val="0062603B"/>
    <w:rsid w:val="00626E80"/>
    <w:rsid w:val="00627A92"/>
    <w:rsid w:val="00627B08"/>
    <w:rsid w:val="00631543"/>
    <w:rsid w:val="00632869"/>
    <w:rsid w:val="00636C2A"/>
    <w:rsid w:val="0064281E"/>
    <w:rsid w:val="006447E1"/>
    <w:rsid w:val="00652324"/>
    <w:rsid w:val="0065313B"/>
    <w:rsid w:val="006603EB"/>
    <w:rsid w:val="00660C16"/>
    <w:rsid w:val="00660F2E"/>
    <w:rsid w:val="00663DDE"/>
    <w:rsid w:val="00663FE2"/>
    <w:rsid w:val="0067546B"/>
    <w:rsid w:val="00676126"/>
    <w:rsid w:val="006772DB"/>
    <w:rsid w:val="006816DF"/>
    <w:rsid w:val="00684694"/>
    <w:rsid w:val="00687A9C"/>
    <w:rsid w:val="00687C4C"/>
    <w:rsid w:val="0069285F"/>
    <w:rsid w:val="006932D8"/>
    <w:rsid w:val="0069461E"/>
    <w:rsid w:val="00695184"/>
    <w:rsid w:val="0069723C"/>
    <w:rsid w:val="006A0799"/>
    <w:rsid w:val="006A4817"/>
    <w:rsid w:val="006A5209"/>
    <w:rsid w:val="006A6478"/>
    <w:rsid w:val="006A6BC4"/>
    <w:rsid w:val="006A7DEB"/>
    <w:rsid w:val="006B0C0E"/>
    <w:rsid w:val="006B1773"/>
    <w:rsid w:val="006B47B5"/>
    <w:rsid w:val="006B4CC0"/>
    <w:rsid w:val="006B6205"/>
    <w:rsid w:val="006B66B5"/>
    <w:rsid w:val="006B7597"/>
    <w:rsid w:val="006C36F7"/>
    <w:rsid w:val="006C624D"/>
    <w:rsid w:val="006C745F"/>
    <w:rsid w:val="006D343B"/>
    <w:rsid w:val="006D3E0D"/>
    <w:rsid w:val="006D4173"/>
    <w:rsid w:val="006D4A23"/>
    <w:rsid w:val="006D4B37"/>
    <w:rsid w:val="006D5CD5"/>
    <w:rsid w:val="006D697E"/>
    <w:rsid w:val="006D71E5"/>
    <w:rsid w:val="006D77D7"/>
    <w:rsid w:val="006D7FD0"/>
    <w:rsid w:val="006E1C36"/>
    <w:rsid w:val="006E68A6"/>
    <w:rsid w:val="006E7630"/>
    <w:rsid w:val="006F1E89"/>
    <w:rsid w:val="006F27E6"/>
    <w:rsid w:val="006F2985"/>
    <w:rsid w:val="006F2A7B"/>
    <w:rsid w:val="006F2B3F"/>
    <w:rsid w:val="006F33AD"/>
    <w:rsid w:val="006F4879"/>
    <w:rsid w:val="00700C8E"/>
    <w:rsid w:val="00704758"/>
    <w:rsid w:val="007070A0"/>
    <w:rsid w:val="00711E94"/>
    <w:rsid w:val="00713E8C"/>
    <w:rsid w:val="0071498F"/>
    <w:rsid w:val="00714D1F"/>
    <w:rsid w:val="00716886"/>
    <w:rsid w:val="00716E6E"/>
    <w:rsid w:val="00717833"/>
    <w:rsid w:val="007218DD"/>
    <w:rsid w:val="00722711"/>
    <w:rsid w:val="007234FB"/>
    <w:rsid w:val="00724060"/>
    <w:rsid w:val="0072410F"/>
    <w:rsid w:val="007407D0"/>
    <w:rsid w:val="00740B61"/>
    <w:rsid w:val="0074477C"/>
    <w:rsid w:val="007479CE"/>
    <w:rsid w:val="0075049F"/>
    <w:rsid w:val="0075288A"/>
    <w:rsid w:val="007529E1"/>
    <w:rsid w:val="00753673"/>
    <w:rsid w:val="007538F3"/>
    <w:rsid w:val="00755589"/>
    <w:rsid w:val="00755DF0"/>
    <w:rsid w:val="00760486"/>
    <w:rsid w:val="007604D6"/>
    <w:rsid w:val="0076296E"/>
    <w:rsid w:val="007630D5"/>
    <w:rsid w:val="00763F6F"/>
    <w:rsid w:val="007644D5"/>
    <w:rsid w:val="00765132"/>
    <w:rsid w:val="0076561A"/>
    <w:rsid w:val="00773D2A"/>
    <w:rsid w:val="007769C6"/>
    <w:rsid w:val="00780A15"/>
    <w:rsid w:val="00780F81"/>
    <w:rsid w:val="00781B39"/>
    <w:rsid w:val="00781EC5"/>
    <w:rsid w:val="00782809"/>
    <w:rsid w:val="00783626"/>
    <w:rsid w:val="00783DD7"/>
    <w:rsid w:val="00784D95"/>
    <w:rsid w:val="007854AA"/>
    <w:rsid w:val="00785DF3"/>
    <w:rsid w:val="00786FE6"/>
    <w:rsid w:val="00791C61"/>
    <w:rsid w:val="00792791"/>
    <w:rsid w:val="00793687"/>
    <w:rsid w:val="00794010"/>
    <w:rsid w:val="00796DA4"/>
    <w:rsid w:val="00796FA8"/>
    <w:rsid w:val="007A0229"/>
    <w:rsid w:val="007A08DA"/>
    <w:rsid w:val="007A0B30"/>
    <w:rsid w:val="007A41E1"/>
    <w:rsid w:val="007A48FE"/>
    <w:rsid w:val="007A4EBD"/>
    <w:rsid w:val="007A6AC1"/>
    <w:rsid w:val="007B1C71"/>
    <w:rsid w:val="007B3332"/>
    <w:rsid w:val="007B6C19"/>
    <w:rsid w:val="007C14B8"/>
    <w:rsid w:val="007C17B6"/>
    <w:rsid w:val="007C4915"/>
    <w:rsid w:val="007C5117"/>
    <w:rsid w:val="007D1FF3"/>
    <w:rsid w:val="007D5277"/>
    <w:rsid w:val="007E0D5C"/>
    <w:rsid w:val="007E19C1"/>
    <w:rsid w:val="007E1B52"/>
    <w:rsid w:val="007E483D"/>
    <w:rsid w:val="007E59D2"/>
    <w:rsid w:val="007E7911"/>
    <w:rsid w:val="007F008A"/>
    <w:rsid w:val="007F1747"/>
    <w:rsid w:val="007F1CF8"/>
    <w:rsid w:val="007F2401"/>
    <w:rsid w:val="007F2605"/>
    <w:rsid w:val="007F42E8"/>
    <w:rsid w:val="007F4848"/>
    <w:rsid w:val="007F5A84"/>
    <w:rsid w:val="007F6193"/>
    <w:rsid w:val="007F62A4"/>
    <w:rsid w:val="007F6E81"/>
    <w:rsid w:val="00800BCA"/>
    <w:rsid w:val="00801A22"/>
    <w:rsid w:val="00802B6A"/>
    <w:rsid w:val="00805198"/>
    <w:rsid w:val="00805ED3"/>
    <w:rsid w:val="00812391"/>
    <w:rsid w:val="0081423B"/>
    <w:rsid w:val="008160E8"/>
    <w:rsid w:val="008168F1"/>
    <w:rsid w:val="008218AE"/>
    <w:rsid w:val="008218BE"/>
    <w:rsid w:val="00823D9C"/>
    <w:rsid w:val="0082523D"/>
    <w:rsid w:val="008252D9"/>
    <w:rsid w:val="00825E00"/>
    <w:rsid w:val="00826123"/>
    <w:rsid w:val="00827C1F"/>
    <w:rsid w:val="008304DF"/>
    <w:rsid w:val="00832570"/>
    <w:rsid w:val="00833FA6"/>
    <w:rsid w:val="00834291"/>
    <w:rsid w:val="008407CB"/>
    <w:rsid w:val="008432AA"/>
    <w:rsid w:val="008432D8"/>
    <w:rsid w:val="008437C0"/>
    <w:rsid w:val="00845598"/>
    <w:rsid w:val="0085451C"/>
    <w:rsid w:val="008557F3"/>
    <w:rsid w:val="00855F87"/>
    <w:rsid w:val="00861074"/>
    <w:rsid w:val="00864576"/>
    <w:rsid w:val="00874744"/>
    <w:rsid w:val="008752C0"/>
    <w:rsid w:val="008772E1"/>
    <w:rsid w:val="00880AEE"/>
    <w:rsid w:val="0088145E"/>
    <w:rsid w:val="008820B2"/>
    <w:rsid w:val="008839CC"/>
    <w:rsid w:val="008842EB"/>
    <w:rsid w:val="008846FA"/>
    <w:rsid w:val="008861D5"/>
    <w:rsid w:val="008907D5"/>
    <w:rsid w:val="00894194"/>
    <w:rsid w:val="00894750"/>
    <w:rsid w:val="008958A2"/>
    <w:rsid w:val="0089631D"/>
    <w:rsid w:val="00897519"/>
    <w:rsid w:val="008A1837"/>
    <w:rsid w:val="008A1E28"/>
    <w:rsid w:val="008A25C8"/>
    <w:rsid w:val="008A31A5"/>
    <w:rsid w:val="008A4347"/>
    <w:rsid w:val="008A625B"/>
    <w:rsid w:val="008A77CF"/>
    <w:rsid w:val="008B02F2"/>
    <w:rsid w:val="008B1616"/>
    <w:rsid w:val="008B2B7E"/>
    <w:rsid w:val="008B2FE8"/>
    <w:rsid w:val="008B45BF"/>
    <w:rsid w:val="008B4F79"/>
    <w:rsid w:val="008B5F42"/>
    <w:rsid w:val="008B6C44"/>
    <w:rsid w:val="008C7A02"/>
    <w:rsid w:val="008C7B1B"/>
    <w:rsid w:val="008C7DDD"/>
    <w:rsid w:val="008D01E5"/>
    <w:rsid w:val="008D0F05"/>
    <w:rsid w:val="008D642A"/>
    <w:rsid w:val="008D6E8E"/>
    <w:rsid w:val="008D74CF"/>
    <w:rsid w:val="008D7916"/>
    <w:rsid w:val="008E0049"/>
    <w:rsid w:val="008E0D02"/>
    <w:rsid w:val="008E121F"/>
    <w:rsid w:val="008E1A13"/>
    <w:rsid w:val="008E1C74"/>
    <w:rsid w:val="008E20BA"/>
    <w:rsid w:val="008E3311"/>
    <w:rsid w:val="008E5A27"/>
    <w:rsid w:val="008F0E28"/>
    <w:rsid w:val="008F13B1"/>
    <w:rsid w:val="008F2B7C"/>
    <w:rsid w:val="008F3C64"/>
    <w:rsid w:val="008F514F"/>
    <w:rsid w:val="008F5E88"/>
    <w:rsid w:val="008F63CC"/>
    <w:rsid w:val="008F698E"/>
    <w:rsid w:val="008F7DF3"/>
    <w:rsid w:val="0090053C"/>
    <w:rsid w:val="00901F62"/>
    <w:rsid w:val="00905038"/>
    <w:rsid w:val="00905087"/>
    <w:rsid w:val="00905399"/>
    <w:rsid w:val="00907BB5"/>
    <w:rsid w:val="00911EB9"/>
    <w:rsid w:val="00915722"/>
    <w:rsid w:val="00915EEC"/>
    <w:rsid w:val="00920B49"/>
    <w:rsid w:val="00921756"/>
    <w:rsid w:val="009222AD"/>
    <w:rsid w:val="00926B38"/>
    <w:rsid w:val="00927159"/>
    <w:rsid w:val="00927C84"/>
    <w:rsid w:val="00927FED"/>
    <w:rsid w:val="00930F91"/>
    <w:rsid w:val="00931838"/>
    <w:rsid w:val="00931FEB"/>
    <w:rsid w:val="00932CB1"/>
    <w:rsid w:val="00933C2C"/>
    <w:rsid w:val="009357C9"/>
    <w:rsid w:val="0093639E"/>
    <w:rsid w:val="00937F0C"/>
    <w:rsid w:val="009429EB"/>
    <w:rsid w:val="0094307A"/>
    <w:rsid w:val="009431E4"/>
    <w:rsid w:val="00943B7E"/>
    <w:rsid w:val="00944016"/>
    <w:rsid w:val="0094666F"/>
    <w:rsid w:val="009476EF"/>
    <w:rsid w:val="00947717"/>
    <w:rsid w:val="00950058"/>
    <w:rsid w:val="009506E4"/>
    <w:rsid w:val="00952261"/>
    <w:rsid w:val="009527FD"/>
    <w:rsid w:val="00954502"/>
    <w:rsid w:val="00956382"/>
    <w:rsid w:val="00963AA6"/>
    <w:rsid w:val="00965208"/>
    <w:rsid w:val="0096692F"/>
    <w:rsid w:val="00967892"/>
    <w:rsid w:val="009702A2"/>
    <w:rsid w:val="009730A2"/>
    <w:rsid w:val="009744FE"/>
    <w:rsid w:val="009745CB"/>
    <w:rsid w:val="00986962"/>
    <w:rsid w:val="00990894"/>
    <w:rsid w:val="009925B3"/>
    <w:rsid w:val="009931E2"/>
    <w:rsid w:val="00993775"/>
    <w:rsid w:val="00993A0D"/>
    <w:rsid w:val="0099522D"/>
    <w:rsid w:val="009A1F19"/>
    <w:rsid w:val="009A5F46"/>
    <w:rsid w:val="009B3B61"/>
    <w:rsid w:val="009B50AB"/>
    <w:rsid w:val="009B6047"/>
    <w:rsid w:val="009D1777"/>
    <w:rsid w:val="009E0522"/>
    <w:rsid w:val="009E207C"/>
    <w:rsid w:val="009E2C2C"/>
    <w:rsid w:val="009E7650"/>
    <w:rsid w:val="009F119E"/>
    <w:rsid w:val="009F54A2"/>
    <w:rsid w:val="009F5C50"/>
    <w:rsid w:val="009F6AD9"/>
    <w:rsid w:val="009F6B6B"/>
    <w:rsid w:val="009F6EDF"/>
    <w:rsid w:val="009F7CBF"/>
    <w:rsid w:val="009F7F34"/>
    <w:rsid w:val="00A00701"/>
    <w:rsid w:val="00A0340D"/>
    <w:rsid w:val="00A03914"/>
    <w:rsid w:val="00A039F6"/>
    <w:rsid w:val="00A04882"/>
    <w:rsid w:val="00A049EF"/>
    <w:rsid w:val="00A05A20"/>
    <w:rsid w:val="00A1078F"/>
    <w:rsid w:val="00A1283F"/>
    <w:rsid w:val="00A12B32"/>
    <w:rsid w:val="00A14134"/>
    <w:rsid w:val="00A15B1F"/>
    <w:rsid w:val="00A16A02"/>
    <w:rsid w:val="00A16CC5"/>
    <w:rsid w:val="00A224CA"/>
    <w:rsid w:val="00A22B15"/>
    <w:rsid w:val="00A23860"/>
    <w:rsid w:val="00A23F47"/>
    <w:rsid w:val="00A246DC"/>
    <w:rsid w:val="00A325FA"/>
    <w:rsid w:val="00A328F6"/>
    <w:rsid w:val="00A32D31"/>
    <w:rsid w:val="00A35AE2"/>
    <w:rsid w:val="00A35BD0"/>
    <w:rsid w:val="00A3723E"/>
    <w:rsid w:val="00A37329"/>
    <w:rsid w:val="00A40612"/>
    <w:rsid w:val="00A4119D"/>
    <w:rsid w:val="00A4252D"/>
    <w:rsid w:val="00A42623"/>
    <w:rsid w:val="00A42C85"/>
    <w:rsid w:val="00A45A61"/>
    <w:rsid w:val="00A45E91"/>
    <w:rsid w:val="00A47569"/>
    <w:rsid w:val="00A477D9"/>
    <w:rsid w:val="00A5121A"/>
    <w:rsid w:val="00A60159"/>
    <w:rsid w:val="00A60AA0"/>
    <w:rsid w:val="00A630C7"/>
    <w:rsid w:val="00A63C46"/>
    <w:rsid w:val="00A64243"/>
    <w:rsid w:val="00A6440E"/>
    <w:rsid w:val="00A6489F"/>
    <w:rsid w:val="00A64A6A"/>
    <w:rsid w:val="00A65E80"/>
    <w:rsid w:val="00A706FF"/>
    <w:rsid w:val="00A72880"/>
    <w:rsid w:val="00A7757F"/>
    <w:rsid w:val="00A82FE4"/>
    <w:rsid w:val="00A8442B"/>
    <w:rsid w:val="00A84DF1"/>
    <w:rsid w:val="00A935ED"/>
    <w:rsid w:val="00AA00A2"/>
    <w:rsid w:val="00AA0734"/>
    <w:rsid w:val="00AA1979"/>
    <w:rsid w:val="00AA3169"/>
    <w:rsid w:val="00AA57F8"/>
    <w:rsid w:val="00AA5A33"/>
    <w:rsid w:val="00AA6687"/>
    <w:rsid w:val="00AB3C80"/>
    <w:rsid w:val="00AB6F33"/>
    <w:rsid w:val="00AB711C"/>
    <w:rsid w:val="00AB7CC2"/>
    <w:rsid w:val="00AC4E29"/>
    <w:rsid w:val="00AD1541"/>
    <w:rsid w:val="00AD2612"/>
    <w:rsid w:val="00AD4C27"/>
    <w:rsid w:val="00AD6A2A"/>
    <w:rsid w:val="00AD727C"/>
    <w:rsid w:val="00AE1BB4"/>
    <w:rsid w:val="00AE1BF0"/>
    <w:rsid w:val="00AE216E"/>
    <w:rsid w:val="00AE43E8"/>
    <w:rsid w:val="00AE464D"/>
    <w:rsid w:val="00AE55F9"/>
    <w:rsid w:val="00AE6A56"/>
    <w:rsid w:val="00AF00D9"/>
    <w:rsid w:val="00AF11C7"/>
    <w:rsid w:val="00AF2068"/>
    <w:rsid w:val="00AF36E9"/>
    <w:rsid w:val="00AF4DEC"/>
    <w:rsid w:val="00AF54FF"/>
    <w:rsid w:val="00AF5AD0"/>
    <w:rsid w:val="00AF7B20"/>
    <w:rsid w:val="00AF7D68"/>
    <w:rsid w:val="00B0004E"/>
    <w:rsid w:val="00B00209"/>
    <w:rsid w:val="00B035FF"/>
    <w:rsid w:val="00B05E56"/>
    <w:rsid w:val="00B07A5D"/>
    <w:rsid w:val="00B21ABA"/>
    <w:rsid w:val="00B2355A"/>
    <w:rsid w:val="00B244E4"/>
    <w:rsid w:val="00B2616D"/>
    <w:rsid w:val="00B2687A"/>
    <w:rsid w:val="00B2695B"/>
    <w:rsid w:val="00B353B6"/>
    <w:rsid w:val="00B356F4"/>
    <w:rsid w:val="00B36A70"/>
    <w:rsid w:val="00B40802"/>
    <w:rsid w:val="00B411F5"/>
    <w:rsid w:val="00B4374A"/>
    <w:rsid w:val="00B44DBB"/>
    <w:rsid w:val="00B458E3"/>
    <w:rsid w:val="00B45A13"/>
    <w:rsid w:val="00B45C48"/>
    <w:rsid w:val="00B463E9"/>
    <w:rsid w:val="00B51E8E"/>
    <w:rsid w:val="00B5336A"/>
    <w:rsid w:val="00B53432"/>
    <w:rsid w:val="00B53636"/>
    <w:rsid w:val="00B53F03"/>
    <w:rsid w:val="00B545CC"/>
    <w:rsid w:val="00B54B81"/>
    <w:rsid w:val="00B55D51"/>
    <w:rsid w:val="00B5666E"/>
    <w:rsid w:val="00B56C22"/>
    <w:rsid w:val="00B602A8"/>
    <w:rsid w:val="00B603DE"/>
    <w:rsid w:val="00B6402C"/>
    <w:rsid w:val="00B65FE4"/>
    <w:rsid w:val="00B66362"/>
    <w:rsid w:val="00B67905"/>
    <w:rsid w:val="00B711C1"/>
    <w:rsid w:val="00B7372E"/>
    <w:rsid w:val="00B73870"/>
    <w:rsid w:val="00B73EDB"/>
    <w:rsid w:val="00B759F4"/>
    <w:rsid w:val="00B81B23"/>
    <w:rsid w:val="00B837A4"/>
    <w:rsid w:val="00B841B9"/>
    <w:rsid w:val="00B84ACD"/>
    <w:rsid w:val="00B854CA"/>
    <w:rsid w:val="00B8556C"/>
    <w:rsid w:val="00B9125C"/>
    <w:rsid w:val="00B91ABB"/>
    <w:rsid w:val="00B94FAC"/>
    <w:rsid w:val="00BA004B"/>
    <w:rsid w:val="00BA01B2"/>
    <w:rsid w:val="00BA088A"/>
    <w:rsid w:val="00BA2238"/>
    <w:rsid w:val="00BA23C5"/>
    <w:rsid w:val="00BA71E6"/>
    <w:rsid w:val="00BB1505"/>
    <w:rsid w:val="00BB28F7"/>
    <w:rsid w:val="00BB2932"/>
    <w:rsid w:val="00BB502B"/>
    <w:rsid w:val="00BB784E"/>
    <w:rsid w:val="00BC2832"/>
    <w:rsid w:val="00BC2A10"/>
    <w:rsid w:val="00BD115A"/>
    <w:rsid w:val="00BD1C71"/>
    <w:rsid w:val="00BD2634"/>
    <w:rsid w:val="00BD2A73"/>
    <w:rsid w:val="00BD4D59"/>
    <w:rsid w:val="00BD4D9A"/>
    <w:rsid w:val="00BD69CC"/>
    <w:rsid w:val="00BE293E"/>
    <w:rsid w:val="00BE4F89"/>
    <w:rsid w:val="00BF19F0"/>
    <w:rsid w:val="00BF268A"/>
    <w:rsid w:val="00BF560F"/>
    <w:rsid w:val="00BF7B9A"/>
    <w:rsid w:val="00C00DDD"/>
    <w:rsid w:val="00C04321"/>
    <w:rsid w:val="00C043D3"/>
    <w:rsid w:val="00C05387"/>
    <w:rsid w:val="00C053B1"/>
    <w:rsid w:val="00C07E54"/>
    <w:rsid w:val="00C101E2"/>
    <w:rsid w:val="00C10FCB"/>
    <w:rsid w:val="00C116D0"/>
    <w:rsid w:val="00C11CFD"/>
    <w:rsid w:val="00C12CA0"/>
    <w:rsid w:val="00C132A3"/>
    <w:rsid w:val="00C136EB"/>
    <w:rsid w:val="00C14644"/>
    <w:rsid w:val="00C1532A"/>
    <w:rsid w:val="00C157BF"/>
    <w:rsid w:val="00C235C0"/>
    <w:rsid w:val="00C23718"/>
    <w:rsid w:val="00C2440D"/>
    <w:rsid w:val="00C24760"/>
    <w:rsid w:val="00C2494B"/>
    <w:rsid w:val="00C249F6"/>
    <w:rsid w:val="00C25F60"/>
    <w:rsid w:val="00C300B8"/>
    <w:rsid w:val="00C32B7F"/>
    <w:rsid w:val="00C33F0E"/>
    <w:rsid w:val="00C357FD"/>
    <w:rsid w:val="00C4001C"/>
    <w:rsid w:val="00C406F5"/>
    <w:rsid w:val="00C41A62"/>
    <w:rsid w:val="00C42794"/>
    <w:rsid w:val="00C4289B"/>
    <w:rsid w:val="00C42967"/>
    <w:rsid w:val="00C433CD"/>
    <w:rsid w:val="00C43914"/>
    <w:rsid w:val="00C43C25"/>
    <w:rsid w:val="00C4422B"/>
    <w:rsid w:val="00C45649"/>
    <w:rsid w:val="00C45B8F"/>
    <w:rsid w:val="00C46514"/>
    <w:rsid w:val="00C50701"/>
    <w:rsid w:val="00C51E83"/>
    <w:rsid w:val="00C53955"/>
    <w:rsid w:val="00C539F7"/>
    <w:rsid w:val="00C57F22"/>
    <w:rsid w:val="00C608BA"/>
    <w:rsid w:val="00C620CE"/>
    <w:rsid w:val="00C62C86"/>
    <w:rsid w:val="00C6552A"/>
    <w:rsid w:val="00C70B02"/>
    <w:rsid w:val="00C71534"/>
    <w:rsid w:val="00C718FA"/>
    <w:rsid w:val="00C76EBF"/>
    <w:rsid w:val="00C802F9"/>
    <w:rsid w:val="00C80A3A"/>
    <w:rsid w:val="00C810F2"/>
    <w:rsid w:val="00C831E2"/>
    <w:rsid w:val="00C84F46"/>
    <w:rsid w:val="00C86415"/>
    <w:rsid w:val="00C868FA"/>
    <w:rsid w:val="00C87B47"/>
    <w:rsid w:val="00C9009B"/>
    <w:rsid w:val="00C90372"/>
    <w:rsid w:val="00C90F62"/>
    <w:rsid w:val="00C91BE0"/>
    <w:rsid w:val="00C92F78"/>
    <w:rsid w:val="00C95BEA"/>
    <w:rsid w:val="00C97361"/>
    <w:rsid w:val="00C978E6"/>
    <w:rsid w:val="00CA00DA"/>
    <w:rsid w:val="00CA260F"/>
    <w:rsid w:val="00CA3A5A"/>
    <w:rsid w:val="00CA485E"/>
    <w:rsid w:val="00CA7053"/>
    <w:rsid w:val="00CA7BF0"/>
    <w:rsid w:val="00CB0620"/>
    <w:rsid w:val="00CB2A18"/>
    <w:rsid w:val="00CB2B24"/>
    <w:rsid w:val="00CB418D"/>
    <w:rsid w:val="00CB6DA6"/>
    <w:rsid w:val="00CC0310"/>
    <w:rsid w:val="00CC0B5A"/>
    <w:rsid w:val="00CC2B2B"/>
    <w:rsid w:val="00CC4DF6"/>
    <w:rsid w:val="00CC5216"/>
    <w:rsid w:val="00CC5CBC"/>
    <w:rsid w:val="00CC76E4"/>
    <w:rsid w:val="00CC7962"/>
    <w:rsid w:val="00CC7AC5"/>
    <w:rsid w:val="00CD01BD"/>
    <w:rsid w:val="00CD18EE"/>
    <w:rsid w:val="00CD2962"/>
    <w:rsid w:val="00CD36F9"/>
    <w:rsid w:val="00CD6071"/>
    <w:rsid w:val="00CE0FA3"/>
    <w:rsid w:val="00CE2EA2"/>
    <w:rsid w:val="00CE3366"/>
    <w:rsid w:val="00CE45DA"/>
    <w:rsid w:val="00CE5AC9"/>
    <w:rsid w:val="00CF046C"/>
    <w:rsid w:val="00CF36B9"/>
    <w:rsid w:val="00CF395E"/>
    <w:rsid w:val="00CF75C9"/>
    <w:rsid w:val="00CF77DA"/>
    <w:rsid w:val="00D0488A"/>
    <w:rsid w:val="00D12925"/>
    <w:rsid w:val="00D157E0"/>
    <w:rsid w:val="00D179E3"/>
    <w:rsid w:val="00D17B72"/>
    <w:rsid w:val="00D240EE"/>
    <w:rsid w:val="00D264D6"/>
    <w:rsid w:val="00D2708D"/>
    <w:rsid w:val="00D31C54"/>
    <w:rsid w:val="00D321FB"/>
    <w:rsid w:val="00D33B05"/>
    <w:rsid w:val="00D37B1C"/>
    <w:rsid w:val="00D40E45"/>
    <w:rsid w:val="00D4560D"/>
    <w:rsid w:val="00D46070"/>
    <w:rsid w:val="00D46A49"/>
    <w:rsid w:val="00D47F3B"/>
    <w:rsid w:val="00D51287"/>
    <w:rsid w:val="00D51774"/>
    <w:rsid w:val="00D51935"/>
    <w:rsid w:val="00D525E6"/>
    <w:rsid w:val="00D57E93"/>
    <w:rsid w:val="00D6260C"/>
    <w:rsid w:val="00D70F14"/>
    <w:rsid w:val="00D71EB8"/>
    <w:rsid w:val="00D72172"/>
    <w:rsid w:val="00D73347"/>
    <w:rsid w:val="00D737FE"/>
    <w:rsid w:val="00D74CE7"/>
    <w:rsid w:val="00D77411"/>
    <w:rsid w:val="00D85059"/>
    <w:rsid w:val="00D865D1"/>
    <w:rsid w:val="00D9060C"/>
    <w:rsid w:val="00D90746"/>
    <w:rsid w:val="00D91ACD"/>
    <w:rsid w:val="00D9202C"/>
    <w:rsid w:val="00D924C2"/>
    <w:rsid w:val="00D95363"/>
    <w:rsid w:val="00D9560C"/>
    <w:rsid w:val="00D9579E"/>
    <w:rsid w:val="00D96956"/>
    <w:rsid w:val="00D971AB"/>
    <w:rsid w:val="00D9781F"/>
    <w:rsid w:val="00DA019A"/>
    <w:rsid w:val="00DA261A"/>
    <w:rsid w:val="00DA48D6"/>
    <w:rsid w:val="00DA4F3E"/>
    <w:rsid w:val="00DA4FB5"/>
    <w:rsid w:val="00DB1B94"/>
    <w:rsid w:val="00DB2B20"/>
    <w:rsid w:val="00DB2DB3"/>
    <w:rsid w:val="00DB3658"/>
    <w:rsid w:val="00DC0590"/>
    <w:rsid w:val="00DC0C9F"/>
    <w:rsid w:val="00DC6639"/>
    <w:rsid w:val="00DC733F"/>
    <w:rsid w:val="00DD08C6"/>
    <w:rsid w:val="00DD0B1F"/>
    <w:rsid w:val="00DD1354"/>
    <w:rsid w:val="00DD2666"/>
    <w:rsid w:val="00DD2718"/>
    <w:rsid w:val="00DE0D92"/>
    <w:rsid w:val="00DE2C03"/>
    <w:rsid w:val="00DE3074"/>
    <w:rsid w:val="00DE6007"/>
    <w:rsid w:val="00DE6C0A"/>
    <w:rsid w:val="00DE6CC4"/>
    <w:rsid w:val="00DE7A5A"/>
    <w:rsid w:val="00DE7F21"/>
    <w:rsid w:val="00DF0732"/>
    <w:rsid w:val="00DF2565"/>
    <w:rsid w:val="00DF4630"/>
    <w:rsid w:val="00DF47C8"/>
    <w:rsid w:val="00DF531C"/>
    <w:rsid w:val="00E008E2"/>
    <w:rsid w:val="00E0127E"/>
    <w:rsid w:val="00E023F7"/>
    <w:rsid w:val="00E06D4B"/>
    <w:rsid w:val="00E06E74"/>
    <w:rsid w:val="00E0712A"/>
    <w:rsid w:val="00E11625"/>
    <w:rsid w:val="00E13C1D"/>
    <w:rsid w:val="00E15339"/>
    <w:rsid w:val="00E22D49"/>
    <w:rsid w:val="00E2690E"/>
    <w:rsid w:val="00E27396"/>
    <w:rsid w:val="00E3068F"/>
    <w:rsid w:val="00E344EF"/>
    <w:rsid w:val="00E347D8"/>
    <w:rsid w:val="00E37E92"/>
    <w:rsid w:val="00E41A4D"/>
    <w:rsid w:val="00E43471"/>
    <w:rsid w:val="00E43ACA"/>
    <w:rsid w:val="00E43CE3"/>
    <w:rsid w:val="00E44E34"/>
    <w:rsid w:val="00E45AE6"/>
    <w:rsid w:val="00E46092"/>
    <w:rsid w:val="00E47E0C"/>
    <w:rsid w:val="00E50E1D"/>
    <w:rsid w:val="00E5129C"/>
    <w:rsid w:val="00E516E8"/>
    <w:rsid w:val="00E519DF"/>
    <w:rsid w:val="00E54872"/>
    <w:rsid w:val="00E54A61"/>
    <w:rsid w:val="00E554CF"/>
    <w:rsid w:val="00E60F48"/>
    <w:rsid w:val="00E62D1D"/>
    <w:rsid w:val="00E634FE"/>
    <w:rsid w:val="00E6437A"/>
    <w:rsid w:val="00E72CC8"/>
    <w:rsid w:val="00E73392"/>
    <w:rsid w:val="00E75F06"/>
    <w:rsid w:val="00E7613E"/>
    <w:rsid w:val="00E76B7B"/>
    <w:rsid w:val="00E7722B"/>
    <w:rsid w:val="00E7726F"/>
    <w:rsid w:val="00E7782B"/>
    <w:rsid w:val="00E83519"/>
    <w:rsid w:val="00E84F7D"/>
    <w:rsid w:val="00E86BE6"/>
    <w:rsid w:val="00E90121"/>
    <w:rsid w:val="00E91662"/>
    <w:rsid w:val="00E9246D"/>
    <w:rsid w:val="00E932DA"/>
    <w:rsid w:val="00E93B1C"/>
    <w:rsid w:val="00E95B96"/>
    <w:rsid w:val="00E96BC6"/>
    <w:rsid w:val="00EA2687"/>
    <w:rsid w:val="00EA2F48"/>
    <w:rsid w:val="00EA5ED0"/>
    <w:rsid w:val="00EA61DC"/>
    <w:rsid w:val="00EB11D4"/>
    <w:rsid w:val="00EB154D"/>
    <w:rsid w:val="00EB2CCD"/>
    <w:rsid w:val="00EB2E9A"/>
    <w:rsid w:val="00EB47B3"/>
    <w:rsid w:val="00EB670E"/>
    <w:rsid w:val="00EC0E3E"/>
    <w:rsid w:val="00EC0F67"/>
    <w:rsid w:val="00EC109F"/>
    <w:rsid w:val="00EC2CD3"/>
    <w:rsid w:val="00EC2D9D"/>
    <w:rsid w:val="00EC4C5B"/>
    <w:rsid w:val="00ED237E"/>
    <w:rsid w:val="00ED4C18"/>
    <w:rsid w:val="00ED6C80"/>
    <w:rsid w:val="00ED7F1A"/>
    <w:rsid w:val="00EE061B"/>
    <w:rsid w:val="00EE061F"/>
    <w:rsid w:val="00EE1CFE"/>
    <w:rsid w:val="00EE1DDE"/>
    <w:rsid w:val="00EE2D7A"/>
    <w:rsid w:val="00EE4709"/>
    <w:rsid w:val="00EE4FE7"/>
    <w:rsid w:val="00EE5D16"/>
    <w:rsid w:val="00EE6240"/>
    <w:rsid w:val="00EE63EE"/>
    <w:rsid w:val="00EE7C33"/>
    <w:rsid w:val="00EF1A33"/>
    <w:rsid w:val="00EF5307"/>
    <w:rsid w:val="00EF5759"/>
    <w:rsid w:val="00EF5C1B"/>
    <w:rsid w:val="00EF6982"/>
    <w:rsid w:val="00EF7DDF"/>
    <w:rsid w:val="00F002AB"/>
    <w:rsid w:val="00F00B01"/>
    <w:rsid w:val="00F0249A"/>
    <w:rsid w:val="00F0394A"/>
    <w:rsid w:val="00F137DD"/>
    <w:rsid w:val="00F1480D"/>
    <w:rsid w:val="00F14909"/>
    <w:rsid w:val="00F2237B"/>
    <w:rsid w:val="00F23C54"/>
    <w:rsid w:val="00F2411A"/>
    <w:rsid w:val="00F24E6C"/>
    <w:rsid w:val="00F2518C"/>
    <w:rsid w:val="00F31FBB"/>
    <w:rsid w:val="00F3365D"/>
    <w:rsid w:val="00F35004"/>
    <w:rsid w:val="00F364EF"/>
    <w:rsid w:val="00F373C4"/>
    <w:rsid w:val="00F434C8"/>
    <w:rsid w:val="00F43622"/>
    <w:rsid w:val="00F4375B"/>
    <w:rsid w:val="00F44073"/>
    <w:rsid w:val="00F541AC"/>
    <w:rsid w:val="00F5420D"/>
    <w:rsid w:val="00F56BE3"/>
    <w:rsid w:val="00F56C1E"/>
    <w:rsid w:val="00F604F9"/>
    <w:rsid w:val="00F611DE"/>
    <w:rsid w:val="00F656C6"/>
    <w:rsid w:val="00F66547"/>
    <w:rsid w:val="00F67402"/>
    <w:rsid w:val="00F7357E"/>
    <w:rsid w:val="00F772B0"/>
    <w:rsid w:val="00F77C60"/>
    <w:rsid w:val="00F80CC0"/>
    <w:rsid w:val="00F80F86"/>
    <w:rsid w:val="00F8321D"/>
    <w:rsid w:val="00F87A89"/>
    <w:rsid w:val="00F905E5"/>
    <w:rsid w:val="00F90AFE"/>
    <w:rsid w:val="00F90BC9"/>
    <w:rsid w:val="00F9289D"/>
    <w:rsid w:val="00F92E34"/>
    <w:rsid w:val="00F9307C"/>
    <w:rsid w:val="00F93F44"/>
    <w:rsid w:val="00F941BF"/>
    <w:rsid w:val="00FA03E4"/>
    <w:rsid w:val="00FA1C49"/>
    <w:rsid w:val="00FA2801"/>
    <w:rsid w:val="00FA36F7"/>
    <w:rsid w:val="00FA5552"/>
    <w:rsid w:val="00FA6667"/>
    <w:rsid w:val="00FB083A"/>
    <w:rsid w:val="00FB0D15"/>
    <w:rsid w:val="00FB3D8C"/>
    <w:rsid w:val="00FB3FBF"/>
    <w:rsid w:val="00FC4A4E"/>
    <w:rsid w:val="00FC5B35"/>
    <w:rsid w:val="00FC6826"/>
    <w:rsid w:val="00FC706A"/>
    <w:rsid w:val="00FC70BC"/>
    <w:rsid w:val="00FD01FE"/>
    <w:rsid w:val="00FD046C"/>
    <w:rsid w:val="00FD167D"/>
    <w:rsid w:val="00FD29F8"/>
    <w:rsid w:val="00FD33C1"/>
    <w:rsid w:val="00FD3DEB"/>
    <w:rsid w:val="00FD530A"/>
    <w:rsid w:val="00FE13D5"/>
    <w:rsid w:val="00FE5865"/>
    <w:rsid w:val="00FE7DD2"/>
    <w:rsid w:val="00FF132A"/>
    <w:rsid w:val="00FF174D"/>
    <w:rsid w:val="00FF2381"/>
    <w:rsid w:val="00FF4D3A"/>
    <w:rsid w:val="00FF5317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5277"/>
    <w:pPr>
      <w:ind w:left="720"/>
      <w:contextualSpacing/>
    </w:pPr>
  </w:style>
  <w:style w:type="character" w:customStyle="1" w:styleId="paragraph">
    <w:name w:val="paragraph"/>
    <w:basedOn w:val="DefaultParagraphFont"/>
    <w:uiPriority w:val="99"/>
    <w:rsid w:val="00F542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504</Words>
  <Characters>2877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Меркулова</dc:creator>
  <cp:keywords/>
  <dc:description/>
  <cp:lastModifiedBy>ASUS</cp:lastModifiedBy>
  <cp:revision>5</cp:revision>
  <dcterms:created xsi:type="dcterms:W3CDTF">2015-03-11T11:17:00Z</dcterms:created>
  <dcterms:modified xsi:type="dcterms:W3CDTF">2015-04-20T12:40:00Z</dcterms:modified>
</cp:coreProperties>
</file>