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3" w:rsidRPr="00643F6C" w:rsidRDefault="00771383" w:rsidP="00855A3B">
      <w:pPr>
        <w:jc w:val="center"/>
        <w:rPr>
          <w:b/>
          <w:sz w:val="20"/>
          <w:szCs w:val="20"/>
        </w:rPr>
      </w:pPr>
    </w:p>
    <w:p w:rsidR="00771383" w:rsidRPr="00643F6C" w:rsidRDefault="00771383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г. Челябинск                                                                                                            «____» _____________201</w:t>
      </w:r>
      <w:r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года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8225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«Компания АНТАРИ»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>
        <w:rPr>
          <w:sz w:val="20"/>
          <w:szCs w:val="20"/>
        </w:rPr>
        <w:t>4 от «01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 к Агентскому договору №</w:t>
      </w:r>
      <w:r>
        <w:rPr>
          <w:sz w:val="20"/>
          <w:szCs w:val="20"/>
        </w:rPr>
        <w:t xml:space="preserve"> 25</w:t>
      </w:r>
      <w:r w:rsidRPr="004A5384">
        <w:rPr>
          <w:sz w:val="20"/>
          <w:szCs w:val="20"/>
        </w:rPr>
        <w:t>-Т</w:t>
      </w:r>
      <w:r>
        <w:rPr>
          <w:sz w:val="20"/>
          <w:szCs w:val="20"/>
        </w:rPr>
        <w:t>/А</w:t>
      </w:r>
      <w:r w:rsidRPr="004A5384">
        <w:rPr>
          <w:sz w:val="20"/>
          <w:szCs w:val="20"/>
        </w:rPr>
        <w:t xml:space="preserve"> от «</w:t>
      </w:r>
      <w:r>
        <w:rPr>
          <w:sz w:val="20"/>
          <w:szCs w:val="20"/>
        </w:rPr>
        <w:t>25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ст.ст. 380, 381, 428 ГК РФ, заключили настоящий Договор о нижеследующем: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771383" w:rsidRPr="00643F6C" w:rsidRDefault="00771383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1.1. В соответствии с условиями настоящего договора «Претендент» для участия в аукционе по продаже</w:t>
      </w:r>
      <w:r>
        <w:rPr>
          <w:spacing w:val="-7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384">
        <w:rPr>
          <w:sz w:val="20"/>
          <w:szCs w:val="20"/>
        </w:rPr>
        <w:t xml:space="preserve">(далее – «Имущество»), проводимого </w:t>
      </w:r>
      <w:r>
        <w:rPr>
          <w:sz w:val="20"/>
          <w:szCs w:val="20"/>
        </w:rPr>
        <w:t>«____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 xml:space="preserve">г. в </w:t>
      </w:r>
      <w:r>
        <w:rPr>
          <w:sz w:val="20"/>
          <w:szCs w:val="20"/>
        </w:rPr>
        <w:t>04</w:t>
      </w:r>
      <w:r w:rsidRPr="004A5384">
        <w:rPr>
          <w:sz w:val="20"/>
          <w:szCs w:val="20"/>
        </w:rPr>
        <w:t xml:space="preserve"> час. 00 мин. (время серверное) по адресу: г.Челябинск, </w:t>
      </w:r>
      <w:r>
        <w:rPr>
          <w:sz w:val="20"/>
          <w:szCs w:val="20"/>
        </w:rPr>
        <w:t>ул. 3-го Интернационала, д.105, офис 216</w:t>
      </w:r>
      <w:r w:rsidRPr="004A5384">
        <w:rPr>
          <w:sz w:val="20"/>
          <w:szCs w:val="20"/>
        </w:rPr>
        <w:t xml:space="preserve">, перечисляет денежные средства в размере </w:t>
      </w:r>
      <w:r>
        <w:rPr>
          <w:sz w:val="20"/>
          <w:szCs w:val="20"/>
        </w:rPr>
        <w:t>__________________________________________________</w:t>
      </w:r>
      <w:r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Pr="004A5384">
        <w:rPr>
          <w:noProof/>
          <w:sz w:val="20"/>
          <w:szCs w:val="20"/>
        </w:rPr>
        <w:t>расчетный счет</w:t>
      </w:r>
      <w:r w:rsidRPr="004A5384">
        <w:rPr>
          <w:sz w:val="20"/>
          <w:szCs w:val="20"/>
        </w:rPr>
        <w:t>:</w:t>
      </w:r>
    </w:p>
    <w:p w:rsidR="00771383" w:rsidRPr="00A42546" w:rsidRDefault="00771383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Pr="00083AC3">
        <w:rPr>
          <w:sz w:val="20"/>
          <w:szCs w:val="20"/>
        </w:rPr>
        <w:t>ООО «Компания АНТАРИ», ИНН/КПП 7453272291/745301001, ОГРН 1147453008680</w:t>
      </w:r>
      <w:r w:rsidRPr="00083AC3">
        <w:rPr>
          <w:bCs/>
          <w:sz w:val="20"/>
          <w:szCs w:val="20"/>
        </w:rPr>
        <w:t xml:space="preserve">, </w:t>
      </w:r>
      <w:r w:rsidRPr="00083AC3">
        <w:rPr>
          <w:sz w:val="20"/>
          <w:szCs w:val="20"/>
        </w:rPr>
        <w:t xml:space="preserve">                         р/с </w:t>
      </w:r>
      <w:r>
        <w:rPr>
          <w:spacing w:val="-2"/>
          <w:sz w:val="20"/>
          <w:szCs w:val="20"/>
        </w:rPr>
        <w:t>407028101</w:t>
      </w:r>
      <w:r w:rsidRPr="00083AC3">
        <w:rPr>
          <w:spacing w:val="-2"/>
          <w:sz w:val="20"/>
          <w:szCs w:val="20"/>
        </w:rPr>
        <w:t>90000019663</w:t>
      </w:r>
      <w:r w:rsidRPr="00083AC3">
        <w:rPr>
          <w:sz w:val="20"/>
          <w:szCs w:val="20"/>
        </w:rPr>
        <w:t>, в ОАО «Челябинвестбанк», к/с 30101810400000000779, БИК 047501779</w:t>
      </w:r>
    </w:p>
    <w:p w:rsidR="00771383" w:rsidRPr="00232C85" w:rsidRDefault="00771383" w:rsidP="00FB5263">
      <w:pPr>
        <w:jc w:val="both"/>
        <w:rPr>
          <w:noProof/>
          <w:sz w:val="20"/>
          <w:szCs w:val="20"/>
        </w:rPr>
      </w:pPr>
      <w:r w:rsidRPr="00643F6C">
        <w:rPr>
          <w:sz w:val="20"/>
          <w:szCs w:val="20"/>
        </w:rPr>
        <w:t xml:space="preserve">Назначение платежа: </w:t>
      </w:r>
      <w:r>
        <w:rPr>
          <w:sz w:val="20"/>
          <w:szCs w:val="20"/>
        </w:rPr>
        <w:t>З</w:t>
      </w:r>
      <w:r w:rsidRPr="00083AC3">
        <w:rPr>
          <w:sz w:val="20"/>
          <w:szCs w:val="20"/>
        </w:rPr>
        <w:t xml:space="preserve">адаток для участия в аукционе по продаже имущества, принадлежащего </w:t>
      </w:r>
      <w:r w:rsidRPr="00083AC3">
        <w:rPr>
          <w:spacing w:val="-7"/>
          <w:sz w:val="20"/>
          <w:szCs w:val="20"/>
        </w:rPr>
        <w:t xml:space="preserve">должнику </w:t>
      </w:r>
      <w:r>
        <w:rPr>
          <w:spacing w:val="-7"/>
          <w:sz w:val="20"/>
          <w:szCs w:val="20"/>
        </w:rPr>
        <w:t>ООО «Массив</w:t>
      </w:r>
      <w:r w:rsidRPr="00083AC3">
        <w:rPr>
          <w:spacing w:val="-7"/>
          <w:sz w:val="20"/>
          <w:szCs w:val="20"/>
        </w:rPr>
        <w:t>», Лот №.</w:t>
      </w:r>
      <w:r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  <w:u w:val="single"/>
        </w:rPr>
        <w:t xml:space="preserve">     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1.2. Задаток вносится для обеспечения исполнения обязательств «Претендента» по подписанию протокола заседания комиссии об определении победителя публичных торгов по продаже недвижимого имущества, протокола о результатах публичных торгов по продаже недвижимого имущества, по оплате цены продажи объекта, определенной по итогам аукциона, в случае признания Претендента победителем аукциона.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771383" w:rsidRPr="00643F6C" w:rsidRDefault="00771383" w:rsidP="00682C3D">
      <w:pPr>
        <w:pStyle w:val="BodyTextIndent3"/>
        <w:ind w:left="0" w:firstLine="0"/>
        <w:rPr>
          <w:sz w:val="20"/>
          <w:szCs w:val="20"/>
        </w:rPr>
      </w:pPr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>
        <w:rPr>
          <w:sz w:val="20"/>
          <w:szCs w:val="20"/>
        </w:rPr>
        <w:t>_____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</w:p>
    <w:p w:rsidR="00771383" w:rsidRPr="00643F6C" w:rsidRDefault="00771383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>В случае, когда сумма Задатка от Претендента не зачислена на указанный расчетный счет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771383" w:rsidRPr="00643F6C" w:rsidRDefault="00771383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771383" w:rsidRPr="00643F6C" w:rsidRDefault="00771383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t>3.3. 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задатка немедленно по письменному заявлению «Претендента» на счет, указанный «Претендентом».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3.5. В случае признания торгов несостоявшимися «Организатор торгов» обязуется возвратить сумму внесенного «Претендентом» задатка немедленно на счет, указанный «Претендентом».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Протокола о результатах публичных торгов по продаже недвижимого имущества в установленный срок;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Договора купли-продажи недвижимого имущества в установленный срок;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оплаты продаваемого на торгах «Имущества» в срок, установленный подписанным   Договором купли-продажи недвижимого имущества.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публичных торгов по продаже недвижимого имущества и Договора купли-продажи недвижимого имущества.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771383" w:rsidRPr="00643F6C" w:rsidRDefault="00771383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771383" w:rsidRPr="00643F6C" w:rsidTr="00683756">
        <w:tc>
          <w:tcPr>
            <w:tcW w:w="4860" w:type="dxa"/>
          </w:tcPr>
          <w:p w:rsidR="00771383" w:rsidRPr="00643F6C" w:rsidRDefault="00771383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771383" w:rsidRPr="00643F6C" w:rsidRDefault="00771383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771383" w:rsidRPr="00643F6C" w:rsidTr="00683756">
        <w:tc>
          <w:tcPr>
            <w:tcW w:w="4860" w:type="dxa"/>
          </w:tcPr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  <w:r w:rsidRPr="00FD75CE">
              <w:rPr>
                <w:b/>
                <w:bCs/>
                <w:sz w:val="20"/>
                <w:szCs w:val="20"/>
              </w:rPr>
              <w:t xml:space="preserve"> «Компания Антари»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FD75CE">
                <w:rPr>
                  <w:sz w:val="20"/>
                  <w:szCs w:val="20"/>
                </w:rPr>
                <w:t>454091, г</w:t>
              </w:r>
            </w:smartTag>
            <w:r w:rsidRPr="00FD75CE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ОГРН 1147453008680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ИНН/КПП 7453272291/745301001,</w:t>
            </w:r>
          </w:p>
          <w:p w:rsidR="00771383" w:rsidRPr="00FD75CE" w:rsidRDefault="00771383" w:rsidP="00083AC3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р/с 407028101</w:t>
            </w:r>
            <w:r w:rsidRPr="00FD75CE">
              <w:rPr>
                <w:spacing w:val="-2"/>
                <w:sz w:val="20"/>
                <w:szCs w:val="20"/>
              </w:rPr>
              <w:t>90000019663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в ОАО «Челябинвестбанк»</w:t>
            </w:r>
          </w:p>
          <w:p w:rsidR="00771383" w:rsidRPr="00FD75CE" w:rsidRDefault="00771383" w:rsidP="00083AC3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771383" w:rsidRDefault="00771383" w:rsidP="00083AC3">
            <w:pPr>
              <w:widowControl w:val="0"/>
              <w:rPr>
                <w:b/>
                <w:sz w:val="20"/>
                <w:szCs w:val="20"/>
              </w:rPr>
            </w:pPr>
            <w:r w:rsidRPr="00FD75CE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</w:rPr>
            </w:pP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</w:rPr>
            </w:pP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771383" w:rsidRPr="00643F6C" w:rsidRDefault="00771383" w:rsidP="00683756">
            <w:pPr>
              <w:rPr>
                <w:sz w:val="20"/>
                <w:szCs w:val="20"/>
              </w:rPr>
            </w:pPr>
          </w:p>
        </w:tc>
      </w:tr>
      <w:tr w:rsidR="00771383" w:rsidRPr="00643F6C" w:rsidTr="00683756">
        <w:trPr>
          <w:trHeight w:val="449"/>
        </w:trPr>
        <w:tc>
          <w:tcPr>
            <w:tcW w:w="4860" w:type="dxa"/>
          </w:tcPr>
          <w:p w:rsidR="00771383" w:rsidRPr="00643F6C" w:rsidRDefault="00771383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771383" w:rsidRPr="00643F6C" w:rsidRDefault="00771383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771383" w:rsidRPr="00643F6C" w:rsidRDefault="00771383" w:rsidP="00643F6C">
      <w:pPr>
        <w:jc w:val="center"/>
        <w:rPr>
          <w:b/>
          <w:sz w:val="20"/>
          <w:szCs w:val="20"/>
        </w:rPr>
      </w:pPr>
    </w:p>
    <w:sectPr w:rsidR="00771383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83" w:rsidRDefault="00771383">
      <w:r>
        <w:separator/>
      </w:r>
    </w:p>
  </w:endnote>
  <w:endnote w:type="continuationSeparator" w:id="0">
    <w:p w:rsidR="00771383" w:rsidRDefault="0077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3" w:rsidRDefault="00771383">
    <w:pPr>
      <w:pStyle w:val="Footer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>
        <w:rPr>
          <w:noProof/>
        </w:rPr>
        <w:t>2</w:t>
      </w:r>
    </w:fldSimple>
    <w:r>
      <w:t xml:space="preserve"> из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83" w:rsidRDefault="00771383">
      <w:r>
        <w:separator/>
      </w:r>
    </w:p>
  </w:footnote>
  <w:footnote w:type="continuationSeparator" w:id="0">
    <w:p w:rsidR="00771383" w:rsidRDefault="00771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102E9B"/>
    <w:rsid w:val="00105AB0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32C85"/>
    <w:rsid w:val="002577AF"/>
    <w:rsid w:val="0026152F"/>
    <w:rsid w:val="00270B41"/>
    <w:rsid w:val="0027370D"/>
    <w:rsid w:val="002851E1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1266B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F03E3"/>
    <w:rsid w:val="005012E3"/>
    <w:rsid w:val="00505F2A"/>
    <w:rsid w:val="0051253D"/>
    <w:rsid w:val="005240EA"/>
    <w:rsid w:val="0054357D"/>
    <w:rsid w:val="00552273"/>
    <w:rsid w:val="00553B97"/>
    <w:rsid w:val="00557837"/>
    <w:rsid w:val="00582CF9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D71F8"/>
    <w:rsid w:val="006E2E44"/>
    <w:rsid w:val="006E574E"/>
    <w:rsid w:val="006F4304"/>
    <w:rsid w:val="007177B1"/>
    <w:rsid w:val="00720231"/>
    <w:rsid w:val="00722AB7"/>
    <w:rsid w:val="00723635"/>
    <w:rsid w:val="00737631"/>
    <w:rsid w:val="0075476E"/>
    <w:rsid w:val="007648DC"/>
    <w:rsid w:val="00771383"/>
    <w:rsid w:val="007773AD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2F33"/>
    <w:rsid w:val="00855A3B"/>
    <w:rsid w:val="008751C7"/>
    <w:rsid w:val="00880940"/>
    <w:rsid w:val="00891BA3"/>
    <w:rsid w:val="008A0E3D"/>
    <w:rsid w:val="008A57DB"/>
    <w:rsid w:val="008B0423"/>
    <w:rsid w:val="008B0E69"/>
    <w:rsid w:val="008B262D"/>
    <w:rsid w:val="008E4B84"/>
    <w:rsid w:val="008E5F09"/>
    <w:rsid w:val="008F3011"/>
    <w:rsid w:val="00901EC7"/>
    <w:rsid w:val="0091109E"/>
    <w:rsid w:val="009113B7"/>
    <w:rsid w:val="00926F89"/>
    <w:rsid w:val="00930C4A"/>
    <w:rsid w:val="00952745"/>
    <w:rsid w:val="00956EA5"/>
    <w:rsid w:val="00957CA2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5542F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3D5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02B8"/>
    <w:rsid w:val="00C966E1"/>
    <w:rsid w:val="00CA45FE"/>
    <w:rsid w:val="00CD7626"/>
    <w:rsid w:val="00CE034C"/>
    <w:rsid w:val="00CE161C"/>
    <w:rsid w:val="00CF1112"/>
    <w:rsid w:val="00CF3D1F"/>
    <w:rsid w:val="00CF7170"/>
    <w:rsid w:val="00D21AC6"/>
    <w:rsid w:val="00D21FE4"/>
    <w:rsid w:val="00D22B11"/>
    <w:rsid w:val="00D317AD"/>
    <w:rsid w:val="00D430AE"/>
    <w:rsid w:val="00D51329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C688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21">
    <w:name w:val="Основной текст 21"/>
    <w:basedOn w:val="Normal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1153</Words>
  <Characters>6576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dc:description/>
  <cp:lastModifiedBy>Антон</cp:lastModifiedBy>
  <cp:revision>5</cp:revision>
  <cp:lastPrinted>2012-10-09T07:54:00Z</cp:lastPrinted>
  <dcterms:created xsi:type="dcterms:W3CDTF">2015-03-02T10:00:00Z</dcterms:created>
  <dcterms:modified xsi:type="dcterms:W3CDTF">2015-07-08T06:13:00Z</dcterms:modified>
</cp:coreProperties>
</file>