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4E" w:rsidRPr="00852A67" w:rsidRDefault="0006044E" w:rsidP="00CF1DD4">
      <w:pPr>
        <w:jc w:val="both"/>
        <w:rPr>
          <w:sz w:val="28"/>
        </w:rPr>
      </w:pPr>
    </w:p>
    <w:p w:rsidR="0006044E" w:rsidRPr="008D189D" w:rsidRDefault="0006044E" w:rsidP="00CF1DD4">
      <w:pPr>
        <w:pStyle w:val="Heading5"/>
        <w:ind w:left="0" w:firstLine="0"/>
        <w:jc w:val="center"/>
        <w:rPr>
          <w:b/>
          <w:sz w:val="24"/>
          <w:szCs w:val="24"/>
        </w:rPr>
      </w:pPr>
      <w:r w:rsidRPr="008D189D">
        <w:rPr>
          <w:b/>
          <w:sz w:val="24"/>
          <w:szCs w:val="24"/>
        </w:rPr>
        <w:t>ДОГОВОР</w:t>
      </w:r>
    </w:p>
    <w:p w:rsidR="0006044E" w:rsidRPr="008D189D" w:rsidRDefault="0006044E" w:rsidP="00CF1DD4">
      <w:pPr>
        <w:jc w:val="center"/>
        <w:rPr>
          <w:b/>
          <w:szCs w:val="24"/>
        </w:rPr>
      </w:pPr>
      <w:r w:rsidRPr="008D189D">
        <w:rPr>
          <w:b/>
          <w:szCs w:val="24"/>
        </w:rPr>
        <w:t>купли-продажи  имущества на аукционе</w:t>
      </w:r>
    </w:p>
    <w:p w:rsidR="0006044E" w:rsidRPr="00852A67" w:rsidRDefault="0006044E" w:rsidP="00CF1DD4">
      <w:pPr>
        <w:jc w:val="center"/>
        <w:rPr>
          <w:szCs w:val="24"/>
        </w:rPr>
      </w:pP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Город Челябинск Челябинской области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:rsidR="0006044E" w:rsidRPr="00852A67" w:rsidRDefault="0006044E" w:rsidP="00CF1DD4">
      <w:pPr>
        <w:jc w:val="both"/>
        <w:rPr>
          <w:szCs w:val="24"/>
        </w:rPr>
      </w:pPr>
    </w:p>
    <w:p w:rsidR="0006044E" w:rsidRPr="005B6832" w:rsidRDefault="0006044E" w:rsidP="00C665A6">
      <w:pPr>
        <w:spacing w:after="120"/>
        <w:ind w:firstLine="708"/>
        <w:jc w:val="both"/>
      </w:pPr>
      <w:r>
        <w:rPr>
          <w:b/>
          <w:szCs w:val="24"/>
        </w:rPr>
        <w:t>Общество с ограниченной ответственностью «Массив»,</w:t>
      </w:r>
      <w:r>
        <w:rPr>
          <w:szCs w:val="24"/>
        </w:rPr>
        <w:t xml:space="preserve"> именуемое в дальнейшем "</w:t>
      </w:r>
      <w:r w:rsidRPr="008D189D">
        <w:rPr>
          <w:b/>
          <w:szCs w:val="24"/>
        </w:rPr>
        <w:t>Продавец</w:t>
      </w:r>
      <w:r>
        <w:rPr>
          <w:szCs w:val="24"/>
        </w:rPr>
        <w:t>", в лице конкурсного управляющего Дубового Владимира Ивановича, действующего на основании Определения Арбитражного суда Челябинской области от 01.12.2014г. по делу № А76-1546/2010</w:t>
      </w:r>
      <w:r w:rsidRPr="005B6832">
        <w:t xml:space="preserve">с одной стороны, и _______________________ в лице </w:t>
      </w:r>
      <w:r>
        <w:t xml:space="preserve"> </w:t>
      </w:r>
      <w:r w:rsidRPr="005B6832">
        <w:t xml:space="preserve">________________, именуемое в дальнейшем </w:t>
      </w:r>
      <w:r>
        <w:rPr>
          <w:b/>
        </w:rPr>
        <w:t>Покупатель</w:t>
      </w:r>
      <w:r w:rsidRPr="005B6832">
        <w:t xml:space="preserve">, с другой стороны, совместно именуемые Стороны, заключили настоящий договор о нижеследующем: </w:t>
      </w:r>
    </w:p>
    <w:p w:rsidR="0006044E" w:rsidRPr="00852A67" w:rsidRDefault="0006044E" w:rsidP="00CF1DD4">
      <w:pPr>
        <w:ind w:left="2880"/>
        <w:jc w:val="both"/>
        <w:rPr>
          <w:szCs w:val="24"/>
        </w:rPr>
      </w:pPr>
    </w:p>
    <w:p w:rsidR="0006044E" w:rsidRPr="00852A67" w:rsidRDefault="0006044E" w:rsidP="00CF1DD4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Предмет договора</w:t>
      </w:r>
    </w:p>
    <w:p w:rsidR="0006044E" w:rsidRPr="009A401D" w:rsidRDefault="0006044E" w:rsidP="00CF1DD4">
      <w:pPr>
        <w:spacing w:after="120"/>
        <w:jc w:val="both"/>
        <w:rPr>
          <w:b/>
          <w:color w:val="000000"/>
          <w:sz w:val="28"/>
          <w:szCs w:val="28"/>
        </w:rPr>
      </w:pPr>
      <w:r w:rsidRPr="00852A67">
        <w:t xml:space="preserve">1.1. В соответствии с условиями </w:t>
      </w:r>
      <w:r>
        <w:t xml:space="preserve">настоящего </w:t>
      </w:r>
      <w:r w:rsidRPr="00852A67">
        <w:t>Договора Продавец обязуется передать в собственность Покупателя, а Покупатель обязуется принять и оплатить  имущество</w:t>
      </w:r>
      <w:r>
        <w:t>__________________________________________________________</w:t>
      </w:r>
    </w:p>
    <w:p w:rsidR="0006044E" w:rsidRPr="00852A67" w:rsidRDefault="0006044E" w:rsidP="00CF1DD4">
      <w:pPr>
        <w:spacing w:after="120"/>
        <w:jc w:val="both"/>
      </w:pPr>
      <w:r w:rsidRPr="00852A67">
        <w:t>1.2. Отчуждаемое имущество принадлежит Продавцу на праве собственности.</w:t>
      </w:r>
    </w:p>
    <w:p w:rsidR="0006044E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852A67">
        <w:rPr>
          <w:rFonts w:ascii="Times New Roman" w:hAnsi="Times New Roman"/>
          <w:sz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</w:t>
      </w:r>
      <w:r w:rsidRPr="0006465B">
        <w:rPr>
          <w:rFonts w:ascii="Times New Roman" w:hAnsi="Times New Roman"/>
          <w:sz w:val="24"/>
          <w:szCs w:val="24"/>
        </w:rPr>
        <w:t>Согласно п.5 ст.18.1 Федерального закона 127-ФЗ «О несостоятельности (банкротстве)»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06044E" w:rsidRPr="00852A67" w:rsidRDefault="0006044E" w:rsidP="00CF1DD4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Сумма договора, порядок расчетов</w:t>
      </w:r>
    </w:p>
    <w:p w:rsidR="0006044E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>2.1. Цена, уплачиваемая Покупателем Продавцу за приобретенное имущество, указанное в п. 1.1. Договора, составляет</w:t>
      </w:r>
      <w:r>
        <w:rPr>
          <w:rFonts w:ascii="Times New Roman" w:hAnsi="Times New Roman"/>
          <w:b/>
          <w:sz w:val="24"/>
          <w:szCs w:val="24"/>
        </w:rPr>
        <w:t xml:space="preserve"> (Сумма), </w:t>
      </w:r>
      <w:r w:rsidRPr="00852A67">
        <w:rPr>
          <w:rFonts w:ascii="Times New Roman" w:hAnsi="Times New Roman"/>
          <w:b/>
          <w:sz w:val="24"/>
          <w:szCs w:val="24"/>
        </w:rPr>
        <w:t xml:space="preserve"> НДС </w:t>
      </w:r>
      <w:r>
        <w:rPr>
          <w:rFonts w:ascii="Times New Roman" w:hAnsi="Times New Roman"/>
          <w:b/>
          <w:sz w:val="24"/>
          <w:szCs w:val="24"/>
        </w:rPr>
        <w:t>не предусмотрен</w:t>
      </w:r>
      <w:r w:rsidRPr="00852A67">
        <w:rPr>
          <w:rFonts w:ascii="Times New Roman" w:hAnsi="Times New Roman"/>
          <w:b/>
          <w:sz w:val="24"/>
          <w:szCs w:val="24"/>
        </w:rPr>
        <w:t>.</w:t>
      </w:r>
      <w:r w:rsidRPr="00852A67">
        <w:rPr>
          <w:rFonts w:ascii="Times New Roman" w:hAnsi="Times New Roman"/>
          <w:b/>
          <w:sz w:val="24"/>
        </w:rPr>
        <w:t xml:space="preserve">  </w:t>
      </w:r>
    </w:p>
    <w:p w:rsidR="0006044E" w:rsidRPr="00852A67" w:rsidRDefault="0006044E" w:rsidP="00C665A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Указанная цена установлена на электронных торгах </w:t>
      </w:r>
      <w:r>
        <w:rPr>
          <w:rFonts w:ascii="Times New Roman" w:hAnsi="Times New Roman"/>
          <w:sz w:val="24"/>
        </w:rPr>
        <w:t>___</w:t>
      </w:r>
      <w:r w:rsidRPr="00852A6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_____</w:t>
      </w:r>
      <w:r w:rsidRPr="00852A6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5</w:t>
      </w:r>
      <w:r w:rsidRPr="00852A67">
        <w:rPr>
          <w:rFonts w:ascii="Times New Roman" w:hAnsi="Times New Roman"/>
          <w:sz w:val="24"/>
        </w:rPr>
        <w:t xml:space="preserve">г., отражена в протоколе о результатах проведения аукциона от </w:t>
      </w:r>
      <w:r>
        <w:rPr>
          <w:rFonts w:ascii="Times New Roman" w:hAnsi="Times New Roman"/>
          <w:sz w:val="24"/>
        </w:rPr>
        <w:t>___</w:t>
      </w:r>
      <w:r w:rsidRPr="00852A6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____</w:t>
      </w:r>
      <w:r w:rsidRPr="00852A6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 xml:space="preserve">5 </w:t>
      </w:r>
      <w:r w:rsidRPr="00852A67">
        <w:rPr>
          <w:rFonts w:ascii="Times New Roman" w:hAnsi="Times New Roman"/>
          <w:sz w:val="24"/>
        </w:rPr>
        <w:t>г., является окончательной и изменениям не подлежит.</w:t>
      </w:r>
    </w:p>
    <w:p w:rsidR="0006044E" w:rsidRDefault="0006044E" w:rsidP="00CF1DD4">
      <w:pPr>
        <w:pStyle w:val="BodyTextIndent2"/>
        <w:tabs>
          <w:tab w:val="left" w:pos="1080"/>
        </w:tabs>
        <w:spacing w:line="240" w:lineRule="auto"/>
        <w:ind w:left="0"/>
        <w:jc w:val="both"/>
        <w:rPr>
          <w:szCs w:val="24"/>
        </w:rPr>
      </w:pPr>
      <w:r w:rsidRPr="00852A67">
        <w:rPr>
          <w:szCs w:val="24"/>
        </w:rPr>
        <w:t xml:space="preserve">2.2. Покупатель обязан оплатить, путем безналичного перечисления денежных средств на счет Продавца, всю сумму по Договору в течение 30 дней со дня его подписания. </w:t>
      </w:r>
    </w:p>
    <w:p w:rsidR="0006044E" w:rsidRPr="00852A67" w:rsidRDefault="0006044E" w:rsidP="00CF1DD4">
      <w:pPr>
        <w:pStyle w:val="BodyTextIndent2"/>
        <w:tabs>
          <w:tab w:val="left" w:pos="1080"/>
        </w:tabs>
        <w:spacing w:line="240" w:lineRule="auto"/>
        <w:ind w:left="0"/>
        <w:jc w:val="both"/>
      </w:pPr>
      <w:r>
        <w:tab/>
      </w:r>
      <w:r w:rsidRPr="00852A67">
        <w:t>Датой оплаты имущества считается дата фактического поступления денежных средств на расчетный счет Продавца.</w:t>
      </w:r>
    </w:p>
    <w:p w:rsidR="0006044E" w:rsidRPr="00852A67" w:rsidRDefault="0006044E" w:rsidP="00CF1DD4">
      <w:pPr>
        <w:jc w:val="both"/>
        <w:rPr>
          <w:szCs w:val="24"/>
        </w:rPr>
      </w:pPr>
      <w:r w:rsidRPr="00852A67">
        <w:rPr>
          <w:szCs w:val="24"/>
        </w:rPr>
        <w:t>2.3. В счет оплаты засчитывается сумма внесенного Покупате</w:t>
      </w:r>
      <w:r>
        <w:rPr>
          <w:szCs w:val="24"/>
        </w:rPr>
        <w:t>лем задатка в размере (Сумма), НДС не предусмотрен</w:t>
      </w:r>
      <w:r w:rsidRPr="00852A67">
        <w:rPr>
          <w:szCs w:val="24"/>
        </w:rPr>
        <w:t xml:space="preserve">. </w:t>
      </w:r>
    </w:p>
    <w:p w:rsidR="0006044E" w:rsidRPr="00852A67" w:rsidRDefault="0006044E" w:rsidP="00CF1DD4">
      <w:pPr>
        <w:pStyle w:val="BodyTextIndent2"/>
        <w:tabs>
          <w:tab w:val="left" w:pos="1080"/>
        </w:tabs>
        <w:spacing w:line="240" w:lineRule="auto"/>
        <w:ind w:left="0"/>
      </w:pPr>
      <w:r w:rsidRPr="00852A67">
        <w:t xml:space="preserve"> 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b/>
          <w:sz w:val="24"/>
        </w:rPr>
        <w:t>3. Срок действия договора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3.1.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4. Передача имущества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4.1. Передача имущества осуществляется по месту </w:t>
      </w:r>
      <w:r>
        <w:rPr>
          <w:rFonts w:ascii="Times New Roman" w:hAnsi="Times New Roman"/>
          <w:sz w:val="24"/>
        </w:rPr>
        <w:t>нахождения имущества.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4.2. Стороны обяз</w:t>
      </w:r>
      <w:r>
        <w:rPr>
          <w:rFonts w:ascii="Times New Roman" w:hAnsi="Times New Roman"/>
          <w:sz w:val="24"/>
        </w:rPr>
        <w:t xml:space="preserve">уются </w:t>
      </w:r>
      <w:r w:rsidRPr="00852A67">
        <w:rPr>
          <w:rFonts w:ascii="Times New Roman" w:hAnsi="Times New Roman"/>
          <w:sz w:val="24"/>
        </w:rPr>
        <w:t>в пятидневный срок с даты полной оплаты  имущества, поименованного в п. 1.1 Договора, передать-принять указанное имущество по Акту приема-передачи.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4.3. Акт приема-передачи имущества подписывается уполномоченными представителями Сторон  в 2-х экземплярах (по одному для каждой из Сторон).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5. Возникновение права собственности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5.1. Право собственности на имущество, являющееся предметом Договора и указанное в п. 1.1., возникает у Покупателя  с даты </w:t>
      </w:r>
      <w:r>
        <w:rPr>
          <w:rFonts w:ascii="Times New Roman" w:hAnsi="Times New Roman"/>
          <w:sz w:val="24"/>
        </w:rPr>
        <w:t>государственной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регистрации права собственности</w:t>
      </w:r>
      <w:r w:rsidRPr="00852A67">
        <w:rPr>
          <w:rFonts w:ascii="Times New Roman" w:hAnsi="Times New Roman"/>
          <w:sz w:val="24"/>
        </w:rPr>
        <w:t>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5.2. Риск случайной гибели или порчи имущества до даты, определенной в п. 5.1.  Договора, лежит на Продавце.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06044E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6. Права и обязанности сторон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 Продавец обязан: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6.1.1. Передать Покупателю в его собственность без каких-либо изъятий  имущество, указанное в п. 1.1. Договора.</w:t>
      </w:r>
    </w:p>
    <w:p w:rsidR="0006044E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6.1.2. Обеспечить явку своего уполномоченного представителя для передачи имущества и подписания Акта приема-передачи. 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В случае необходимости обеспечить возможность государственной регистрации перехода права собственности на проданное имущество.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 Покупатель обязан: 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6.2.1. Оплатить имущество, являющееся предметом настоящего Договора, в полном объеме в порядке и сроки, указанные в п. 2.1.-2.3. Договора.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6.2.2. Обеспечить явку своего уполномоченного представителя для приемки имущества и подписания Акта приема-передачи. 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7. Ответственность сторон</w:t>
      </w:r>
    </w:p>
    <w:p w:rsidR="0006044E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7.1.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>Неоплата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 xml:space="preserve">Покупателем полной суммы по Договору в срок, установленный п.2.2. настоящего Договора, считается отказом Покупателя от настоящего Договора. 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852A67">
        <w:rPr>
          <w:rFonts w:ascii="Times New Roman" w:hAnsi="Times New Roman"/>
          <w:sz w:val="24"/>
        </w:rPr>
        <w:t>В этом случае в соответствии с п.3 ст.450 ГК РФ Договор считается расторгнутым</w:t>
      </w:r>
      <w:r>
        <w:rPr>
          <w:rFonts w:ascii="Times New Roman" w:hAnsi="Times New Roman"/>
          <w:sz w:val="24"/>
        </w:rPr>
        <w:t xml:space="preserve">. </w:t>
      </w:r>
      <w:r w:rsidRPr="00852A67">
        <w:rPr>
          <w:rFonts w:ascii="Times New Roman" w:hAnsi="Times New Roman"/>
          <w:sz w:val="24"/>
        </w:rPr>
        <w:t>Частично оплаченная сумма по Договору возвращается Покупателю в течение пяти банковских дней, за исключением задатка, внесенного Покупателем по договору о задатке от __.</w:t>
      </w:r>
      <w:r>
        <w:rPr>
          <w:rFonts w:ascii="Times New Roman" w:hAnsi="Times New Roman"/>
          <w:sz w:val="24"/>
        </w:rPr>
        <w:t>10</w:t>
      </w:r>
      <w:r w:rsidRPr="00852A6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5</w:t>
      </w:r>
      <w:r w:rsidRPr="00852A67">
        <w:rPr>
          <w:rFonts w:ascii="Times New Roman" w:hAnsi="Times New Roman"/>
          <w:sz w:val="24"/>
        </w:rPr>
        <w:t>г.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7.2. Во всем остальном, что не предусмотрено Договором, Стороны руководствуются действующим законодательством РФ.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b/>
          <w:sz w:val="24"/>
        </w:rPr>
      </w:pPr>
    </w:p>
    <w:p w:rsidR="0006044E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 xml:space="preserve"> </w:t>
      </w:r>
      <w:r w:rsidRPr="00852A67">
        <w:rPr>
          <w:rFonts w:ascii="Times New Roman" w:hAnsi="Times New Roman"/>
          <w:b/>
          <w:sz w:val="24"/>
        </w:rPr>
        <w:t>8. Разрешение споров</w:t>
      </w:r>
    </w:p>
    <w:p w:rsidR="0006044E" w:rsidRPr="00852A67" w:rsidRDefault="0006044E" w:rsidP="00CF1DD4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6044E" w:rsidRPr="00852A67" w:rsidRDefault="0006044E" w:rsidP="008D189D">
      <w:pPr>
        <w:pStyle w:val="BodyTextIndent"/>
        <w:ind w:left="0"/>
        <w:jc w:val="both"/>
      </w:pPr>
      <w:r w:rsidRPr="00852A67"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9. Прочие условия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Договора.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9.3. Договор составлен в двух экземплярах по одному для каждой из сторон. </w:t>
      </w:r>
    </w:p>
    <w:p w:rsidR="0006044E" w:rsidRPr="00852A67" w:rsidRDefault="0006044E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06044E" w:rsidRDefault="0006044E" w:rsidP="00CF1DD4">
      <w:pPr>
        <w:jc w:val="center"/>
        <w:rPr>
          <w:b/>
        </w:rPr>
      </w:pPr>
      <w:r w:rsidRPr="00852A67">
        <w:rPr>
          <w:b/>
        </w:rPr>
        <w:t>10. Адреса, платежные и иные реквизиты сторон</w:t>
      </w:r>
    </w:p>
    <w:tbl>
      <w:tblPr>
        <w:tblW w:w="0" w:type="auto"/>
        <w:tblLook w:val="00A0"/>
      </w:tblPr>
      <w:tblGrid>
        <w:gridCol w:w="4598"/>
        <w:gridCol w:w="5054"/>
      </w:tblGrid>
      <w:tr w:rsidR="0006044E" w:rsidTr="00A4752E">
        <w:tc>
          <w:tcPr>
            <w:tcW w:w="4598" w:type="dxa"/>
          </w:tcPr>
          <w:p w:rsidR="0006044E" w:rsidRPr="00A4752E" w:rsidRDefault="0006044E" w:rsidP="00A4752E">
            <w:pPr>
              <w:jc w:val="both"/>
              <w:rPr>
                <w:b/>
                <w:szCs w:val="24"/>
              </w:rPr>
            </w:pPr>
            <w:r w:rsidRPr="00A4752E">
              <w:rPr>
                <w:b/>
                <w:szCs w:val="24"/>
              </w:rPr>
              <w:t>Продавец</w:t>
            </w:r>
          </w:p>
        </w:tc>
        <w:tc>
          <w:tcPr>
            <w:tcW w:w="5054" w:type="dxa"/>
          </w:tcPr>
          <w:p w:rsidR="0006044E" w:rsidRPr="00A4752E" w:rsidRDefault="0006044E" w:rsidP="00A4752E">
            <w:pPr>
              <w:jc w:val="both"/>
              <w:rPr>
                <w:b/>
                <w:szCs w:val="24"/>
              </w:rPr>
            </w:pPr>
            <w:r w:rsidRPr="00A4752E">
              <w:rPr>
                <w:b/>
                <w:szCs w:val="24"/>
              </w:rPr>
              <w:t xml:space="preserve">Покупатель </w:t>
            </w:r>
          </w:p>
        </w:tc>
      </w:tr>
      <w:tr w:rsidR="0006044E" w:rsidTr="00A4752E">
        <w:tc>
          <w:tcPr>
            <w:tcW w:w="4598" w:type="dxa"/>
          </w:tcPr>
          <w:p w:rsidR="0006044E" w:rsidRPr="00A4752E" w:rsidRDefault="0006044E">
            <w:pPr>
              <w:rPr>
                <w:szCs w:val="24"/>
              </w:rPr>
            </w:pPr>
            <w:r w:rsidRPr="00A4752E">
              <w:rPr>
                <w:szCs w:val="24"/>
              </w:rPr>
              <w:t>ООО  «Массив»</w:t>
            </w:r>
          </w:p>
          <w:p w:rsidR="0006044E" w:rsidRPr="00A4752E" w:rsidRDefault="0006044E">
            <w:pPr>
              <w:rPr>
                <w:szCs w:val="24"/>
              </w:rPr>
            </w:pPr>
            <w:r w:rsidRPr="00A4752E">
              <w:rPr>
                <w:szCs w:val="24"/>
              </w:rPr>
              <w:t xml:space="preserve">юр. адрес </w:t>
            </w:r>
            <w:smartTag w:uri="urn:schemas-microsoft-com:office:smarttags" w:element="metricconverter">
              <w:smartTagPr>
                <w:attr w:name="ProductID" w:val="454018, г"/>
              </w:smartTagPr>
              <w:r w:rsidRPr="00A4752E">
                <w:rPr>
                  <w:szCs w:val="24"/>
                </w:rPr>
                <w:t>454018, г</w:t>
              </w:r>
            </w:smartTag>
            <w:r w:rsidRPr="00A4752E">
              <w:rPr>
                <w:szCs w:val="24"/>
              </w:rPr>
              <w:t>.Челябинск, ул.Стартовая, д.15А</w:t>
            </w:r>
          </w:p>
          <w:p w:rsidR="0006044E" w:rsidRPr="00A4752E" w:rsidRDefault="0006044E">
            <w:pPr>
              <w:rPr>
                <w:szCs w:val="24"/>
              </w:rPr>
            </w:pPr>
            <w:r w:rsidRPr="00A4752E">
              <w:rPr>
                <w:szCs w:val="24"/>
              </w:rPr>
              <w:t xml:space="preserve">почтовый адрес </w:t>
            </w:r>
            <w:smartTag w:uri="urn:schemas-microsoft-com:office:smarttags" w:element="metricconverter">
              <w:smartTagPr>
                <w:attr w:name="ProductID" w:val="454005 г"/>
              </w:smartTagPr>
              <w:r w:rsidRPr="00A4752E">
                <w:rPr>
                  <w:szCs w:val="24"/>
                </w:rPr>
                <w:t>454005 г</w:t>
              </w:r>
            </w:smartTag>
            <w:r w:rsidRPr="00A4752E">
              <w:rPr>
                <w:szCs w:val="24"/>
              </w:rPr>
              <w:t xml:space="preserve">. Челябинск ул. Ст. Разина 3 офис 403 </w:t>
            </w:r>
          </w:p>
          <w:p w:rsidR="0006044E" w:rsidRPr="00A4752E" w:rsidRDefault="0006044E">
            <w:pPr>
              <w:rPr>
                <w:szCs w:val="24"/>
              </w:rPr>
            </w:pPr>
            <w:r w:rsidRPr="00A4752E">
              <w:rPr>
                <w:szCs w:val="24"/>
              </w:rPr>
              <w:t>ИНН  7447148585, ОГРН 1027402326555</w:t>
            </w:r>
          </w:p>
          <w:p w:rsidR="0006044E" w:rsidRDefault="0006044E">
            <w:r w:rsidRPr="00A4752E">
              <w:rPr>
                <w:szCs w:val="24"/>
              </w:rPr>
              <w:t>Конкурсный управляющий</w:t>
            </w:r>
            <w:r>
              <w:t xml:space="preserve"> </w:t>
            </w:r>
          </w:p>
          <w:p w:rsidR="0006044E" w:rsidRDefault="0006044E"/>
          <w:p w:rsidR="0006044E" w:rsidRPr="00A4752E" w:rsidRDefault="0006044E" w:rsidP="00A4752E">
            <w:pPr>
              <w:ind w:right="99"/>
              <w:rPr>
                <w:szCs w:val="24"/>
              </w:rPr>
            </w:pPr>
            <w:r w:rsidRPr="00A4752E">
              <w:rPr>
                <w:szCs w:val="24"/>
              </w:rPr>
              <w:t>____________ Дубовой В.И.</w:t>
            </w:r>
          </w:p>
          <w:p w:rsidR="0006044E" w:rsidRPr="00A4752E" w:rsidRDefault="0006044E" w:rsidP="00A4752E">
            <w:pPr>
              <w:jc w:val="both"/>
              <w:rPr>
                <w:szCs w:val="24"/>
              </w:rPr>
            </w:pPr>
          </w:p>
        </w:tc>
        <w:tc>
          <w:tcPr>
            <w:tcW w:w="5054" w:type="dxa"/>
          </w:tcPr>
          <w:p w:rsidR="0006044E" w:rsidRPr="00A4752E" w:rsidRDefault="0006044E" w:rsidP="00A4752E">
            <w:pPr>
              <w:jc w:val="both"/>
              <w:rPr>
                <w:szCs w:val="24"/>
              </w:rPr>
            </w:pPr>
            <w:r w:rsidRPr="00A4752E">
              <w:rPr>
                <w:szCs w:val="24"/>
              </w:rPr>
              <w:t xml:space="preserve">_______________________________________ </w:t>
            </w:r>
          </w:p>
          <w:p w:rsidR="0006044E" w:rsidRPr="00A4752E" w:rsidRDefault="0006044E" w:rsidP="00A4752E">
            <w:pPr>
              <w:jc w:val="both"/>
              <w:rPr>
                <w:szCs w:val="24"/>
              </w:rPr>
            </w:pPr>
            <w:r w:rsidRPr="00A4752E">
              <w:rPr>
                <w:szCs w:val="24"/>
              </w:rPr>
              <w:t>Адрес ________________________________ ИНН _________________________</w:t>
            </w:r>
          </w:p>
          <w:p w:rsidR="0006044E" w:rsidRPr="00A4752E" w:rsidRDefault="0006044E" w:rsidP="00A4752E">
            <w:pPr>
              <w:jc w:val="both"/>
              <w:rPr>
                <w:szCs w:val="24"/>
              </w:rPr>
            </w:pPr>
          </w:p>
          <w:p w:rsidR="0006044E" w:rsidRPr="00A4752E" w:rsidRDefault="0006044E" w:rsidP="00A4752E">
            <w:pPr>
              <w:jc w:val="both"/>
              <w:rPr>
                <w:szCs w:val="24"/>
              </w:rPr>
            </w:pPr>
          </w:p>
          <w:p w:rsidR="0006044E" w:rsidRPr="00A4752E" w:rsidRDefault="0006044E" w:rsidP="00A4752E">
            <w:pPr>
              <w:jc w:val="both"/>
              <w:rPr>
                <w:szCs w:val="24"/>
              </w:rPr>
            </w:pPr>
          </w:p>
          <w:p w:rsidR="0006044E" w:rsidRPr="00A4752E" w:rsidRDefault="0006044E" w:rsidP="00A4752E">
            <w:pPr>
              <w:jc w:val="both"/>
              <w:rPr>
                <w:szCs w:val="24"/>
              </w:rPr>
            </w:pPr>
          </w:p>
          <w:p w:rsidR="0006044E" w:rsidRPr="00A4752E" w:rsidRDefault="0006044E" w:rsidP="00A4752E">
            <w:pPr>
              <w:jc w:val="both"/>
              <w:rPr>
                <w:szCs w:val="24"/>
              </w:rPr>
            </w:pPr>
          </w:p>
          <w:p w:rsidR="0006044E" w:rsidRPr="00A4752E" w:rsidRDefault="0006044E" w:rsidP="00A4752E">
            <w:pPr>
              <w:jc w:val="both"/>
              <w:rPr>
                <w:szCs w:val="24"/>
              </w:rPr>
            </w:pPr>
            <w:r w:rsidRPr="00A4752E">
              <w:rPr>
                <w:szCs w:val="24"/>
              </w:rPr>
              <w:t>_______________________/________________/</w:t>
            </w:r>
          </w:p>
        </w:tc>
      </w:tr>
    </w:tbl>
    <w:p w:rsidR="0006044E" w:rsidRPr="00852A67" w:rsidRDefault="0006044E" w:rsidP="008D189D">
      <w:pPr>
        <w:jc w:val="center"/>
        <w:rPr>
          <w:b/>
        </w:rPr>
      </w:pPr>
    </w:p>
    <w:sectPr w:rsidR="0006044E" w:rsidRPr="00852A67" w:rsidSect="008D189D">
      <w:pgSz w:w="11906" w:h="16838"/>
      <w:pgMar w:top="539" w:right="850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8FF"/>
    <w:multiLevelType w:val="hybridMultilevel"/>
    <w:tmpl w:val="49C0D6A0"/>
    <w:lvl w:ilvl="0" w:tplc="40B84D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D4"/>
    <w:rsid w:val="00016C85"/>
    <w:rsid w:val="0006044E"/>
    <w:rsid w:val="0006465B"/>
    <w:rsid w:val="00106120"/>
    <w:rsid w:val="002F69D9"/>
    <w:rsid w:val="003F04C7"/>
    <w:rsid w:val="004C6EC9"/>
    <w:rsid w:val="004F2DA1"/>
    <w:rsid w:val="005B6832"/>
    <w:rsid w:val="00631171"/>
    <w:rsid w:val="006F5CE8"/>
    <w:rsid w:val="00852A67"/>
    <w:rsid w:val="008807B0"/>
    <w:rsid w:val="00896E36"/>
    <w:rsid w:val="008D189D"/>
    <w:rsid w:val="00932445"/>
    <w:rsid w:val="009848F0"/>
    <w:rsid w:val="00986BF3"/>
    <w:rsid w:val="009A401D"/>
    <w:rsid w:val="00A4752E"/>
    <w:rsid w:val="00A70EDB"/>
    <w:rsid w:val="00C665A6"/>
    <w:rsid w:val="00CF1DD4"/>
    <w:rsid w:val="00E5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D4"/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1DD4"/>
    <w:pPr>
      <w:keepNext/>
      <w:ind w:left="3414" w:firstLine="186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F1D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Normal"/>
    <w:uiPriority w:val="99"/>
    <w:rsid w:val="00CF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CF1D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1DD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F1D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1DD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D18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783</Words>
  <Characters>4469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Арбитраж</dc:creator>
  <cp:keywords/>
  <dc:description/>
  <cp:lastModifiedBy>Антон</cp:lastModifiedBy>
  <cp:revision>3</cp:revision>
  <dcterms:created xsi:type="dcterms:W3CDTF">2015-03-02T10:09:00Z</dcterms:created>
  <dcterms:modified xsi:type="dcterms:W3CDTF">2015-03-24T06:23:00Z</dcterms:modified>
</cp:coreProperties>
</file>