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34" w:rsidRPr="00F902C2" w:rsidRDefault="00351B34" w:rsidP="00BC0025">
      <w:pPr>
        <w:pStyle w:val="Title"/>
        <w:ind w:right="-245"/>
        <w:jc w:val="left"/>
        <w:rPr>
          <w:sz w:val="22"/>
          <w:szCs w:val="22"/>
        </w:rPr>
      </w:pPr>
      <w:r w:rsidRPr="00BC0025">
        <w:rPr>
          <w:b w:val="0"/>
          <w:sz w:val="22"/>
          <w:szCs w:val="22"/>
        </w:rPr>
        <w:t>ПРОЕКТ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902C2">
        <w:rPr>
          <w:sz w:val="22"/>
          <w:szCs w:val="22"/>
        </w:rPr>
        <w:t xml:space="preserve">ДОГОВОР </w:t>
      </w:r>
    </w:p>
    <w:p w:rsidR="00351B34" w:rsidRPr="00F902C2" w:rsidRDefault="00351B34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 xml:space="preserve">купли – продажи </w:t>
      </w:r>
    </w:p>
    <w:p w:rsidR="00351B34" w:rsidRPr="00F902C2" w:rsidRDefault="00351B34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>г. Вологда</w:t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  <w:t>_______ года</w:t>
      </w:r>
    </w:p>
    <w:p w:rsidR="00351B34" w:rsidRPr="00F902C2" w:rsidRDefault="00351B34" w:rsidP="001451CE">
      <w:pPr>
        <w:ind w:firstLine="510"/>
        <w:jc w:val="both"/>
        <w:rPr>
          <w:b/>
          <w:sz w:val="22"/>
          <w:szCs w:val="22"/>
        </w:rPr>
      </w:pPr>
    </w:p>
    <w:p w:rsidR="00351B34" w:rsidRPr="00F902C2" w:rsidRDefault="00351B34" w:rsidP="001451CE">
      <w:pPr>
        <w:ind w:firstLine="510"/>
        <w:jc w:val="both"/>
        <w:rPr>
          <w:rStyle w:val="paragraph"/>
          <w:sz w:val="22"/>
          <w:szCs w:val="22"/>
        </w:rPr>
      </w:pPr>
      <w:r>
        <w:rPr>
          <w:b/>
          <w:sz w:val="22"/>
          <w:szCs w:val="22"/>
        </w:rPr>
        <w:t>Индивидуальный предприниматель Ташенов Лев Темирович</w:t>
      </w:r>
      <w:r w:rsidRPr="00F902C2">
        <w:rPr>
          <w:b/>
          <w:sz w:val="22"/>
          <w:szCs w:val="22"/>
        </w:rPr>
        <w:t>,</w:t>
      </w:r>
      <w:r w:rsidRPr="00F902C2">
        <w:rPr>
          <w:sz w:val="22"/>
          <w:szCs w:val="22"/>
        </w:rPr>
        <w:t xml:space="preserve"> именуемый в дальнейшем </w:t>
      </w:r>
      <w:r w:rsidRPr="00F902C2">
        <w:rPr>
          <w:b/>
          <w:sz w:val="22"/>
          <w:szCs w:val="22"/>
        </w:rPr>
        <w:t xml:space="preserve">«Продавец», </w:t>
      </w:r>
      <w:r w:rsidRPr="00F902C2">
        <w:rPr>
          <w:sz w:val="22"/>
          <w:szCs w:val="22"/>
        </w:rPr>
        <w:t xml:space="preserve">в лице конкурсного управляющего </w:t>
      </w:r>
      <w:r>
        <w:rPr>
          <w:sz w:val="22"/>
          <w:szCs w:val="22"/>
        </w:rPr>
        <w:t>Колосова Дмитрия Николаевича</w:t>
      </w:r>
      <w:r w:rsidRPr="00F902C2">
        <w:rPr>
          <w:sz w:val="22"/>
          <w:szCs w:val="22"/>
        </w:rPr>
        <w:t xml:space="preserve">, </w:t>
      </w:r>
      <w:r w:rsidRPr="00F902C2">
        <w:rPr>
          <w:bCs/>
          <w:sz w:val="22"/>
          <w:szCs w:val="22"/>
        </w:rPr>
        <w:t>действующ</w:t>
      </w:r>
      <w:r>
        <w:rPr>
          <w:bCs/>
          <w:sz w:val="22"/>
          <w:szCs w:val="22"/>
        </w:rPr>
        <w:t>его</w:t>
      </w:r>
      <w:r w:rsidRPr="00F902C2">
        <w:rPr>
          <w:bCs/>
          <w:sz w:val="22"/>
          <w:szCs w:val="22"/>
        </w:rPr>
        <w:t xml:space="preserve"> на основании Определения Арбитражного суда Вологодской области </w:t>
      </w:r>
      <w:r w:rsidRPr="001B2B0F">
        <w:rPr>
          <w:sz w:val="22"/>
          <w:szCs w:val="22"/>
        </w:rPr>
        <w:t xml:space="preserve">от </w:t>
      </w:r>
      <w:r>
        <w:rPr>
          <w:sz w:val="22"/>
          <w:szCs w:val="22"/>
        </w:rPr>
        <w:t>11.11.2014</w:t>
      </w:r>
      <w:r w:rsidRPr="001B2B0F">
        <w:rPr>
          <w:sz w:val="22"/>
          <w:szCs w:val="22"/>
        </w:rPr>
        <w:t xml:space="preserve"> по делу №А13-</w:t>
      </w:r>
      <w:r>
        <w:rPr>
          <w:sz w:val="22"/>
          <w:szCs w:val="22"/>
        </w:rPr>
        <w:t>6016</w:t>
      </w:r>
      <w:r w:rsidRPr="001B2B0F">
        <w:rPr>
          <w:sz w:val="22"/>
          <w:szCs w:val="22"/>
        </w:rPr>
        <w:t>/201</w:t>
      </w:r>
      <w:r>
        <w:rPr>
          <w:sz w:val="22"/>
          <w:szCs w:val="22"/>
        </w:rPr>
        <w:t>4</w:t>
      </w:r>
      <w:r w:rsidRPr="00F902C2">
        <w:rPr>
          <w:bCs/>
          <w:sz w:val="22"/>
          <w:szCs w:val="22"/>
        </w:rPr>
        <w:t xml:space="preserve">, </w:t>
      </w:r>
      <w:r w:rsidRPr="00F902C2">
        <w:rPr>
          <w:sz w:val="22"/>
          <w:szCs w:val="22"/>
        </w:rPr>
        <w:t>с одной стороны, и</w:t>
      </w:r>
    </w:p>
    <w:p w:rsidR="00351B34" w:rsidRPr="00F902C2" w:rsidRDefault="00351B34" w:rsidP="001451CE">
      <w:pPr>
        <w:pStyle w:val="BodyText"/>
        <w:ind w:left="510"/>
        <w:rPr>
          <w:rStyle w:val="paragraph"/>
          <w:sz w:val="22"/>
          <w:szCs w:val="22"/>
        </w:rPr>
      </w:pPr>
    </w:p>
    <w:p w:rsidR="00351B34" w:rsidRPr="00F902C2" w:rsidRDefault="00351B34" w:rsidP="001451CE">
      <w:pPr>
        <w:pStyle w:val="BodyText"/>
        <w:ind w:left="510"/>
        <w:rPr>
          <w:rStyle w:val="paragraph"/>
          <w:sz w:val="22"/>
          <w:szCs w:val="22"/>
        </w:rPr>
      </w:pPr>
      <w:r w:rsidRPr="00F902C2">
        <w:rPr>
          <w:rStyle w:val="paragraph"/>
          <w:sz w:val="22"/>
          <w:szCs w:val="22"/>
        </w:rPr>
        <w:t>_________________________________________________________________________</w:t>
      </w:r>
      <w:r w:rsidRPr="00C44C1B">
        <w:rPr>
          <w:sz w:val="22"/>
          <w:szCs w:val="22"/>
        </w:rPr>
        <w:t xml:space="preserve"> </w:t>
      </w:r>
      <w:r w:rsidRPr="00F902C2">
        <w:rPr>
          <w:sz w:val="22"/>
          <w:szCs w:val="22"/>
        </w:rPr>
        <w:t>именуемый</w:t>
      </w:r>
      <w:r>
        <w:rPr>
          <w:sz w:val="22"/>
          <w:szCs w:val="22"/>
        </w:rPr>
        <w:t>(ая)</w:t>
      </w:r>
      <w:r w:rsidRPr="00F902C2">
        <w:rPr>
          <w:sz w:val="22"/>
          <w:szCs w:val="22"/>
        </w:rPr>
        <w:t xml:space="preserve"> в дальнейшем </w:t>
      </w:r>
      <w:r w:rsidRPr="00F902C2">
        <w:rPr>
          <w:b/>
          <w:sz w:val="22"/>
          <w:szCs w:val="22"/>
        </w:rPr>
        <w:t>«П</w:t>
      </w:r>
      <w:r>
        <w:rPr>
          <w:b/>
          <w:sz w:val="22"/>
          <w:szCs w:val="22"/>
        </w:rPr>
        <w:t>окупатель</w:t>
      </w:r>
      <w:r w:rsidRPr="00F902C2">
        <w:rPr>
          <w:b/>
          <w:sz w:val="22"/>
          <w:szCs w:val="22"/>
        </w:rPr>
        <w:t>»</w:t>
      </w:r>
    </w:p>
    <w:p w:rsidR="00351B34" w:rsidRPr="00F902C2" w:rsidRDefault="00351B34" w:rsidP="001451CE">
      <w:pPr>
        <w:pStyle w:val="BodyText"/>
        <w:ind w:left="510"/>
        <w:rPr>
          <w:rStyle w:val="paragraph"/>
          <w:sz w:val="22"/>
          <w:szCs w:val="22"/>
        </w:rPr>
      </w:pPr>
    </w:p>
    <w:p w:rsidR="00351B34" w:rsidRDefault="00351B34" w:rsidP="00C44C1B">
      <w:pPr>
        <w:pStyle w:val="BodyText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F902C2">
        <w:rPr>
          <w:sz w:val="22"/>
          <w:szCs w:val="22"/>
        </w:rPr>
        <w:t xml:space="preserve">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>
        <w:rPr>
          <w:sz w:val="22"/>
          <w:szCs w:val="22"/>
        </w:rPr>
        <w:t xml:space="preserve">индивидуального предпринимателя Ташенова Л.Т. </w:t>
      </w:r>
      <w:r w:rsidRPr="00F902C2">
        <w:rPr>
          <w:sz w:val="22"/>
          <w:szCs w:val="22"/>
        </w:rPr>
        <w:t xml:space="preserve">по лоту № </w:t>
      </w:r>
      <w:r>
        <w:rPr>
          <w:sz w:val="22"/>
          <w:szCs w:val="22"/>
        </w:rPr>
        <w:t>___</w:t>
      </w:r>
      <w:r w:rsidRPr="00F902C2">
        <w:rPr>
          <w:sz w:val="22"/>
          <w:szCs w:val="22"/>
        </w:rPr>
        <w:t xml:space="preserve"> от ______ Продавец обязуется передать в собственность Покупателю, а Покупатель обязуется принять и оплатить:</w:t>
      </w:r>
    </w:p>
    <w:p w:rsidR="00351B34" w:rsidRDefault="00351B34" w:rsidP="00C44C1B">
      <w:pPr>
        <w:pStyle w:val="BodyText"/>
        <w:ind w:firstLine="510"/>
        <w:rPr>
          <w:sz w:val="22"/>
          <w:szCs w:val="22"/>
        </w:rPr>
      </w:pPr>
      <w:r w:rsidRPr="00F902C2">
        <w:rPr>
          <w:b/>
          <w:sz w:val="22"/>
          <w:szCs w:val="22"/>
        </w:rPr>
        <w:t>___________________________________</w:t>
      </w:r>
      <w:r>
        <w:rPr>
          <w:b/>
          <w:sz w:val="22"/>
          <w:szCs w:val="22"/>
        </w:rPr>
        <w:t>____________________________________________</w:t>
      </w:r>
      <w:r w:rsidRPr="00F902C2">
        <w:rPr>
          <w:b/>
          <w:sz w:val="22"/>
          <w:szCs w:val="22"/>
        </w:rPr>
        <w:t xml:space="preserve">, </w:t>
      </w:r>
      <w:r w:rsidRPr="00F902C2">
        <w:rPr>
          <w:sz w:val="22"/>
          <w:szCs w:val="22"/>
        </w:rPr>
        <w:t xml:space="preserve">именуемое далее по тексту </w:t>
      </w:r>
      <w:r w:rsidRPr="00F902C2">
        <w:rPr>
          <w:b/>
          <w:sz w:val="22"/>
          <w:szCs w:val="22"/>
        </w:rPr>
        <w:t>«Имущество»</w:t>
      </w:r>
      <w:r w:rsidRPr="00F902C2">
        <w:rPr>
          <w:sz w:val="22"/>
          <w:szCs w:val="22"/>
        </w:rPr>
        <w:t>;</w:t>
      </w:r>
    </w:p>
    <w:p w:rsidR="00351B34" w:rsidRDefault="00351B34" w:rsidP="00C44C1B">
      <w:pPr>
        <w:pStyle w:val="BodyText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902C2">
        <w:rPr>
          <w:b/>
          <w:sz w:val="22"/>
          <w:szCs w:val="22"/>
        </w:rPr>
        <w:t>Имущество</w:t>
      </w:r>
      <w:r w:rsidRPr="00F902C2">
        <w:rPr>
          <w:bCs/>
          <w:color w:val="272630"/>
          <w:sz w:val="22"/>
          <w:szCs w:val="22"/>
        </w:rPr>
        <w:t xml:space="preserve"> </w:t>
      </w:r>
      <w:r w:rsidRPr="00F902C2">
        <w:rPr>
          <w:sz w:val="22"/>
          <w:szCs w:val="22"/>
        </w:rPr>
        <w:t xml:space="preserve">принадлежит Продавцу на праве собственности, что подтверждается </w:t>
      </w:r>
      <w:r>
        <w:rPr>
          <w:sz w:val="22"/>
          <w:szCs w:val="22"/>
        </w:rPr>
        <w:t>________________________________________</w:t>
      </w:r>
      <w:r w:rsidRPr="00F902C2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. </w:t>
      </w:r>
    </w:p>
    <w:p w:rsidR="00351B34" w:rsidRDefault="00351B34" w:rsidP="00C44C1B">
      <w:pPr>
        <w:pStyle w:val="BodyText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C44C1B">
        <w:rPr>
          <w:sz w:val="22"/>
          <w:szCs w:val="22"/>
        </w:rPr>
        <w:t xml:space="preserve">Стоимость </w:t>
      </w:r>
      <w:r w:rsidRPr="00C44C1B">
        <w:rPr>
          <w:b/>
          <w:sz w:val="22"/>
          <w:szCs w:val="22"/>
        </w:rPr>
        <w:t xml:space="preserve">Имущества </w:t>
      </w:r>
      <w:r w:rsidRPr="00C44C1B">
        <w:rPr>
          <w:sz w:val="22"/>
          <w:szCs w:val="22"/>
        </w:rPr>
        <w:t>в соответствии с условиями настоящего договора составляет _________________________________________.</w:t>
      </w:r>
    </w:p>
    <w:p w:rsidR="00351B34" w:rsidRDefault="00351B34" w:rsidP="00C44C1B">
      <w:pPr>
        <w:pStyle w:val="BodyText"/>
        <w:ind w:firstLine="510"/>
        <w:rPr>
          <w:b/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C44C1B">
        <w:rPr>
          <w:sz w:val="22"/>
          <w:szCs w:val="22"/>
        </w:rPr>
        <w:t>Задаток в размере _____________________________, перечисленный по Договору о задатке № _________ от ______________________ засчитывается в счет</w:t>
      </w:r>
      <w:r w:rsidRPr="00C44C1B">
        <w:rPr>
          <w:spacing w:val="3"/>
          <w:sz w:val="22"/>
          <w:szCs w:val="22"/>
        </w:rPr>
        <w:t xml:space="preserve"> оплаты </w:t>
      </w:r>
      <w:r w:rsidRPr="00C44C1B">
        <w:rPr>
          <w:b/>
          <w:spacing w:val="3"/>
          <w:sz w:val="22"/>
          <w:szCs w:val="22"/>
        </w:rPr>
        <w:t>Имущества</w:t>
      </w:r>
      <w:r w:rsidRPr="00C44C1B">
        <w:rPr>
          <w:b/>
          <w:sz w:val="22"/>
          <w:szCs w:val="22"/>
        </w:rPr>
        <w:t>.</w:t>
      </w:r>
    </w:p>
    <w:p w:rsidR="00351B34" w:rsidRDefault="00351B34" w:rsidP="00C44C1B">
      <w:pPr>
        <w:pStyle w:val="BodyText"/>
        <w:ind w:firstLine="510"/>
        <w:rPr>
          <w:sz w:val="22"/>
          <w:szCs w:val="22"/>
        </w:rPr>
      </w:pPr>
      <w:r w:rsidRPr="00C44C1B">
        <w:rPr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 w:rsidRPr="00C44C1B">
        <w:rPr>
          <w:sz w:val="22"/>
          <w:szCs w:val="22"/>
        </w:rPr>
        <w:t xml:space="preserve">За вычетом суммы задатка </w:t>
      </w:r>
      <w:r w:rsidRPr="00C44C1B">
        <w:rPr>
          <w:b/>
          <w:sz w:val="22"/>
          <w:szCs w:val="22"/>
        </w:rPr>
        <w:t>Покупатель</w:t>
      </w:r>
      <w:r w:rsidRPr="00C44C1B">
        <w:rPr>
          <w:sz w:val="22"/>
          <w:szCs w:val="22"/>
        </w:rPr>
        <w:t xml:space="preserve"> обязан уплатить </w:t>
      </w:r>
      <w:r w:rsidRPr="00C44C1B">
        <w:rPr>
          <w:b/>
          <w:sz w:val="22"/>
          <w:szCs w:val="22"/>
        </w:rPr>
        <w:t>Продавцу______________________________________</w:t>
      </w:r>
      <w:r w:rsidRPr="00C44C1B">
        <w:rPr>
          <w:sz w:val="22"/>
          <w:szCs w:val="22"/>
        </w:rPr>
        <w:t xml:space="preserve"> рублей _______________ копеек.</w:t>
      </w:r>
    </w:p>
    <w:p w:rsidR="00351B34" w:rsidRDefault="00351B34" w:rsidP="00C44C1B">
      <w:pPr>
        <w:pStyle w:val="BodyText"/>
        <w:ind w:firstLine="510"/>
        <w:rPr>
          <w:spacing w:val="5"/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C44C1B">
        <w:rPr>
          <w:sz w:val="22"/>
          <w:szCs w:val="22"/>
        </w:rPr>
        <w:t xml:space="preserve">Оплата </w:t>
      </w:r>
      <w:r w:rsidRPr="00C44C1B">
        <w:rPr>
          <w:b/>
          <w:sz w:val="22"/>
          <w:szCs w:val="22"/>
        </w:rPr>
        <w:t xml:space="preserve">Имущества </w:t>
      </w:r>
      <w:r w:rsidRPr="00C44C1B">
        <w:rPr>
          <w:sz w:val="22"/>
          <w:szCs w:val="22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Pr="00C44C1B">
        <w:rPr>
          <w:b/>
          <w:sz w:val="22"/>
          <w:szCs w:val="22"/>
        </w:rPr>
        <w:t>Продавца</w:t>
      </w:r>
      <w:r w:rsidRPr="00C44C1B">
        <w:rPr>
          <w:sz w:val="22"/>
          <w:szCs w:val="22"/>
        </w:rPr>
        <w:t xml:space="preserve"> по следующим реквизитам: </w:t>
      </w:r>
      <w:r>
        <w:rPr>
          <w:sz w:val="22"/>
          <w:szCs w:val="22"/>
        </w:rPr>
        <w:t xml:space="preserve">ИП Ташенов Лев Темирович ИНН: 502411731396, </w:t>
      </w:r>
      <w:r w:rsidRPr="00B22DBF">
        <w:rPr>
          <w:sz w:val="22"/>
          <w:szCs w:val="22"/>
        </w:rPr>
        <w:t>банк: ОАО «Северный кредит», р/с 4070281000000000027</w:t>
      </w:r>
      <w:r>
        <w:rPr>
          <w:sz w:val="22"/>
          <w:szCs w:val="22"/>
        </w:rPr>
        <w:t>9</w:t>
      </w:r>
      <w:r w:rsidRPr="00B22DBF">
        <w:rPr>
          <w:sz w:val="22"/>
          <w:szCs w:val="22"/>
        </w:rPr>
        <w:t>, к/с 30101810500000000769, БИК 041909769</w:t>
      </w:r>
      <w:r>
        <w:rPr>
          <w:sz w:val="22"/>
          <w:szCs w:val="22"/>
        </w:rPr>
        <w:t>.</w:t>
      </w:r>
    </w:p>
    <w:p w:rsidR="00351B34" w:rsidRDefault="00351B34" w:rsidP="00C44C1B">
      <w:pPr>
        <w:pStyle w:val="BodyText"/>
        <w:ind w:firstLine="510"/>
        <w:rPr>
          <w:sz w:val="22"/>
          <w:szCs w:val="22"/>
        </w:rPr>
      </w:pPr>
      <w:r>
        <w:rPr>
          <w:spacing w:val="5"/>
          <w:sz w:val="22"/>
          <w:szCs w:val="22"/>
        </w:rPr>
        <w:t xml:space="preserve">7. </w:t>
      </w:r>
      <w:r w:rsidRPr="00C44C1B">
        <w:rPr>
          <w:sz w:val="22"/>
          <w:szCs w:val="22"/>
        </w:rPr>
        <w:t xml:space="preserve">Стороны настоящего договора признают условие о сроке оплаты цены </w:t>
      </w:r>
      <w:r w:rsidRPr="00C44C1B">
        <w:rPr>
          <w:b/>
          <w:sz w:val="22"/>
          <w:szCs w:val="22"/>
        </w:rPr>
        <w:t>Имущества</w:t>
      </w:r>
      <w:r w:rsidRPr="00C44C1B">
        <w:rPr>
          <w:sz w:val="22"/>
          <w:szCs w:val="22"/>
        </w:rPr>
        <w:t>, предусмотренное пунктом 5 настоящего договора, существенным условием договора купли-продажи в соответствии с пунктом 1 статьи 432 Гражданского кодекса Российской Федерации и пунктом 19 статьи 110 Федерального закона «О несостоятельности (банкротстве)».</w:t>
      </w:r>
    </w:p>
    <w:p w:rsidR="00351B34" w:rsidRDefault="00351B34" w:rsidP="00C44C1B">
      <w:pPr>
        <w:pStyle w:val="BodyText"/>
        <w:ind w:firstLine="5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C44C1B">
        <w:rPr>
          <w:color w:val="000000"/>
          <w:sz w:val="22"/>
          <w:szCs w:val="22"/>
        </w:rPr>
        <w:t xml:space="preserve">. В случае несоблюдения Покупателем условия о сроке оплаты (неоплаты </w:t>
      </w:r>
      <w:r w:rsidRPr="00C44C1B">
        <w:rPr>
          <w:b/>
          <w:color w:val="000000"/>
          <w:sz w:val="22"/>
          <w:szCs w:val="22"/>
        </w:rPr>
        <w:t>Покупателем</w:t>
      </w:r>
      <w:r w:rsidRPr="00C44C1B">
        <w:rPr>
          <w:color w:val="000000"/>
          <w:sz w:val="22"/>
          <w:szCs w:val="22"/>
        </w:rPr>
        <w:t xml:space="preserve"> цены </w:t>
      </w:r>
      <w:r w:rsidRPr="00C44C1B">
        <w:rPr>
          <w:b/>
          <w:color w:val="000000"/>
          <w:sz w:val="22"/>
          <w:szCs w:val="22"/>
        </w:rPr>
        <w:t>Имущества</w:t>
      </w:r>
      <w:r w:rsidRPr="00C44C1B">
        <w:rPr>
          <w:color w:val="000000"/>
          <w:sz w:val="22"/>
          <w:szCs w:val="22"/>
        </w:rPr>
        <w:t xml:space="preserve"> в течение 30 (Тридцати) дней с момента заключения договора купли-продажи) </w:t>
      </w:r>
      <w:r w:rsidRPr="00C44C1B">
        <w:rPr>
          <w:b/>
          <w:color w:val="000000"/>
          <w:sz w:val="22"/>
          <w:szCs w:val="22"/>
        </w:rPr>
        <w:t>Продавец</w:t>
      </w:r>
      <w:r w:rsidRPr="00C44C1B">
        <w:rPr>
          <w:color w:val="000000"/>
          <w:sz w:val="22"/>
          <w:szCs w:val="22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Pr="00C44C1B">
        <w:rPr>
          <w:b/>
          <w:color w:val="000000"/>
          <w:sz w:val="22"/>
          <w:szCs w:val="22"/>
        </w:rPr>
        <w:t>Продавцом</w:t>
      </w:r>
      <w:r w:rsidRPr="00C44C1B">
        <w:rPr>
          <w:color w:val="000000"/>
          <w:sz w:val="22"/>
          <w:szCs w:val="22"/>
        </w:rPr>
        <w:t xml:space="preserve"> уведомления </w:t>
      </w:r>
      <w:r w:rsidRPr="00C44C1B">
        <w:rPr>
          <w:b/>
          <w:color w:val="000000"/>
          <w:sz w:val="22"/>
          <w:szCs w:val="22"/>
        </w:rPr>
        <w:t>Покупателю</w:t>
      </w:r>
      <w:r w:rsidRPr="00C44C1B">
        <w:rPr>
          <w:color w:val="000000"/>
          <w:sz w:val="22"/>
          <w:szCs w:val="22"/>
        </w:rPr>
        <w:t xml:space="preserve"> об отказе от исполнения договора. В случае прекращения действия договора по инициативе </w:t>
      </w:r>
      <w:r w:rsidRPr="00C44C1B">
        <w:rPr>
          <w:b/>
          <w:color w:val="000000"/>
          <w:sz w:val="22"/>
          <w:szCs w:val="22"/>
        </w:rPr>
        <w:t>Продавца</w:t>
      </w:r>
      <w:r w:rsidRPr="00C44C1B">
        <w:rPr>
          <w:color w:val="000000"/>
          <w:sz w:val="22"/>
          <w:szCs w:val="22"/>
        </w:rPr>
        <w:t xml:space="preserve"> по основанию, указанному в настоящем пункте договора, сумма задатка, внесенного </w:t>
      </w:r>
      <w:r w:rsidRPr="00C44C1B">
        <w:rPr>
          <w:b/>
          <w:color w:val="000000"/>
          <w:sz w:val="22"/>
          <w:szCs w:val="22"/>
        </w:rPr>
        <w:t>Покупателем</w:t>
      </w:r>
      <w:r w:rsidRPr="00C44C1B">
        <w:rPr>
          <w:color w:val="000000"/>
          <w:sz w:val="22"/>
          <w:szCs w:val="22"/>
        </w:rPr>
        <w:t xml:space="preserve">, остается у </w:t>
      </w:r>
      <w:r w:rsidRPr="00C44C1B">
        <w:rPr>
          <w:b/>
          <w:color w:val="000000"/>
          <w:sz w:val="22"/>
          <w:szCs w:val="22"/>
        </w:rPr>
        <w:t>Продавца</w:t>
      </w:r>
      <w:r w:rsidRPr="00C44C1B">
        <w:rPr>
          <w:color w:val="000000"/>
          <w:sz w:val="22"/>
          <w:szCs w:val="22"/>
        </w:rPr>
        <w:t>.</w:t>
      </w:r>
    </w:p>
    <w:p w:rsidR="00351B34" w:rsidRDefault="00351B34" w:rsidP="00C44C1B">
      <w:pPr>
        <w:pStyle w:val="BodyText"/>
        <w:ind w:firstLine="510"/>
        <w:rPr>
          <w:sz w:val="22"/>
          <w:szCs w:val="22"/>
        </w:rPr>
      </w:pPr>
      <w:r>
        <w:rPr>
          <w:sz w:val="22"/>
          <w:szCs w:val="22"/>
        </w:rPr>
        <w:t>9</w:t>
      </w:r>
      <w:r w:rsidRPr="009F4676">
        <w:rPr>
          <w:sz w:val="22"/>
          <w:szCs w:val="22"/>
        </w:rPr>
        <w:t xml:space="preserve">. Настоящий договор составлен и подписан в </w:t>
      </w:r>
      <w:r>
        <w:rPr>
          <w:sz w:val="22"/>
          <w:szCs w:val="22"/>
        </w:rPr>
        <w:t>_____________</w:t>
      </w:r>
      <w:r w:rsidRPr="009F4676">
        <w:rPr>
          <w:sz w:val="22"/>
          <w:szCs w:val="22"/>
        </w:rPr>
        <w:t xml:space="preserve"> экземплярах, </w:t>
      </w:r>
      <w:r>
        <w:rPr>
          <w:sz w:val="22"/>
          <w:szCs w:val="22"/>
        </w:rPr>
        <w:t>имеющих равную юридическую силу</w:t>
      </w:r>
      <w:bookmarkStart w:id="0" w:name="_GoBack"/>
      <w:bookmarkEnd w:id="0"/>
      <w:r w:rsidRPr="009F4676">
        <w:rPr>
          <w:sz w:val="22"/>
          <w:szCs w:val="22"/>
        </w:rPr>
        <w:t>.</w:t>
      </w:r>
    </w:p>
    <w:p w:rsidR="00351B34" w:rsidRPr="00F902C2" w:rsidRDefault="00351B34" w:rsidP="00C44C1B">
      <w:pPr>
        <w:pStyle w:val="BodyText"/>
        <w:ind w:firstLine="510"/>
        <w:rPr>
          <w:sz w:val="22"/>
          <w:szCs w:val="22"/>
        </w:rPr>
      </w:pPr>
    </w:p>
    <w:tbl>
      <w:tblPr>
        <w:tblW w:w="9889" w:type="dxa"/>
        <w:tblLook w:val="00A0"/>
      </w:tblPr>
      <w:tblGrid>
        <w:gridCol w:w="5152"/>
        <w:gridCol w:w="4737"/>
      </w:tblGrid>
      <w:tr w:rsidR="00351B34" w:rsidRPr="00F902C2" w:rsidTr="00C44C1B">
        <w:trPr>
          <w:trHeight w:val="3721"/>
        </w:trPr>
        <w:tc>
          <w:tcPr>
            <w:tcW w:w="5152" w:type="dxa"/>
          </w:tcPr>
          <w:p w:rsidR="00351B34" w:rsidRPr="00F902C2" w:rsidRDefault="00351B34" w:rsidP="00C44C1B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Продавец</w:t>
            </w:r>
          </w:p>
          <w:p w:rsidR="00351B34" w:rsidRPr="00A07CDC" w:rsidRDefault="00351B34" w:rsidP="00C44C1B">
            <w:pPr>
              <w:pStyle w:val="BodyText"/>
              <w:jc w:val="left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ИП Ташенов Л.Т.</w:t>
            </w:r>
          </w:p>
          <w:p w:rsidR="00351B34" w:rsidRDefault="00351B34" w:rsidP="00C44C1B">
            <w:pPr>
              <w:pStyle w:val="BodyText"/>
              <w:jc w:val="left"/>
              <w:rPr>
                <w:color w:val="000000"/>
              </w:rPr>
            </w:pPr>
            <w:r w:rsidRPr="00C767E4">
              <w:rPr>
                <w:color w:val="000000"/>
                <w:sz w:val="22"/>
                <w:szCs w:val="22"/>
              </w:rPr>
              <w:t xml:space="preserve">ИНН: </w:t>
            </w:r>
            <w:r>
              <w:rPr>
                <w:color w:val="000000"/>
                <w:sz w:val="22"/>
                <w:szCs w:val="22"/>
              </w:rPr>
              <w:t>502411731396,</w:t>
            </w:r>
          </w:p>
          <w:p w:rsidR="00351B34" w:rsidRDefault="00351B34" w:rsidP="00C44C1B">
            <w:pPr>
              <w:pStyle w:val="BodyText"/>
              <w:jc w:val="left"/>
            </w:pPr>
            <w:r w:rsidRPr="00C767E4">
              <w:rPr>
                <w:color w:val="000000"/>
                <w:sz w:val="22"/>
                <w:szCs w:val="22"/>
              </w:rPr>
              <w:t xml:space="preserve">банк: </w:t>
            </w:r>
            <w:r w:rsidRPr="00B22DBF">
              <w:rPr>
                <w:sz w:val="22"/>
                <w:szCs w:val="22"/>
              </w:rPr>
              <w:t>ОАО «Северный кредит»</w:t>
            </w:r>
            <w:r>
              <w:rPr>
                <w:sz w:val="22"/>
                <w:szCs w:val="22"/>
              </w:rPr>
              <w:t>,</w:t>
            </w:r>
          </w:p>
          <w:p w:rsidR="00351B34" w:rsidRDefault="00351B34" w:rsidP="00C44C1B">
            <w:pPr>
              <w:pStyle w:val="BodyText"/>
              <w:jc w:val="left"/>
            </w:pPr>
            <w:r w:rsidRPr="00C767E4">
              <w:rPr>
                <w:sz w:val="22"/>
                <w:szCs w:val="22"/>
              </w:rPr>
              <w:t xml:space="preserve">р/с </w:t>
            </w:r>
            <w:r w:rsidRPr="00B22DBF">
              <w:rPr>
                <w:sz w:val="22"/>
                <w:szCs w:val="22"/>
              </w:rPr>
              <w:t>4070281000000000027</w:t>
            </w:r>
            <w:r>
              <w:rPr>
                <w:sz w:val="22"/>
                <w:szCs w:val="22"/>
              </w:rPr>
              <w:t>9,</w:t>
            </w:r>
          </w:p>
          <w:p w:rsidR="00351B34" w:rsidRDefault="00351B34" w:rsidP="00C44C1B">
            <w:pPr>
              <w:pStyle w:val="BodyText"/>
              <w:jc w:val="left"/>
              <w:rPr>
                <w:color w:val="000000"/>
              </w:rPr>
            </w:pPr>
            <w:r w:rsidRPr="00C767E4">
              <w:rPr>
                <w:sz w:val="22"/>
                <w:szCs w:val="22"/>
              </w:rPr>
              <w:t xml:space="preserve">к/с </w:t>
            </w:r>
            <w:r w:rsidRPr="00B22DBF">
              <w:rPr>
                <w:sz w:val="22"/>
                <w:szCs w:val="22"/>
              </w:rPr>
              <w:t>30101810500000000769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51B34" w:rsidRDefault="00351B34" w:rsidP="00C44C1B">
            <w:pPr>
              <w:pStyle w:val="BodyText"/>
              <w:jc w:val="left"/>
            </w:pPr>
            <w:r w:rsidRPr="00C767E4">
              <w:rPr>
                <w:sz w:val="22"/>
                <w:szCs w:val="22"/>
              </w:rPr>
              <w:t xml:space="preserve">БИК </w:t>
            </w:r>
            <w:r w:rsidRPr="00B22DBF">
              <w:rPr>
                <w:sz w:val="22"/>
                <w:szCs w:val="22"/>
              </w:rPr>
              <w:t>041909769</w:t>
            </w:r>
          </w:p>
          <w:p w:rsidR="00351B34" w:rsidRPr="00F902C2" w:rsidRDefault="00351B34" w:rsidP="00C44C1B">
            <w:pPr>
              <w:pStyle w:val="BodyText"/>
              <w:jc w:val="left"/>
            </w:pPr>
          </w:p>
          <w:p w:rsidR="00351B34" w:rsidRPr="00F902C2" w:rsidRDefault="00351B34" w:rsidP="00C44C1B">
            <w:pPr>
              <w:pStyle w:val="BodyText"/>
              <w:jc w:val="left"/>
            </w:pPr>
            <w:r w:rsidRPr="00F902C2">
              <w:rPr>
                <w:sz w:val="22"/>
                <w:szCs w:val="22"/>
              </w:rPr>
              <w:t>Конкурсный управляющий</w:t>
            </w:r>
          </w:p>
          <w:p w:rsidR="00351B34" w:rsidRPr="00F902C2" w:rsidRDefault="00351B34" w:rsidP="00C44C1B"/>
          <w:p w:rsidR="00351B34" w:rsidRPr="00F902C2" w:rsidRDefault="00351B34" w:rsidP="00984403">
            <w:r w:rsidRPr="00F902C2">
              <w:rPr>
                <w:sz w:val="22"/>
                <w:szCs w:val="22"/>
              </w:rPr>
              <w:t xml:space="preserve">_________________________ </w:t>
            </w:r>
            <w:r>
              <w:rPr>
                <w:sz w:val="22"/>
                <w:szCs w:val="22"/>
              </w:rPr>
              <w:t>Д.Н. Колосов</w:t>
            </w:r>
            <w:r w:rsidRPr="00F902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37" w:type="dxa"/>
          </w:tcPr>
          <w:p w:rsidR="00351B34" w:rsidRPr="00F902C2" w:rsidRDefault="00351B34" w:rsidP="00C44C1B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Покупатель</w:t>
            </w:r>
          </w:p>
          <w:p w:rsidR="00351B34" w:rsidRPr="00F902C2" w:rsidRDefault="00351B34" w:rsidP="00C44C1B"/>
          <w:p w:rsidR="00351B34" w:rsidRPr="00F902C2" w:rsidRDefault="00351B34" w:rsidP="00C44C1B"/>
        </w:tc>
      </w:tr>
    </w:tbl>
    <w:p w:rsidR="00351B34" w:rsidRPr="00F902C2" w:rsidRDefault="00351B34" w:rsidP="0037303F">
      <w:pPr>
        <w:pStyle w:val="BodyText"/>
        <w:ind w:left="870"/>
        <w:rPr>
          <w:sz w:val="22"/>
          <w:szCs w:val="22"/>
        </w:rPr>
      </w:pPr>
    </w:p>
    <w:sectPr w:rsidR="00351B34" w:rsidRPr="00F902C2" w:rsidSect="009844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6488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CE"/>
    <w:rsid w:val="00007773"/>
    <w:rsid w:val="00017693"/>
    <w:rsid w:val="00071AEA"/>
    <w:rsid w:val="00075EA5"/>
    <w:rsid w:val="000B6ED4"/>
    <w:rsid w:val="000D2391"/>
    <w:rsid w:val="001451CE"/>
    <w:rsid w:val="001B085A"/>
    <w:rsid w:val="001B2B0F"/>
    <w:rsid w:val="001C346F"/>
    <w:rsid w:val="00224040"/>
    <w:rsid w:val="00226438"/>
    <w:rsid w:val="00271935"/>
    <w:rsid w:val="002C0D4B"/>
    <w:rsid w:val="002E282B"/>
    <w:rsid w:val="002E50FA"/>
    <w:rsid w:val="00351B34"/>
    <w:rsid w:val="0037142B"/>
    <w:rsid w:val="00371B9C"/>
    <w:rsid w:val="0037303F"/>
    <w:rsid w:val="004513BB"/>
    <w:rsid w:val="004C4DCC"/>
    <w:rsid w:val="005758F3"/>
    <w:rsid w:val="005A67BD"/>
    <w:rsid w:val="00621D60"/>
    <w:rsid w:val="0063439A"/>
    <w:rsid w:val="006741FF"/>
    <w:rsid w:val="00724EAE"/>
    <w:rsid w:val="00726FFE"/>
    <w:rsid w:val="007E6245"/>
    <w:rsid w:val="00823B32"/>
    <w:rsid w:val="00831E81"/>
    <w:rsid w:val="008B27A9"/>
    <w:rsid w:val="00951961"/>
    <w:rsid w:val="009755EA"/>
    <w:rsid w:val="00984403"/>
    <w:rsid w:val="009F4676"/>
    <w:rsid w:val="00A07CDC"/>
    <w:rsid w:val="00A26B1D"/>
    <w:rsid w:val="00AC67EE"/>
    <w:rsid w:val="00B22DBF"/>
    <w:rsid w:val="00B24327"/>
    <w:rsid w:val="00B25EE2"/>
    <w:rsid w:val="00B30A9D"/>
    <w:rsid w:val="00B757EC"/>
    <w:rsid w:val="00BC0025"/>
    <w:rsid w:val="00BC2AF8"/>
    <w:rsid w:val="00C14D9A"/>
    <w:rsid w:val="00C44C1B"/>
    <w:rsid w:val="00C74795"/>
    <w:rsid w:val="00C75CCE"/>
    <w:rsid w:val="00C767E4"/>
    <w:rsid w:val="00CA7BC8"/>
    <w:rsid w:val="00CC4488"/>
    <w:rsid w:val="00D210C0"/>
    <w:rsid w:val="00D50EB2"/>
    <w:rsid w:val="00D74010"/>
    <w:rsid w:val="00DA6AB2"/>
    <w:rsid w:val="00DB227A"/>
    <w:rsid w:val="00F0724B"/>
    <w:rsid w:val="00F47F8C"/>
    <w:rsid w:val="00F601F6"/>
    <w:rsid w:val="00F64712"/>
    <w:rsid w:val="00F70D18"/>
    <w:rsid w:val="00F770C4"/>
    <w:rsid w:val="00F902C2"/>
    <w:rsid w:val="00FA3A44"/>
    <w:rsid w:val="00FA57A3"/>
    <w:rsid w:val="00FB7F67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1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451C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451C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1451C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451C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DefaultParagraphFont"/>
    <w:uiPriority w:val="99"/>
    <w:rsid w:val="001451CE"/>
    <w:rPr>
      <w:rFonts w:cs="Times New Roman"/>
    </w:rPr>
  </w:style>
  <w:style w:type="paragraph" w:styleId="ListNumber">
    <w:name w:val="List Number"/>
    <w:basedOn w:val="Normal"/>
    <w:uiPriority w:val="99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ListParagraph">
    <w:name w:val="List Paragraph"/>
    <w:basedOn w:val="Normal"/>
    <w:uiPriority w:val="99"/>
    <w:qFormat/>
    <w:rsid w:val="00C44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FGsdRsX+Jw82wO1fBLi5wdoQ+g+XkH878SnCYIOo2/E=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u6nzh4awMNI2wBdJ+ML285Av+xgsYSKgC8wngZgJkis=</DigestValue>
    </Reference>
  </SignedInfo>
  <SignatureValue>DbSzEH6dUMJ2GJECY/vHYXT/gouGEVchJG2df4VYCL1sfrmZx3bcsbVs23PtP3TH
2b8U3OCdj5D3gq9jeWSYWA==</SignatureValue>
  <KeyInfo>
    <X509Data>
      <X509Certificate>MIIKOzCCCeigAwIBAgIDAPkNMAoGBiqFAwICAwUAMIIBTjEUMBIGA1UEAwwLQ0Fl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MR4wHAYJKoZIhvcNAQkBFg9jb250YWN0QGVrZXkucnUwHhcNMTUwNzAzMDg0NjAz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iHxZVLElU0pvYVzIrGILITk0gnA=</DigestValue>
      </Reference>
      <Reference URI="/word/fontTable.xml?ContentType=application/vnd.openxmlformats-officedocument.wordprocessingml.fontTable+xml">
        <DigestMethod Algorithm="http://www.w3.org/2000/09/xmldsig#sha1"/>
        <DigestValue>iYNfPSlKKVk3ReKy+9T9V0If7eE=</DigestValue>
      </Reference>
      <Reference URI="/word/numbering.xml?ContentType=application/vnd.openxmlformats-officedocument.wordprocessingml.numbering+xml">
        <DigestMethod Algorithm="http://www.w3.org/2000/09/xmldsig#sha1"/>
        <DigestValue>KUJTamlBXV65+livsHchwrFYkoE=</DigestValue>
      </Reference>
      <Reference URI="/word/settings.xml?ContentType=application/vnd.openxmlformats-officedocument.wordprocessingml.settings+xml">
        <DigestMethod Algorithm="http://www.w3.org/2000/09/xmldsig#sha1"/>
        <DigestValue>T6n98gQ25pclhjixG1zlM3MXqBE=</DigestValue>
      </Reference>
      <Reference URI="/word/styles.xml?ContentType=application/vnd.openxmlformats-officedocument.wordprocessingml.styles+xml">
        <DigestMethod Algorithm="http://www.w3.org/2000/09/xmldsig#sha1"/>
        <DigestValue>71/GVuurBoqQyG7UD+eB/YH4OjM=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2015-10-30T11:50:11Z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2015-10-30T11:50:11Z</xd:SigningTime>
          <xd:SigningCertificate>
            <xd:Cert>
              <xd:CertDigest>
                <DigestMethod Algorithm="http://www.w3.org/2000/09/xmldsig#sha1"/>
                <DigestValue>HkTkKgmtqH33MDfNTTN5o6XL2Ag=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63757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460</Words>
  <Characters>2626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Владелец-1</cp:lastModifiedBy>
  <cp:revision>18</cp:revision>
  <cp:lastPrinted>2014-01-14T09:17:00Z</cp:lastPrinted>
  <dcterms:created xsi:type="dcterms:W3CDTF">2011-09-26T04:40:00Z</dcterms:created>
  <dcterms:modified xsi:type="dcterms:W3CDTF">2015-05-21T07:12:00Z</dcterms:modified>
</cp:coreProperties>
</file>