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4" w:rsidRDefault="00014AF4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14AF4" w:rsidRDefault="00014AF4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014AF4" w:rsidRDefault="00014AF4" w:rsidP="0094300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2016г.</w:t>
      </w:r>
    </w:p>
    <w:p w:rsidR="00014AF4" w:rsidRDefault="00014AF4" w:rsidP="00943005">
      <w:pPr>
        <w:jc w:val="both"/>
        <w:rPr>
          <w:sz w:val="22"/>
          <w:szCs w:val="22"/>
        </w:rPr>
      </w:pPr>
    </w:p>
    <w:p w:rsidR="00014AF4" w:rsidRDefault="00014AF4" w:rsidP="00943005">
      <w:pPr>
        <w:ind w:firstLine="709"/>
        <w:jc w:val="both"/>
        <w:rPr>
          <w:snapToGrid w:val="0"/>
          <w:color w:val="000000"/>
          <w:sz w:val="23"/>
          <w:szCs w:val="23"/>
        </w:rPr>
      </w:pPr>
      <w:r w:rsidRPr="00597296">
        <w:rPr>
          <w:color w:val="000000"/>
          <w:sz w:val="22"/>
          <w:szCs w:val="22"/>
        </w:rPr>
        <w:t xml:space="preserve">Конкурсный управляющий </w:t>
      </w:r>
      <w:r w:rsidRPr="002956A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бщества с ограниченной ответственностью</w:t>
      </w:r>
      <w:r w:rsidRPr="002956A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ДАР </w:t>
      </w:r>
      <w:r w:rsidRPr="002956A9">
        <w:rPr>
          <w:b/>
          <w:sz w:val="22"/>
          <w:szCs w:val="22"/>
        </w:rPr>
        <w:t>»</w:t>
      </w:r>
      <w:r w:rsidRPr="00597296">
        <w:rPr>
          <w:sz w:val="22"/>
          <w:szCs w:val="22"/>
        </w:rPr>
        <w:t xml:space="preserve"> 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>) Кузнецов М.В., действующий на основании Реше</w:t>
      </w:r>
      <w:bookmarkStart w:id="0" w:name="_GoBack"/>
      <w:bookmarkEnd w:id="0"/>
      <w:r w:rsidRPr="00597296">
        <w:rPr>
          <w:sz w:val="22"/>
          <w:szCs w:val="22"/>
        </w:rPr>
        <w:t xml:space="preserve">ния Арбитражного суда Омской области </w:t>
      </w:r>
      <w:r w:rsidRPr="00943005">
        <w:rPr>
          <w:sz w:val="22"/>
          <w:szCs w:val="22"/>
        </w:rPr>
        <w:t>от 22.09.2014.  г. по делу №А46-4453/2014,</w:t>
      </w:r>
      <w:r>
        <w:rPr>
          <w:sz w:val="22"/>
          <w:szCs w:val="22"/>
        </w:rPr>
        <w:t xml:space="preserve"> именуемый в дальнейшем «</w:t>
      </w:r>
      <w:r w:rsidRPr="009405E7">
        <w:rPr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014AF4" w:rsidRPr="002956A9" w:rsidRDefault="00014AF4" w:rsidP="00943005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014AF4" w:rsidRPr="00C573F9" w:rsidRDefault="00014AF4" w:rsidP="00943005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1.1  В соответствии с условиями настоящего Договора и на основании результатов торгов по продаже имущества, состоявшихся «___» 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., </w:t>
      </w:r>
      <w:r w:rsidRPr="009405E7">
        <w:rPr>
          <w:i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передать в собственность </w:t>
      </w:r>
      <w:r w:rsidRPr="009405E7"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 w:rsidRPr="00C573F9">
        <w:rPr>
          <w:b/>
          <w:bCs/>
          <w:sz w:val="23"/>
          <w:szCs w:val="23"/>
        </w:rPr>
        <w:t>ЛОТ № 1.</w:t>
      </w:r>
      <w:r w:rsidRPr="00DB2DA1">
        <w:t xml:space="preserve"> </w:t>
      </w:r>
      <w:r>
        <w:rPr>
          <w:rStyle w:val="text"/>
        </w:rPr>
        <w:t xml:space="preserve">Объект незавершенной реконструкции, назначение нежилое, общая площадь застройки </w:t>
      </w:r>
      <w:smartTag w:uri="urn:schemas-microsoft-com:office:smarttags" w:element="metricconverter">
        <w:smartTagPr>
          <w:attr w:name="ProductID" w:val="3 086 кв. м"/>
        </w:smartTagPr>
        <w:r>
          <w:rPr>
            <w:rStyle w:val="text"/>
          </w:rPr>
          <w:t>1 659,2 кв. м</w:t>
        </w:r>
      </w:smartTag>
      <w:r>
        <w:rPr>
          <w:rStyle w:val="text"/>
        </w:rPr>
        <w:t xml:space="preserve">, степень готовности 85%, инв. № 26032, лит. Е, расположенный по адресу: Ярославская область, г. Ярославль, ул. 1-я Тарная, д. 21, кадастровый (или условный) номер: 76-76-01/202/2009-233, земельный участок, категория земель: земли населенных пунктов, разрешенное использование: для эксплуатации нежилого помещения 1 этажа, общая площадь </w:t>
      </w:r>
      <w:smartTag w:uri="urn:schemas-microsoft-com:office:smarttags" w:element="metricconverter">
        <w:smartTagPr>
          <w:attr w:name="ProductID" w:val="3 086 кв. м"/>
        </w:smartTagPr>
        <w:r>
          <w:rPr>
            <w:rStyle w:val="text"/>
          </w:rPr>
          <w:t>3 086 кв. м</w:t>
        </w:r>
      </w:smartTag>
      <w:r>
        <w:rPr>
          <w:rStyle w:val="text"/>
        </w:rPr>
        <w:t>, расположенный по адресу: Ярославская область, г. Ярославль, ул. 1-ая Тарная, д. 21, кадастровый (или условный) номер:76:23:061401:0389.</w:t>
      </w:r>
    </w:p>
    <w:p w:rsidR="00014AF4" w:rsidRDefault="00014AF4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014AF4" w:rsidRDefault="00014AF4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14AF4" w:rsidRPr="003C1071" w:rsidRDefault="00014AF4" w:rsidP="00943005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:rsidR="00014AF4" w:rsidRDefault="00014AF4" w:rsidP="0094300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014AF4" w:rsidRPr="00C573F9" w:rsidRDefault="00014AF4" w:rsidP="00943005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014AF4" w:rsidRDefault="00014AF4" w:rsidP="00943005">
      <w:pPr>
        <w:jc w:val="both"/>
        <w:rPr>
          <w:color w:val="000000"/>
          <w:sz w:val="22"/>
          <w:szCs w:val="22"/>
        </w:rPr>
      </w:pPr>
    </w:p>
    <w:p w:rsidR="00014AF4" w:rsidRDefault="00014AF4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014AF4" w:rsidRDefault="00014AF4" w:rsidP="00943005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014AF4" w:rsidRDefault="00014AF4" w:rsidP="00943005">
      <w:pPr>
        <w:jc w:val="center"/>
        <w:rPr>
          <w:b/>
          <w:color w:val="000000"/>
          <w:sz w:val="22"/>
          <w:szCs w:val="22"/>
        </w:rPr>
      </w:pPr>
    </w:p>
    <w:p w:rsidR="00014AF4" w:rsidRDefault="00014AF4" w:rsidP="00943005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014AF4" w:rsidRDefault="00014AF4" w:rsidP="00943005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014AF4" w:rsidRDefault="00014AF4" w:rsidP="00943005">
      <w:pPr>
        <w:pStyle w:val="BodyText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014AF4" w:rsidRDefault="00014AF4" w:rsidP="00943005">
      <w:pPr>
        <w:pStyle w:val="BodyText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014AF4" w:rsidRDefault="00014AF4" w:rsidP="00943005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014AF4" w:rsidRDefault="00014AF4" w:rsidP="00943005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014AF4" w:rsidRDefault="00014AF4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014AF4" w:rsidRDefault="00014AF4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014AF4" w:rsidRDefault="00014AF4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014AF4" w:rsidRDefault="00014AF4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014AF4" w:rsidRDefault="00014AF4" w:rsidP="00943005">
      <w:pPr>
        <w:ind w:left="426" w:hanging="426"/>
        <w:jc w:val="both"/>
        <w:rPr>
          <w:sz w:val="22"/>
          <w:szCs w:val="22"/>
        </w:rPr>
      </w:pPr>
    </w:p>
    <w:p w:rsidR="00014AF4" w:rsidRDefault="00014AF4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014AF4" w:rsidRDefault="00014AF4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014AF4" w:rsidRDefault="00014AF4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014AF4" w:rsidRDefault="00014AF4" w:rsidP="00943005">
      <w:pPr>
        <w:jc w:val="both"/>
        <w:rPr>
          <w:sz w:val="22"/>
          <w:szCs w:val="22"/>
        </w:rPr>
      </w:pPr>
    </w:p>
    <w:p w:rsidR="00014AF4" w:rsidRDefault="00014AF4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014AF4" w:rsidRDefault="00014AF4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014AF4" w:rsidRDefault="00014AF4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014AF4" w:rsidRDefault="00014AF4" w:rsidP="00943005">
      <w:pPr>
        <w:ind w:left="426" w:hanging="426"/>
        <w:jc w:val="both"/>
        <w:rPr>
          <w:sz w:val="22"/>
          <w:szCs w:val="22"/>
        </w:rPr>
      </w:pPr>
    </w:p>
    <w:p w:rsidR="00014AF4" w:rsidRDefault="00014AF4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014AF4" w:rsidRDefault="00014AF4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014AF4" w:rsidRDefault="00014AF4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014AF4" w:rsidRDefault="00014AF4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014AF4" w:rsidRDefault="00014AF4" w:rsidP="00943005">
      <w:pPr>
        <w:jc w:val="both"/>
        <w:rPr>
          <w:sz w:val="22"/>
          <w:szCs w:val="22"/>
        </w:rPr>
      </w:pPr>
    </w:p>
    <w:p w:rsidR="00014AF4" w:rsidRDefault="00014AF4" w:rsidP="00943005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014AF4" w:rsidRDefault="00014AF4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014AF4" w:rsidTr="000B44E8">
        <w:tc>
          <w:tcPr>
            <w:tcW w:w="9606" w:type="dxa"/>
          </w:tcPr>
          <w:p w:rsidR="00014AF4" w:rsidRDefault="00014AF4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6"/>
              <w:gridCol w:w="248"/>
            </w:tblGrid>
            <w:tr w:rsidR="00014AF4" w:rsidTr="000B44E8">
              <w:tc>
                <w:tcPr>
                  <w:tcW w:w="9606" w:type="dxa"/>
                </w:tcPr>
                <w:p w:rsidR="00014AF4" w:rsidRDefault="00014AF4" w:rsidP="0094300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  <w:r>
                    <w:rPr>
                      <w:rStyle w:val="text"/>
                      <w:b/>
                      <w:bCs/>
                    </w:rPr>
                    <w:t>ООО «Дар»</w:t>
                  </w:r>
                  <w:r>
                    <w:rPr>
                      <w:rStyle w:val="text"/>
                    </w:rPr>
                    <w:t xml:space="preserve"> ИНН 7722626897, ОГРН 1077761557390, </w:t>
                  </w:r>
                  <w:r w:rsidRPr="00943005">
                    <w:rPr>
                      <w:rStyle w:val="text"/>
                    </w:rPr>
                    <w:t>Омская обл, Омск г, Лесной проезд, ДОМ 4Б</w:t>
                  </w:r>
                </w:p>
                <w:p w:rsidR="00014AF4" w:rsidRPr="0062535E" w:rsidRDefault="00014AF4" w:rsidP="0094300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  <w:r>
                    <w:rPr>
                      <w:rStyle w:val="text"/>
                    </w:rPr>
                    <w:t>р/с 40702810906000120566, БИК 045209816, к/с 30101810000000000816 в ОФ ПАО «МДМ БАНК» в г. Омск</w:t>
                  </w:r>
                  <w:r>
                    <w:br/>
                  </w:r>
                </w:p>
              </w:tc>
              <w:tc>
                <w:tcPr>
                  <w:tcW w:w="248" w:type="dxa"/>
                </w:tcPr>
                <w:p w:rsidR="00014AF4" w:rsidRDefault="00014AF4" w:rsidP="000B44E8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014AF4" w:rsidRDefault="00014AF4" w:rsidP="000B44E8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014AF4" w:rsidRDefault="00014AF4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  <w:tr w:rsidR="00014AF4" w:rsidTr="000B44E8">
        <w:tc>
          <w:tcPr>
            <w:tcW w:w="9606" w:type="dxa"/>
          </w:tcPr>
          <w:p w:rsidR="00014AF4" w:rsidRDefault="00014AF4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</w:tc>
        <w:tc>
          <w:tcPr>
            <w:tcW w:w="248" w:type="dxa"/>
          </w:tcPr>
          <w:p w:rsidR="00014AF4" w:rsidRDefault="00014AF4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014AF4" w:rsidRDefault="00014AF4" w:rsidP="009405E7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014AF4" w:rsidTr="00FE7045">
        <w:tc>
          <w:tcPr>
            <w:tcW w:w="9606" w:type="dxa"/>
          </w:tcPr>
          <w:p w:rsidR="00014AF4" w:rsidRDefault="00014AF4" w:rsidP="00FE7045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6"/>
              <w:gridCol w:w="248"/>
            </w:tblGrid>
            <w:tr w:rsidR="00014AF4" w:rsidTr="00FE7045">
              <w:tc>
                <w:tcPr>
                  <w:tcW w:w="9606" w:type="dxa"/>
                </w:tcPr>
                <w:p w:rsidR="00014AF4" w:rsidRDefault="00014AF4" w:rsidP="00FE704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</w:p>
                <w:p w:rsidR="00014AF4" w:rsidRDefault="00014AF4" w:rsidP="00FE704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</w:p>
                <w:p w:rsidR="00014AF4" w:rsidRDefault="00014AF4" w:rsidP="00FE704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</w:p>
                <w:p w:rsidR="00014AF4" w:rsidRDefault="00014AF4" w:rsidP="00FE704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</w:p>
                <w:p w:rsidR="00014AF4" w:rsidRPr="0062535E" w:rsidRDefault="00014AF4" w:rsidP="00FE7045">
                  <w:pPr>
                    <w:tabs>
                      <w:tab w:val="right" w:pos="9923"/>
                    </w:tabs>
                    <w:rPr>
                      <w:rStyle w:val="text"/>
                    </w:rPr>
                  </w:pPr>
                </w:p>
              </w:tc>
              <w:tc>
                <w:tcPr>
                  <w:tcW w:w="248" w:type="dxa"/>
                </w:tcPr>
                <w:p w:rsidR="00014AF4" w:rsidRDefault="00014AF4" w:rsidP="00FE7045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014AF4" w:rsidRDefault="00014AF4" w:rsidP="00FE7045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014AF4" w:rsidRDefault="00014AF4" w:rsidP="00FE7045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014AF4" w:rsidRDefault="00014AF4" w:rsidP="00943005">
      <w:pPr>
        <w:shd w:val="clear" w:color="auto" w:fill="FFFFFF"/>
      </w:pPr>
    </w:p>
    <w:p w:rsidR="00014AF4" w:rsidRPr="009405E7" w:rsidRDefault="00014AF4" w:rsidP="00943005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9405E7">
        <w:rPr>
          <w:b/>
          <w:bCs/>
          <w:color w:val="000000"/>
          <w:sz w:val="22"/>
          <w:szCs w:val="22"/>
        </w:rPr>
        <w:t>Продавец</w:t>
      </w:r>
    </w:p>
    <w:p w:rsidR="00014AF4" w:rsidRDefault="00014AF4" w:rsidP="0094300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Конкурсный управляющий </w:t>
      </w:r>
    </w:p>
    <w:p w:rsidR="00014AF4" w:rsidRDefault="00014AF4" w:rsidP="00943005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ООО «Дар»</w:t>
      </w:r>
      <w:r>
        <w:rPr>
          <w:bCs/>
          <w:color w:val="000000"/>
          <w:spacing w:val="-2"/>
          <w:sz w:val="22"/>
          <w:szCs w:val="22"/>
        </w:rPr>
        <w:tab/>
      </w: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      ___________________/ Кузнецов М.В./</w:t>
      </w:r>
    </w:p>
    <w:p w:rsidR="00014AF4" w:rsidRDefault="00014AF4" w:rsidP="00943005">
      <w:pPr>
        <w:rPr>
          <w:sz w:val="22"/>
          <w:szCs w:val="22"/>
        </w:rPr>
      </w:pPr>
    </w:p>
    <w:p w:rsidR="00014AF4" w:rsidRDefault="00014AF4" w:rsidP="00943005"/>
    <w:p w:rsidR="00014AF4" w:rsidRDefault="00014AF4" w:rsidP="00943005"/>
    <w:p w:rsidR="00014AF4" w:rsidRDefault="00014AF4" w:rsidP="00943005">
      <w:pPr>
        <w:rPr>
          <w:sz w:val="22"/>
          <w:szCs w:val="22"/>
        </w:rPr>
      </w:pPr>
    </w:p>
    <w:p w:rsidR="00014AF4" w:rsidRDefault="00014AF4" w:rsidP="009430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14AF4" w:rsidRDefault="00014AF4" w:rsidP="0094300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м.п.</w:t>
      </w:r>
    </w:p>
    <w:p w:rsidR="00014AF4" w:rsidRDefault="00014AF4" w:rsidP="00943005">
      <w:pPr>
        <w:shd w:val="clear" w:color="auto" w:fill="FFFFFF"/>
        <w:rPr>
          <w:b/>
          <w:color w:val="000000"/>
          <w:sz w:val="22"/>
          <w:szCs w:val="22"/>
        </w:rPr>
      </w:pPr>
    </w:p>
    <w:p w:rsidR="00014AF4" w:rsidRDefault="00014AF4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014AF4" w:rsidRDefault="00014AF4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4AF4" w:rsidRDefault="00014AF4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4AF4" w:rsidRDefault="00014AF4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4AF4" w:rsidRDefault="00014AF4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014AF4" w:rsidRPr="00FB40EB" w:rsidRDefault="00014AF4" w:rsidP="00FB40EB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014AF4" w:rsidRDefault="00014AF4" w:rsidP="00943005">
      <w:pPr>
        <w:shd w:val="clear" w:color="auto" w:fill="FFFFFF"/>
        <w:rPr>
          <w:sz w:val="22"/>
          <w:szCs w:val="22"/>
        </w:rPr>
      </w:pPr>
    </w:p>
    <w:p w:rsidR="00014AF4" w:rsidRDefault="00014AF4" w:rsidP="00943005">
      <w:pPr>
        <w:tabs>
          <w:tab w:val="left" w:pos="5625"/>
        </w:tabs>
      </w:pPr>
      <w:r>
        <w:tab/>
      </w:r>
    </w:p>
    <w:p w:rsidR="00014AF4" w:rsidRDefault="00014AF4" w:rsidP="00943005"/>
    <w:p w:rsidR="00014AF4" w:rsidRDefault="00014AF4" w:rsidP="00943005"/>
    <w:p w:rsidR="00014AF4" w:rsidRDefault="00014AF4"/>
    <w:sectPr w:rsidR="00014AF4" w:rsidSect="007475F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05"/>
    <w:rsid w:val="000064F9"/>
    <w:rsid w:val="00014AF4"/>
    <w:rsid w:val="00044053"/>
    <w:rsid w:val="00084125"/>
    <w:rsid w:val="000B44E8"/>
    <w:rsid w:val="000E5B8D"/>
    <w:rsid w:val="001718EC"/>
    <w:rsid w:val="002956A9"/>
    <w:rsid w:val="003C1071"/>
    <w:rsid w:val="003E2D67"/>
    <w:rsid w:val="0042180B"/>
    <w:rsid w:val="00597296"/>
    <w:rsid w:val="0062535E"/>
    <w:rsid w:val="007475F5"/>
    <w:rsid w:val="007E18C9"/>
    <w:rsid w:val="009405E7"/>
    <w:rsid w:val="00943005"/>
    <w:rsid w:val="00A10D0F"/>
    <w:rsid w:val="00B75E36"/>
    <w:rsid w:val="00C573F9"/>
    <w:rsid w:val="00DA133C"/>
    <w:rsid w:val="00DB2DA1"/>
    <w:rsid w:val="00F449EF"/>
    <w:rsid w:val="00FB40EB"/>
    <w:rsid w:val="00FD1EB2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3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300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430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4300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xt">
    <w:name w:val="text"/>
    <w:basedOn w:val="DefaultParagraphFont"/>
    <w:uiPriority w:val="99"/>
    <w:rsid w:val="009430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30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865</Words>
  <Characters>4931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Таня</cp:lastModifiedBy>
  <cp:revision>5</cp:revision>
  <dcterms:created xsi:type="dcterms:W3CDTF">2015-06-15T08:24:00Z</dcterms:created>
  <dcterms:modified xsi:type="dcterms:W3CDTF">2016-06-10T11:13:00Z</dcterms:modified>
</cp:coreProperties>
</file>