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E9" w:rsidRDefault="000C1DE9" w:rsidP="00943005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C1DE9" w:rsidRDefault="000C1DE9" w:rsidP="00943005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:rsidR="000C1DE9" w:rsidRDefault="000C1DE9" w:rsidP="0094300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2017г.</w:t>
      </w:r>
    </w:p>
    <w:p w:rsidR="000C1DE9" w:rsidRDefault="000C1DE9" w:rsidP="00943005">
      <w:pPr>
        <w:jc w:val="both"/>
        <w:rPr>
          <w:sz w:val="22"/>
          <w:szCs w:val="22"/>
        </w:rPr>
      </w:pPr>
    </w:p>
    <w:p w:rsidR="000C1DE9" w:rsidRDefault="000C1DE9" w:rsidP="00943005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r>
        <w:rPr>
          <w:b/>
          <w:sz w:val="22"/>
          <w:szCs w:val="22"/>
        </w:rPr>
        <w:t>Авдошина Вячеслава Юрьевича</w:t>
      </w:r>
      <w:r w:rsidRPr="00597296">
        <w:rPr>
          <w:sz w:val="22"/>
          <w:szCs w:val="22"/>
        </w:rPr>
        <w:t xml:space="preserve"> 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>) Кузнецов М.В., действующий на основании Реше</w:t>
      </w:r>
      <w:bookmarkStart w:id="0" w:name="_GoBack"/>
      <w:bookmarkEnd w:id="0"/>
      <w:r w:rsidRPr="00597296">
        <w:rPr>
          <w:sz w:val="22"/>
          <w:szCs w:val="22"/>
        </w:rPr>
        <w:t xml:space="preserve">ния Арбитражного суда Омской области </w:t>
      </w:r>
      <w:r w:rsidRPr="00943005">
        <w:rPr>
          <w:sz w:val="22"/>
          <w:szCs w:val="22"/>
        </w:rPr>
        <w:t xml:space="preserve">от </w:t>
      </w:r>
      <w:r>
        <w:rPr>
          <w:sz w:val="22"/>
          <w:szCs w:val="22"/>
        </w:rPr>
        <w:t>18</w:t>
      </w:r>
      <w:r w:rsidRPr="00943005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943005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943005">
        <w:rPr>
          <w:sz w:val="22"/>
          <w:szCs w:val="22"/>
        </w:rPr>
        <w:t>.  г. по делу №А46-</w:t>
      </w:r>
      <w:r>
        <w:rPr>
          <w:sz w:val="22"/>
          <w:szCs w:val="22"/>
        </w:rPr>
        <w:t>14737</w:t>
      </w:r>
      <w:r w:rsidRPr="00943005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943005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</w:t>
      </w:r>
      <w:r w:rsidRPr="00943005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0C1DE9" w:rsidRPr="002956A9" w:rsidRDefault="000C1DE9" w:rsidP="00943005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:rsidR="000C1DE9" w:rsidRPr="00C573F9" w:rsidRDefault="000C1DE9" w:rsidP="00943005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1.1  В соответствии с условиями настоящего Договора и на основании результатов торгов по продаже имущества, состоявшихся «___» 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E9" w:rsidRDefault="000C1DE9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0C1DE9" w:rsidRDefault="000C1DE9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C1DE9" w:rsidRPr="003C1071" w:rsidRDefault="000C1DE9" w:rsidP="00943005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:rsidR="000C1DE9" w:rsidRDefault="000C1DE9" w:rsidP="0094300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:rsidR="000C1DE9" w:rsidRPr="00C573F9" w:rsidRDefault="000C1DE9" w:rsidP="00943005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:rsidR="000C1DE9" w:rsidRDefault="000C1DE9" w:rsidP="00943005">
      <w:pPr>
        <w:jc w:val="both"/>
        <w:rPr>
          <w:color w:val="000000"/>
          <w:sz w:val="22"/>
          <w:szCs w:val="22"/>
        </w:rPr>
      </w:pPr>
    </w:p>
    <w:p w:rsidR="000C1DE9" w:rsidRDefault="000C1DE9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0C1DE9" w:rsidRDefault="000C1DE9" w:rsidP="00943005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30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0C1DE9" w:rsidRDefault="000C1DE9" w:rsidP="00943005">
      <w:pPr>
        <w:jc w:val="center"/>
        <w:rPr>
          <w:b/>
          <w:color w:val="000000"/>
          <w:sz w:val="22"/>
          <w:szCs w:val="22"/>
        </w:rPr>
      </w:pPr>
    </w:p>
    <w:p w:rsidR="000C1DE9" w:rsidRDefault="000C1DE9" w:rsidP="00943005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0C1DE9" w:rsidRDefault="000C1DE9" w:rsidP="00943005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0C1DE9" w:rsidRDefault="000C1DE9" w:rsidP="00943005">
      <w:pPr>
        <w:pStyle w:val="BodyText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0C1DE9" w:rsidRDefault="000C1DE9" w:rsidP="00943005">
      <w:pPr>
        <w:pStyle w:val="BodyText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0C1DE9" w:rsidRDefault="000C1DE9" w:rsidP="00943005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0C1DE9" w:rsidRDefault="000C1DE9" w:rsidP="00943005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0C1DE9" w:rsidRDefault="000C1DE9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0C1DE9" w:rsidRDefault="000C1DE9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0C1DE9" w:rsidRDefault="000C1DE9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0C1DE9" w:rsidRDefault="000C1DE9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0C1DE9" w:rsidRDefault="000C1DE9" w:rsidP="00943005">
      <w:pPr>
        <w:ind w:left="426" w:hanging="426"/>
        <w:jc w:val="both"/>
        <w:rPr>
          <w:sz w:val="22"/>
          <w:szCs w:val="22"/>
        </w:rPr>
      </w:pPr>
    </w:p>
    <w:p w:rsidR="000C1DE9" w:rsidRDefault="000C1DE9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0C1DE9" w:rsidRDefault="000C1DE9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0C1DE9" w:rsidRDefault="000C1DE9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0C1DE9" w:rsidRDefault="000C1DE9" w:rsidP="00943005">
      <w:pPr>
        <w:jc w:val="both"/>
        <w:rPr>
          <w:sz w:val="22"/>
          <w:szCs w:val="22"/>
        </w:rPr>
      </w:pPr>
    </w:p>
    <w:p w:rsidR="000C1DE9" w:rsidRDefault="000C1DE9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0C1DE9" w:rsidRDefault="000C1DE9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0C1DE9" w:rsidRDefault="000C1DE9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0C1DE9" w:rsidRDefault="000C1DE9" w:rsidP="00943005">
      <w:pPr>
        <w:ind w:left="426" w:hanging="426"/>
        <w:jc w:val="both"/>
        <w:rPr>
          <w:sz w:val="22"/>
          <w:szCs w:val="22"/>
        </w:rPr>
      </w:pPr>
    </w:p>
    <w:p w:rsidR="000C1DE9" w:rsidRDefault="000C1DE9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0C1DE9" w:rsidRDefault="000C1DE9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0C1DE9" w:rsidRDefault="000C1DE9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0C1DE9" w:rsidRDefault="000C1DE9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0C1DE9" w:rsidRDefault="000C1DE9" w:rsidP="00943005">
      <w:pPr>
        <w:jc w:val="both"/>
        <w:rPr>
          <w:sz w:val="22"/>
          <w:szCs w:val="22"/>
        </w:rPr>
      </w:pPr>
    </w:p>
    <w:p w:rsidR="000C1DE9" w:rsidRDefault="000C1DE9" w:rsidP="00943005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0C1DE9" w:rsidRDefault="000C1DE9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0C1DE9" w:rsidTr="000B44E8">
        <w:tc>
          <w:tcPr>
            <w:tcW w:w="9606" w:type="dxa"/>
          </w:tcPr>
          <w:p w:rsidR="000C1DE9" w:rsidRDefault="000C1DE9" w:rsidP="000B44E8">
            <w:pPr>
              <w:shd w:val="clear" w:color="auto" w:fill="FFFFFF"/>
              <w:jc w:val="center"/>
              <w:rPr>
                <w:b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6"/>
              <w:gridCol w:w="248"/>
            </w:tblGrid>
            <w:tr w:rsidR="000C1DE9" w:rsidTr="000B44E8">
              <w:tc>
                <w:tcPr>
                  <w:tcW w:w="9606" w:type="dxa"/>
                </w:tcPr>
                <w:p w:rsidR="000C1DE9" w:rsidRPr="002743EC" w:rsidRDefault="000C1DE9" w:rsidP="002743EC">
                  <w:pPr>
                    <w:ind w:left="426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Финансовый управляющий 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>Авдошин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Вячеслав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Юрьевич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  <w:p w:rsidR="000C1DE9" w:rsidRDefault="000C1DE9" w:rsidP="002743EC">
                  <w:pPr>
                    <w:ind w:left="426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646811, Омская область, Таврический район, с. Сосновское</w:t>
                  </w:r>
                </w:p>
                <w:p w:rsidR="000C1DE9" w:rsidRPr="002743EC" w:rsidRDefault="000C1DE9" w:rsidP="002743EC">
                  <w:pPr>
                    <w:ind w:left="426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(ИНН 550409364926, СНИЛС 1309841533)</w:t>
                  </w:r>
                </w:p>
                <w:p w:rsidR="000C1DE9" w:rsidRPr="0062535E" w:rsidRDefault="000C1DE9" w:rsidP="002743EC">
                  <w:pPr>
                    <w:ind w:left="426" w:hanging="426"/>
                    <w:rPr>
                      <w:rStyle w:val="text"/>
                    </w:rPr>
                  </w:pPr>
                  <w:r w:rsidRPr="007308DF">
                    <w:t>р/с №40817810908160006211 в  АО «АЛЬФА-БАНК»</w:t>
                  </w:r>
                  <w:r>
                    <w:t xml:space="preserve"> г.Москва, БИК 044525593, к/с</w:t>
                  </w:r>
                  <w:r w:rsidRPr="007308DF">
                    <w:t>30101810200000000593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48" w:type="dxa"/>
                </w:tcPr>
                <w:p w:rsidR="000C1DE9" w:rsidRDefault="000C1DE9" w:rsidP="000B44E8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0C1DE9" w:rsidRDefault="000C1DE9" w:rsidP="000B44E8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0C1DE9" w:rsidRDefault="000C1DE9" w:rsidP="000B44E8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0C1DE9" w:rsidRDefault="000C1DE9" w:rsidP="00943005">
      <w:pPr>
        <w:shd w:val="clear" w:color="auto" w:fill="FFFFFF"/>
      </w:pPr>
    </w:p>
    <w:p w:rsidR="000C1DE9" w:rsidRDefault="000C1DE9" w:rsidP="0094300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:rsidR="000C1DE9" w:rsidRPr="002743EC" w:rsidRDefault="000C1DE9" w:rsidP="002743EC">
      <w:pPr>
        <w:ind w:left="426" w:hanging="426"/>
        <w:jc w:val="both"/>
        <w:rPr>
          <w:color w:val="000000"/>
          <w:sz w:val="22"/>
          <w:szCs w:val="22"/>
        </w:rPr>
      </w:pPr>
      <w:r w:rsidRPr="002743EC">
        <w:rPr>
          <w:color w:val="000000"/>
          <w:sz w:val="22"/>
          <w:szCs w:val="22"/>
        </w:rPr>
        <w:t>Авдошин</w:t>
      </w:r>
      <w:r>
        <w:rPr>
          <w:color w:val="000000"/>
          <w:sz w:val="22"/>
          <w:szCs w:val="22"/>
        </w:rPr>
        <w:t>а</w:t>
      </w:r>
      <w:r w:rsidRPr="002743EC">
        <w:rPr>
          <w:color w:val="000000"/>
          <w:sz w:val="22"/>
          <w:szCs w:val="22"/>
        </w:rPr>
        <w:t xml:space="preserve"> Вячеслав</w:t>
      </w:r>
      <w:r>
        <w:rPr>
          <w:color w:val="000000"/>
          <w:sz w:val="22"/>
          <w:szCs w:val="22"/>
        </w:rPr>
        <w:t>а</w:t>
      </w:r>
      <w:r w:rsidRPr="002743EC">
        <w:rPr>
          <w:color w:val="000000"/>
          <w:sz w:val="22"/>
          <w:szCs w:val="22"/>
        </w:rPr>
        <w:t xml:space="preserve"> Юрьевич</w:t>
      </w:r>
      <w:r>
        <w:rPr>
          <w:color w:val="000000"/>
          <w:sz w:val="22"/>
          <w:szCs w:val="22"/>
        </w:rPr>
        <w:t>а</w:t>
      </w:r>
    </w:p>
    <w:p w:rsidR="000C1DE9" w:rsidRDefault="000C1DE9" w:rsidP="00943005">
      <w:pPr>
        <w:shd w:val="clear" w:color="auto" w:fill="FFFFFF"/>
        <w:rPr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                                              ___________________/ Кузнецов М.В./</w:t>
      </w:r>
    </w:p>
    <w:p w:rsidR="000C1DE9" w:rsidRDefault="000C1DE9" w:rsidP="00943005">
      <w:pPr>
        <w:rPr>
          <w:sz w:val="22"/>
          <w:szCs w:val="22"/>
        </w:rPr>
      </w:pPr>
    </w:p>
    <w:p w:rsidR="000C1DE9" w:rsidRDefault="000C1DE9" w:rsidP="00943005"/>
    <w:p w:rsidR="000C1DE9" w:rsidRDefault="000C1DE9" w:rsidP="00943005"/>
    <w:p w:rsidR="000C1DE9" w:rsidRDefault="000C1DE9" w:rsidP="00943005">
      <w:pPr>
        <w:rPr>
          <w:sz w:val="22"/>
          <w:szCs w:val="22"/>
        </w:rPr>
      </w:pPr>
    </w:p>
    <w:p w:rsidR="000C1DE9" w:rsidRDefault="000C1DE9" w:rsidP="009430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C1DE9" w:rsidRDefault="000C1DE9" w:rsidP="0094300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м.п.</w:t>
      </w:r>
    </w:p>
    <w:p w:rsidR="000C1DE9" w:rsidRDefault="000C1DE9" w:rsidP="00943005">
      <w:pPr>
        <w:shd w:val="clear" w:color="auto" w:fill="FFFFFF"/>
        <w:rPr>
          <w:b/>
          <w:color w:val="000000"/>
          <w:sz w:val="22"/>
          <w:szCs w:val="22"/>
        </w:rPr>
      </w:pPr>
    </w:p>
    <w:p w:rsidR="000C1DE9" w:rsidRDefault="000C1DE9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:rsidR="000C1DE9" w:rsidRDefault="000C1DE9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C1DE9" w:rsidRDefault="000C1DE9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C1DE9" w:rsidRDefault="000C1DE9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C1DE9" w:rsidRDefault="000C1DE9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0C1DE9" w:rsidRPr="00FB40EB" w:rsidRDefault="000C1DE9" w:rsidP="00FB40EB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:rsidR="000C1DE9" w:rsidRDefault="000C1DE9" w:rsidP="00943005">
      <w:pPr>
        <w:shd w:val="clear" w:color="auto" w:fill="FFFFFF"/>
        <w:rPr>
          <w:sz w:val="22"/>
          <w:szCs w:val="22"/>
        </w:rPr>
      </w:pPr>
    </w:p>
    <w:p w:rsidR="000C1DE9" w:rsidRDefault="000C1DE9" w:rsidP="00943005">
      <w:pPr>
        <w:tabs>
          <w:tab w:val="left" w:pos="5625"/>
        </w:tabs>
      </w:pPr>
      <w:r>
        <w:tab/>
      </w:r>
    </w:p>
    <w:p w:rsidR="000C1DE9" w:rsidRDefault="000C1DE9" w:rsidP="00943005"/>
    <w:p w:rsidR="000C1DE9" w:rsidRDefault="000C1DE9" w:rsidP="00943005"/>
    <w:p w:rsidR="000C1DE9" w:rsidRDefault="000C1DE9"/>
    <w:sectPr w:rsidR="000C1DE9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05"/>
    <w:rsid w:val="000B44E8"/>
    <w:rsid w:val="000C1DE9"/>
    <w:rsid w:val="000E5B8D"/>
    <w:rsid w:val="001718EC"/>
    <w:rsid w:val="002743EC"/>
    <w:rsid w:val="002956A9"/>
    <w:rsid w:val="003C1071"/>
    <w:rsid w:val="00537427"/>
    <w:rsid w:val="00597296"/>
    <w:rsid w:val="0062535E"/>
    <w:rsid w:val="007308DF"/>
    <w:rsid w:val="00943005"/>
    <w:rsid w:val="00B75E36"/>
    <w:rsid w:val="00C573F9"/>
    <w:rsid w:val="00C93D65"/>
    <w:rsid w:val="00DB2DA1"/>
    <w:rsid w:val="00EB7251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0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3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300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4300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4300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ext">
    <w:name w:val="text"/>
    <w:basedOn w:val="DefaultParagraphFont"/>
    <w:uiPriority w:val="99"/>
    <w:rsid w:val="009430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3005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2743EC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811</Words>
  <Characters>4628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Таня</cp:lastModifiedBy>
  <cp:revision>3</cp:revision>
  <dcterms:created xsi:type="dcterms:W3CDTF">2015-06-15T08:24:00Z</dcterms:created>
  <dcterms:modified xsi:type="dcterms:W3CDTF">2017-02-03T10:26:00Z</dcterms:modified>
</cp:coreProperties>
</file>