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8" w:rsidRDefault="00773B68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773B68" w:rsidRPr="00FE713A" w:rsidRDefault="00773B68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B68" w:rsidRDefault="00773B68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773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B68" w:rsidRPr="002F591B" w:rsidRDefault="00773B68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город Архангельск</w:t>
      </w:r>
    </w:p>
    <w:p w:rsidR="00773B68" w:rsidRDefault="00773B68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73B68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  « август 2017г.</w:t>
      </w:r>
    </w:p>
    <w:p w:rsidR="00773B68" w:rsidRDefault="00773B68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B68" w:rsidRDefault="00773B68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B68" w:rsidRDefault="00773B68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управляющий Горбатова Людмила Владимировна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СУДА АРХАНГЕЛЬСКОЙ ОБЛАСТИ от «»       </w:t>
      </w:r>
      <w:smartTag w:uri="urn:schemas-microsoft-com:office:smarttags" w:element="metricconverter">
        <w:smartTagPr>
          <w:attr w:name="ProductID" w:val="201 г"/>
        </w:smartTagPr>
        <w:r>
          <w:rPr>
            <w:rFonts w:ascii="Times New Roman" w:hAnsi="Times New Roman"/>
            <w:noProof/>
            <w:sz w:val="24"/>
            <w:szCs w:val="24"/>
          </w:rPr>
          <w:t>201 г</w:t>
        </w:r>
      </w:smartTag>
      <w:r>
        <w:rPr>
          <w:rFonts w:ascii="Times New Roman" w:hAnsi="Times New Roman"/>
          <w:noProof/>
          <w:sz w:val="24"/>
          <w:szCs w:val="24"/>
        </w:rPr>
        <w:t>. по делу № А05---------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773B68" w:rsidRDefault="00773B68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B68" w:rsidRDefault="00773B68" w:rsidP="00E75524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Хабаровой Ларисы Вениаминовны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773B68" w:rsidRPr="00D517DE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773B68" w:rsidRPr="00BC011D" w:rsidRDefault="00773B68" w:rsidP="00E7552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3B68" w:rsidRDefault="00773B68" w:rsidP="00E75524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Хабаровой Ларисы Вениаминовны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773B68" w:rsidRPr="00BC011D" w:rsidRDefault="00773B68" w:rsidP="00E7552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3B68" w:rsidRDefault="00773B68" w:rsidP="00E7552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73B68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АРХАНГЕЛЬСКОЙ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773B68" w:rsidRPr="00BC338E" w:rsidRDefault="00773B68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73B68" w:rsidRDefault="00773B68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B68" w:rsidRDefault="00773B68" w:rsidP="00E7552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73B68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B68" w:rsidRPr="00BC011D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B68" w:rsidRPr="00BC011D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773B68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B68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773B68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3B68" w:rsidRPr="002F3F19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773B68" w:rsidRPr="002F3F19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3B68" w:rsidRPr="002F3F19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73B68" w:rsidRPr="00BC011D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B68" w:rsidRPr="005A5FDE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B68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B68" w:rsidRPr="00BC011D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3B68" w:rsidRPr="00BC011D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Горбатова Л.В.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B68" w:rsidRPr="00BC011D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73B68" w:rsidRPr="00BC011D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73B68" w:rsidRPr="00F567A9" w:rsidRDefault="00773B68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73B68" w:rsidRPr="00BC011D" w:rsidRDefault="00773B68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B68" w:rsidRPr="00E75524" w:rsidRDefault="00773B68" w:rsidP="00E75524"/>
    <w:sectPr w:rsidR="00773B68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79"/>
    <w:rsid w:val="00012358"/>
    <w:rsid w:val="0007403E"/>
    <w:rsid w:val="00081981"/>
    <w:rsid w:val="000C6727"/>
    <w:rsid w:val="00106842"/>
    <w:rsid w:val="00110297"/>
    <w:rsid w:val="0013118D"/>
    <w:rsid w:val="0016243A"/>
    <w:rsid w:val="0017543F"/>
    <w:rsid w:val="00222217"/>
    <w:rsid w:val="0023545D"/>
    <w:rsid w:val="002F3F19"/>
    <w:rsid w:val="002F591B"/>
    <w:rsid w:val="00306934"/>
    <w:rsid w:val="00311D92"/>
    <w:rsid w:val="003C1E12"/>
    <w:rsid w:val="003F143B"/>
    <w:rsid w:val="003F608A"/>
    <w:rsid w:val="00412179"/>
    <w:rsid w:val="0046686D"/>
    <w:rsid w:val="0049059C"/>
    <w:rsid w:val="00494A3F"/>
    <w:rsid w:val="005574E8"/>
    <w:rsid w:val="0057643B"/>
    <w:rsid w:val="00582FEA"/>
    <w:rsid w:val="005A5FDE"/>
    <w:rsid w:val="00614239"/>
    <w:rsid w:val="00633086"/>
    <w:rsid w:val="006C0BDC"/>
    <w:rsid w:val="00773B68"/>
    <w:rsid w:val="00803A5A"/>
    <w:rsid w:val="00866C0A"/>
    <w:rsid w:val="00887C52"/>
    <w:rsid w:val="008A4210"/>
    <w:rsid w:val="008C3FF4"/>
    <w:rsid w:val="008C49EB"/>
    <w:rsid w:val="00916CFD"/>
    <w:rsid w:val="009174A2"/>
    <w:rsid w:val="009F402A"/>
    <w:rsid w:val="00AB5424"/>
    <w:rsid w:val="00AC2501"/>
    <w:rsid w:val="00B73E04"/>
    <w:rsid w:val="00BC011D"/>
    <w:rsid w:val="00BC338E"/>
    <w:rsid w:val="00C653A0"/>
    <w:rsid w:val="00CE0EAA"/>
    <w:rsid w:val="00CE4B37"/>
    <w:rsid w:val="00D517DE"/>
    <w:rsid w:val="00D554D6"/>
    <w:rsid w:val="00DD4161"/>
    <w:rsid w:val="00E75524"/>
    <w:rsid w:val="00EB49A8"/>
    <w:rsid w:val="00ED1F10"/>
    <w:rsid w:val="00EE0EC9"/>
    <w:rsid w:val="00F27775"/>
    <w:rsid w:val="00F30550"/>
    <w:rsid w:val="00F47A7A"/>
    <w:rsid w:val="00F567A9"/>
    <w:rsid w:val="00F85F6F"/>
    <w:rsid w:val="00FE5216"/>
    <w:rsid w:val="00F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544</Words>
  <Characters>3104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</dc:creator>
  <cp:keywords/>
  <dc:description/>
  <cp:lastModifiedBy>ASUS</cp:lastModifiedBy>
  <cp:revision>2</cp:revision>
  <dcterms:created xsi:type="dcterms:W3CDTF">2017-08-27T13:29:00Z</dcterms:created>
  <dcterms:modified xsi:type="dcterms:W3CDTF">2017-08-27T13:29:00Z</dcterms:modified>
</cp:coreProperties>
</file>