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75" w:rsidRDefault="001E3975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1E3975" w:rsidRPr="00FE713A" w:rsidRDefault="001E3975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975" w:rsidRDefault="001E39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1E39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975" w:rsidRPr="002F591B" w:rsidRDefault="001E3975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город Архангельск</w:t>
      </w:r>
    </w:p>
    <w:p w:rsidR="001E3975" w:rsidRDefault="001E3975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E39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«___»_________ 2017г.</w:t>
      </w:r>
    </w:p>
    <w:p w:rsidR="001E3975" w:rsidRDefault="001E3975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975" w:rsidRDefault="001E3975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975" w:rsidRDefault="001E3975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управляющий Горбатова Людмила Владимировна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АРБИТРАЖНОГО СУДА АРХАНГЕЛЬСКОЙ ОБЛАСТИ от «31»октября     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noProof/>
            <w:sz w:val="24"/>
            <w:szCs w:val="24"/>
          </w:rPr>
          <w:t>2016 г</w:t>
        </w:r>
      </w:smartTag>
      <w:r>
        <w:rPr>
          <w:rFonts w:ascii="Times New Roman" w:hAnsi="Times New Roman"/>
          <w:noProof/>
          <w:sz w:val="24"/>
          <w:szCs w:val="24"/>
        </w:rPr>
        <w:t xml:space="preserve">. по делу № А05-7496/2016 </w:t>
      </w:r>
      <w:r>
        <w:rPr>
          <w:rFonts w:ascii="Times New Roman" w:hAnsi="Times New Roman"/>
          <w:sz w:val="24"/>
          <w:szCs w:val="24"/>
        </w:rPr>
        <w:t>с одной стороны, и ____________________________________________________, именуемое (-ый, -ая) в дальнейшем «Заявитель», с другой стороны, заключили настоящий договор о нижеследующем:</w:t>
      </w:r>
    </w:p>
    <w:p w:rsidR="001E3975" w:rsidRDefault="001E3975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975" w:rsidRDefault="001E3975" w:rsidP="00E75524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E3975" w:rsidRDefault="001E3975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Хабаровой Ларисы Вениаминовны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лоту №</w:t>
      </w:r>
      <w:r w:rsidRPr="00CB6E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(далее по тексту – Предмет торгов), проводимых «__» 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lot</w:t>
      </w:r>
      <w:r w:rsidRPr="00CB6E8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 w:rsidRPr="00CB6E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F30550">
        <w:rPr>
          <w:rFonts w:ascii="Times New Roman" w:hAnsi="Times New Roman"/>
          <w:sz w:val="24"/>
          <w:szCs w:val="24"/>
        </w:rPr>
        <w:t xml:space="preserve">, размещенной на сайте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//</w:t>
      </w:r>
      <w:r w:rsidRPr="00F3055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B6E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fedresurs</w:t>
      </w:r>
      <w:r w:rsidRPr="00CB6E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F30550">
        <w:rPr>
          <w:rFonts w:ascii="Times New Roman" w:hAnsi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/>
          <w:sz w:val="24"/>
          <w:szCs w:val="24"/>
        </w:rPr>
        <w:t xml:space="preserve">, перечисляет задаток в сумме </w:t>
      </w:r>
      <w:r w:rsidRPr="00641D1A">
        <w:rPr>
          <w:rFonts w:ascii="Times New Roman" w:hAnsi="Times New Roman"/>
          <w:sz w:val="24"/>
          <w:szCs w:val="24"/>
        </w:rPr>
        <w:t>136800</w:t>
      </w:r>
      <w:r>
        <w:rPr>
          <w:rFonts w:ascii="Times New Roman" w:hAnsi="Times New Roman"/>
          <w:sz w:val="24"/>
          <w:szCs w:val="24"/>
        </w:rPr>
        <w:t>руб. в порядке, установленном настоящим Договором.</w:t>
      </w:r>
    </w:p>
    <w:p w:rsidR="001E3975" w:rsidRPr="00D517DE" w:rsidRDefault="001E3975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1E3975" w:rsidRDefault="001E3975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1E3975" w:rsidRDefault="001E3975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1E3975" w:rsidRDefault="001E3975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1E3975" w:rsidRPr="00BC011D" w:rsidRDefault="001E3975" w:rsidP="00E75524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E3975" w:rsidRDefault="001E3975" w:rsidP="00E75524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1E3975" w:rsidRDefault="001E3975" w:rsidP="00641D1A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счет </w:t>
      </w:r>
      <w:r w:rsidRPr="00641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Хабаровой Ларисы Вениаминовны в полной сумме, счет 40817810504000757271, кор.счет30101810100000000601.ИНН Банка 7707083893,БИК банка 041117601 Архангельское отделение ОСБ № 8637 ПАО Сербанк России г.Архангельск</w:t>
      </w:r>
    </w:p>
    <w:p w:rsidR="001E3975" w:rsidRDefault="001E3975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настоящего договора, в срок не позднее одного дня до  даты проведения торгов.. В назначении платежа необходимо указать: «Задаток для участия в торгах по продаже имущества Хабаровой Ларисы Вениаминовны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проводимых «__» ______ ___ г. , лот №</w:t>
      </w:r>
      <w:r w:rsidRPr="00641D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».</w:t>
      </w:r>
    </w:p>
    <w:p w:rsidR="001E3975" w:rsidRDefault="001E3975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</w:t>
      </w:r>
    </w:p>
    <w:p w:rsidR="001E3975" w:rsidRDefault="001E3975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1E3975" w:rsidRDefault="001E3975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1E3975" w:rsidRPr="00BC011D" w:rsidRDefault="001E3975" w:rsidP="00E75524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E3975" w:rsidRDefault="001E3975" w:rsidP="00E7552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1E3975" w:rsidRDefault="001E3975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АРБИТРАЖНЫМ СУДОМ АРХАНГЕЛЬСКОЙ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1E3975" w:rsidRPr="00BC338E" w:rsidRDefault="001E3975" w:rsidP="00E7552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1E3975" w:rsidRDefault="001E3975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975" w:rsidRDefault="001E3975" w:rsidP="00E7552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1E3975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975" w:rsidRPr="00BC011D" w:rsidRDefault="001E3975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975" w:rsidRPr="00BC011D" w:rsidRDefault="001E3975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1E3975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975" w:rsidRDefault="001E3975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</w:p>
          <w:p w:rsidR="001E3975" w:rsidRDefault="001E3975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3975" w:rsidRPr="00BC011D" w:rsidRDefault="001E3975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975" w:rsidRPr="005A5FDE" w:rsidRDefault="001E3975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975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975" w:rsidRPr="00BC011D" w:rsidRDefault="001E3975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3975" w:rsidRPr="00BC011D" w:rsidRDefault="001E3975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Горбатова Л.В.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975" w:rsidRPr="00BC011D" w:rsidRDefault="001E3975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3975" w:rsidRPr="00BC011D" w:rsidRDefault="001E3975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3975" w:rsidRPr="00F567A9" w:rsidRDefault="001E3975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1E3975" w:rsidRPr="00BC011D" w:rsidRDefault="001E3975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975" w:rsidRPr="00E75524" w:rsidRDefault="001E3975" w:rsidP="00E75524"/>
    <w:sectPr w:rsidR="001E3975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179"/>
    <w:rsid w:val="00012358"/>
    <w:rsid w:val="0007403E"/>
    <w:rsid w:val="00081981"/>
    <w:rsid w:val="000C6727"/>
    <w:rsid w:val="00106842"/>
    <w:rsid w:val="00110297"/>
    <w:rsid w:val="001120B6"/>
    <w:rsid w:val="0013118D"/>
    <w:rsid w:val="0016243A"/>
    <w:rsid w:val="0017543F"/>
    <w:rsid w:val="001E3975"/>
    <w:rsid w:val="00222217"/>
    <w:rsid w:val="0023545D"/>
    <w:rsid w:val="002F3F19"/>
    <w:rsid w:val="002F591B"/>
    <w:rsid w:val="00306934"/>
    <w:rsid w:val="00311D92"/>
    <w:rsid w:val="003C1E12"/>
    <w:rsid w:val="003F143B"/>
    <w:rsid w:val="003F608A"/>
    <w:rsid w:val="00412179"/>
    <w:rsid w:val="0046686D"/>
    <w:rsid w:val="0049059C"/>
    <w:rsid w:val="00494A3F"/>
    <w:rsid w:val="005574E8"/>
    <w:rsid w:val="0057643B"/>
    <w:rsid w:val="00582FEA"/>
    <w:rsid w:val="005A5FDE"/>
    <w:rsid w:val="00614239"/>
    <w:rsid w:val="00633086"/>
    <w:rsid w:val="00641D1A"/>
    <w:rsid w:val="006C0BDC"/>
    <w:rsid w:val="00773B68"/>
    <w:rsid w:val="00803A5A"/>
    <w:rsid w:val="00866C0A"/>
    <w:rsid w:val="00887C52"/>
    <w:rsid w:val="008A4210"/>
    <w:rsid w:val="008C3FF4"/>
    <w:rsid w:val="008C49EB"/>
    <w:rsid w:val="00916CFD"/>
    <w:rsid w:val="009174A2"/>
    <w:rsid w:val="009F402A"/>
    <w:rsid w:val="00AB5424"/>
    <w:rsid w:val="00AC2501"/>
    <w:rsid w:val="00B73E04"/>
    <w:rsid w:val="00BC011D"/>
    <w:rsid w:val="00BC338E"/>
    <w:rsid w:val="00C653A0"/>
    <w:rsid w:val="00CB6E8A"/>
    <w:rsid w:val="00CE0EAA"/>
    <w:rsid w:val="00CE4B37"/>
    <w:rsid w:val="00D517DE"/>
    <w:rsid w:val="00D554D6"/>
    <w:rsid w:val="00DD4161"/>
    <w:rsid w:val="00E75524"/>
    <w:rsid w:val="00EB418B"/>
    <w:rsid w:val="00EB49A8"/>
    <w:rsid w:val="00ED1F10"/>
    <w:rsid w:val="00EE0EC9"/>
    <w:rsid w:val="00F27775"/>
    <w:rsid w:val="00F30550"/>
    <w:rsid w:val="00F43501"/>
    <w:rsid w:val="00F47A7A"/>
    <w:rsid w:val="00F567A9"/>
    <w:rsid w:val="00F85F6F"/>
    <w:rsid w:val="00FE5216"/>
    <w:rsid w:val="00FE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545</Words>
  <Characters>3110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User</dc:creator>
  <cp:keywords/>
  <dc:description/>
  <cp:lastModifiedBy>ASUS</cp:lastModifiedBy>
  <cp:revision>3</cp:revision>
  <dcterms:created xsi:type="dcterms:W3CDTF">2017-08-27T13:29:00Z</dcterms:created>
  <dcterms:modified xsi:type="dcterms:W3CDTF">2017-10-19T11:52:00Z</dcterms:modified>
</cp:coreProperties>
</file>