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7F" w:rsidRDefault="005B3D7F" w:rsidP="00380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 к договору купли продажи предприятия от ________</w:t>
      </w:r>
      <w:bookmarkStart w:id="0" w:name="_GoBack"/>
      <w:bookmarkEnd w:id="0"/>
    </w:p>
    <w:p w:rsidR="005B3D7F" w:rsidRDefault="005B3D7F" w:rsidP="00380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7F" w:rsidRPr="00380078" w:rsidRDefault="005B3D7F" w:rsidP="00380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078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остав </w:t>
      </w:r>
      <w:r w:rsidRPr="00380078">
        <w:rPr>
          <w:rFonts w:ascii="Times New Roman" w:hAnsi="Times New Roman" w:cs="Times New Roman"/>
          <w:b/>
          <w:bCs/>
          <w:sz w:val="24"/>
          <w:szCs w:val="24"/>
        </w:rPr>
        <w:t>имущества ОАО «Бройлер Рязани»</w:t>
      </w:r>
    </w:p>
    <w:tbl>
      <w:tblPr>
        <w:tblW w:w="9923" w:type="dxa"/>
        <w:tblInd w:w="-106" w:type="dxa"/>
        <w:tblLayout w:type="fixed"/>
        <w:tblLook w:val="00A0"/>
      </w:tblPr>
      <w:tblGrid>
        <w:gridCol w:w="5"/>
        <w:gridCol w:w="851"/>
        <w:gridCol w:w="5525"/>
        <w:gridCol w:w="2125"/>
        <w:gridCol w:w="1417"/>
      </w:tblGrid>
      <w:tr w:rsidR="005B3D7F" w:rsidRPr="00C208EE">
        <w:trPr>
          <w:trHeight w:val="85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Default="005B3D7F" w:rsidP="0067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Инвентарный</w:t>
            </w:r>
            <w:r w:rsidRPr="00380078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</w:p>
          <w:p w:rsidR="005B3D7F" w:rsidRPr="00380078" w:rsidRDefault="005B3D7F" w:rsidP="00677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hAnsi="Times New Roman" w:cs="Times New Roman"/>
                <w:b/>
                <w:bCs/>
                <w:color w:val="000000"/>
              </w:rPr>
              <w:t>Номенклатурный номер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0078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А/м  Mitsubishi Lancer 1.5 Н 486 ОУ, инв.№4301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А/м HYUNDAI GETS Е434ОХ 62, инв.№4298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А/м фургон-автолавка А 091НЕ62, инв.№3425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А/шина 195/65 R15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А/шина К - 152 с/к 225R16С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Авт. машина для разделения лапок вдоль седла, инв.№3507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Авт. машина для разрезания целой грудки, инв.№3508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Авт.машина для снятия больш .части заднего каркаса, инв.№3509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Автобус (13мест) ГАЗ-322132 Х995ЕУ 62, инв.№2432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Автобус ЛАЗ - 695  № О 181 ВУ 62, инв.№1757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Автобус ЛАЗ 695Н  Х 532 РР 62, инв.№4347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Автобус ЛИАЗ-677М У 657 ЕР, инв.№2157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Автобус ПАЗ 3205 К 473 РЕ 62, инв.№4322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Автобус ПАЗ-32050R Т 956 НР62, инв.№3592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Автовакцинатор пневматический "Зоотехник " (6), инв.№2436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Автовакцинатор пневматический "Зоотехник " (7), инв.№2437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Автовакцинатор пневматический "Зоотехник " (8), инв.№2438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Автовакцинатор пневматический "Зоотехник " (9), инв.№2439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Автовакцинатор пневматический "Зоотехник" (3), инв.№2283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Автовакцинатор пневматический "Зоотехник" (4), инв.№2284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Автовакцинатор пневматический "зоотехник" (5), инв.№2285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Автовесы АВС-01-03, инв.№1779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Автодорога к аэродрому 2,928 км., инв.№1627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Автоклав Б6-КА2 (2), инв.№2495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Автоклав Б6-КА2 (3), инв.№2496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Автоклав Б6-КА2 (4), инв.№2497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Автоклав Б6-КА2, инв.№2494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 вырезания клоаки VC-14, инв.№2769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 для переработки желудков, инв.№2094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 мойки ящиков"Эко Клин Мастер", инв.№2773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 переламывания шеи NC-10, инв.№2772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 потрошения "Аполло-20", инв.№2771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 убоя МКШ, инв.№2767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Автоматическое оборуд. для инкубатория, инв.№2468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Автоматическое устройство для отрезания лапки, инв.№3510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472120/ЗИЛ433362 Х091ЕУ 62, инв.№2319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RENAULT KANGOO Р640КО62, инв.№2643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Touareg Т062ТТ 62, инв.№4311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автофургон Р348РН 62, инв.№4337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автофургон Р350РН 62, инв.№4338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ВMW X5 DRIVE48i Х610ОН 62, инв.№4268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ВАЗ 21074 К370КХ 62, инв.№2880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ВАЗ 21140 к.4014905 К657НЕ62, инв.№2295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ВАЗ-21093 А 037 НЕ62, инв.№3423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ВАЗ-21140 к.3766112 С911ЕН62, инв.№2109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ВИС 2347 А 153 НЕ62, инв.№3426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ВИС 2347 Х294ЕУ 62, инв.№2335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 3110 Х 407 ВЕ, инв.№1044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 33021 № О 437 ВУ, инв.№1804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 330210 №Е126 АВ, инв.№1905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 3307  Х 466 ВЕ, инв.№1518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 3307 №50-21 РЯС, инв.№803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 33-07 С569ЕН62, инв.№2074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ГАЗ-32213 Х 459 ОН 62 (автобус 13 мест), инв.№4272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ГАЗ-330232-216 тем-синий Т941ОА62, инв.№4217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ГАЗ-3302-414 №О125КТ62 с хол./оборуд., инв.№2753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ГАЗ-3302-414 №О127КТ62 с хол./оборуд., инв.№2754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ГАЗ№С 253 ВС   КО503Ввакуум., инв.№1358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груз. 37053С № О085КТ62, инв.№2751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груз. IVECO DAILY 50C13 №О128КТ62 с х/о, инв.№2755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груз.IVECO DAILY50C13 № О 183 КТ 62 х/о, инв.№2780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133 Г40; Т443 ВН, инв.№1235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-433362 ЗСК-10,0 (2) У176КР62, инв.№2676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-433362 ЗСК-10,0 У175КР62, инв.№2675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450850 ; Т 442 ВН, инв.№1236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508.004 № Х926ЕЕ62, инв.№1900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№Т 583ЕК 62, инв.№800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ЗСК-Ф-10А У137 ЕТ62, инв.№2219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ММ 3554 М грузовой А942 ЕЕ 62, инв.№1876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Р 488 ВК изотермический, инв.№1021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Х 011 ВЕ; (№00-39), инв.№801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ЗИЛ Х 308 ВЕ (433362), инв.№1088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ЗСК № Х 992 АС (ЗИЛ 433362), инв.№831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Камаз - 53212 Х 454 ВЕ, инв.№1034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Камаз 5410 Х 444 ВЕ, инв.№1036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Камаз 54112  Х 410 ВЕ, инв.№1037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Камаз 54112  Х661ОН 62, инв.№1038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КАМАЗ-45143 № О087КТ62, инв.№2749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КАМАЗ-45143 О076НА62, инв.№2953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КАМАЗ-55102 № О086КТ62, инв.№2750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Мерседес-Бенц О692НН62, инв.№3503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пожарный № 15-47, инв.№794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самосвал ЗИЛ КМЗ №Р303КО62, инв.№798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Тойота Камри Т102НР 62, инв.№4283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УАЗ -374194 дв.70600894 № О 179 КТ 62, инв.№2781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 УАЗ 374194 ш.7041834 У352КР62, инв.№2680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 ГАЗ 3309  У531ЕТ62, инв.№2261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278550 У316ЕР62, инв.№2136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37170А С 867 ЕН62, инв.№2104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37170А У075ЕР62, инв.№2116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Hyundai О390КТ62 с х/о, инв.№2849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Hyundai О414КТ62 с х/о, инв.№2851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Hyundai О423КТ62 с х/о, инв.№2852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Hyundai О424КТ62 с х/о, инв.№2853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грузовой ИЗОТ № Х838ОН62, инв.№4275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грузовой ИЗОТ № Х928ОН62, инв.№4276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 ЗИЛ У 881 ЕР62, инв.№2192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Автомобиль-фургонЗИЛ-433362 для пер. яиц №У174КР62, инв.№2674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Автопогрузчик диз. Тойота 02-7FD15, инв.№2632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Автофургон АФ-2757 (фургон-магазин сХОУ) Т706ОЕ62, инв.№4234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Авто-фургон ГАЗ 2705 Т246 ЕК 62, инв.№1870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Автоэко+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Агрегат "Финиш-211-1", инв.№2403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Агрегат выс. давления Финиш 211, инв.№1277 (Бройлеры)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Агрегат лакокрасочный  "Финиш 211-2", инв.№1957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Агрегат холод. BL 126V 1571 YEX, инв.№2303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Агрегат холод. BL 226V 2084 EX, инв.№2304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Агрегат холод. ХС1С38-4NC20/2/PH/032-22, инв.№2543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Агроинвест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Агроинвест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Агроинвест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Агро-Ком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АКБ 6СТ-95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Аккумулятор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Аккумулятор 12V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Акт приемки-передачи  торг.точек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Алюмин.пудра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Амитан ПРО-У 50 коричневый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1 140,00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Амитекс 65 Бесцветный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3 040,00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Амортизатор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Анализатор влажности Эвлас-2М, инв.№3795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Антистеплер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Аппарат БИС-1, инв.№2491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Аппарат малярный АМ-01(2), инв.№4244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Аппарат терапевт.ультр., инв.№1571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Артскважина &lt;2&gt;, инв.№909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Артскважина &lt;3&gt;, инв.№910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Артскважина, инв.№908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Асфальт. дорога 2,5 км, инв.№1628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Асфальтированная площадка г.Касимов, инв.№3814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АЭрозол.генер. ГА 2 &lt;4&gt;, инв.№417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АЮНАТ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Бак топливный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Барабан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Барабан тормозной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Барабан тормозной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Бегунок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Бедро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Бедро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90 700,00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Бедро Особое 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Бедрышко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Бедрышко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Бедрышко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Безрукавка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Безрукавка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Бензонасос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Бензотриммер Stark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Бетономешалка, инв.№770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Бетоносмеситель СБР 430, инв.№2309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хол. компрес. 4VC(S)-10.2-40P (5к.), инв.№3396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хол. компрес. БКХ1КС83-6G402/PO-22 (фин скл.), инв.№3385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хол. компрес. БКХ1Н27-6Н252/РД-22 (1к.), инв.№3381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хол. компрес. БКХ1С33-4РС152/Р-22 (7к.), инв.№3384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хол. компрес. БКХ1С38-4NC202/P-22 (4к.), инв.№3383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хол. компрес. БКХ1С98-6F502/РМД-22(2,3к.), инв.№3382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хол. компрессор. (к.6), инв.№3504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шестер.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Блок шестер.ЗСК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Боксы гаражные стройцеха, инв.№1495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Болторез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Ботинки кирзовые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Брудер универсальный (2), инв.№4124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Брудер универсальный (3), инв.№4125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Брудер универсальный, инв.№4123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Бульдозер  Д-342-Г1 №3930 РТ 62, инв.№965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Бульдозер Т 170  №0413 РТ 62, инв.№963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Бумага д/ксерокоп. А3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Бумага копировальная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Бумага писчая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БСК10 &lt;2&gt;, инв.№126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БСК10 &lt;3&gt;, инв.№127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БСК10 &lt;5&gt;, инв.№233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БСК10, инв.№55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для сыпучих кормов (5,4т), инв.№3566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 2, инв.№4286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 602, инв.№3448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 В 180, инв.№4308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 В315-2, инв.№4285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 металлический (2), инв.№3578 (Птичник№11)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 металлический (3), инв.№3579 (Птичник№12)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 металлический, инв.№3577 (Птичник№10)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кормовой, инв.№3762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с вибратором 20М3 (2), инв.№3764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с вибратором 20М3 (3), инв.№3765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с вибратором 20М3 (4), инв.№3766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Бункер с вибратором 20М3, инв.№3763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Вагон, инв.№1552 (Торговая точка " Лоток")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Вакуумный усилитель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Вал (Проникова)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Вал 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Вал шпоночный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Валик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Ведро пл. с крышкой 2л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Велосипед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Велоэргометр, инв.№1559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Вентелятор ВКР№5, инв.№556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Вентелятор ВЦ4-75-6.3, инв.№557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Вентелятор ВЦ№3, инв.№364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ВЦ 4-70-6,3 11/1500-р, инв.№2963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ВЦ№3, инв.№375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крышный TKS 400 C, инв.№2336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Ц 4-70 &lt;2&gt;, инв.№304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Ц 4-70, инв.№303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Ц-4-75, инв.№1471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ЦН-75-6,3 &lt;2&gt;, инв.№1470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Вентилятор ЦН-75-6,3, инв.№1469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Вентиляционное оборуд.для инкубатория, инв.№2469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1*, инв.№1388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1, инв.№1321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1, инв.№1333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1, инв.№1338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1, инв.№1377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2*, инв.№1389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2, инв.№1339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2, инв.№1378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3*, инв.№1390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3, инв.№1323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3, инв.№1340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3, инв.№1379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4, инв.№1324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4, инв.№1341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4, инв.№1380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5, инв.№1342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BS3/6-13Д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CAS AP 15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CAS BW-30 DB (3), инв.№2606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CAS BW-30 DB, инв.№2604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CAS MW-300Т, инв.№1762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ВР 4149-10бр/11бр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ВР 4149-10бр/11бр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ВСП-4-1000, инв.№3749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ВТ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Геркулес платформ. П-0,5 (1,0*1,2), инв.№2633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платформенные электронные, инв.№2146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с печатью этикеток Digi SM-300P (7), инв.№2546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СВП 150-5, инв.№1299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Весы УД-Р-3-2000, инв.№3739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Вибротракс ВУ-5, инв.№1569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Вилка сцепления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Вилы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Витрина холодильн. Igloo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Вкладыши коренные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Внеплощ. сети водопровода &lt;2&gt;, инв.№1438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Внеплощ.сети водопровода, инв.№1437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Внутр.сеть радио и телеф.II оч., инв.№1634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Внутренняя сеть радио, инв.№1635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Внутренняя сеть телефонов, инв.№1636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Внутриплощад. а/дороги &lt;2&gt;, инв.№1622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Внутриплощад. а/дороги &lt;3&gt;, инв.№1623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Внутриплощад. а/дороги, инв.№1621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Водоканал МУП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Водомер ГВ80, инв.№128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Водонагреватель Ariston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Водонагреватель эл.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Водонапорная башня 16,6 кв.м., инв.№901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Воздухонагреватель G 70 (1), инв.№2037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Воздухонагреватель GP 70 (7), инв.№4218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Воздухонагреватель GP 70 (8), инв.№4219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Воздухоохладитель ЕСО, СТЕ 501 А6 (2), инв.№4319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Воздухоохладитель ЕСО, СТЕ 501 А6, инв.№4318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Воздухосборник 3.2куб.м &lt;2&gt;, инв.№573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Воздухосборник 3.2куб.м &lt;3&gt;, инв.№574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Воздухосборник 3.2куб.м, инв.№572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Ворота распашные, инв.№2493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Втулка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Втулка рессоры задней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Втулка рессоры резиновая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Выводной шкаф (2), инв.№2471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Выводной шкаф (3), инв.№2472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Выводной шкаф, инв.№2470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Высоковольтная кабельная подземная линия, инв.№3582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Вышка-тура ПСРВ-21,0, инв.№2826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Газопровод, инв.№1875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Гайка задняя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Гайка передняя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Гвоздодер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Генератор Аэрозольный ГА-2 (2), инв.№2882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Генератор аэрозольный ГА-2, инв.№1763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Генератор-распылитель аэрозольный РА-80 (электро), инв.№4302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Гидрораспределитель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Гидроцилиндр подъема кузова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Голень 0,5 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73 250,00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Голень 0,5кг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47 200,00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Голень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Голень бескостная с кожей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Голень бескостная с кожей 9ед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Голень бескостная с кожей 9ед этик.бум. зам.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Головка в сборе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Головы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Горячий стол 2, инв.№1392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Горячий стол, инв.№1391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Грабли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Грудка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Грудка части тушек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Грязеотстойники &lt;2&gt;, инв.№903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Грязеотстойники &lt;3&gt;, инв.№904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Грязеотстойники, инв.№902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Датчик скорости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Датчик стоп-сигнала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Дезбак спеер-кабинет, инв.№2151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Дезбарьер у транспортных ворот № 2, инв.№2656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Дезблок для транспортных средств &lt;2&gt;, инв.№777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Дезблок для транспортных средств, инв.№776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&lt;10&gt;, инв.№405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&lt;2&gt;, инв.№397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&lt;3&gt;, инв.№398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&lt;4&gt;, инв.№399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&lt;5&gt;, инв.№400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&lt;6&gt;, инв.№401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&lt;7&gt;, инв.№402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&lt;8&gt;, инв.№403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 &lt;9&gt;, инв.№404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Дезплощадка, инв.№396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Дизельный погрузчик ДП-1604, инв.№1314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Диск вед.(корзина)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Диск стальной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Диск сцепления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Диск сцепления нажимной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Диспетчерская автотранспортного цеха, инв.№561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Дистиллятор ДЭ-10, инв.№2214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Дистиллятор ДЭ-4, инв.№2454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Долма Кавказская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Долма Кавказская этик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Дробилка ММ140 с двиг. 90 кВт, инв.№2499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Дробилка с эл.двиг., инв.№705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Елка искуственная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Ель настольная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Желудки без кутик. 0,5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16 500,00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Желудки без кутикулы 1кг этик. с/к зам.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12 400,00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Желудки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Желудки этик. бум.замор.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 с эл. приводом 2, инв.№4288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 с эл. приводом, инв.№4287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 шиберная с электроприводом 300*300 (2), инв.№4148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 шиберная с электроприводом 300*300 (3), инв.№4149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 шиберная с электроприводом 300*300 (4), инв.№4150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 шиберная с электроприводом 300*300, инв.№4147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(2), инв.№3768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(3), инв.№3769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инв.№662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инв.№663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инв.№667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инв.№669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инв.№670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инв.№672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инв.№673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инв.№674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ТЖ 15 ручная, инв.№675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УПУЗР 450 &lt;2&gt;, инв.№639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УПУЗР 450 &lt;3&gt;, инв.№640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УПУЗР 450 &lt;5&gt;, инв.№642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УПУЗР 450 &lt;7&gt;, инв.№644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 УПУЗР 450 &lt;8&gt;, инв.№645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Задвижка-бункер(4), инв.№3770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Задвижка-бункер, инв.№3767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Задвижка-бункерТЖ 15 ручная, инв.№666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Задвижка-бункерТЖ 15 ручная, инв.№668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Задвижка-бункерТЖ 15 ручная, инв.№671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Задвижка-бункерУПУЗР 450 &lt;4&gt;, инв.№641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Задвижка-бункерУПУЗР 450 &lt;6&gt;, инв.№643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Задвижка-бункерУПУЗР 450, инв.№638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Заказ продукции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Закаточная машина Б4 КЗК 79, инв.№2623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Закаточная машина, инв.№538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Зарядное устройство 48 V 80A, инв.№4242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Зарядное устройство ЕПК 80/60, инв.№2506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Звездочка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Звездочка 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Звездочка ЗСК-10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АВМ, инв.№1579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автотранспортного цеха, инв.№775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битумохранилища, площадь 48,4 кв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бригадного домика 1 очереди, инв.№394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бригадного домика 2 очереди, инв.№391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 № 7 (№2), инв.№66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№10 (№41), инв.№293 (Птичник№10)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№11 (42), инв.№292 (Птичник№11)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№12 (№43), инв.№291 (Птичник№12)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№13 (№44), инв.№290 (Птичник№13)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№14 (№45), инв.№289 (Птичник№14)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№15 (№52), инв.№1534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№16 (№53), инв.№1535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№17 (№54), инв.№1536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№18 (№55), инв.№1537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№19 (№56), инв.№1538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 (№5), инв.№208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№21 (№51), инв.№1533 (Бройлерник№21)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№22 (№50), инв.№1532 (Бройлерник№22)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№23 (№49), инв.№1531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№24 (№48), инв.№1530 (Бройлерник№24)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№25 (№47), инв.№1529 (Бройлерник№25)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№26 (№46), инв.№1528 (Бройлерник№26)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№27 (№38), инв.№320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№28 (№58), инв.№338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№29 (№59), инв.№366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№3 (№6), инв.№169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№30 (№61), инв.№1456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№31 (№60), инв.№1453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№32 (№39), инв.№1458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№5 (№4), инв.№1417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№6 (№3), инв.№238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№8 (1), инв.№4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 №9 (№40), инв.№294 (Птичник№ 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бройлерника№1(№8), инв.№278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бройлерника№4 (№7), инв.№268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ветлаборатории (ветблок), инв.№395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галереи подачи птицы (1), инв.№460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галереи подачи птицы (2), инв.№461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гаража на 20 автомобилей, инв.№774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инкубатория на 4 инкубатора,2 очередь, инв.№1427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компрессорной станции, инв.№441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контрольно-пропускной будки, инв.№1483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кормоцеха 1-я часть, инв.№1995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кормоцеха 2-я часть, инв.№570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котельной №1, инв.№722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котельной №2, инв.№1862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материально-технического склада, инв.№1600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модуль-склад оборудования, инв.№1649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морозильного склада (финский холодильник), инв.№513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напольного склада, инв.№1507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напольного склада, инв.№1520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напольного склада, инв.№1522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насосной станции 2-го подъема, инв.№898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овощехранилища, инв.№1407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перегрузки помета бр №3 (№6), инв.№170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перегрузки помета бр №8 (№1), инв.№5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перегрузки помета бр. №5 (№4), инв.№1418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перегрузки помета бр№2 (№5), инв.№209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перегрузки помета бр№6 (3), инв.№239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перегрузки помета бр№7 (№2), инв.№67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распределительного пункта, инв.№864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ремонтно-механического цеха, инв.№751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санбойни и консервного цеха, инв.№494 (Участок калибровки(забой))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санпропускника у АБК, инв.№393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санпропускника-мойка тары (склад.обор.лит.Д, инв.№1598 (Склад кормов 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склада кормов, инв.№1595 (Склад кормов 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склада кормовых компонентов, инв.№1526 (Склад кормов 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склада подстилки (Склад №5), инв.№318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склада подстилки , 2 очередь, инв.№1594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сооружения  гранулирования комбикормов, инв.№3596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стройцеха, инв.№764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инв.№844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инв.№845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инв.№846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инв.№847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инв.№848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инв.№849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инв.№850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инв.№851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инв.№852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инв.№860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инв.№861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трансформаторной подстанции, инв.№891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убойного цеха, инв.№449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центральной весовой, инв.№436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экспедиции реализации, инв.№392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электроцеха&lt;5&gt;, инв.№840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Здание электроцеха&lt;6&gt;, инв.№841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Зельц Король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Зельц куриный Король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15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Зем.уч. г.Скопин, ул.Высоковольтная,д.13/23 43 кв., инв.№3565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 1000 кв. м, инв.№3555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 1625 кв. м, инв.№4325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 187 кв. м, инв.№3554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 23706 кв. м, инв.№4328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 312513 кв. м, инв.№4327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 663 кв. м, инв.№4324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 9042929 кв. м. д. Рожок, инв.№4232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10055 кв.м, инв.№3377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1051 кв.м, инв.№3329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10524 кв.м, инв.№3378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1134 кв.м, инв.№3312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1159 кв.м, инв.№3333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1254 кв.м, инв.№3359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1259 кв.м, инв.№3325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1379 кв.м, инв.№3326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149 кв.м, инв.№3351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149 кв.м, инв.№3352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149 кв.м, инв.№3353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1496 кв.м, инв.№3355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1735 кв.м, инв.№3323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1816 кв.м, инв.№3373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1873 кв.м, инв.№3336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1932 кв.м, инв.№3330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1954 кв.м, инв.№3354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2098 кв.м, инв.№3356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2176 кв.м, инв.№3310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2231 кв.м, инв.№3316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2239 кв.м, инв.№3338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2356 кв.м, инв.№3334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237 кв.м, инв.№3358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2378 кв.м, инв.№3364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24572 кв.м, инв.№3331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2602 кв.м, инв.№3340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2780 кв.м, инв.№3339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2782 кв.м, инв.№3335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2802 кв.м, инв.№3342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288 кв.м, инв.№3320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302 кв.м, инв.№3346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3064 кв.м, инв.№3369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3071 кв.м, инв.№3350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3088 кв.м, инв.№3365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3153 кв.м, инв.№3343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3187 кв.м, инв.№3368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3235 кв.м, инв.№3366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3268 кв.м, инв.№3370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3283 кв.м, инв.№3314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3295 кв.м, инв.№3344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3296 кв.м, инв.№3367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3333 кв.м, инв.№3327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33496 кв.м, инв.№3319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34728 кв.м, инв.№3315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354 кв.м, инв.№3345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3785 кв.м, инв.№3321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394 кв.м, инв.№3322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4153 кв.м, инв.№3371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469 кв.м, инв.№3337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4764 кв.м, инв.№3324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522600 кв.м, инв.№2092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52599 кв.м, инв.№3380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5440 кв.м, инв.№2089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5547 кв.м, инв.№3328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6645 кв.м, инв.№3332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695 кв.м, инв.№3357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7111 кв.м, инв.№3348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737 кв.м, инв.№3318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758 кв.м, инв.№3313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781 кв.м, инв.№3311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7877 кв.м, инв.№3362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7926 кв.м, инв.№3361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8034 кв.м, инв.№3360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8252 кв.м, инв.№3341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8336 кв.м, инв.№3363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836 кв.м, инв.№3317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8364 кв.м, инв.№3349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8784 кв.м, инв.№3347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9252 кв.м, инв.№3375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9375 кв.м, инв.№3379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9727кв.м, инв.№3376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9842 кв.м, инв.№3374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Земельный участок общ. пл. 300 кв. м. г.Касимов, инв.№4270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Зеркало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Зразы Чипполино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Зразы Чипполино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Иванов Валерий Николаевич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Известь негашеная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Известь хлорная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Иконостас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Иконы в иконостас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ИнвестПром 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Инжектор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инв.№1259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ИУВ Ф15, инв.№1260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&lt;2&gt;, инв.№381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&lt;3&gt;, инв.№382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&lt;4&gt;, инв.№383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&lt;5&gt;, инв.№384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&lt;6&gt;, инв.№385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&lt;7&gt;, инв.№386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&lt;8&gt;, инв.№387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 &lt;9&gt;, инв.№389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2, инв.№379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Инкубатор ИУП 2, инв.№380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Инъектор  FOMACO FGM 20/40/80, инв.№3406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Испаритель RLE 403, инв.№4348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Калорифер КБВ 10 &lt;2&gt;, инв.№411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Калорифер КБВ 10, инв.№410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КСО 272 &lt;2&gt;, инв.№857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КСО 272 &lt;3&gt;, инв.№858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КСО 272 &lt;4&gt;, инв.№859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КСО 272, инв.№856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КСО 366 &lt;2&gt;, инв.№872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КСО 366, инв.№871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КСО 366-1, инв.№876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Камера сотового увлажнителя CelDek-85-090-098-C1-1, инв.№4357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Канал.насос.станция &lt;2&gt;, инв.№900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Канал.насос.станция, инв.№899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Канализационно-насосная станция, инв.№1474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Канализационный напорный коллектор, инв.№912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Карта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Картофелечистка МОК-300М (2), инв.№2481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Кассовый аппарат 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Каток ДУ-54, инв.№4230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Катушка зажигания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Кепка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Клей-карандаш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Клеточная батарея КП-8, инв.№1472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&lt;10&gt;, инв.№40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&lt;11&gt;, инв.№41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&lt;12&gt;, инв.№42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&lt;13&gt;, инв.№43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&lt;14&gt;, инв.№44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&lt;15&gt;, инв.№45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&lt;16&gt;, инв.№46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&lt;17&gt;, инв.№47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&lt;18&gt;, инв.№48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&lt;19&gt;, инв.№49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&lt;2&gt;, инв.№32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&lt;20&gt;, инв.№50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&lt;21&gt;, инв.№51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&lt;22&gt;, инв.№52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&lt;23&gt;, инв.№53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&lt;24&gt;, инв.№54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&lt;25&gt;, инв.№90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&lt;26&gt;, инв.№91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&lt;27&gt;, инв.№92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&lt;28&gt;, инв.№93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&lt;29&gt;, инв.№94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&lt;3&gt;, инв.№33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&lt;30&gt;, инв.№95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&lt;31&gt;, инв.№96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&lt;32&gt;, инв.№97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&lt;33&gt;, инв.№98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&lt;34&gt;, инв.№99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&lt;35&gt;, инв.№100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&lt;36&gt;, инв.№101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&lt;37&gt;, инв.№102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&lt;38&gt;, инв.№103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&lt;39&gt;, инв.№104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&lt;4&gt;, инв.№34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&lt;40&gt;, инв.№105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&lt;41&gt;, инв.№106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&lt;42&gt;, инв.№107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&lt;43&gt;, инв.№108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&lt;44&gt;, инв.№109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&lt;45&gt;, инв.№110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&lt;46&gt;, инв.№111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&lt;47&gt;, инв.№112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&lt;48&gt;, инв.№113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&lt;49&gt;, инв.№114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&lt;5&gt;, инв.№35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&lt;50&gt;, инв.№115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&lt;51&gt;, инв.№116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&lt;52&gt;, инв.№117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&lt;53&gt;, инв.№118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&lt;54&gt;, инв.№119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&lt;55&gt;, инв.№120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&lt;56&gt;, инв.№121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&lt;57&gt;, инв.№122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&lt;58&gt;, инв.№123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&lt;59&gt;, инв.№124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&lt;6&gt;, инв.№36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&lt;60&gt;, инв.№125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&lt;61&gt;, инв.№133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&lt;62&gt;, инв.№134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&lt;63&gt;, инв.№135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&lt;64&gt;, инв.№136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&lt;65&gt;, инв.№137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&lt;66&gt;, инв.№138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&lt;67&gt;, инв.№139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&lt;68&gt;, инв.№140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&lt;69&gt;, инв.№141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&lt;7&gt;, инв.№37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&lt;70&gt;, инв.№142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&lt;71&gt;, инв.№143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&lt;72&gt;, инв.№144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&lt;73&gt;, инв.№145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&lt;74&gt;, инв.№146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&lt;75&gt;, инв.№147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&lt;76&gt;, инв.№148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&lt;77&gt;, инв.№149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&lt;78&gt;, инв.№150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&lt;79&gt;, инв.№151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&lt;8&gt;, инв.№38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&lt;80&gt;, инв.№152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&lt;81&gt;, инв.№153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&lt;82&gt;, инв.№154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&lt;83&gt;, инв.№155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&lt;84&gt;, инв.№156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 &lt;9&gt;, инв.№39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Клеточное оборудование, инв.№31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45 &lt;2&gt;, инв.№368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45 &lt;3&gt;, инв.№369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45 &lt;4&gt;, инв.№370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45 &lt;5&gt;, инв.№371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45, инв.№367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&lt;12&gt;, инв.№372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 &lt;2&gt;, инв.№58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 &lt;3&gt;, инв.№59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 &lt;4&gt;, инв.№60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 &lt;5&gt;, инв.№62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 &lt;6&gt;, инв.№63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 &lt;7&gt;, инв.№64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м, инв.№57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мо3 &lt;2&gt;, инв.№327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мо3 &lt;3&gt;, инв.№328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 мо3, инв.№326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47, инв.№234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&lt;10&gt;, инв.№166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&lt;11&gt;, инв.№167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&lt;15&gt;, инв.№329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&lt;16&gt;, инв.№330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&lt;17&gt;, инв.№331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&lt;2&gt;, инв.№158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&lt;23&gt;, инв.№358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&lt;24&gt;, инв.№359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&lt;25&gt;, инв.№360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&lt;26&gt;, инв.№361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&lt;27&gt;, инв.№362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&lt;28&gt;, инв.№363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&lt;3&gt;, инв.№159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&lt;4&gt;, инв.№160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&lt;5&gt;, инв.№161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&lt;6&gt;, инв.№162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&lt;7&gt;, инв.№163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&lt;8&gt;, инв.№164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 &lt;9&gt;, инв.№165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Климат 47м, инв.№157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Клипсатор 2-х сторон. действ. имп., инв.№2107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Клипсатор КМ-23М (2), инв.№2061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Клипсатор КН-7Р (6), инв.№2445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Клипсатор КН-7Р (7), инв.№2446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Клипсатор КН-7Р (8), инв.№2979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Клипсатор КН-7Р (9), инв.№2980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Клипсатор УНИКОН КМУ-1, инв.№2156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Кнели с сыром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Кнели с сыром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Кнопка извещения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Кнопка тревожная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Колб.оборуд.(мясор., станок рас.), инв.№1078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Колбаса деликат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Колбаса Деликатесная этик.б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Колбаски Бременские с сыром замор.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Колбаски Бременские с сыром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10 050,00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Колбаски для гриля Шашлычные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Колбаски Мексиканские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Колодка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Кольца поршневые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Коммерческий банк "Мастер-банк" (ОАО)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гнезд (зал 3), инв.№3580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гнезд (зал 5), инв.№3581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направляющих брусьев (2), инв.№3572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направляющих брусьев (3), инв.№3573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направляющих брусьев (4), инв.№3574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направляющих брусьев (5), инв.№3575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направляющих брусьев (6), инв.№3576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направляющих брусьев, инв.№3571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поилок в птичнике №27, инв.№3587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Комплект ремонтный оси пов.кулака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 ПР-10/8М2, инв.№4246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возд., инв.№1284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К-1, инв.№1960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К-22, инв.№4233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К-24М, инв.№2404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К-25М, инв.№2466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передвижной К-23, инв.№2550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 ПКС-3,5 (передвиж), инв.№1988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Компрессорная установка К-2, инв.№3474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Компрессорная установка КВ-7, инв.№2159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 блок в сборе), инв.№4409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1, инв.№4410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10, инв.№4419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11, инв.№4420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12, инв.№4421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13, инв.№4422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14, инв.№4423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15, инв.№4424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16, инв.№4425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17, инв.№4426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18, инв.№4428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19, инв.№4427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2, инв.№4411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20, инв.№4429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21, инв.№4430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22, инв.№4431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23, инв.№4432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24, инв.№4433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25, инв.№4434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26, инв.№4435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3, инв.№4413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4, инв.№4412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5, инв.№4414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6, инв.№4415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7, инв.№4416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8, инв.№4417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(сист.блок в сборе) 9, инв.№4418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Сервер, инв.№1301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Компьютер ХР (2), инв.№1947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2 КПС (3)-200 L-10м, инв.№4320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99-УКВ (2), инв.№3775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(2), инв.№3777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(3), инв.№3778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(4), инв.№3779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(5), инв.№3780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32/32 &lt;2&gt;, инв.№710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32/32 &lt;3&gt;, инв.№711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32/32 &lt;4&gt;, инв.№712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КВГ-200 (2), инв.№4289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КВГ-200 (3), инв.№4290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КВГ-200 (4), инв.№4291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КВГ-200 (5), инв.№4292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 КВГ-200, инв.№4145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винтовой, инв.№3776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КВГ-200 L=6 м, эл.дв.N=3кВт (2), инв.№4310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КВГ-200 L=6 м, эл.дв.N=3кВт, инв.№4309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м/к мука (КСК 100), инв.№597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подвесной, инв.№3792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ракушка (КСК 100), инв.№598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Конвейер с погруженными скребками типа 2КПС, инв.№4146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 General Fujit, инв.№3541 (Яйцесклад)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 Pioneer KFR20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 потолочный 36000 Btu (2), инв.№4332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 потолочный 36000 Btu, инв.№4331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Кондиционер, инв.№1262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Кондиционер, инв.№1270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Контейнер грузовой № 536631-9, инв.№2197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Контейнер рефрижераторный (2), инв.№2782 (Торг.точка Оптовый склад 5 База)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Контейнер рефрижераторный (3), инв.№2783 (Торг.точка Оптовый склад 5 База)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Контейнер рефрижераторный, инв.№2728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Корзина сцепления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Корпус ЗСК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Корпус ЗСК подшипника приводного 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Кость грудная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Костюм оператора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Костюм охранника  "Страж"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Костюм х/б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Костюм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"Генерация" КСВ-0,4 (2), инв.№2480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"Генерация" КСВ-0,4, инв.№2479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(10), инв.№2615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(11), инв.№2663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(12), инв.№2915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(15), инв.№4274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(16), инв.№4335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(2), инв.№2002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(4), инв.№2139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(6), инв.№2231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(7), инв.№2340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У2 (2), инв.№4306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 У2, инв.№4303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"ИШМА-100", инв.№1921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"Ишма-50" (5), инв.№1902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"Ишма-50" (6), инв.№1903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(цтф) КВМ-4,6А, инв.№1080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вакуумный  КВ-4,6 М, инв.№4330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ВКМ (цтф) КВМ-4,6А, инв.№1077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газ. "Ишма-50" (2), инв.№1975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газ. "Ишма-50" (3), инв.№1976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ИШМА-50 (4), инв.№1999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КВМ 4.6А, инв.№1216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КВМ-4,6 А, инв.№1315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КВМ-4,6 А, инв.№1316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паровой ДКВ &lt;2&gt;, инв.№738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паровой ДКВ &lt;3&gt;, инв.№739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Котел паровой ДКВ, инв.№737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Котлетный аппарат, инв.№2687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Котлеты по-Киевски 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Кран-балка подв. 3,5 10,2 ГМ, инв.№1675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Краска Нержамет (желт.)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Краскораспылитель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Кресло "Prestigе"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Кресло "Prestigе"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Кресло "Prestigе"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Кресло Зорба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Круг отрезной 150*1,6*22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Круг отрезной 230*2,5*22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Крыло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Крыло для гриля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Крыло для гриля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Крылья 0,5 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Крылья 1кг замор 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18 650,00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Крылья 9ед.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Крышка распределителя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Ксерокс Canon FC-228, инв.№1925 (Департамент по снабжению)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 22, инв.№1004 (Бройлерник№22)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15, инв.№1825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16, инв.№1967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17, инв.№1828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18, инв.№1958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19, инв.№1966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21, инв.№1001 (Бройлерник№21)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24, инв.№1000 (Бройлерник№24)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25, инв.№1002 (Бройлерник№25)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4/1, инв.№2258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4/2, инв.№2259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 4/3, инв.№2260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птич. имп.23, инв.№999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обор-ния пт-ка имп. 26, инв.№1005 (Бройлерник№26)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1/1, инв.№2228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1/2, инв.№2229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1/3, инв.№2230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3/1, инв.№2028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3/2, инв.№2029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32/1, инв.№2025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32/2, инв.№2026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оборудования имп. 32/3, инв.№2027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обор-я птич. имп 30/1, инв.№2242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обор-я птич. имп 30/2, инв.№2243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К-т обор-я птич. имп 30/3, инв.№2244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Кубань-бройлер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Кувалда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Купаты Белые с зеленью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Купаты Белые с зеленью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Купаты Дарницкие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Куртка оператора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Куртка оператора  утепл."ГРЕТА"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Куртка утепленная охранника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Куттер Л5 ФКМ, инв.№1833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Лампочка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Ларь морозильный F-68 DERBY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Ледогенератор (2), инв.№2385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Ледо-генератор, инв.№1749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Леса строительные трубчатые, инв.№2102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Либелла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Линейка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Линия гранулирования комбикормов, инв.№3557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Лист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Лист рессоры передней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Лопата снеговая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Льдогенератор, инв.№3794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Магнитная колонка &lt;2&gt;, инв.№718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Магнитная колонка УЗ-ДКМ-03, инв.№2906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Магнитная колонка, инв.№717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Майоров Николай Васильевич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Массажер FOMACO B-1, инв.№3405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Массажер вакуумный имп., инв.№2147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Матрац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Машина для обвалки мяса с бедра голени, инв.№2686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Машина посудомоечная COMENDA LF 321, инв.№2637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Машина снятия чешия с лапок, инв.№2766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Машина трубогиб., инв.№759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Медаппарат АВИМП, инв.№1572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Микроскоп 1, инв.№1330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Мобильный блок пенного мытья с компрессором SM1K, инв.№3564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Модуль установки термохимич. дезинфекции "Аист-2М", инв.№1933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Моечная машина выс. давл. 2 имп., инв.№2018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Моечная машина выс. давл. 3 имп., инв.№2019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Молоток 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Молоток отбойный МО-3Б, инв.№2910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Монетница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(1), инв.№4366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(10), инв.№4376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(11), инв.№4377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(12), инв.№4378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(13), инв.№4379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(14), инв.№4380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(15), инв.№4381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(16), инв.№4382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(17), инв.№4383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(18), инв.№4384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(19), инв.№4385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(2), инв.№4369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(20), инв.№4386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(21), инв.№4387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(22), инв.№4388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(23), инв.№4389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(24), инв.№4390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(25), инв.№4391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(26), инв.№4372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(3), инв.№4367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(4), инв.№4368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(5), инв.№4370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(6), инв.№4371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(7), инв.№4373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(8), инв.№4374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 (9), инв.№4375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Монитор, инв.№4365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Морозильный агрегат MGM 080 (2), инв.№2078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Морозильный агрегат MGM 080, инв.№2077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Мотор печки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Мотор-редуктор МУ 20, инв.№542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 кур 1 сорт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 кур 2 сорт тушки цып.-бр. потрош.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 кур тушки кур потр.2сорт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 прессованое вареное фаршир.грибами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 птицы для шашлыка Чикерия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 цыплят бройлеров 1 сорт тушки замор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 цыплят бройлеров 1 сорт тушки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Мясокостная мука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20 050,00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Мясорубка МИМ-300, инв.№2855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Мясорубка, инв.№565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для первых блюд 1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для первых блюд этик.замор.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39 300,00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для супа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для супа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из мяса кур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из мяса кур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мелкокусковой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мелкокусковой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мелкокусковой этик.замор.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Набор мелкокусковой этик.замор.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Наггетсы замор.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Надежда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Наконечник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Наконечник рулевой лев.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Наконечник рулевой прав.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водяной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ГУР в сборе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ЗСК гидравлический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15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КМ 100-65-200 с двиг.30кВт3000об/м, инв.№1769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КМ100-65-200 30/3000, инв.№2608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потрохов печени,шеи,желудков и сердца, инв.№2775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СМ 100-65-200/4 на раме с эл. дв. 5,5*1500, инв.№2624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СМ 100-65-200/4 с дв. 5,5*1,5 (3), инв.№2991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СМ 100х65200/40, инв.№482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СМ100-65-200/4 с дв. 5,5*1,5, инв.№2007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ФЦЛ 6-67 (1), инв.№1682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ФЦЛ 6-67, инв.№1681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50/115 -1,1/2 с дв. 1,1 кВТ (5), инв.№1908 (Бройлерник№16)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 с дв. кВТ (6), инв.№1909 (Бройлерник№18)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(10), инв.№2140 (Бройлерник№3)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(11), инв.№2341 (Бройлерник№4)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(15), инв.№2431 (Птичник№30)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(16), инв.№2464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(17), инв.№2465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(18), инв.№2131 (Птичник№32)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1,1 кВТ (3), инв.№1970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1,1 кВТ (4), инв.№1977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1,1 кВТ (7), инв.№1910 (Бройлерник№19)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 1,1кВТ (2), инв.№1965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 50/115-1,1/2 с дв.1,1 кВт, инв.№1926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ЦНЛ-50/125 1,5/2 (2), инв.№2232 (Бройлерник№1)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Ш 40-4-19,5/4 с эл. двиг.5,5 Квт, инв.№4281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Ш 40-4-19.5/4 5,5/1000, инв.№3547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 ЭЦВ 10-65-125 (2), инв.№4333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Насосная станция TR 6 с баком, инв.№2145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Насосный агрегат КМ 100-65-200, инв.№3480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Насосный агрегат СМ 150-125-315/4 37кВт, инв.№3397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Насосный агрегат ЦНЛ 50/115-1,1/2 (2), инв.№3428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Насосный агрегат ЦНЛ 50/115-1,1/2 (3), инв.№3429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Насосный агрегат ЦНЛ 50/115-1,1/2, инв.№3427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Недостача (по результатам инвентаризации)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5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Нежилое помещение -Н1,1этаж,назн. торг.,141.5 кв.м, инв.№4269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Новый убойный цех, инв.№1597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Ноги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28 700,00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Ноги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Ноги заморож.этик.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Ноги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Ножки Фаршированные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Ножки Фаршированные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Ножницы кривошинные листовые, инв.№2435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2*20 &lt;2&gt;, инв.№714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2*20 &lt;3&gt;, инв.№715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2*20 &lt;4&gt;, инв.№716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2*20, инв.№713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НС 30/20 с приводом "Bauer", инв.№4345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НС 30/23, инв.№4293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НЦ-50 (2), инв.№3782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НЦ-50, инв.№3781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НЦГ 212, инв.№605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Ц16-1-20 &lt;2&gt;, инв.№604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 Ц16-1-20, инв.№603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Нория, инв.№2381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Обогреватель De Longhi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Обогреватель General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Обогреватель настенный Timberk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Оболочка Л-Ф 80 "Любительская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1 770,00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&lt;2&gt;, инв.№914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к дезинфекционной камере, инв.№4363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КМК 12А &lt;2&gt;, инв.№340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КМК 12А &lt;3&gt;, инв.№341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КМК 12А &lt;4&gt;, инв.№342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КМК 12А &lt;5&gt;, инв.№343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КМК 12А &lt;6&gt;, инв.№344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КМК 12А, инв.№339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птичника для родительского ст.31 (1), инв.№1892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птичника для родительского ст31 (2), инв.№1893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Оборудование птичника для родительского ст31 (3), инв.№1894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Овощерезка Гамма 5 А, инв.№2684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Огнетушитель ОУ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Озонатор "Озон-5П"(2), инв.№2887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Озонатор "Озон-5П", инв.№2886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Окорочок бескостный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Окорочок Особый 1кг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Окорочок Особый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Окорочок части тушек замор.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Опора вилки 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Осушитель воздуха ОВ-42 с фильтрац модулем ФМ-40/1, инв.№3757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Осушитель воздуха ОВ-42, инв.№3432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Ось рессоры задней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Отбойник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Открытая автостоянка, инв.№779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Офисное помещение (стальной вагончик), инв.№2786 (Торг.точка Оптовый склад 5 База)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Охладитель потрохов, инв.№1076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Охладитель шнековый, инв.№3563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Охранная сигнализация /в комплектации/, инв.№3934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Павильон торговый, инв.№2695 (Торг. точка Спасск)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Павильон, инв.№2791 (Торг. точка Скопин)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Пакет головы охл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Пакет для утилизации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Пакет Крылья охл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42 750,00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Пакет майка с логотипом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176 900,00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Пакет Шея охл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Палец рессоры задней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Папка с зажимом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Папка с файлами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Парижский Галантин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Парижский Галантин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2 460,00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Паштет пражский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Пеногенератор для мойки, инв.№2691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Пеногенератор пневматический FoamMaster (2), инв.№2655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Перощипальная машина JM-4, инв.№2768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Печать в корпус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Печень (зам) этик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Печень 0,5 кг замор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29 400,00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Печень 1 кг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Печень 12 кг этик. заморож.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Печень 9 кг замор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Печень 9 кг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Пила ленточная, инв.№2692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Пластиковая емкость 15000 литров, инв.№4343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Пластина распределителя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Пленка п/э т/у 500*100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220,35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Пленка п/э т/у 550*100 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1 930,20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Пленка п/э т/у 600*100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Плита эл. с духовым шкафом ПЭП-0,48 (940*790*850), инв.№2977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Плита эл. с духовым шкафом ПЭП-0,48 (940*790*850)2, инв.№2978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Плитка эл. 1-х конф.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Площадка для мойки тракторов, инв.№2657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Площадки технологические железобетонные, инв.№2658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Пневмоперегружатель ПП-15, инв.№2379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Погрузчик КШП-6 (2), инв.№2408 (Бройлеры)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Погрузчик Р6-КШП-6 (2), инв.№2904 (Бройлеры)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Погрузчик Р6-КШП-6, инв.№2553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Подвесная дороа, инв.№1454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Подвесная дорога &lt;2&gt;, инв.№374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Подвесная дорога, инв.№1457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Подвесная дорога, инв.№345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Подвесной конвейер, инв.№1655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Подвесной путь, инв.№2800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Поддон 1200*800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2 092,00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Подкрылок К 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Поднос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Подставка под монитор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Подставка под систем.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Подушка штемпельная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180306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6305-2Z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7507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7517А зад.ступ.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вала компрессора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выжимной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кардана подвесной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коленвала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КПП перв.вала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подвесной в сборе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ремня ГРМ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роликовый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ступ.зад.наруж.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ступ.перед.внут.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ступ.перед.наруж.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подшипник ступицы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Подшлемник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Подъездная дорога к пометохранилищу 0,634 км, инв.№1626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Подъемник ПМ-ФПЗ-200 лев., инв.№2058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Подъемник ПМ-ФПЗ-200 прав., инв.№2059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Подьездные а/дороги &lt;2&gt;, инв.№1625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Подьездные а/дороги, инв.№1624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Полка выдвиж. под клавиатуру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Полуось перед. моста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Полуприцеп борт. СЗАП-9327 АВ 6354 62, инв.№2327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Полуприцеп борт. СЗАП-9327 АВ 6403 62, инв.№2334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Полуприцеп бортовой ОДАЗ 9370 АЕ2604 62, инв.№3512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Полуприцеп Кегель 22, инв.№1746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Полуприцеп цист. ОДАЗ 9370 -030 АА 6960, инв.№1040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Помётохранилище 590 кв.м., инв.№437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административного корпуса, инв.№435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мойки тракторного цеха (склад тары), инв.№1490 (Яйцесклад)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нового инкубатора (Н2), инв.№377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опытного цеха №20 (№57), инв.№1461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профилактория, инв.№1555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склада тары (убойный цех), инв.№1492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старого инкубатора (8 инк.), инв.№1424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старого инкубатора (Н1), инв.№1245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Помещение столовой на 100 мест, инв.№1406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Помещения бытовые тракторного цеха, инв.№317 (Родительское стадо)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Права требования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23145,13005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Препроводительная ведомость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Пресс ММО, инв.№2736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Пресс-ножницы ВК-16, инв.№2827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Пресс-рама 6 ярусов, инв.№4307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Привод для ванны охлаждения "Мейн"(2), инв.№2764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Привод для ванны охлаждения "Мейн", инв.№2756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Привод малый ТСН-2Б, инв.№1891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(1), инв.№4437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(10), инв.№4445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(2), инв.№4438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(3), инв.№4439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(4), инв.№4441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(5), инв.№4440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(6), инв.№4442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(7), инв.№4443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(8), инв.№4448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(9), инв.№4444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 НР 1100, инв.№1313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Принтер, инв.№4436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Приходный ордер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2 900,00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Прицеп  специальный 87140В АК 1562 62, инв.№4346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Прицеп НЕФАЗ-8560-02 № АВ9678 62, инв.№2746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Прицеп НЕФАЗ-8560-02 № АВ9679 62, инв.№2747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Прицеп НЕФАЗ-8560-02 № АВ9680 62, инв.№2748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Прокладка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Просеивающая машина УЗ-ДМ, инв.№4294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Просеивающая машина УЗ-ДМП-2, инв.№2618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Птица ТД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Птичник для бр.  5/2 (имп.), инв.№2032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Птичник для бр. 5/1 (имп), инв.№2033 (Бройлерник№5)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Птичник для бр. имп. 6/1, инв.№1930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Птичник для бр. имп. 6/2, инв.№1955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Пульт универсальный для кондиционера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Пушка дизельная В 230, инв.№4235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Радиатор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Радиатор масляный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Радиатор медный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Радиатор отопителя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Радио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Разбрасыватель орг. удобрений РОУ-5 3942 РТ62, инв.№2629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Раковина(умывальник)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Рама лесопильная, инв.№767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Рамка вентиляционная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1 041,00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Распредвал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Распределительный пункт &lt;2&gt;, инв.№865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Распределительный пункт &lt;3&gt;, инв.№866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Распределительный пункт &lt;4&gt;, инв.№867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Распределительный пункт &lt;5&gt;, инв.№868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Рассев лабораторный У1-ЕРЛ-10-3, инв.№1887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Расходомер-счетчик "Взлет ЭР", инв.№3424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РасходомерЭРСВ-310 Ду150, инв.№2528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Регулятор напряж.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Редуктор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Редуктор РМ 200, инв.№617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Резервуар 500 куб.м &lt;2&gt;, инв.№906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Резервуар 500 куб.м &lt;3&gt;, инв.№907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Резервуар 500 куб.м, инв.№905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Резинка банковская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Ремень 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Ремень 13-1525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Ремень генератора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Ремень ГУР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Ремкомплект суппорта тормозов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Ремкомплект шкворня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Рессора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Рессора доп.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Рессора задняя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Рессора передняя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Решетка для прокладки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5 330,00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Решетка радиатора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Рукав пожарн 51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 Куррасаво фаршир.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 Куррасаво фаршир.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 Мироновский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 Мироновский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Рулетик Морозовский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Рулетик Морозовский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Рулетики Пикантные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Рулетики Пикантные этик.лип.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21 400,00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Сайленблок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Сайленблок передней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Сайленблок стабилизатора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Сальник ступицы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Самоходное шасси  СШ-2540 № 3962 РТ 62, инв.№2634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Сапоги войлочные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Сапоги кирзовые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Сварочный аппарат, инв.№1363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Сварочный аппарат, инв.№762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Сейф огневзломостойкий GARANT 67 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Сейф огневзломостойкий GARANT 67 TEL, инв.№4264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Сейф огневзломостойкий GARANT Evro  67 EL, инв.№4265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Сейф огнестойкий TOPAZ BSТ 900, инв.№2960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Сепаратор А1-БЛС-12, инв.№1835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Сервер Case, инв.№3736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Сервер Core 2Duo.2Gb,162Gb, UPS ПО Win2003 Server, инв.№3960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Сердце  0,5 кг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Сердце  0,5 кг этик. с/к замор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Сердце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Сердце этик. 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весового дозирования, инв.№2638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видеонаблюдения  11 камер, инв.№3968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видеонаблюдения (4), инв.№3738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видеонаблюдения (5), инв.№3754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видеонаблюдения (6), инв.№3965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видеонаблюдения (7), инв.№3966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видеонаблюдения (8), инв.№3967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водоочистки, инв.№2659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контроля доступа, инв.№3518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Система охлаждения тушки, инв.№2735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Склад цемента стройцеха, инв.№1524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Скобы д/степлера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Скотч 12*10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Скребок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Скрепки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Смеситель А9 ДСП 02 &lt;2&gt;, инв.№333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Смеситель А9 ДСП 02 &lt;3&gt;, инв.№334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Смеситель А9 ДСП 02 &lt;4&gt;, инв.№335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Смеситель А9 ДСП 02 &lt;5&gt;, инв.№336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Смеситель А9 ДСП 02, инв.№332 (Птичник№27)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Смеситель АЭДСП 02, инв.№628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Снегопогрузчик ПФС-0.75Б №5570РТ62, инв.№2752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Солидолонагнетатель С-322М (40л электр.), инв.№2726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Сооружение-стоянка для личного тран-та 1323 кв., инв.№1618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Спецкомплектметалл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Спидометр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Спиральный морозильный аппарат, инв.№2995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Спорткомбинат Д 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для заточки SM-111, инв.№2688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заточный ШС-02 с копир.ФКМ "серп", инв.№3798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комбин. модель К, инв.№766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ножов., инв.№757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рейсмусовый, инв.№2433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сверлильный, инв.№475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токарно-винтор, инв.№892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фрезерный, инв.№2434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Ц6-2, инв.№765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Станок ЦПА-40, инв.№771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Станция обезжелевания, инв.№897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Станция обезжелез. воды, инв.№571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Ствол пожарный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Стеклоподъемник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Стеллажи ( комплект 101 секция) (2), инв.№4352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Стеллажи ( комплект 101 секция) (3), инв.№4353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Стеллажи ( комплект 101 секция) (4), инв.№4354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Стеллажи ( комплект 101 секция) (5), инв.№4355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Стеллажи ( комплект 84 секции), инв.№4356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Стеллажное оборуд. ТП-6414 пом.1, инв.№3418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Стеллажное оборуд. ТП-6414 пом.2, инв.№3419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Стеллажное оборуд. ТП-6414 пом.4, инв.№3420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Стеллажное оборуд. ТП-6414 пом.5, инв.№3421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Стеллажное оборуд. ТП-6414 пом.7, инв.№3422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Стеллажное оборудование, инв.№3517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Стерилизатор ГП-40 МО, инв.№2152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Стерилизатор паров. вертик. ВК-75-01, инв.№1776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Стиральная машина BOSCH WFL 2062, инв.№2456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Стиральная машина CANDY G0610-37S, инв.№2798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Стиральная машина Л-25-221 Люкс (2), инв.№2294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Стиральная машина Л-25-221-Люкс, инв.№2084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Стойка стабилизатора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приставной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рабочий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с конференц прист.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стекл.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Стол угловой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Стремянка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Стремянка задней 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Стремянка перед.рессоры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Ступица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Сушилка для обуви конвективная СОК-20, инв.№4280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Сушильная машина ЛС-25-01 Люкс, инв.№2085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Счетчик банкнот LAUREL J-700, инв.№2012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Счетчик газа СГ-ЭКВз-Т-2,0-400/1,6ДУ100, инв.№2065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Счетчик газа СГ-ЭКВз-Т-2,0-800/1,6ДУ 150, инв.№2064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Счетчик птицы (4), инв.№2489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Таз пластмас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Таль эл. г/п 1,0 тн Н-6м, инв.№2509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Таль электрическая 1т-12 м, инв.№2170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Тапочки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 (1), инв.№4402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 (2), инв.№4404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 (3), инв.№4403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 (4), инв.№4406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 (5), инв.№4405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 (6), инв.№4407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 (7), инв.№4408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Телега-прицеп, инв.№4401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17, инв.№1361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18, инв.№1362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гидравлическая Lema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(10), инв.№4135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(11), инв.№4136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(12), инв.№4137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(13), инв.№4138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(14), инв.№4139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(15), инв.№4140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(16), инв.№4141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(17), инв.№4142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(18), инв.№4143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(2), инв.№4127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(3), инв.№4128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(4), инв.№4129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(5), инв.№4130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(6), инв.№4131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(7), инв.№4132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(8), инв.№4133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 (9), инв.№4134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инкубационная Avida, инв.№4126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Тележка платформенная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Телеф. аппарат ESPO TX-8401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Телеф. аппарат ESPO TX-8401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Телеф. аппарат LG-472 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Телеф. кабельная линия, инв.№1633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Телефон PANASONIC KX-TS 2365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Термобумага д/факса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Термокамера УТГ, инв.№2622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Термоупаковочная машина 2, инв.№1387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Термоупаковочная машина, инв.№1386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Термочек 58*40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Тестомес Starfood DN 50, инв.№4334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8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 xml:space="preserve">Товарный знак "Бройлер Рязани", цвета - черный, белый, желтый, красный. Дата истечения срока действия исключительного права на товарный знак - 25.05.2020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Товарный отчет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Топ (соед.доска д/ шкафа)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Топор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Торговый киоск, инв.№2664 (Торг.точка №31 (Новоселов, 26Б))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Торговый павильон 6200*4200, инв.№4296 (Торг. точка Поляны)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Торт копчено-варененый Пулярка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"Беларусь 82,1"(2) 1327 РТ62, инв.№2463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 80 &lt;2&gt; №0408 РТ62, инв.№953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 80 &lt;3&gt; № 0409 РТ62, инв.№954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 80 &lt;4&gt;№ 0410 РТ 62, инв.№955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 80 &lt;5&gt;№0411 РТ 62, инв.№956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 80 &lt;7&gt; № 0412 РТ 62, инв.№958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МТЗ-80 (8) № 6746 РС 62, инв.№2150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МТЗ-80 № 7071РР 62, инв.№1276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МТЗ-80 №9051 РР 62, инв.№1879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МТЗ-80Л № 9946 РР 62, инв.№2036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МТЗ-82 (3) №1777 РС 62, инв.№2076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МТЗ-82 № 9050 РР 62, инв.№1880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Трактор Т 150 &lt;2&gt;№ 0415 РТ 62, инв.№960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(2), инв.№2918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(3), инв.№3398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(4), инв.№3399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(5), инв.№3400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2ц 25/25 &lt;3&gt;, инв.№633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2ц 25/25 &lt;4&gt;, инв.№665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корма спиральный FA-90, инв.№4144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КПС-200 "1", инв.№4119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КПС-200 "2", инв.№4120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КПС-200 "3", инв.№4121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КПС-200 "4", инв.№4122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КПС-200 (2), инв.№3784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КПС-200 (3), инв.№3785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КПС-200, инв.№3783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КПС-320, инв.№3584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КСН 100, инв.№236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наклонный ТСН 2 ОБ (2), инв.№2903 (Птичник№12)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наклонный ТСН 2 ОБ, инв.№2902 (Птичник№10)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подачи корма, инв.№3567 (Птичник№29)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приемки птицы, инв.№3586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РЗТС 2ц, инв.№314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ТСА 160, инв.№315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ТСН 3 ОБ-И, инв.№4341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ТСН-160, инв.№3793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ТСН-2 ОБ, инв.№1295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&lt;2&gt;, инв.№130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&lt;3&gt;, инв.№131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&lt;4&gt;, инв.№132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&lt;6&gt;, инв.№235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&lt;10&gt;, инв.№309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&lt;11&gt;, инв.№310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&lt;12&gt;, инв.№311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&lt;13&gt;, инв.№312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&lt;14&gt;, инв.№313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&lt;15&gt;, инв.№346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&lt;16&gt;, инв.№347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&lt;17&gt;, инв.№348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&lt;18&gt;, инв.№349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&lt;19&gt;, инв.№350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&lt;20&gt;, инв.№351 (Птичник№28)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&lt;6&gt;, инв.№305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&lt;7&gt;, инв.№306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&lt;8&gt;, инв.№307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 05 &lt;9&gt;, инв.№308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ТУУ 2а, инв.№129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УТФ-200, инв.№3585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цепной КПС-200 (2), инв.№3787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цепной КПС-200 (3), инв.№3788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цепной КПС-200, инв.№3786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цепной УТФ-200 (2), инв.№3774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цепной УТФ-200, инв.№3773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шнековый (2), инв.№3790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шнековый (3), инв.№3791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 шнековый, инв.№3789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Транспортер, инв.№2917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Трансформатор ТМ 1000/10 (2), инв.№2993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Трансформатор ТМ 1000/10, инв.№2992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Трансформатор ТМ 630/10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Трансформатор-ТМ-250 квт, инв.№4349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Трансформатор-ТМ-350 квт, инв.№4350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Требование-накладная бланк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Трос 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Трос тормозной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Тросорез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Трубка подвода масла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Трубопровод техводы, инв.№913 (Участок водоснабжения и вентиляции (ВИК))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трубопровод, инв.№1079 (Административно-хозяйственная часть)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Тумба выкатная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Тумба под процессор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Турбокомпрессор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Турникет, инв.№2511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Тушки цыплят д/гриля этик.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Тяга рулевая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Тяга рулевая прод.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Угловой элемент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Удлинитель с выключателем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Ультрамаг(подлин купюр)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Умывальник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Уничтожитель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Упаковочная машина W-33(2), инв.№2889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Упаковочная машина W-33, инв.№2888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Урна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Усилитель тормозов вакуумный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Установка  для горячего копчения имп. UNIGAR 7500, инв.№2148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Установка воздухонагрев. электр.УВЭ-30-02, инв.№3449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Установка для балансировки колес, инв.№4447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Установка для горячего копчения имп. 2 UNIGAR 7500, инв.№2149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Установка для снятия покрышки с обода, инв.№4446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Установка компрессорная К 3, инв.№2016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Установка УЗО-5, инв.№2227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УФК Минфина России по Ряз. области (Инспекция гостехнадзора)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Факсимиле в корпусе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Факсимильный аппарат "Panasonic"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Фартук прорезиненый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Фартук х/б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Фарш Де-люкс 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Фарш домашний подмор.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Фарш домашний подмор.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Фарш куриный домашний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Фаршмешалка И2-ФММ "МШ-1", инв.№2498 (Цех консервов)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Филе без кожи 0.5 кг замор.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Филе сыровяленое к пиву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Фильтр воздушный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Фильтр масляный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Фильтр топливный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Фланец редуктора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Фонарь аккум.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13758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Фотометр микростриповый Stat Fax 303+, инв.№2617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Фрикадельки Домашние этик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Фрикадельки Домашние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Халат нейлоновый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Халат х/б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Хинкали Царские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Хинкали Царские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24 600,00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Хлеб колбасный Особый этик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Холодильная установка "TERMO KING" V-200 MAX, инв.№2101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Холодильная установка Termo King на а/м, инв.№2075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Холодильная установка V-200 MAX-10, инв.№2117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Холодильник "POLALR" 2, инв.№1753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Холодильник "POLALR" 3, инв.№1754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Холодильник "POLALR", инв.№1752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Холодильник Daewoo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оборуд. Элинж С3 (2), инв.№4340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оборуд. Элинж С3, инв.№4339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(1), инв.№4393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(2), инв.№4394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(3), инв.№4395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(4), инв.№4396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(5), инв.№4397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(6), инв.№4398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(7), инв.№4399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 (8), инв.№4400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Холодильное оборудование Эллинж, инв.№4392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Холодильный агрегат МБС-5, инв.№1944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Холодильный агрегат МБС-6(2), инв.№1943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Холодильный агрегат МБС-6, инв.№1945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Холодильный шкаф ШХС-650, инв.№2034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Хомич Роман Олегович 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Цапфа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Центрифуга ОПн-8, инв.№3591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Центрифуга Ц-25А, инв.№1445 (Ветцех)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Цилиндр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Цилиндр сцепл.глав.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Цилиндр сцепл.раб.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Цилиндр тормозной главный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Цилиндр тормозной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Цилиндр тормозной рабочий задний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ЦРП, инв.№853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Часть здания  цех полуфабрикатов, инв.№3515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Часть здания склады-экспедиция, инв.№3514 (Департамент по сбыту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Черенок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Четвертина замор.этик.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Чикерия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305368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9 890,00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Чистящее средство "Белизна"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215706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Шарики Ветчиз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Шарики Ветчиз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Шарнир к карданному валу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Шаровая опора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замор.этик.бум.(Царский стол)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особый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по кавказски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по кавказски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пряные травы этик.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8 960,00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пряные травы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фирменный этик.б.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Царский стол замор.этик.с/к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Царский стол 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307978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Шашлык Царский стол этик.с/к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306821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Шеи замор.этик.бум.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Шеи этик. бум.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218048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Шейка копчено-вареная этик 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Шестерня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Шестерня ЗСК редуктора коническая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Шестерня ЗСК-10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309804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Шина пневматическая 6.00*9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Шина пневматическая 6.50*10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Шина пневматическая 8,15*15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310973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&lt;2&gt;, инв.№388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370*600*520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 &lt;2&gt;, инв.№755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 &lt;3&gt;, инв.№756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5104, инв.№1462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5104, инв.№754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5104&lt;2&gt;, инв.№1463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5104&lt;3&gt;, инв.№1464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5104&lt;4&gt;, инв.№1465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5104&lt;5&gt;, инв.№1466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5104&lt;6&gt;, инв.№1467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5104&lt;7&gt;, инв.№1468 (Птичник№20 (опытный))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вытяжной  ШВН &lt;2&gt;, инв.№1100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гардероб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гардероб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ГСГО -М с обогревом, инв.№1782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ГСГО-М с рег. РДБК 1-50-2 шт., инв.№1972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ГСГО-М с регул. РДБК 1-50-2 шт. с обогрев.(3), инв.№2409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ГСГО-М с регул.РДБК 1-50-2 шт. с обогрев (2), инв.№2001 (Участок паросил. и газового хоз-ва (ПСЦ))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д/бумаг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217522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д/одежды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д/одежды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д/одежды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для одежды секц.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для одежды секц.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для сумок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жарочный  ШЖЭП-3 (940*780*1700), инв.№2981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инкубационный (2), инв.№2693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инкубационный (3), инв.№2694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инкубационный, инв.№2689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комбинированный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комбинированный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предв. инкубации Чик Мастер (2), инв.№4359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предв. инкубации Чик Мастер (3), инв.№4360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предв. инкубации Чик Мастер (4), инв.№4361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предв. инкубации Чик Мастер (5), инв.№4362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предв. инкубации Чик Мастер, инв.№4358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предварительной инкубации (2), инв.№2474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предварительной инкубации (3), инв.№2475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предварительной инкубации (4), инв.№2476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предварительной инкубации (5), инв.№2477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предварительной инкубации (6), инв.№2478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предварительной инкубации, инв.№2473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распределительный ШРП 505, инв.№1249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распределительный ШРП 505, инв.№1250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(ЦТФ) &lt;2&gt;, инв.№1084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(ЦТФ) &lt;3&gt;, инв.№1085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(ЦТФ), инв.№1083 (ЦТФ)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&lt;2&gt;эл., инв.№451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&lt;3&gt;эл., инв.№452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&lt;4&gt;эл., инв.№453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&lt;5&gt;ЩСУ, инв.№454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&lt;6&gt;ЩСУ, инв.№455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силовой эл., инв.№450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со стеклом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со стелом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 &lt;2&gt;, инв.№296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 &lt;3&gt;, инв.№297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 &lt;4&gt;, инв.№298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 &lt;5&gt;, инв.№299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 &lt;6&gt;, инв.№300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 &lt;7&gt;, инв.№301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 &lt;8&gt;, инв.№302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упр-ния БУМ, инв.№295 (Птичник№ 9-14)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хол. низкотемп. ШН-1,4 (2), инв.№2542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холод. низкотемп.ШН-1,4, инв.№2394 (Участок полуфабрикатов (в копчении))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холод. ШХС -1,4, инв.№2875 (Столовая)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ШР, инв.№1481 (Стройцех)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ШР-50, инв.№1558 (Здравпункт)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ЩСУ &lt;2&gt;, инв.№503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ЩСУ, инв.№502 (Цех полуфабрикатов)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 ЩСУ-10 (карная), инв.№504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Шкаф, инв.№378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Шкаф-купе зеркальный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Шкаф-стол СЭШ - 3 М, инв.№1289 (Зоотехническая лаборатория)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Шкворень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Шкив коленвала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Шлагбаум (2), инв.№2508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Шлагбаум, инв.№2124 (Служба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Шланг ПГУ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Шланг тормозной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216241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Шлюзовой затвор ШУ6 (питатель дробилки), инв.№676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Шнек 300 мм, инв.№3772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Шнек ЗСК вертикальный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Шнек ЗСК выгружной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Шнек ЗСК горизонтальный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Шнек ШВВ 1, инв.№680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Шнек ШВН 3, инв.№678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Шнек ШЛН 9, инв.№679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Шпаритель лапок, инв.№2765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Шпилька колеса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Шпилька колеса 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Шпилька колесная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Шпилька с гайкой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Шприц вакуумный "Идеал У-159", инв.№1948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Шприц колбасный имп., инв.№2106 (Цех копчения)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Штабелер электрогидравлический ART DES 1.2/36 (2), инв.№3416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Штабелер электрогидравлический ART DES 1.2/36 (3), инв.№3439 (Центральный склад)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Штабелер электрогидравлический ART DES 1.2/36, инв.№3409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Штабелер электрогидравлический ART DES 10/30, инв.№3417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Штамп "Копия верна"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Штамп малый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Щеточное оборудование Т25/30, инв.№1993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 освещения, инв.№456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&lt;2&gt; освещения, инв.№457 (Участок убоя птицы)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электрич. ЩО 76-71, инв.№1246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электрич. ЩО 76-71, инв.№1247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 14, инв.№869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70, инв.№890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 &lt;2&gt;, инв.№882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 &lt;3&gt;, инв.№883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 &lt;4&gt;, инв.№884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 &lt;5&gt;, инв.№885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 &lt;6&gt;, инв.№886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 &lt;7&gt;, инв.№887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 &lt;8&gt;, инв.№888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70-14, инв.№881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70-35, инв.№889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70-6 &lt;2&gt;, инв.№880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Щит электрический ЩО 70-6, инв.№879 (Электроучасток(3лектроцех))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ЩСУ &lt;2&gt;, инв.№7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ЩСУ &lt;22&gt;, инв.№68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ЩСУ &lt;23&gt;, инв.№69 (Бройлерник№7)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ЩСУ &lt;65&gt;, инв.№211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ЩСУ &lt;66&gt;, инв.№212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ЩСУ, инв.№6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ЭкоБройлер ПК ООО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32603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Экскаватор ЭО 2626 №0414 РТ62, инв.№961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экскаватор ЭО 3323 №0417 РТ 62, инв.№1475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Экспансомат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Эл.двигатель 1,1/1500 &lt;3&gt;, инв.№582 (Участок калибровки(забой))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Эл.двигатель 5.5 квт., инв.№232 (Бройлерник№2)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Эл.двигатель5.5квт &lt;2&gt;, инв.№28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1799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Эл.двигатель5.5квт &lt;3&gt;, инв.№29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Эл.двигатель5.5квт &lt;4&gt;, инв.№30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Эл.двигатель5.5квт, инв.№27 (Бройлерник№8)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Эл.калорифер СФОН 4010, инв.№720 (Цех инкубации)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Эл.кран-балка &lt;2&gt;, инв.№752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Эл.кран-балка &lt;3&gt;, инв.№753 (РМУ(Ремонтно Механический Участок))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Эл.кран-балка, инв.№443 (Склад ГП)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Эл.погрузчик ДВ 1792 3тн  (диз.кара), инв.№477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Эл.тельфер Г/П 725, инв.№543 (Тракторный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Эл.щит, инв.№526 (Компрессорная)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Электродвигатель  5 АИ М4, инв.№4316 (Кормоцех)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инв.№1805 (Бройлерник№24)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инв.№1806 (Бройлерник№26)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инв.№1807 (Бройлерник№23)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инв.№1808 (Бройлерник№21)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инв.№1809 (Бройлерник№25)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инв.№1810 (Бройлерник№15)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инв.№1811 (Бройлерник№22)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инв.№1812 (Бройлерник№17)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инв.№1813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инв.№1814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инв.№1815 (Птичник№31)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инв.№1816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Электронная часть с САОГ-50, инв.№1817 (Бройлерник№6)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Электропогрузчик "Балканкар", инв.№4313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4313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Электропогрузчик ЕВ 687 (2), инв.№1924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Электропогрузчик Тойота 7FB14 (2), инв.№2631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Электропогрузчик Тойота 7FB14, инв.№2512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Электропогрузчик четырехопорный Тойота 7FB10 (2), инв.№2954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Электропогрузчик четырехопорный Тойота 7FB10, инв.№2945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3D7F" w:rsidRPr="00C208EE">
        <w:trPr>
          <w:gridBefore w:val="1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элемент фильтрующий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275966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3D7F" w:rsidRPr="00C208EE">
        <w:trPr>
          <w:gridBefore w:val="1"/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1830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3D7F" w:rsidRPr="00380078" w:rsidRDefault="005B3D7F" w:rsidP="00380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Эстакада для мойки, инв.№780 (Автотранспортный цех)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3D7F" w:rsidRPr="00380078" w:rsidRDefault="005B3D7F" w:rsidP="00380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3D7F" w:rsidRPr="00380078" w:rsidRDefault="005B3D7F" w:rsidP="00380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0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B3D7F" w:rsidRDefault="005B3D7F"/>
    <w:sectPr w:rsidR="005B3D7F" w:rsidSect="00994B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7F" w:rsidRDefault="005B3D7F" w:rsidP="0067774A">
      <w:pPr>
        <w:spacing w:after="0" w:line="240" w:lineRule="auto"/>
      </w:pPr>
      <w:r>
        <w:separator/>
      </w:r>
    </w:p>
  </w:endnote>
  <w:endnote w:type="continuationSeparator" w:id="0">
    <w:p w:rsidR="005B3D7F" w:rsidRDefault="005B3D7F" w:rsidP="006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7F" w:rsidRDefault="005B3D7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B3D7F" w:rsidRDefault="005B3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7F" w:rsidRDefault="005B3D7F" w:rsidP="0067774A">
      <w:pPr>
        <w:spacing w:after="0" w:line="240" w:lineRule="auto"/>
      </w:pPr>
      <w:r>
        <w:separator/>
      </w:r>
    </w:p>
  </w:footnote>
  <w:footnote w:type="continuationSeparator" w:id="0">
    <w:p w:rsidR="005B3D7F" w:rsidRDefault="005B3D7F" w:rsidP="0067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78"/>
    <w:rsid w:val="00016E5D"/>
    <w:rsid w:val="00027037"/>
    <w:rsid w:val="00046CDC"/>
    <w:rsid w:val="00053ED6"/>
    <w:rsid w:val="00071C08"/>
    <w:rsid w:val="000A4E95"/>
    <w:rsid w:val="000C0CCB"/>
    <w:rsid w:val="000D146C"/>
    <w:rsid w:val="000E0993"/>
    <w:rsid w:val="000F4817"/>
    <w:rsid w:val="00151052"/>
    <w:rsid w:val="00182274"/>
    <w:rsid w:val="00184F85"/>
    <w:rsid w:val="001968DF"/>
    <w:rsid w:val="001D4434"/>
    <w:rsid w:val="001F0A1C"/>
    <w:rsid w:val="00202615"/>
    <w:rsid w:val="0022300A"/>
    <w:rsid w:val="00256D8B"/>
    <w:rsid w:val="002731D9"/>
    <w:rsid w:val="002C0B4C"/>
    <w:rsid w:val="002D3584"/>
    <w:rsid w:val="002D35CD"/>
    <w:rsid w:val="002D481A"/>
    <w:rsid w:val="00310A07"/>
    <w:rsid w:val="00317E84"/>
    <w:rsid w:val="0032577B"/>
    <w:rsid w:val="00327747"/>
    <w:rsid w:val="003523FA"/>
    <w:rsid w:val="00380078"/>
    <w:rsid w:val="003865C8"/>
    <w:rsid w:val="0039294F"/>
    <w:rsid w:val="003B7161"/>
    <w:rsid w:val="00432991"/>
    <w:rsid w:val="0043760B"/>
    <w:rsid w:val="0045224D"/>
    <w:rsid w:val="00477ADD"/>
    <w:rsid w:val="0049113A"/>
    <w:rsid w:val="0049241A"/>
    <w:rsid w:val="004A568D"/>
    <w:rsid w:val="004A5966"/>
    <w:rsid w:val="004B4D67"/>
    <w:rsid w:val="004E5D0E"/>
    <w:rsid w:val="004F2BD6"/>
    <w:rsid w:val="004F63E1"/>
    <w:rsid w:val="00517851"/>
    <w:rsid w:val="00567711"/>
    <w:rsid w:val="0058504E"/>
    <w:rsid w:val="005940FF"/>
    <w:rsid w:val="005A3160"/>
    <w:rsid w:val="005A63D6"/>
    <w:rsid w:val="005B3D7F"/>
    <w:rsid w:val="005B608E"/>
    <w:rsid w:val="005D230F"/>
    <w:rsid w:val="005D7998"/>
    <w:rsid w:val="005F7E80"/>
    <w:rsid w:val="00605E89"/>
    <w:rsid w:val="006528A1"/>
    <w:rsid w:val="00676AF9"/>
    <w:rsid w:val="0067774A"/>
    <w:rsid w:val="006C1719"/>
    <w:rsid w:val="006C3FF5"/>
    <w:rsid w:val="00771FA7"/>
    <w:rsid w:val="00777C29"/>
    <w:rsid w:val="0078158B"/>
    <w:rsid w:val="007A29CA"/>
    <w:rsid w:val="007A64D8"/>
    <w:rsid w:val="007D4D81"/>
    <w:rsid w:val="007E25E2"/>
    <w:rsid w:val="007F015A"/>
    <w:rsid w:val="007F240E"/>
    <w:rsid w:val="0084352F"/>
    <w:rsid w:val="008564A2"/>
    <w:rsid w:val="00857C58"/>
    <w:rsid w:val="00875654"/>
    <w:rsid w:val="00877E09"/>
    <w:rsid w:val="00881D0E"/>
    <w:rsid w:val="008E434E"/>
    <w:rsid w:val="008F27AB"/>
    <w:rsid w:val="00910078"/>
    <w:rsid w:val="009102B2"/>
    <w:rsid w:val="00972DD5"/>
    <w:rsid w:val="00973DDA"/>
    <w:rsid w:val="009761A1"/>
    <w:rsid w:val="00991048"/>
    <w:rsid w:val="00994BBB"/>
    <w:rsid w:val="009B5518"/>
    <w:rsid w:val="00A02442"/>
    <w:rsid w:val="00A10C68"/>
    <w:rsid w:val="00A70749"/>
    <w:rsid w:val="00A83CA8"/>
    <w:rsid w:val="00A96558"/>
    <w:rsid w:val="00AD2647"/>
    <w:rsid w:val="00AD471B"/>
    <w:rsid w:val="00AE1715"/>
    <w:rsid w:val="00AF5979"/>
    <w:rsid w:val="00B16A88"/>
    <w:rsid w:val="00B30172"/>
    <w:rsid w:val="00B3131E"/>
    <w:rsid w:val="00B36399"/>
    <w:rsid w:val="00B43138"/>
    <w:rsid w:val="00B66D3C"/>
    <w:rsid w:val="00B81B5E"/>
    <w:rsid w:val="00B93598"/>
    <w:rsid w:val="00BA1720"/>
    <w:rsid w:val="00BA3D05"/>
    <w:rsid w:val="00C01A90"/>
    <w:rsid w:val="00C208EE"/>
    <w:rsid w:val="00C56BFA"/>
    <w:rsid w:val="00C57312"/>
    <w:rsid w:val="00C638BE"/>
    <w:rsid w:val="00C66BF2"/>
    <w:rsid w:val="00C778E5"/>
    <w:rsid w:val="00CD0491"/>
    <w:rsid w:val="00D12D54"/>
    <w:rsid w:val="00D50810"/>
    <w:rsid w:val="00D62FC2"/>
    <w:rsid w:val="00D91FDF"/>
    <w:rsid w:val="00E2793C"/>
    <w:rsid w:val="00E80C47"/>
    <w:rsid w:val="00EB4A8F"/>
    <w:rsid w:val="00EE7AF8"/>
    <w:rsid w:val="00F01227"/>
    <w:rsid w:val="00F0601D"/>
    <w:rsid w:val="00F06F05"/>
    <w:rsid w:val="00F41667"/>
    <w:rsid w:val="00F51749"/>
    <w:rsid w:val="00F630EC"/>
    <w:rsid w:val="00F85040"/>
    <w:rsid w:val="00FA3605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800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800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3800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cs="Times New Roman"/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3800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800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800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800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380078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380078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3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74A"/>
  </w:style>
  <w:style w:type="paragraph" w:styleId="Footer">
    <w:name w:val="footer"/>
    <w:basedOn w:val="Normal"/>
    <w:link w:val="FooterChar"/>
    <w:uiPriority w:val="99"/>
    <w:rsid w:val="0067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87</Pages>
  <Words>16482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купли продажи предприятия от ________</dc:title>
  <dc:subject/>
  <dc:creator>MSH</dc:creator>
  <cp:keywords/>
  <dc:description/>
  <cp:lastModifiedBy>User</cp:lastModifiedBy>
  <cp:revision>2</cp:revision>
  <dcterms:created xsi:type="dcterms:W3CDTF">2017-10-06T08:25:00Z</dcterms:created>
  <dcterms:modified xsi:type="dcterms:W3CDTF">2017-10-06T08:25:00Z</dcterms:modified>
</cp:coreProperties>
</file>