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BC" w:rsidRPr="008F759D" w:rsidRDefault="00A61CBC" w:rsidP="00EB10ED">
      <w:pPr>
        <w:jc w:val="right"/>
        <w:rPr>
          <w:b/>
          <w:bCs/>
          <w:sz w:val="22"/>
          <w:szCs w:val="22"/>
        </w:rPr>
      </w:pPr>
      <w:r w:rsidRPr="008F759D">
        <w:rPr>
          <w:b/>
          <w:bCs/>
          <w:sz w:val="22"/>
          <w:szCs w:val="22"/>
        </w:rPr>
        <w:t>ПРОЕКТ</w:t>
      </w:r>
    </w:p>
    <w:p w:rsidR="00A61CBC" w:rsidRPr="008F759D" w:rsidRDefault="00A61CBC" w:rsidP="00320E6B">
      <w:pPr>
        <w:jc w:val="center"/>
        <w:rPr>
          <w:b/>
          <w:bCs/>
          <w:sz w:val="22"/>
          <w:szCs w:val="22"/>
          <w:lang w:val="en-US"/>
        </w:rPr>
      </w:pPr>
      <w:r w:rsidRPr="008F759D">
        <w:rPr>
          <w:b/>
          <w:bCs/>
          <w:sz w:val="22"/>
          <w:szCs w:val="22"/>
        </w:rPr>
        <w:t>Договор купли – продажи</w:t>
      </w:r>
      <w:r w:rsidRPr="008F759D">
        <w:rPr>
          <w:b/>
          <w:bCs/>
          <w:sz w:val="22"/>
          <w:szCs w:val="22"/>
          <w:lang w:val="en-US"/>
        </w:rPr>
        <w:t xml:space="preserve"> </w:t>
      </w:r>
      <w:r w:rsidRPr="008F759D">
        <w:rPr>
          <w:b/>
          <w:bCs/>
          <w:sz w:val="22"/>
          <w:szCs w:val="22"/>
        </w:rPr>
        <w:t>№ __</w:t>
      </w:r>
    </w:p>
    <w:p w:rsidR="00A61CBC" w:rsidRPr="008F759D" w:rsidRDefault="00A61CBC" w:rsidP="00320E6B">
      <w:pPr>
        <w:jc w:val="both"/>
        <w:rPr>
          <w:b/>
          <w:bCs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7"/>
        <w:gridCol w:w="5031"/>
      </w:tblGrid>
      <w:tr w:rsidR="00A61CBC" w:rsidRPr="008F759D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A61CBC" w:rsidRPr="008F759D" w:rsidRDefault="00A61CBC" w:rsidP="000C15D1">
            <w:pPr>
              <w:jc w:val="both"/>
            </w:pPr>
            <w:r w:rsidRPr="0037493D">
              <w:t>г.</w:t>
            </w:r>
            <w:r>
              <w:t xml:space="preserve"> Иваново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A61CBC" w:rsidRPr="008F759D" w:rsidRDefault="00A61CBC" w:rsidP="00AD15D7">
            <w:pPr>
              <w:shd w:val="clear" w:color="auto" w:fill="FFFFFF"/>
              <w:spacing w:line="533" w:lineRule="exact"/>
              <w:ind w:right="21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«___» ________________ 20___</w:t>
            </w:r>
            <w:r w:rsidRPr="008F759D">
              <w:rPr>
                <w:color w:val="000000"/>
                <w:spacing w:val="-4"/>
                <w:sz w:val="22"/>
                <w:szCs w:val="22"/>
              </w:rPr>
              <w:t>г.</w:t>
            </w:r>
          </w:p>
        </w:tc>
      </w:tr>
    </w:tbl>
    <w:p w:rsidR="00A61CBC" w:rsidRPr="008F759D" w:rsidRDefault="00A61CBC" w:rsidP="00320E6B">
      <w:pPr>
        <w:jc w:val="both"/>
        <w:rPr>
          <w:sz w:val="22"/>
          <w:szCs w:val="22"/>
        </w:rPr>
      </w:pPr>
    </w:p>
    <w:p w:rsidR="00A61CBC" w:rsidRPr="00741D95" w:rsidRDefault="00A61CBC" w:rsidP="003B7395">
      <w:pPr>
        <w:ind w:firstLine="720"/>
        <w:jc w:val="both"/>
        <w:rPr>
          <w:b/>
          <w:bCs/>
          <w:noProof/>
          <w:sz w:val="22"/>
          <w:szCs w:val="22"/>
        </w:rPr>
      </w:pPr>
      <w:r w:rsidRPr="00741D95">
        <w:rPr>
          <w:b/>
          <w:bCs/>
          <w:sz w:val="22"/>
          <w:szCs w:val="22"/>
        </w:rPr>
        <w:t>Барышева Юлия Николаевна</w:t>
      </w:r>
      <w:r w:rsidRPr="00741D95">
        <w:rPr>
          <w:sz w:val="22"/>
          <w:szCs w:val="22"/>
        </w:rPr>
        <w:t xml:space="preserve"> (02.12.1982 г.р., место рождения: п.Петровский Гаврилово-Посадского района Ивановской области, ИНН 370900870377,</w:t>
      </w:r>
      <w:r>
        <w:rPr>
          <w:sz w:val="22"/>
          <w:szCs w:val="22"/>
        </w:rPr>
        <w:t xml:space="preserve"> </w:t>
      </w:r>
      <w:r w:rsidRPr="00741D95">
        <w:rPr>
          <w:sz w:val="22"/>
          <w:szCs w:val="22"/>
        </w:rPr>
        <w:t xml:space="preserve">СНИЛС </w:t>
      </w:r>
      <w:r>
        <w:t>07993072516</w:t>
      </w:r>
      <w:r w:rsidRPr="00741D95">
        <w:rPr>
          <w:sz w:val="22"/>
          <w:szCs w:val="22"/>
        </w:rPr>
        <w:t xml:space="preserve">, адрес регистрации: г.Иваново, ул. 1-я Полевая, д.35А, кв.135), в лице финансового управляющего </w:t>
      </w:r>
      <w:r w:rsidRPr="00741D95">
        <w:rPr>
          <w:b/>
          <w:bCs/>
          <w:sz w:val="22"/>
          <w:szCs w:val="22"/>
        </w:rPr>
        <w:t>Рубцова Александра Владимировича</w:t>
      </w:r>
      <w:r w:rsidRPr="00741D95">
        <w:rPr>
          <w:sz w:val="22"/>
          <w:szCs w:val="22"/>
        </w:rPr>
        <w:t xml:space="preserve">, действующего на основании </w:t>
      </w:r>
      <w:r w:rsidRPr="00741D95">
        <w:rPr>
          <w:color w:val="333333"/>
          <w:sz w:val="22"/>
          <w:szCs w:val="22"/>
        </w:rPr>
        <w:t xml:space="preserve">Решения Арбитражного суда </w:t>
      </w:r>
      <w:r w:rsidRPr="00741D95">
        <w:rPr>
          <w:sz w:val="22"/>
          <w:szCs w:val="22"/>
        </w:rPr>
        <w:t>Ивановской области по делу №А17-8890/2016 от 23.06.2017г.</w:t>
      </w:r>
      <w:r w:rsidRPr="00741D95">
        <w:rPr>
          <w:noProof/>
          <w:sz w:val="22"/>
          <w:szCs w:val="22"/>
        </w:rPr>
        <w:t xml:space="preserve">, именуемый  в  дальнейшем «Продавец», </w:t>
      </w:r>
      <w:r w:rsidRPr="00741D95">
        <w:rPr>
          <w:spacing w:val="13"/>
          <w:sz w:val="22"/>
          <w:szCs w:val="22"/>
        </w:rPr>
        <w:t xml:space="preserve">с одной стороны, и </w:t>
      </w:r>
    </w:p>
    <w:p w:rsidR="00A61CBC" w:rsidRPr="00741D95" w:rsidRDefault="00A61CBC" w:rsidP="008918FA">
      <w:pPr>
        <w:ind w:firstLine="720"/>
        <w:jc w:val="both"/>
        <w:rPr>
          <w:sz w:val="22"/>
          <w:szCs w:val="22"/>
        </w:rPr>
      </w:pPr>
      <w:r w:rsidRPr="00741D95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 w:rsidRPr="00741D95">
        <w:rPr>
          <w:sz w:val="22"/>
          <w:szCs w:val="22"/>
        </w:rPr>
        <w:t>,</w:t>
      </w:r>
      <w:r w:rsidRPr="00741D95">
        <w:rPr>
          <w:noProof/>
          <w:sz w:val="22"/>
          <w:szCs w:val="22"/>
        </w:rPr>
        <w:t xml:space="preserve"> </w:t>
      </w:r>
      <w:r w:rsidRPr="00741D95">
        <w:rPr>
          <w:sz w:val="22"/>
          <w:szCs w:val="22"/>
        </w:rPr>
        <w:t>именуемый в дальнейшем «П</w:t>
      </w:r>
      <w:r w:rsidRPr="00741D95">
        <w:rPr>
          <w:noProof/>
          <w:sz w:val="22"/>
          <w:szCs w:val="22"/>
        </w:rPr>
        <w:t>окупатель</w:t>
      </w:r>
      <w:r w:rsidRPr="00741D95">
        <w:rPr>
          <w:sz w:val="22"/>
          <w:szCs w:val="22"/>
        </w:rPr>
        <w:t xml:space="preserve">», именуемые в дальнейшем «Стороны», на основании Протокола от «___»___________20___г. № ____ о результатах проведения торгов проводимые в электронной форме на электронной площадке </w:t>
      </w:r>
      <w:r w:rsidRPr="00741D95">
        <w:rPr>
          <w:color w:val="333333"/>
          <w:sz w:val="22"/>
          <w:szCs w:val="22"/>
        </w:rPr>
        <w:t>АО «Российский аукционный дом»</w:t>
      </w:r>
      <w:r w:rsidRPr="00741D95">
        <w:rPr>
          <w:sz w:val="22"/>
          <w:szCs w:val="22"/>
        </w:rPr>
        <w:t xml:space="preserve"> на сайте в сети «Интернет»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741D95">
        <w:rPr>
          <w:sz w:val="22"/>
          <w:szCs w:val="22"/>
        </w:rPr>
        <w:t xml:space="preserve"> по продаже имущества Барышевой Ю.Н., находящегося в залоге </w:t>
      </w:r>
      <w:r w:rsidRPr="00741D95">
        <w:rPr>
          <w:color w:val="333333"/>
          <w:sz w:val="22"/>
          <w:szCs w:val="22"/>
        </w:rPr>
        <w:t>ООО «ДОМКОМ» (ИНН 3702001642)</w:t>
      </w:r>
      <w:r w:rsidRPr="00741D95">
        <w:rPr>
          <w:sz w:val="22"/>
          <w:szCs w:val="22"/>
        </w:rPr>
        <w:t>, заключили настоящий Договор (далее – Договор) о нижеследующем:</w:t>
      </w:r>
    </w:p>
    <w:p w:rsidR="00A61CBC" w:rsidRPr="008F759D" w:rsidRDefault="00A61CBC" w:rsidP="008918FA">
      <w:pPr>
        <w:jc w:val="both"/>
        <w:rPr>
          <w:sz w:val="22"/>
          <w:szCs w:val="22"/>
        </w:rPr>
      </w:pPr>
    </w:p>
    <w:p w:rsidR="00A61CBC" w:rsidRPr="008F759D" w:rsidRDefault="00A61CBC" w:rsidP="007D4D63">
      <w:pPr>
        <w:pStyle w:val="ListParagraph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F759D">
        <w:rPr>
          <w:b/>
          <w:bCs/>
          <w:sz w:val="22"/>
          <w:szCs w:val="22"/>
        </w:rPr>
        <w:t>ПРЕДМЕТ ДОГОВОРА</w:t>
      </w:r>
    </w:p>
    <w:p w:rsidR="00A61CBC" w:rsidRPr="008F759D" w:rsidRDefault="00A61CBC" w:rsidP="00B449BD">
      <w:pPr>
        <w:rPr>
          <w:b/>
          <w:bCs/>
          <w:sz w:val="22"/>
          <w:szCs w:val="22"/>
        </w:rPr>
      </w:pPr>
    </w:p>
    <w:p w:rsidR="00A61CBC" w:rsidRPr="00741D95" w:rsidRDefault="00A61CBC" w:rsidP="00481C51">
      <w:pPr>
        <w:ind w:firstLine="708"/>
        <w:jc w:val="both"/>
        <w:rPr>
          <w:sz w:val="22"/>
          <w:szCs w:val="22"/>
        </w:rPr>
      </w:pPr>
      <w:r w:rsidRPr="008F759D">
        <w:rPr>
          <w:sz w:val="22"/>
          <w:szCs w:val="22"/>
        </w:rPr>
        <w:t xml:space="preserve">1.1. Продавец продал, а Покупатель приобрел в собственность </w:t>
      </w:r>
      <w:r w:rsidRPr="00741D95">
        <w:rPr>
          <w:sz w:val="22"/>
          <w:szCs w:val="22"/>
        </w:rPr>
        <w:t>Имущество (</w:t>
      </w:r>
      <w:r w:rsidRPr="00741D95">
        <w:rPr>
          <w:b/>
          <w:bCs/>
          <w:sz w:val="22"/>
          <w:szCs w:val="22"/>
        </w:rPr>
        <w:t>Лот №1</w:t>
      </w:r>
      <w:r w:rsidRPr="00741D95">
        <w:rPr>
          <w:sz w:val="22"/>
          <w:szCs w:val="22"/>
        </w:rPr>
        <w:t xml:space="preserve">): </w:t>
      </w:r>
      <w:r w:rsidRPr="00833410">
        <w:rPr>
          <w:color w:val="000000"/>
          <w:sz w:val="22"/>
          <w:szCs w:val="22"/>
        </w:rPr>
        <w:t>Квартира 4-комнатная</w:t>
      </w:r>
      <w:r w:rsidRPr="00741D95">
        <w:rPr>
          <w:rStyle w:val="2"/>
          <w:b w:val="0"/>
          <w:bCs w:val="0"/>
          <w:color w:val="000000"/>
          <w:sz w:val="22"/>
          <w:szCs w:val="22"/>
        </w:rPr>
        <w:t>, назначение: жилое, общая площадь 105,8 кв.м., этаж 9, адрес (местонахождение объекта):</w:t>
      </w:r>
      <w:r>
        <w:rPr>
          <w:rStyle w:val="2"/>
          <w:b w:val="0"/>
          <w:bCs w:val="0"/>
          <w:color w:val="000000"/>
          <w:sz w:val="22"/>
          <w:szCs w:val="22"/>
        </w:rPr>
        <w:t xml:space="preserve"> </w:t>
      </w:r>
      <w:r w:rsidRPr="00741D95">
        <w:rPr>
          <w:rStyle w:val="2"/>
          <w:b w:val="0"/>
          <w:bCs w:val="0"/>
          <w:color w:val="000000"/>
          <w:sz w:val="22"/>
          <w:szCs w:val="22"/>
        </w:rPr>
        <w:t>г. Иваново, ул.1-ая Полевая, д.35А, кв.135, кадастровый номер 37:24:010246:1283</w:t>
      </w:r>
      <w:r w:rsidRPr="00741D95">
        <w:rPr>
          <w:b/>
          <w:bCs/>
          <w:sz w:val="22"/>
          <w:szCs w:val="22"/>
          <w:lang w:eastAsia="en-US"/>
        </w:rPr>
        <w:t xml:space="preserve"> </w:t>
      </w:r>
      <w:r w:rsidRPr="00741D95">
        <w:rPr>
          <w:sz w:val="22"/>
          <w:szCs w:val="22"/>
        </w:rPr>
        <w:t>(</w:t>
      </w:r>
      <w:r w:rsidRPr="00741D95">
        <w:rPr>
          <w:color w:val="000000"/>
          <w:sz w:val="22"/>
          <w:szCs w:val="22"/>
        </w:rPr>
        <w:t>далее по тексту «Имущество»)</w:t>
      </w:r>
    </w:p>
    <w:p w:rsidR="00A61CBC" w:rsidRPr="008F759D" w:rsidRDefault="00A61CBC" w:rsidP="00320E6B">
      <w:pPr>
        <w:rPr>
          <w:sz w:val="22"/>
          <w:szCs w:val="22"/>
        </w:rPr>
      </w:pPr>
      <w:bookmarkStart w:id="0" w:name="_GoBack"/>
      <w:bookmarkEnd w:id="0"/>
    </w:p>
    <w:p w:rsidR="00A61CBC" w:rsidRPr="008F759D" w:rsidRDefault="00A61CBC" w:rsidP="00455069">
      <w:pPr>
        <w:pStyle w:val="ListParagraph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F759D">
        <w:rPr>
          <w:b/>
          <w:bCs/>
          <w:sz w:val="22"/>
          <w:szCs w:val="22"/>
        </w:rPr>
        <w:t>ЦЕНА ДОГОВОРА И УСЛОВИЯ ОПЛАТЫ</w:t>
      </w:r>
    </w:p>
    <w:p w:rsidR="00A61CBC" w:rsidRPr="008F759D" w:rsidRDefault="00A61CBC" w:rsidP="002B68CA">
      <w:pPr>
        <w:rPr>
          <w:b/>
          <w:bCs/>
          <w:sz w:val="22"/>
          <w:szCs w:val="22"/>
        </w:rPr>
      </w:pPr>
    </w:p>
    <w:p w:rsidR="00A61CBC" w:rsidRPr="008F759D" w:rsidRDefault="00A61CBC" w:rsidP="00320E6B">
      <w:pPr>
        <w:jc w:val="both"/>
        <w:rPr>
          <w:sz w:val="22"/>
          <w:szCs w:val="22"/>
        </w:rPr>
      </w:pPr>
      <w:r w:rsidRPr="008F759D">
        <w:rPr>
          <w:sz w:val="22"/>
          <w:szCs w:val="22"/>
        </w:rPr>
        <w:t xml:space="preserve">2.1. Установленная цена продажи Имущества составляет </w:t>
      </w:r>
      <w:r w:rsidRPr="008F759D">
        <w:rPr>
          <w:b/>
          <w:bCs/>
          <w:sz w:val="22"/>
          <w:szCs w:val="22"/>
        </w:rPr>
        <w:t>_______ () рублей 00 копеек</w:t>
      </w:r>
      <w:r w:rsidRPr="008F759D">
        <w:rPr>
          <w:sz w:val="22"/>
          <w:szCs w:val="22"/>
        </w:rPr>
        <w:t>.</w:t>
      </w:r>
    </w:p>
    <w:p w:rsidR="00A61CBC" w:rsidRPr="008F759D" w:rsidRDefault="00A61CBC" w:rsidP="00320E6B">
      <w:pPr>
        <w:jc w:val="both"/>
        <w:rPr>
          <w:sz w:val="22"/>
          <w:szCs w:val="22"/>
        </w:rPr>
      </w:pPr>
      <w:r w:rsidRPr="008F759D">
        <w:rPr>
          <w:sz w:val="22"/>
          <w:szCs w:val="22"/>
        </w:rPr>
        <w:t>2.2. Покупатель перечисляет сумму, указанную в п. 2.1. настоящего Договора в следующем порядке:</w:t>
      </w:r>
    </w:p>
    <w:p w:rsidR="00A61CBC" w:rsidRPr="00542286" w:rsidRDefault="00A61CBC" w:rsidP="00320E6B">
      <w:pPr>
        <w:jc w:val="both"/>
        <w:rPr>
          <w:sz w:val="22"/>
          <w:szCs w:val="22"/>
        </w:rPr>
      </w:pPr>
      <w:r w:rsidRPr="008F759D">
        <w:rPr>
          <w:sz w:val="22"/>
          <w:szCs w:val="22"/>
        </w:rPr>
        <w:t xml:space="preserve">2.2.1. </w:t>
      </w:r>
      <w:r w:rsidRPr="00542286">
        <w:rPr>
          <w:sz w:val="22"/>
          <w:szCs w:val="22"/>
        </w:rPr>
        <w:t xml:space="preserve">Сумму в размере </w:t>
      </w:r>
      <w:r w:rsidRPr="00542286">
        <w:rPr>
          <w:b/>
          <w:bCs/>
          <w:sz w:val="22"/>
          <w:szCs w:val="22"/>
        </w:rPr>
        <w:t>_____ () рублей 00 копеек</w:t>
      </w:r>
      <w:r w:rsidRPr="00542286">
        <w:rPr>
          <w:sz w:val="22"/>
          <w:szCs w:val="22"/>
        </w:rPr>
        <w:t xml:space="preserve"> на расчетный счет:</w:t>
      </w:r>
    </w:p>
    <w:p w:rsidR="00A61CBC" w:rsidRPr="00542286" w:rsidRDefault="00A61CBC" w:rsidP="00AC48C3">
      <w:pPr>
        <w:shd w:val="clear" w:color="auto" w:fill="FFFFFF"/>
        <w:spacing w:line="274" w:lineRule="exact"/>
        <w:ind w:left="29" w:right="19"/>
        <w:jc w:val="both"/>
        <w:rPr>
          <w:sz w:val="22"/>
          <w:szCs w:val="22"/>
        </w:rPr>
      </w:pPr>
      <w:r w:rsidRPr="00542286">
        <w:rPr>
          <w:sz w:val="22"/>
          <w:szCs w:val="22"/>
        </w:rPr>
        <w:t>р/с 40817810117000224925 в ПАО «Сбербанк» доп. офис №8639/01, к\с 30101810000000000608, БИК 042406608</w:t>
      </w:r>
      <w:r w:rsidRPr="00542286">
        <w:rPr>
          <w:color w:val="333333"/>
          <w:sz w:val="22"/>
          <w:szCs w:val="22"/>
        </w:rPr>
        <w:t xml:space="preserve">, получатель: Барышева Юлия Николаевна, ИНН </w:t>
      </w:r>
      <w:r w:rsidRPr="00542286">
        <w:rPr>
          <w:sz w:val="22"/>
          <w:szCs w:val="22"/>
        </w:rPr>
        <w:t>370900870377.</w:t>
      </w:r>
    </w:p>
    <w:p w:rsidR="00A61CBC" w:rsidRPr="008F759D" w:rsidRDefault="00A61CBC" w:rsidP="00AC48C3">
      <w:pPr>
        <w:shd w:val="clear" w:color="auto" w:fill="FFFFFF"/>
        <w:spacing w:line="274" w:lineRule="exact"/>
        <w:ind w:left="29" w:right="19"/>
        <w:jc w:val="both"/>
        <w:rPr>
          <w:sz w:val="22"/>
          <w:szCs w:val="22"/>
        </w:rPr>
      </w:pPr>
      <w:r w:rsidRPr="00542286">
        <w:rPr>
          <w:sz w:val="22"/>
          <w:szCs w:val="22"/>
        </w:rPr>
        <w:t xml:space="preserve">2.2.2. </w:t>
      </w:r>
      <w:r w:rsidRPr="00542286">
        <w:rPr>
          <w:b/>
          <w:bCs/>
          <w:sz w:val="22"/>
          <w:szCs w:val="22"/>
        </w:rPr>
        <w:t>Сумма задатка в размере 900 000,00 (девятьсот тысяч) рублей</w:t>
      </w:r>
      <w:r w:rsidRPr="008F759D">
        <w:rPr>
          <w:b/>
          <w:bCs/>
          <w:sz w:val="22"/>
          <w:szCs w:val="22"/>
        </w:rPr>
        <w:t xml:space="preserve"> 00 копеек</w:t>
      </w:r>
      <w:r w:rsidRPr="008F759D">
        <w:rPr>
          <w:sz w:val="22"/>
          <w:szCs w:val="22"/>
        </w:rPr>
        <w:t xml:space="preserve">, внесенная Покупателем на </w:t>
      </w:r>
      <w:r>
        <w:rPr>
          <w:sz w:val="22"/>
          <w:szCs w:val="22"/>
        </w:rPr>
        <w:t xml:space="preserve">специальный банковский </w:t>
      </w:r>
      <w:r w:rsidRPr="008F759D">
        <w:rPr>
          <w:sz w:val="22"/>
          <w:szCs w:val="22"/>
        </w:rPr>
        <w:t>счет Продавца по Договору о задатк</w:t>
      </w:r>
      <w:r>
        <w:rPr>
          <w:sz w:val="22"/>
          <w:szCs w:val="22"/>
        </w:rPr>
        <w:t>е № __ от «___»_____________20___</w:t>
      </w:r>
      <w:r w:rsidRPr="008F759D">
        <w:rPr>
          <w:sz w:val="22"/>
          <w:szCs w:val="22"/>
        </w:rPr>
        <w:t>г., засчитывается в сумму цены имущества на момент заключения настоящего Договора</w:t>
      </w:r>
      <w:r>
        <w:rPr>
          <w:sz w:val="22"/>
          <w:szCs w:val="22"/>
        </w:rPr>
        <w:t xml:space="preserve">. </w:t>
      </w:r>
    </w:p>
    <w:p w:rsidR="00A61CBC" w:rsidRDefault="00A61CBC" w:rsidP="00401FFA">
      <w:pPr>
        <w:jc w:val="both"/>
        <w:rPr>
          <w:sz w:val="22"/>
          <w:szCs w:val="22"/>
        </w:rPr>
      </w:pPr>
      <w:r w:rsidRPr="008F759D">
        <w:rPr>
          <w:sz w:val="22"/>
          <w:szCs w:val="22"/>
        </w:rPr>
        <w:t>2.3. Срок оплаты Имущества – не позднее чем через 30 дней с момента заключения договора купли-продажи. Подтверждением оплаты является оригинал платежного документа.</w:t>
      </w:r>
    </w:p>
    <w:p w:rsidR="00A61CBC" w:rsidRPr="008F759D" w:rsidRDefault="00A61CBC" w:rsidP="00401FFA">
      <w:pPr>
        <w:jc w:val="both"/>
        <w:rPr>
          <w:sz w:val="22"/>
          <w:szCs w:val="22"/>
        </w:rPr>
      </w:pPr>
    </w:p>
    <w:p w:rsidR="00A61CBC" w:rsidRPr="008F759D" w:rsidRDefault="00A61CBC" w:rsidP="00455069">
      <w:pPr>
        <w:pStyle w:val="ListParagraph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F759D">
        <w:rPr>
          <w:b/>
          <w:bCs/>
          <w:sz w:val="22"/>
          <w:szCs w:val="22"/>
        </w:rPr>
        <w:t>ОБРЕМЕНЕНИЯ ИМУЩЕСТВА</w:t>
      </w:r>
    </w:p>
    <w:p w:rsidR="00A61CBC" w:rsidRPr="008F759D" w:rsidRDefault="00A61CBC" w:rsidP="002B68CA">
      <w:pPr>
        <w:rPr>
          <w:b/>
          <w:bCs/>
          <w:sz w:val="22"/>
          <w:szCs w:val="22"/>
        </w:rPr>
      </w:pPr>
    </w:p>
    <w:p w:rsidR="00A61CBC" w:rsidRDefault="00A61CBC" w:rsidP="00320E6B">
      <w:pPr>
        <w:jc w:val="both"/>
        <w:rPr>
          <w:sz w:val="22"/>
          <w:szCs w:val="22"/>
        </w:rPr>
      </w:pPr>
      <w:r>
        <w:rPr>
          <w:sz w:val="22"/>
          <w:szCs w:val="22"/>
        </w:rPr>
        <w:t>3.1. Наложен запрет на регистрационные действия, арест.</w:t>
      </w:r>
    </w:p>
    <w:p w:rsidR="00A61CBC" w:rsidRPr="007D0396" w:rsidRDefault="00A61CBC" w:rsidP="003B7395">
      <w:pPr>
        <w:pStyle w:val="ListParagraph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Имущество находится в залоге </w:t>
      </w:r>
      <w:r w:rsidRPr="00741D95">
        <w:rPr>
          <w:color w:val="333333"/>
          <w:sz w:val="22"/>
          <w:szCs w:val="22"/>
        </w:rPr>
        <w:t>ООО «ДОМКОМ» (ИНН 3702001642)</w:t>
      </w:r>
      <w:r>
        <w:rPr>
          <w:sz w:val="22"/>
          <w:szCs w:val="22"/>
        </w:rPr>
        <w:t xml:space="preserve">. </w:t>
      </w:r>
    </w:p>
    <w:p w:rsidR="00A61CBC" w:rsidRPr="008F759D" w:rsidRDefault="00A61CBC" w:rsidP="00320E6B">
      <w:pPr>
        <w:jc w:val="both"/>
        <w:rPr>
          <w:sz w:val="22"/>
          <w:szCs w:val="22"/>
        </w:rPr>
      </w:pPr>
    </w:p>
    <w:p w:rsidR="00A61CBC" w:rsidRPr="008F759D" w:rsidRDefault="00A61CBC" w:rsidP="00320E6B">
      <w:pPr>
        <w:jc w:val="center"/>
        <w:rPr>
          <w:b/>
          <w:bCs/>
          <w:sz w:val="22"/>
          <w:szCs w:val="22"/>
        </w:rPr>
      </w:pPr>
    </w:p>
    <w:p w:rsidR="00A61CBC" w:rsidRPr="008F759D" w:rsidRDefault="00A61CBC" w:rsidP="00E667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F759D">
        <w:rPr>
          <w:rFonts w:ascii="Times New Roman" w:hAnsi="Times New Roman" w:cs="Times New Roman"/>
          <w:b/>
          <w:bCs/>
          <w:sz w:val="22"/>
          <w:szCs w:val="22"/>
        </w:rPr>
        <w:t>4. ОБЯЗАННОСТИ СТОРОН</w:t>
      </w:r>
    </w:p>
    <w:p w:rsidR="00A61CBC" w:rsidRPr="008F759D" w:rsidRDefault="00A61CBC" w:rsidP="00E66767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eastAsia="en-US"/>
        </w:rPr>
      </w:pPr>
      <w:r w:rsidRPr="008F759D">
        <w:rPr>
          <w:sz w:val="22"/>
          <w:szCs w:val="22"/>
          <w:lang w:eastAsia="en-US"/>
        </w:rPr>
        <w:t xml:space="preserve">4.1. </w:t>
      </w:r>
      <w:r w:rsidRPr="008F759D">
        <w:rPr>
          <w:sz w:val="22"/>
          <w:szCs w:val="22"/>
          <w:u w:val="single"/>
          <w:lang w:eastAsia="en-US"/>
        </w:rPr>
        <w:t>Продавец обязуется:</w:t>
      </w:r>
    </w:p>
    <w:p w:rsidR="00A61CBC" w:rsidRPr="008F759D" w:rsidRDefault="00A61CBC" w:rsidP="00E66767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8F759D">
        <w:rPr>
          <w:sz w:val="22"/>
          <w:szCs w:val="22"/>
          <w:lang w:eastAsia="en-US"/>
        </w:rPr>
        <w:t>4.1.1. Выполнять в полном объеме условия настоящего Договора.</w:t>
      </w:r>
    </w:p>
    <w:p w:rsidR="00A61CBC" w:rsidRPr="008F759D" w:rsidRDefault="00A61CBC" w:rsidP="00E66767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8F759D">
        <w:rPr>
          <w:sz w:val="22"/>
          <w:szCs w:val="22"/>
          <w:lang w:eastAsia="en-US"/>
        </w:rPr>
        <w:t xml:space="preserve">4.1.2. Передать Покупателю Имущество по акту приема-передачи не позднее 3-х рабочих дней </w:t>
      </w:r>
      <w:r w:rsidRPr="008F759D">
        <w:rPr>
          <w:sz w:val="22"/>
          <w:szCs w:val="22"/>
        </w:rPr>
        <w:t>со дня его полной оплаты</w:t>
      </w:r>
      <w:r w:rsidRPr="008F759D">
        <w:rPr>
          <w:sz w:val="22"/>
          <w:szCs w:val="22"/>
          <w:lang w:eastAsia="en-US"/>
        </w:rPr>
        <w:t>.</w:t>
      </w:r>
    </w:p>
    <w:p w:rsidR="00A61CBC" w:rsidRPr="008F759D" w:rsidRDefault="00A61CBC" w:rsidP="00E66767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eastAsia="en-US"/>
        </w:rPr>
      </w:pPr>
      <w:r w:rsidRPr="008F759D">
        <w:rPr>
          <w:sz w:val="22"/>
          <w:szCs w:val="22"/>
          <w:lang w:eastAsia="en-US"/>
        </w:rPr>
        <w:t xml:space="preserve">4.2. </w:t>
      </w:r>
      <w:r w:rsidRPr="008F759D">
        <w:rPr>
          <w:sz w:val="22"/>
          <w:szCs w:val="22"/>
          <w:u w:val="single"/>
          <w:lang w:eastAsia="en-US"/>
        </w:rPr>
        <w:t>Покупатель обязуется:</w:t>
      </w:r>
    </w:p>
    <w:p w:rsidR="00A61CBC" w:rsidRPr="008F759D" w:rsidRDefault="00A61CBC" w:rsidP="00E66767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8F759D">
        <w:rPr>
          <w:sz w:val="22"/>
          <w:szCs w:val="22"/>
          <w:lang w:eastAsia="en-US"/>
        </w:rPr>
        <w:t>4.2.1. Принять Имущество по акту приема-передачи.</w:t>
      </w:r>
    </w:p>
    <w:p w:rsidR="00A61CBC" w:rsidRPr="008F759D" w:rsidRDefault="00A61CBC" w:rsidP="00E66767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8F759D">
        <w:rPr>
          <w:sz w:val="22"/>
          <w:szCs w:val="22"/>
          <w:lang w:eastAsia="en-US"/>
        </w:rPr>
        <w:t>4.2.2. Полностью оплатить цену Имущества в размере, порядке и сроки, установленные настоящим Договором.</w:t>
      </w:r>
    </w:p>
    <w:p w:rsidR="00A61CBC" w:rsidRPr="008F759D" w:rsidRDefault="00A61CBC" w:rsidP="00E66767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8F759D">
        <w:rPr>
          <w:sz w:val="22"/>
          <w:szCs w:val="22"/>
          <w:lang w:eastAsia="en-US"/>
        </w:rPr>
        <w:t>4.2.3. В течение 3-х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A61CBC" w:rsidRPr="008F759D" w:rsidRDefault="00A61CBC" w:rsidP="00E66767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8F759D">
        <w:rPr>
          <w:sz w:val="22"/>
          <w:szCs w:val="22"/>
          <w:lang w:eastAsia="en-US"/>
        </w:rPr>
        <w:t>4.2.4. В течение 3 (трех) рабочих дней с</w:t>
      </w:r>
      <w:r>
        <w:rPr>
          <w:sz w:val="22"/>
          <w:szCs w:val="22"/>
          <w:lang w:eastAsia="en-US"/>
        </w:rPr>
        <w:t>о дня</w:t>
      </w:r>
      <w:r w:rsidRPr="008F759D">
        <w:rPr>
          <w:sz w:val="22"/>
          <w:szCs w:val="22"/>
          <w:lang w:eastAsia="en-US"/>
        </w:rPr>
        <w:t xml:space="preserve"> получения документов, удостоверяющих государственную регистрацию перехода права собственности на Имущество представить Продавцу копию настоящего Договора, прошедшего государственную регистрацию, и копию свидетельства о государственной регистрации права собственности на Имущество.</w:t>
      </w:r>
    </w:p>
    <w:p w:rsidR="00A61CBC" w:rsidRPr="008F759D" w:rsidRDefault="00A61CBC" w:rsidP="00E66767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8F759D">
        <w:rPr>
          <w:sz w:val="22"/>
          <w:szCs w:val="22"/>
          <w:lang w:eastAsia="en-US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A61CBC" w:rsidRPr="008F759D" w:rsidRDefault="00A61CBC" w:rsidP="00E66767">
      <w:pPr>
        <w:rPr>
          <w:b/>
          <w:bCs/>
          <w:sz w:val="22"/>
          <w:szCs w:val="22"/>
        </w:rPr>
      </w:pPr>
    </w:p>
    <w:p w:rsidR="00A61CBC" w:rsidRPr="008F759D" w:rsidRDefault="00A61CBC" w:rsidP="00E66767">
      <w:pPr>
        <w:pStyle w:val="ListParagraph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8F759D">
        <w:rPr>
          <w:b/>
          <w:bCs/>
          <w:sz w:val="22"/>
          <w:szCs w:val="22"/>
        </w:rPr>
        <w:t>КАЧЕСТВО ИМУЩЕСТВА</w:t>
      </w:r>
    </w:p>
    <w:p w:rsidR="00A61CBC" w:rsidRPr="008F759D" w:rsidRDefault="00A61CBC" w:rsidP="002B68CA">
      <w:pPr>
        <w:rPr>
          <w:b/>
          <w:bCs/>
          <w:sz w:val="22"/>
          <w:szCs w:val="22"/>
        </w:rPr>
      </w:pPr>
    </w:p>
    <w:p w:rsidR="00A61CBC" w:rsidRPr="008F759D" w:rsidRDefault="00A61CBC" w:rsidP="00E227AD">
      <w:pPr>
        <w:jc w:val="both"/>
        <w:rPr>
          <w:sz w:val="22"/>
          <w:szCs w:val="22"/>
        </w:rPr>
      </w:pPr>
      <w:r w:rsidRPr="008F759D">
        <w:rPr>
          <w:sz w:val="22"/>
          <w:szCs w:val="22"/>
        </w:rPr>
        <w:t>5.1. Покупатель до заключения настоящего Договора ознакомлен с документами и те</w:t>
      </w:r>
      <w:r>
        <w:rPr>
          <w:sz w:val="22"/>
          <w:szCs w:val="22"/>
        </w:rPr>
        <w:t>хническим состоянием Имущества</w:t>
      </w:r>
      <w:r w:rsidRPr="008F759D">
        <w:rPr>
          <w:sz w:val="22"/>
          <w:szCs w:val="22"/>
        </w:rPr>
        <w:t xml:space="preserve">, претензий к ним не имеет. </w:t>
      </w:r>
    </w:p>
    <w:p w:rsidR="00A61CBC" w:rsidRPr="008F759D" w:rsidRDefault="00A61CBC" w:rsidP="00320E6B">
      <w:pPr>
        <w:jc w:val="both"/>
        <w:rPr>
          <w:sz w:val="22"/>
          <w:szCs w:val="22"/>
        </w:rPr>
      </w:pPr>
    </w:p>
    <w:p w:rsidR="00A61CBC" w:rsidRPr="008F759D" w:rsidRDefault="00A61CBC" w:rsidP="00455069">
      <w:pPr>
        <w:pStyle w:val="ListParagraph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8F759D">
        <w:rPr>
          <w:b/>
          <w:bCs/>
          <w:sz w:val="22"/>
          <w:szCs w:val="22"/>
        </w:rPr>
        <w:t>ПЕРЕДАЧА ИМУЩЕСТВА</w:t>
      </w:r>
    </w:p>
    <w:p w:rsidR="00A61CBC" w:rsidRPr="008F759D" w:rsidRDefault="00A61CBC" w:rsidP="002B68CA">
      <w:pPr>
        <w:rPr>
          <w:b/>
          <w:bCs/>
          <w:sz w:val="22"/>
          <w:szCs w:val="22"/>
        </w:rPr>
      </w:pPr>
    </w:p>
    <w:p w:rsidR="00A61CBC" w:rsidRPr="008F759D" w:rsidRDefault="00A61CBC" w:rsidP="00320E6B">
      <w:pPr>
        <w:jc w:val="both"/>
        <w:rPr>
          <w:sz w:val="22"/>
          <w:szCs w:val="22"/>
        </w:rPr>
      </w:pPr>
      <w:r w:rsidRPr="008F759D">
        <w:rPr>
          <w:sz w:val="22"/>
          <w:szCs w:val="22"/>
        </w:rPr>
        <w:t>6.1. Имущество считается переданным покупателю по настоящему Договору после подписания акта приема-передачи являющимся неотъемлемой частью настоящего договора.</w:t>
      </w:r>
    </w:p>
    <w:p w:rsidR="00A61CBC" w:rsidRPr="008F759D" w:rsidRDefault="00A61CBC" w:rsidP="00320E6B">
      <w:pPr>
        <w:jc w:val="both"/>
        <w:rPr>
          <w:sz w:val="22"/>
          <w:szCs w:val="22"/>
        </w:rPr>
      </w:pPr>
      <w:r w:rsidRPr="008F759D">
        <w:rPr>
          <w:sz w:val="22"/>
          <w:szCs w:val="22"/>
        </w:rPr>
        <w:t>6.2. Передача Имущества осуществляется после полной оплаты и получения подтверждения оплаты Имущества в соответствии с п.2.1.</w:t>
      </w:r>
    </w:p>
    <w:p w:rsidR="00A61CBC" w:rsidRPr="008F759D" w:rsidRDefault="00A61CBC" w:rsidP="00320E6B">
      <w:pPr>
        <w:jc w:val="both"/>
        <w:rPr>
          <w:sz w:val="22"/>
          <w:szCs w:val="22"/>
        </w:rPr>
      </w:pPr>
      <w:r w:rsidRPr="008F759D">
        <w:rPr>
          <w:sz w:val="22"/>
          <w:szCs w:val="22"/>
        </w:rPr>
        <w:t>6.3. С момента подписания акта приема-передачи к Покупателю переходят риски, связанные со случайной гибелью и (или) случайной порчей Имущества.</w:t>
      </w:r>
    </w:p>
    <w:p w:rsidR="00A61CBC" w:rsidRPr="008F759D" w:rsidRDefault="00A61CBC" w:rsidP="00320E6B">
      <w:pPr>
        <w:jc w:val="center"/>
        <w:rPr>
          <w:b/>
          <w:bCs/>
          <w:sz w:val="22"/>
          <w:szCs w:val="22"/>
        </w:rPr>
      </w:pPr>
    </w:p>
    <w:p w:rsidR="00A61CBC" w:rsidRPr="008F759D" w:rsidRDefault="00A61CBC" w:rsidP="00455069">
      <w:pPr>
        <w:pStyle w:val="ListParagraph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8F759D">
        <w:rPr>
          <w:b/>
          <w:bCs/>
          <w:sz w:val="22"/>
          <w:szCs w:val="22"/>
        </w:rPr>
        <w:t>ОТВЕТСТВЕННОСТЬ СТОРОН</w:t>
      </w:r>
    </w:p>
    <w:p w:rsidR="00A61CBC" w:rsidRPr="008F759D" w:rsidRDefault="00A61CBC" w:rsidP="002B68CA">
      <w:pPr>
        <w:rPr>
          <w:b/>
          <w:bCs/>
          <w:sz w:val="22"/>
          <w:szCs w:val="22"/>
        </w:rPr>
      </w:pPr>
    </w:p>
    <w:p w:rsidR="00A61CBC" w:rsidRPr="00542286" w:rsidRDefault="00A61CBC" w:rsidP="000510D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42286">
        <w:rPr>
          <w:sz w:val="22"/>
          <w:szCs w:val="22"/>
        </w:rPr>
        <w:t>7.1.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A61CBC" w:rsidRPr="00542286" w:rsidRDefault="00A61CBC" w:rsidP="000510D2">
      <w:pPr>
        <w:pStyle w:val="BodyText2"/>
        <w:jc w:val="both"/>
        <w:rPr>
          <w:sz w:val="22"/>
          <w:szCs w:val="22"/>
        </w:rPr>
      </w:pPr>
      <w:r w:rsidRPr="00542286">
        <w:rPr>
          <w:sz w:val="22"/>
          <w:szCs w:val="22"/>
        </w:rPr>
        <w:t>7.2. В случае, если Покупатель не исполнит обязательство по оплате имущества, указанного в п. 1.1. настоящего Договора, в срок, указанный в п. 2.3 настоящего договора, Продавец отказывается от исполнения обязательств по настоящему договору в одностороннем порядке без обращения в суд. При этом задаток, перечисленный Покупателем и указанный в п. 2.2.2. настоящего договора, Продавцом не возвращается.</w:t>
      </w:r>
    </w:p>
    <w:p w:rsidR="00A61CBC" w:rsidRPr="00542286" w:rsidRDefault="00A61CBC" w:rsidP="000510D2">
      <w:pPr>
        <w:jc w:val="both"/>
        <w:rPr>
          <w:sz w:val="22"/>
          <w:szCs w:val="22"/>
        </w:rPr>
      </w:pPr>
      <w:r w:rsidRPr="00542286">
        <w:rPr>
          <w:sz w:val="22"/>
          <w:szCs w:val="22"/>
        </w:rPr>
        <w:t xml:space="preserve">       Уведомление о расторжении договора в одностороннем порядке направляется Покупателю заказным письмом и/или телеграммой по адресу, указанному в заявке (настоящем Договоре) и считается надлежащим независимо от факта вручения при наличии почтовых документов, подтверждающих направление Уведомления по указанному адресу, а также почтовых документов о вручении либо невручении Уведомления адресату. Договор купли-продажи имущества считается расторгнутым с даты получения покупателем Уведомления о расторжении договора в одностороннем порядке, а в случае невозможности вручения – с даты возврата соответствующих почтовых документов.</w:t>
      </w:r>
    </w:p>
    <w:p w:rsidR="00A61CBC" w:rsidRPr="008F759D" w:rsidRDefault="00A61CBC" w:rsidP="00320E6B">
      <w:pPr>
        <w:jc w:val="center"/>
        <w:rPr>
          <w:b/>
          <w:bCs/>
          <w:sz w:val="22"/>
          <w:szCs w:val="22"/>
        </w:rPr>
      </w:pPr>
    </w:p>
    <w:p w:rsidR="00A61CBC" w:rsidRPr="008F759D" w:rsidRDefault="00A61CBC" w:rsidP="00320E6B">
      <w:pPr>
        <w:jc w:val="center"/>
        <w:rPr>
          <w:b/>
          <w:bCs/>
          <w:sz w:val="22"/>
          <w:szCs w:val="22"/>
        </w:rPr>
      </w:pPr>
    </w:p>
    <w:p w:rsidR="00A61CBC" w:rsidRPr="008F759D" w:rsidRDefault="00A61CBC" w:rsidP="008918FA">
      <w:pPr>
        <w:pStyle w:val="ListParagraph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8F759D">
        <w:rPr>
          <w:b/>
          <w:bCs/>
          <w:sz w:val="22"/>
          <w:szCs w:val="22"/>
        </w:rPr>
        <w:t>ЗАКЛЮЧИТЕЛЬНЫЕ ПОЛОЖЕНИЯ</w:t>
      </w:r>
    </w:p>
    <w:p w:rsidR="00A61CBC" w:rsidRPr="008F759D" w:rsidRDefault="00A61CBC" w:rsidP="002B68CA">
      <w:pPr>
        <w:rPr>
          <w:b/>
          <w:bCs/>
          <w:sz w:val="22"/>
          <w:szCs w:val="22"/>
        </w:rPr>
      </w:pPr>
    </w:p>
    <w:p w:rsidR="00A61CBC" w:rsidRPr="008F759D" w:rsidRDefault="00A61CBC" w:rsidP="00320E6B">
      <w:pPr>
        <w:jc w:val="both"/>
        <w:rPr>
          <w:sz w:val="22"/>
          <w:szCs w:val="22"/>
        </w:rPr>
      </w:pPr>
      <w:r w:rsidRPr="008F759D">
        <w:rPr>
          <w:sz w:val="22"/>
          <w:szCs w:val="22"/>
        </w:rPr>
        <w:t>8.1.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A61CBC" w:rsidRPr="008F759D" w:rsidRDefault="00A61CBC" w:rsidP="00320E6B">
      <w:pPr>
        <w:jc w:val="both"/>
        <w:rPr>
          <w:sz w:val="22"/>
          <w:szCs w:val="22"/>
        </w:rPr>
      </w:pPr>
      <w:r w:rsidRPr="008F759D">
        <w:rPr>
          <w:sz w:val="22"/>
          <w:szCs w:val="22"/>
        </w:rPr>
        <w:t>8.2. Все изменения и дополнения к настоящему Договору составляются в письменной форме.</w:t>
      </w:r>
    </w:p>
    <w:p w:rsidR="00A61CBC" w:rsidRPr="008F759D" w:rsidRDefault="00A61CBC" w:rsidP="00C94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F759D">
        <w:rPr>
          <w:rFonts w:ascii="Times New Roman" w:hAnsi="Times New Roman" w:cs="Times New Roman"/>
          <w:sz w:val="22"/>
          <w:szCs w:val="22"/>
        </w:rPr>
        <w:t>8.3. Настоящий Договор составлен в трех подлинных экземплярах, имеющих одинаковую юридическую силу.</w:t>
      </w:r>
    </w:p>
    <w:p w:rsidR="00A61CBC" w:rsidRPr="008F759D" w:rsidRDefault="00A61CBC" w:rsidP="00320E6B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61CBC" w:rsidRPr="008F759D">
        <w:trPr>
          <w:trHeight w:val="1670"/>
        </w:trPr>
        <w:tc>
          <w:tcPr>
            <w:tcW w:w="4785" w:type="dxa"/>
          </w:tcPr>
          <w:p w:rsidR="00A61CBC" w:rsidRPr="009D51E9" w:rsidRDefault="00A61CBC" w:rsidP="00A8410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D51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«Продавец»:</w:t>
            </w:r>
          </w:p>
          <w:p w:rsidR="00A61CBC" w:rsidRPr="009D51E9" w:rsidRDefault="00A61CBC" w:rsidP="003B7395">
            <w:r w:rsidRPr="009D51E9">
              <w:rPr>
                <w:sz w:val="22"/>
                <w:szCs w:val="22"/>
              </w:rPr>
              <w:t>Финансовый управляющий</w:t>
            </w:r>
          </w:p>
          <w:p w:rsidR="00A61CBC" w:rsidRPr="009D51E9" w:rsidRDefault="00A61CBC" w:rsidP="003B7395">
            <w:pPr>
              <w:pStyle w:val="ConsPlusNonformat"/>
              <w:widowControl/>
              <w:tabs>
                <w:tab w:val="left" w:pos="284"/>
              </w:tabs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Барышевой Ю.Н.</w:t>
            </w:r>
            <w:r w:rsidRPr="009D51E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Рубцов А.В.</w:t>
            </w:r>
          </w:p>
          <w:p w:rsidR="00A61CBC" w:rsidRPr="00542286" w:rsidRDefault="00A61CBC" w:rsidP="00542286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2286">
              <w:rPr>
                <w:rFonts w:ascii="Times New Roman" w:hAnsi="Times New Roman" w:cs="Times New Roman"/>
                <w:sz w:val="22"/>
                <w:szCs w:val="22"/>
              </w:rPr>
              <w:t>р/с 40817810117000224925 в ПАО «Сбербанк» доп. офис №8639/01, к\с 30101810000000000608, БИК 042406608</w:t>
            </w:r>
            <w:r w:rsidRPr="00542286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, получатель: Барышева Юлия Николаевна, ИНН </w:t>
            </w:r>
            <w:r w:rsidRPr="00542286">
              <w:rPr>
                <w:rFonts w:ascii="Times New Roman" w:hAnsi="Times New Roman" w:cs="Times New Roman"/>
                <w:sz w:val="22"/>
                <w:szCs w:val="22"/>
              </w:rPr>
              <w:t>370900870377</w:t>
            </w:r>
          </w:p>
          <w:p w:rsidR="00A61CBC" w:rsidRPr="009D51E9" w:rsidRDefault="00A61CBC" w:rsidP="00A8410D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CBC" w:rsidRPr="009D51E9" w:rsidRDefault="00A61CBC" w:rsidP="00A8410D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CBC" w:rsidRPr="009D51E9" w:rsidRDefault="00A61CBC" w:rsidP="00A8410D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1E9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А.В. Рубцов</w:t>
            </w:r>
          </w:p>
          <w:p w:rsidR="00A61CBC" w:rsidRPr="009D51E9" w:rsidRDefault="00A61CBC" w:rsidP="00A8410D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A61CBC" w:rsidRPr="008F759D" w:rsidRDefault="00A61CBC" w:rsidP="00A8410D">
            <w:pPr>
              <w:rPr>
                <w:b/>
                <w:bCs/>
              </w:rPr>
            </w:pPr>
            <w:r w:rsidRPr="008F759D">
              <w:rPr>
                <w:b/>
                <w:bCs/>
                <w:sz w:val="22"/>
                <w:szCs w:val="22"/>
              </w:rPr>
              <w:t>«Покупатель»:</w:t>
            </w:r>
          </w:p>
        </w:tc>
      </w:tr>
    </w:tbl>
    <w:p w:rsidR="00A61CBC" w:rsidRPr="008F759D" w:rsidRDefault="00A61CBC" w:rsidP="00EA4F05">
      <w:pPr>
        <w:rPr>
          <w:sz w:val="22"/>
          <w:szCs w:val="22"/>
        </w:rPr>
      </w:pPr>
    </w:p>
    <w:sectPr w:rsidR="00A61CBC" w:rsidRPr="008F759D" w:rsidSect="003B7395">
      <w:footerReference w:type="default" r:id="rId7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BC" w:rsidRDefault="00A61CBC" w:rsidP="007B684D">
      <w:r>
        <w:separator/>
      </w:r>
    </w:p>
  </w:endnote>
  <w:endnote w:type="continuationSeparator" w:id="0">
    <w:p w:rsidR="00A61CBC" w:rsidRDefault="00A61CBC" w:rsidP="007B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BC" w:rsidRDefault="00A61CBC" w:rsidP="00710F4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BC" w:rsidRDefault="00A61CBC" w:rsidP="007B684D">
      <w:r>
        <w:separator/>
      </w:r>
    </w:p>
  </w:footnote>
  <w:footnote w:type="continuationSeparator" w:id="0">
    <w:p w:rsidR="00A61CBC" w:rsidRDefault="00A61CBC" w:rsidP="007B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1B9"/>
    <w:multiLevelType w:val="multilevel"/>
    <w:tmpl w:val="161224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A093050"/>
    <w:multiLevelType w:val="hybridMultilevel"/>
    <w:tmpl w:val="962A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505A3"/>
    <w:multiLevelType w:val="hybridMultilevel"/>
    <w:tmpl w:val="598261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3A9"/>
    <w:rsid w:val="00015C59"/>
    <w:rsid w:val="00036F31"/>
    <w:rsid w:val="00043A63"/>
    <w:rsid w:val="000510D2"/>
    <w:rsid w:val="00054DF3"/>
    <w:rsid w:val="00091394"/>
    <w:rsid w:val="000A5865"/>
    <w:rsid w:val="000C0667"/>
    <w:rsid w:val="000C15D1"/>
    <w:rsid w:val="000C5E42"/>
    <w:rsid w:val="000D1E48"/>
    <w:rsid w:val="000F2DFD"/>
    <w:rsid w:val="0010133F"/>
    <w:rsid w:val="00120F0F"/>
    <w:rsid w:val="00124009"/>
    <w:rsid w:val="0018320D"/>
    <w:rsid w:val="00185AF0"/>
    <w:rsid w:val="001927EF"/>
    <w:rsid w:val="001A6C54"/>
    <w:rsid w:val="001A71F5"/>
    <w:rsid w:val="001B55BB"/>
    <w:rsid w:val="001B6682"/>
    <w:rsid w:val="001D0249"/>
    <w:rsid w:val="001F0188"/>
    <w:rsid w:val="001F1863"/>
    <w:rsid w:val="002033A7"/>
    <w:rsid w:val="00220C7C"/>
    <w:rsid w:val="002213A9"/>
    <w:rsid w:val="00225DB9"/>
    <w:rsid w:val="00232E0B"/>
    <w:rsid w:val="00235BF5"/>
    <w:rsid w:val="002611C8"/>
    <w:rsid w:val="00295F2D"/>
    <w:rsid w:val="002A007E"/>
    <w:rsid w:val="002B176B"/>
    <w:rsid w:val="002B68CA"/>
    <w:rsid w:val="00300DB5"/>
    <w:rsid w:val="00320E6B"/>
    <w:rsid w:val="00331C83"/>
    <w:rsid w:val="00351AD1"/>
    <w:rsid w:val="00371262"/>
    <w:rsid w:val="0037493D"/>
    <w:rsid w:val="00383BEF"/>
    <w:rsid w:val="003A0078"/>
    <w:rsid w:val="003A6502"/>
    <w:rsid w:val="003B108D"/>
    <w:rsid w:val="003B7395"/>
    <w:rsid w:val="003C4547"/>
    <w:rsid w:val="003C651B"/>
    <w:rsid w:val="003E25D9"/>
    <w:rsid w:val="003F011A"/>
    <w:rsid w:val="00401FFA"/>
    <w:rsid w:val="00421404"/>
    <w:rsid w:val="0044111C"/>
    <w:rsid w:val="00445B24"/>
    <w:rsid w:val="00455069"/>
    <w:rsid w:val="0046446B"/>
    <w:rsid w:val="00470B5D"/>
    <w:rsid w:val="00481C51"/>
    <w:rsid w:val="00492F9D"/>
    <w:rsid w:val="004A2CC8"/>
    <w:rsid w:val="004A381F"/>
    <w:rsid w:val="004B647C"/>
    <w:rsid w:val="004D4AFF"/>
    <w:rsid w:val="004D76EB"/>
    <w:rsid w:val="004F48D6"/>
    <w:rsid w:val="005210CC"/>
    <w:rsid w:val="005240E2"/>
    <w:rsid w:val="0052603D"/>
    <w:rsid w:val="00527736"/>
    <w:rsid w:val="00542286"/>
    <w:rsid w:val="00556AC8"/>
    <w:rsid w:val="005B190E"/>
    <w:rsid w:val="005B1E21"/>
    <w:rsid w:val="005E4C13"/>
    <w:rsid w:val="005F0AA3"/>
    <w:rsid w:val="006126A6"/>
    <w:rsid w:val="00612CB1"/>
    <w:rsid w:val="00615CDE"/>
    <w:rsid w:val="00642E93"/>
    <w:rsid w:val="00647139"/>
    <w:rsid w:val="006712B0"/>
    <w:rsid w:val="006723ED"/>
    <w:rsid w:val="00694BCE"/>
    <w:rsid w:val="006B3242"/>
    <w:rsid w:val="00704A36"/>
    <w:rsid w:val="007070D3"/>
    <w:rsid w:val="00710F4C"/>
    <w:rsid w:val="00711236"/>
    <w:rsid w:val="00741D95"/>
    <w:rsid w:val="00752A90"/>
    <w:rsid w:val="00786EB3"/>
    <w:rsid w:val="0079086C"/>
    <w:rsid w:val="007970C2"/>
    <w:rsid w:val="007B684D"/>
    <w:rsid w:val="007D0396"/>
    <w:rsid w:val="007D27A3"/>
    <w:rsid w:val="007D4D63"/>
    <w:rsid w:val="007D6E95"/>
    <w:rsid w:val="007E3475"/>
    <w:rsid w:val="007E78D9"/>
    <w:rsid w:val="007F0613"/>
    <w:rsid w:val="00820E87"/>
    <w:rsid w:val="00833410"/>
    <w:rsid w:val="00852CFE"/>
    <w:rsid w:val="00860582"/>
    <w:rsid w:val="008631F2"/>
    <w:rsid w:val="00885B24"/>
    <w:rsid w:val="008918FA"/>
    <w:rsid w:val="008A4B5A"/>
    <w:rsid w:val="008A50A1"/>
    <w:rsid w:val="008C6443"/>
    <w:rsid w:val="008C7838"/>
    <w:rsid w:val="008D03B9"/>
    <w:rsid w:val="008F759D"/>
    <w:rsid w:val="009039D4"/>
    <w:rsid w:val="009059D2"/>
    <w:rsid w:val="00917EA9"/>
    <w:rsid w:val="00953063"/>
    <w:rsid w:val="0095437E"/>
    <w:rsid w:val="00966B71"/>
    <w:rsid w:val="00970B03"/>
    <w:rsid w:val="009850FC"/>
    <w:rsid w:val="00985370"/>
    <w:rsid w:val="009B5029"/>
    <w:rsid w:val="009C295B"/>
    <w:rsid w:val="009D51E9"/>
    <w:rsid w:val="009D550E"/>
    <w:rsid w:val="009E563D"/>
    <w:rsid w:val="009F2AB1"/>
    <w:rsid w:val="00A05F48"/>
    <w:rsid w:val="00A504CD"/>
    <w:rsid w:val="00A54FFE"/>
    <w:rsid w:val="00A5500F"/>
    <w:rsid w:val="00A61CBC"/>
    <w:rsid w:val="00A8410D"/>
    <w:rsid w:val="00A908F3"/>
    <w:rsid w:val="00AA5155"/>
    <w:rsid w:val="00AB5DC4"/>
    <w:rsid w:val="00AC48C3"/>
    <w:rsid w:val="00AD15D7"/>
    <w:rsid w:val="00AD3B6F"/>
    <w:rsid w:val="00AE5877"/>
    <w:rsid w:val="00AF5537"/>
    <w:rsid w:val="00B03A6E"/>
    <w:rsid w:val="00B30193"/>
    <w:rsid w:val="00B37046"/>
    <w:rsid w:val="00B449BD"/>
    <w:rsid w:val="00B66E55"/>
    <w:rsid w:val="00B7004D"/>
    <w:rsid w:val="00B74583"/>
    <w:rsid w:val="00B90133"/>
    <w:rsid w:val="00B93E48"/>
    <w:rsid w:val="00BD52BC"/>
    <w:rsid w:val="00BF232D"/>
    <w:rsid w:val="00BF364D"/>
    <w:rsid w:val="00BF4009"/>
    <w:rsid w:val="00C06A84"/>
    <w:rsid w:val="00C0774A"/>
    <w:rsid w:val="00C07CA6"/>
    <w:rsid w:val="00C13874"/>
    <w:rsid w:val="00C46CA1"/>
    <w:rsid w:val="00C6295D"/>
    <w:rsid w:val="00C8789D"/>
    <w:rsid w:val="00C947EC"/>
    <w:rsid w:val="00CC7947"/>
    <w:rsid w:val="00CD0C93"/>
    <w:rsid w:val="00CF1CA7"/>
    <w:rsid w:val="00CF696E"/>
    <w:rsid w:val="00D03C36"/>
    <w:rsid w:val="00D136A8"/>
    <w:rsid w:val="00D24687"/>
    <w:rsid w:val="00D61F20"/>
    <w:rsid w:val="00DA4319"/>
    <w:rsid w:val="00DB4E22"/>
    <w:rsid w:val="00DB643B"/>
    <w:rsid w:val="00DD56FD"/>
    <w:rsid w:val="00DE7C29"/>
    <w:rsid w:val="00DF34FE"/>
    <w:rsid w:val="00DF501E"/>
    <w:rsid w:val="00E00170"/>
    <w:rsid w:val="00E02BBA"/>
    <w:rsid w:val="00E0399C"/>
    <w:rsid w:val="00E046B6"/>
    <w:rsid w:val="00E051F8"/>
    <w:rsid w:val="00E13C03"/>
    <w:rsid w:val="00E227AD"/>
    <w:rsid w:val="00E2431E"/>
    <w:rsid w:val="00E34548"/>
    <w:rsid w:val="00E40FD4"/>
    <w:rsid w:val="00E6062D"/>
    <w:rsid w:val="00E60B21"/>
    <w:rsid w:val="00E63D54"/>
    <w:rsid w:val="00E66767"/>
    <w:rsid w:val="00E73F3D"/>
    <w:rsid w:val="00E7796A"/>
    <w:rsid w:val="00E937C2"/>
    <w:rsid w:val="00EA4F05"/>
    <w:rsid w:val="00EB10ED"/>
    <w:rsid w:val="00EB4E56"/>
    <w:rsid w:val="00EB56D1"/>
    <w:rsid w:val="00EE0DC9"/>
    <w:rsid w:val="00F2574F"/>
    <w:rsid w:val="00F473EC"/>
    <w:rsid w:val="00F60199"/>
    <w:rsid w:val="00F768CE"/>
    <w:rsid w:val="00FC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13A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13A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213A9"/>
  </w:style>
  <w:style w:type="paragraph" w:styleId="ListParagraph">
    <w:name w:val="List Paragraph"/>
    <w:basedOn w:val="Normal"/>
    <w:uiPriority w:val="99"/>
    <w:qFormat/>
    <w:rsid w:val="00455069"/>
    <w:pPr>
      <w:ind w:left="720"/>
    </w:pPr>
  </w:style>
  <w:style w:type="character" w:styleId="Hyperlink">
    <w:name w:val="Hyperlink"/>
    <w:basedOn w:val="DefaultParagraphFont"/>
    <w:uiPriority w:val="99"/>
    <w:rsid w:val="003F011A"/>
    <w:rPr>
      <w:color w:val="0000FF"/>
      <w:u w:val="single"/>
    </w:rPr>
  </w:style>
  <w:style w:type="paragraph" w:customStyle="1" w:styleId="ConsPlusNormal">
    <w:name w:val="ConsPlusNormal"/>
    <w:uiPriority w:val="99"/>
    <w:rsid w:val="00E667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46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046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"/>
    <w:basedOn w:val="DefaultParagraphFont"/>
    <w:uiPriority w:val="99"/>
    <w:rsid w:val="00741D95"/>
    <w:rPr>
      <w:rFonts w:eastAsia="Arial Unicode MS"/>
      <w:b/>
      <w:bCs/>
      <w:sz w:val="21"/>
      <w:szCs w:val="21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0510D2"/>
  </w:style>
  <w:style w:type="character" w:customStyle="1" w:styleId="BodyText2Char">
    <w:name w:val="Body Text 2 Char"/>
    <w:basedOn w:val="DefaultParagraphFont"/>
    <w:link w:val="BodyText2"/>
    <w:uiPriority w:val="99"/>
    <w:locked/>
    <w:rsid w:val="000510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893</Words>
  <Characters>5091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comp2</cp:lastModifiedBy>
  <cp:revision>5</cp:revision>
  <cp:lastPrinted>2011-05-18T03:54:00Z</cp:lastPrinted>
  <dcterms:created xsi:type="dcterms:W3CDTF">2018-01-23T20:52:00Z</dcterms:created>
  <dcterms:modified xsi:type="dcterms:W3CDTF">2018-01-24T14:12:00Z</dcterms:modified>
</cp:coreProperties>
</file>