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FE" w:rsidRPr="007D4AEE" w:rsidRDefault="006D4337" w:rsidP="006D4337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CB46FE" w:rsidRPr="007D4AEE" w:rsidRDefault="00CB46FE" w:rsidP="00CB46F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B46FE" w:rsidRPr="007D4AEE" w:rsidRDefault="00CB46FE" w:rsidP="00CB46F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CB46FE" w:rsidRPr="007D4AEE" w:rsidRDefault="00CB46FE" w:rsidP="00CB46FE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7C7F64">
        <w:rPr>
          <w:rFonts w:ascii="Times New Roman" w:hAnsi="Times New Roman"/>
          <w:sz w:val="22"/>
          <w:szCs w:val="22"/>
          <w:lang w:val="en-US"/>
        </w:rPr>
        <w:t>8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CB46FE" w:rsidRPr="007D4AEE" w:rsidRDefault="00CB46FE" w:rsidP="00CB46F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CB46FE" w:rsidRPr="007D4AEE" w:rsidRDefault="0010352B" w:rsidP="00DD7D37">
      <w:pPr>
        <w:widowControl w:val="0"/>
        <w:ind w:firstLine="708"/>
        <w:jc w:val="both"/>
        <w:rPr>
          <w:sz w:val="22"/>
          <w:szCs w:val="22"/>
        </w:rPr>
      </w:pPr>
      <w:r w:rsidRPr="007D4AEE">
        <w:rPr>
          <w:b/>
          <w:sz w:val="22"/>
          <w:szCs w:val="22"/>
        </w:rPr>
        <w:t>Конкурсный управляющий ЗАО «Малечкино»</w:t>
      </w:r>
      <w:r w:rsidR="00B3453A" w:rsidRPr="007D4AEE">
        <w:rPr>
          <w:b/>
          <w:sz w:val="22"/>
          <w:szCs w:val="22"/>
        </w:rPr>
        <w:t xml:space="preserve"> (ОГРН 1033500885307, ИНН 3523001163) </w:t>
      </w:r>
      <w:r w:rsidRPr="007D4AEE">
        <w:rPr>
          <w:b/>
          <w:sz w:val="22"/>
          <w:szCs w:val="22"/>
        </w:rPr>
        <w:t>Азбиль Игорь Григорьевич</w:t>
      </w:r>
      <w:r w:rsidR="00DD7D37" w:rsidRPr="007D4AEE">
        <w:rPr>
          <w:b/>
          <w:sz w:val="22"/>
          <w:szCs w:val="22"/>
        </w:rPr>
        <w:t>,</w:t>
      </w:r>
      <w:r w:rsidR="00CB46FE" w:rsidRPr="007D4AEE">
        <w:rPr>
          <w:sz w:val="22"/>
          <w:szCs w:val="22"/>
        </w:rPr>
        <w:t xml:space="preserve"> именуем</w:t>
      </w:r>
      <w:r w:rsidRPr="007D4AEE">
        <w:rPr>
          <w:sz w:val="22"/>
          <w:szCs w:val="22"/>
        </w:rPr>
        <w:t>ый</w:t>
      </w:r>
      <w:r w:rsidR="00CB46FE" w:rsidRPr="007D4AEE">
        <w:rPr>
          <w:sz w:val="22"/>
          <w:szCs w:val="22"/>
        </w:rPr>
        <w:t xml:space="preserve"> в дальнейшем </w:t>
      </w:r>
      <w:r w:rsidR="00CB46FE" w:rsidRPr="007D4AEE">
        <w:rPr>
          <w:b/>
          <w:sz w:val="22"/>
          <w:szCs w:val="22"/>
        </w:rPr>
        <w:t>«Организатор торгов»</w:t>
      </w:r>
      <w:r w:rsidR="00CB46FE" w:rsidRPr="007D4AEE">
        <w:rPr>
          <w:sz w:val="22"/>
          <w:szCs w:val="22"/>
        </w:rPr>
        <w:t xml:space="preserve">, </w:t>
      </w:r>
      <w:r w:rsidRPr="007D4AEE">
        <w:rPr>
          <w:sz w:val="22"/>
          <w:szCs w:val="22"/>
        </w:rPr>
        <w:t>действующий на основании Определения Арбитражного суда Вологодской области от 14.07.2017 по делу № А13-6613/2013</w:t>
      </w:r>
      <w:r w:rsidR="00CB46FE" w:rsidRPr="007D4AEE">
        <w:rPr>
          <w:sz w:val="22"/>
          <w:szCs w:val="22"/>
        </w:rPr>
        <w:t>, с одной стороны, и</w:t>
      </w:r>
    </w:p>
    <w:p w:rsidR="00CB46FE" w:rsidRPr="007D4AEE" w:rsidRDefault="00CB46FE" w:rsidP="00CB46FE">
      <w:pPr>
        <w:widowControl w:val="0"/>
        <w:ind w:firstLine="708"/>
        <w:jc w:val="both"/>
        <w:rPr>
          <w:sz w:val="22"/>
          <w:szCs w:val="22"/>
        </w:rPr>
      </w:pPr>
    </w:p>
    <w:p w:rsidR="00CB46FE" w:rsidRPr="007D4AEE" w:rsidRDefault="00CB46FE" w:rsidP="00CB46FE">
      <w:pPr>
        <w:ind w:firstLine="708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______________________, именуемое(ый)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CB46FE" w:rsidRPr="007D4AEE" w:rsidRDefault="00CB46FE" w:rsidP="00CB46FE">
      <w:pPr>
        <w:jc w:val="both"/>
        <w:rPr>
          <w:sz w:val="22"/>
          <w:szCs w:val="22"/>
        </w:rPr>
      </w:pPr>
    </w:p>
    <w:p w:rsidR="00CB46FE" w:rsidRPr="007D4AEE" w:rsidRDefault="00CB46FE" w:rsidP="00CB46F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B46FE" w:rsidRPr="007D4AEE" w:rsidRDefault="00CB46FE" w:rsidP="00CB46F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CB46FE" w:rsidRPr="007D4AEE" w:rsidRDefault="00CB46FE" w:rsidP="00CB46F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417BB" w:rsidRPr="007D4AEE" w:rsidRDefault="00CB46FE" w:rsidP="0010352B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10352B" w:rsidRPr="007D4AEE">
        <w:rPr>
          <w:sz w:val="22"/>
          <w:szCs w:val="22"/>
        </w:rPr>
        <w:t>10</w:t>
      </w:r>
      <w:r w:rsidRPr="007D4AEE">
        <w:rPr>
          <w:sz w:val="22"/>
          <w:szCs w:val="22"/>
        </w:rPr>
        <w:t xml:space="preserve"> (д</w:t>
      </w:r>
      <w:r w:rsidR="0010352B" w:rsidRPr="007D4AEE">
        <w:rPr>
          <w:sz w:val="22"/>
          <w:szCs w:val="22"/>
        </w:rPr>
        <w:t>есят</w:t>
      </w:r>
      <w:r w:rsidRPr="007D4AEE">
        <w:rPr>
          <w:sz w:val="22"/>
          <w:szCs w:val="22"/>
        </w:rPr>
        <w:t>ь) процентов от начальной цены продажи имущества, что составляет</w:t>
      </w:r>
      <w:r w:rsidR="00EC6C65" w:rsidRPr="007D4AEE">
        <w:rPr>
          <w:sz w:val="22"/>
          <w:szCs w:val="22"/>
        </w:rPr>
        <w:t xml:space="preserve"> </w:t>
      </w:r>
      <w:r w:rsidR="0010352B" w:rsidRPr="007D4AEE">
        <w:rPr>
          <w:sz w:val="22"/>
          <w:szCs w:val="22"/>
        </w:rPr>
        <w:t xml:space="preserve">53 630 731,12 (Пятьдесят три миллиона шестьсот тридцать тысяч семьсот тридцать один) рублей 12 коп. </w:t>
      </w:r>
      <w:r w:rsidR="00EC6C65" w:rsidRPr="007D4AEE">
        <w:rPr>
          <w:sz w:val="22"/>
          <w:szCs w:val="22"/>
        </w:rPr>
        <w:t>(НДС не облагается).</w:t>
      </w:r>
    </w:p>
    <w:p w:rsidR="005417BB" w:rsidRPr="007D4AEE" w:rsidRDefault="005417BB" w:rsidP="001845F2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</w:t>
      </w:r>
      <w:r w:rsidR="001845F2" w:rsidRPr="007D4AEE">
        <w:rPr>
          <w:sz w:val="22"/>
          <w:szCs w:val="22"/>
        </w:rPr>
        <w:t>c открытой формой представления предложений о цене, с учетом ограничений по допуску участников в соответствии с ФЗ от 24.07.2002 № 101-ФЗ «Об обороте земель сельскохозяйственного назначения»,</w:t>
      </w:r>
      <w:r w:rsidRPr="007D4AEE">
        <w:rPr>
          <w:sz w:val="22"/>
          <w:szCs w:val="22"/>
        </w:rPr>
        <w:t xml:space="preserve"> по продаже имущества ЗАО </w:t>
      </w:r>
      <w:r w:rsidR="001845F2" w:rsidRPr="007D4AEE">
        <w:rPr>
          <w:sz w:val="22"/>
          <w:szCs w:val="22"/>
        </w:rPr>
        <w:t>«Малечкино» (ОГРН 1033500885307, ИНН 3523001163, адрес: 162691, Вологодская область, Череповецкий район, п. Малечкино, ул. Победы, д. 2Б), реализуемого единым лотом и представляющее собой имущественный комплекс (предприятие)</w:t>
      </w:r>
      <w:r w:rsidR="00B3453A" w:rsidRPr="007D4AEE">
        <w:rPr>
          <w:sz w:val="22"/>
          <w:szCs w:val="22"/>
        </w:rPr>
        <w:t xml:space="preserve"> должника</w:t>
      </w:r>
      <w:r w:rsidR="001845F2" w:rsidRPr="007D4AEE">
        <w:rPr>
          <w:sz w:val="22"/>
          <w:szCs w:val="22"/>
        </w:rPr>
        <w:t xml:space="preserve">. Часть </w:t>
      </w:r>
      <w:r w:rsidR="006643B9" w:rsidRPr="007D4AEE">
        <w:rPr>
          <w:sz w:val="22"/>
          <w:szCs w:val="22"/>
        </w:rPr>
        <w:t xml:space="preserve">реализуемого </w:t>
      </w:r>
      <w:r w:rsidR="001845F2" w:rsidRPr="007D4AEE">
        <w:rPr>
          <w:sz w:val="22"/>
          <w:szCs w:val="22"/>
        </w:rPr>
        <w:t>и</w:t>
      </w:r>
      <w:r w:rsidR="00315B93" w:rsidRPr="007D4AEE">
        <w:rPr>
          <w:sz w:val="22"/>
          <w:szCs w:val="22"/>
        </w:rPr>
        <w:t>муществ</w:t>
      </w:r>
      <w:r w:rsidR="001845F2" w:rsidRPr="007D4AEE">
        <w:rPr>
          <w:sz w:val="22"/>
          <w:szCs w:val="22"/>
        </w:rPr>
        <w:t>а</w:t>
      </w:r>
      <w:r w:rsidR="00315B93" w:rsidRPr="007D4AEE">
        <w:rPr>
          <w:sz w:val="22"/>
          <w:szCs w:val="22"/>
        </w:rPr>
        <w:t xml:space="preserve"> находится в залоге</w:t>
      </w:r>
      <w:r w:rsidR="001845F2" w:rsidRPr="007D4AEE">
        <w:rPr>
          <w:sz w:val="22"/>
          <w:szCs w:val="22"/>
        </w:rPr>
        <w:t>.</w:t>
      </w:r>
    </w:p>
    <w:p w:rsidR="005417BB" w:rsidRPr="007D4AEE" w:rsidRDefault="005417BB" w:rsidP="005417BB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5417BB" w:rsidRPr="007D4AEE" w:rsidRDefault="005417BB" w:rsidP="005417B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>в газете «Коммерсантъ»</w:t>
      </w:r>
      <w:r w:rsidR="00734770" w:rsidRPr="007D4AEE">
        <w:rPr>
          <w:color w:val="auto"/>
          <w:sz w:val="22"/>
          <w:szCs w:val="22"/>
        </w:rPr>
        <w:t xml:space="preserve"> </w:t>
      </w:r>
      <w:r w:rsidR="007C7F64">
        <w:rPr>
          <w:color w:val="auto"/>
          <w:sz w:val="22"/>
          <w:szCs w:val="22"/>
          <w:lang w:val="en-US"/>
        </w:rPr>
        <w:t>___________</w:t>
      </w:r>
      <w:r w:rsidR="001845F2" w:rsidRPr="007D4AEE">
        <w:rPr>
          <w:color w:val="auto"/>
          <w:sz w:val="22"/>
          <w:szCs w:val="22"/>
        </w:rPr>
        <w:t>;</w:t>
      </w:r>
      <w:r w:rsidRPr="007D4AEE">
        <w:rPr>
          <w:color w:val="auto"/>
          <w:sz w:val="22"/>
          <w:szCs w:val="22"/>
        </w:rPr>
        <w:t xml:space="preserve"> </w:t>
      </w:r>
    </w:p>
    <w:p w:rsidR="005417BB" w:rsidRPr="007D4AEE" w:rsidRDefault="005417BB" w:rsidP="005417B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газете </w:t>
      </w:r>
      <w:r w:rsidR="008F7A35" w:rsidRPr="007D4AEE">
        <w:rPr>
          <w:sz w:val="22"/>
          <w:szCs w:val="22"/>
        </w:rPr>
        <w:t xml:space="preserve">«Красный север» </w:t>
      </w:r>
      <w:r w:rsidR="007C7F64">
        <w:rPr>
          <w:color w:val="auto"/>
          <w:sz w:val="22"/>
          <w:szCs w:val="22"/>
          <w:lang w:val="en-US"/>
        </w:rPr>
        <w:t>__________</w:t>
      </w:r>
      <w:r w:rsidR="006D4337" w:rsidRPr="007D4AEE">
        <w:rPr>
          <w:color w:val="auto"/>
          <w:sz w:val="22"/>
          <w:szCs w:val="22"/>
        </w:rPr>
        <w:t>;</w:t>
      </w:r>
    </w:p>
    <w:p w:rsidR="008F7A35" w:rsidRPr="007D4AEE" w:rsidRDefault="005417BB" w:rsidP="008F7A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734770" w:rsidRPr="007D4AEE">
        <w:rPr>
          <w:color w:val="auto"/>
          <w:sz w:val="22"/>
          <w:szCs w:val="22"/>
        </w:rPr>
        <w:t xml:space="preserve"> </w:t>
      </w:r>
      <w:r w:rsidR="007C7F64" w:rsidRPr="007C7F64">
        <w:rPr>
          <w:color w:val="auto"/>
          <w:sz w:val="22"/>
          <w:szCs w:val="22"/>
        </w:rPr>
        <w:t>__________</w:t>
      </w:r>
      <w:r w:rsidR="006D4337" w:rsidRPr="007D4AEE">
        <w:rPr>
          <w:color w:val="auto"/>
          <w:sz w:val="22"/>
          <w:szCs w:val="22"/>
        </w:rPr>
        <w:t>;</w:t>
      </w:r>
    </w:p>
    <w:p w:rsidR="005417BB" w:rsidRPr="007D4AEE" w:rsidRDefault="005417BB" w:rsidP="008F7A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sz w:val="22"/>
          <w:szCs w:val="22"/>
          <w:shd w:val="clear" w:color="auto" w:fill="FFFFFF"/>
        </w:rPr>
        <w:t xml:space="preserve">на электронной площадке </w:t>
      </w:r>
      <w:r w:rsidR="008F7A35" w:rsidRPr="007D4AEE">
        <w:rPr>
          <w:sz w:val="22"/>
          <w:szCs w:val="22"/>
          <w:shd w:val="clear" w:color="auto" w:fill="FFFFFF"/>
        </w:rPr>
        <w:t xml:space="preserve">«Российский аукционный дом» </w:t>
      </w:r>
      <w:r w:rsidRPr="007D4AEE">
        <w:rPr>
          <w:sz w:val="22"/>
          <w:szCs w:val="22"/>
          <w:shd w:val="clear" w:color="auto" w:fill="FFFFFF"/>
        </w:rPr>
        <w:t>(</w:t>
      </w:r>
      <w:r w:rsidR="007037DD" w:rsidRPr="007D4AEE">
        <w:rPr>
          <w:sz w:val="22"/>
          <w:szCs w:val="22"/>
          <w:shd w:val="clear" w:color="auto" w:fill="FFFFFF"/>
        </w:rPr>
        <w:t>http://bankruptcy.lot-online.ru/e-auction/mainpage.xhtml</w:t>
      </w:r>
      <w:r w:rsidR="008F7A35" w:rsidRPr="007D4AEE">
        <w:rPr>
          <w:sz w:val="22"/>
          <w:szCs w:val="22"/>
          <w:shd w:val="clear" w:color="auto" w:fill="FFFFFF"/>
        </w:rPr>
        <w:t>)</w:t>
      </w:r>
      <w:r w:rsidRPr="007D4AEE">
        <w:rPr>
          <w:sz w:val="22"/>
          <w:szCs w:val="22"/>
          <w:shd w:val="clear" w:color="auto" w:fill="FFFFFF"/>
        </w:rPr>
        <w:t>, оператор</w:t>
      </w:r>
      <w:r w:rsidRPr="007D4AEE">
        <w:rPr>
          <w:sz w:val="22"/>
          <w:szCs w:val="22"/>
        </w:rPr>
        <w:t xml:space="preserve"> </w:t>
      </w:r>
      <w:r w:rsidR="008F7A35" w:rsidRPr="007D4AEE">
        <w:rPr>
          <w:sz w:val="22"/>
          <w:szCs w:val="22"/>
          <w:shd w:val="clear" w:color="auto" w:fill="FFFFFF"/>
        </w:rPr>
        <w:t>АО «Российский аукционный дом» (ОГРН 1097847233351).</w:t>
      </w:r>
    </w:p>
    <w:p w:rsidR="006D4337" w:rsidRPr="007D4AEE" w:rsidRDefault="006D4337" w:rsidP="006D4337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F2DF5" w:rsidRPr="007D4AEE">
        <w:rPr>
          <w:sz w:val="22"/>
          <w:szCs w:val="22"/>
        </w:rPr>
        <w:t>купли-продажи</w:t>
      </w:r>
      <w:r w:rsidRPr="007D4AEE">
        <w:rPr>
          <w:sz w:val="22"/>
          <w:szCs w:val="22"/>
        </w:rPr>
        <w:t xml:space="preserve"> при признании Претендента победителем торгов.</w:t>
      </w:r>
    </w:p>
    <w:p w:rsidR="00084B66" w:rsidRPr="007D4AEE" w:rsidRDefault="006D4337" w:rsidP="006D4337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337" w:rsidRPr="007D4AEE" w:rsidRDefault="006D4337" w:rsidP="006D4337">
      <w:pPr>
        <w:pStyle w:val="a3"/>
        <w:ind w:left="709"/>
        <w:jc w:val="both"/>
        <w:rPr>
          <w:sz w:val="22"/>
          <w:szCs w:val="22"/>
        </w:rPr>
      </w:pPr>
    </w:p>
    <w:p w:rsidR="006D4337" w:rsidRPr="007D4AEE" w:rsidRDefault="006D4337" w:rsidP="006D4337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337" w:rsidRPr="007D4AEE" w:rsidRDefault="006D4337" w:rsidP="006D4337">
      <w:pPr>
        <w:pStyle w:val="a3"/>
        <w:ind w:left="709"/>
        <w:jc w:val="both"/>
        <w:rPr>
          <w:sz w:val="22"/>
          <w:szCs w:val="22"/>
        </w:rPr>
      </w:pPr>
    </w:p>
    <w:p w:rsidR="007037DD" w:rsidRPr="007D4AEE" w:rsidRDefault="006D4337" w:rsidP="007037D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7037DD" w:rsidRPr="007D4AEE">
        <w:rPr>
          <w:sz w:val="22"/>
          <w:szCs w:val="22"/>
        </w:rPr>
        <w:t>Получатель: ЗАО «Малечкино», ИНН 3523001163, р/с 40702810235290000359, в банке Санкт-Петербургский РФ АО «Россельхозбанк» г. Санкт-Петербург, БИК 044030910, к/с 30101810900000000910. Назначение платежа: «Задаток за участие в торгах по продаже имущества ЗАО «Малечкино», без НДС».</w:t>
      </w:r>
    </w:p>
    <w:p w:rsidR="00F70BB6" w:rsidRPr="007D4AEE" w:rsidRDefault="00F70BB6" w:rsidP="007037D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F70BB6" w:rsidRPr="007D4AEE" w:rsidRDefault="00F70BB6" w:rsidP="00F70BB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F70BB6" w:rsidRPr="007D4AEE" w:rsidRDefault="00F70BB6" w:rsidP="00F70BB6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D540C" w:rsidRPr="007D4AEE" w:rsidRDefault="004D540C" w:rsidP="004D540C">
      <w:pPr>
        <w:jc w:val="both"/>
        <w:rPr>
          <w:sz w:val="22"/>
          <w:szCs w:val="22"/>
        </w:rPr>
      </w:pPr>
    </w:p>
    <w:p w:rsidR="004D540C" w:rsidRPr="007D4AEE" w:rsidRDefault="004D540C" w:rsidP="004D540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4D540C" w:rsidRPr="007D4AEE" w:rsidRDefault="004D540C" w:rsidP="004D540C">
      <w:pPr>
        <w:jc w:val="center"/>
        <w:rPr>
          <w:sz w:val="22"/>
          <w:szCs w:val="22"/>
        </w:rPr>
      </w:pP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4D540C" w:rsidRPr="007D4AEE" w:rsidRDefault="004D540C" w:rsidP="004D540C">
      <w:pPr>
        <w:jc w:val="both"/>
        <w:rPr>
          <w:sz w:val="22"/>
          <w:szCs w:val="22"/>
        </w:rPr>
      </w:pPr>
    </w:p>
    <w:p w:rsidR="004D540C" w:rsidRPr="007D4AEE" w:rsidRDefault="004D540C" w:rsidP="004D540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4D540C" w:rsidRPr="007D4AEE" w:rsidRDefault="004D540C" w:rsidP="004D540C">
      <w:pPr>
        <w:jc w:val="both"/>
        <w:rPr>
          <w:sz w:val="22"/>
          <w:szCs w:val="22"/>
        </w:rPr>
      </w:pP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4D540C" w:rsidRPr="007D4AEE" w:rsidRDefault="004D540C" w:rsidP="004D540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337" w:rsidRPr="007D4AEE" w:rsidRDefault="006D4337" w:rsidP="00F70BB6">
      <w:pPr>
        <w:jc w:val="both"/>
        <w:rPr>
          <w:sz w:val="22"/>
          <w:szCs w:val="22"/>
        </w:rPr>
      </w:pPr>
    </w:p>
    <w:p w:rsidR="004D540C" w:rsidRPr="007D4AEE" w:rsidRDefault="004D540C" w:rsidP="004D540C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РЕКВИЗИТЫ СТОРОН</w:t>
      </w:r>
    </w:p>
    <w:p w:rsidR="004D540C" w:rsidRPr="007D4AEE" w:rsidRDefault="004D540C" w:rsidP="004D540C">
      <w:pPr>
        <w:jc w:val="both"/>
        <w:rPr>
          <w:sz w:val="22"/>
          <w:szCs w:val="22"/>
        </w:rPr>
      </w:pPr>
    </w:p>
    <w:p w:rsidR="004D540C" w:rsidRPr="007D4AEE" w:rsidRDefault="007C7F64" w:rsidP="004D540C">
      <w:pPr>
        <w:jc w:val="center"/>
        <w:rPr>
          <w:sz w:val="22"/>
          <w:szCs w:val="22"/>
        </w:rPr>
      </w:pPr>
      <w:r w:rsidRPr="007C7F64">
        <w:rPr>
          <w:b/>
          <w:sz w:val="22"/>
          <w:szCs w:val="22"/>
        </w:rPr>
        <w:t>Организатор торгов</w:t>
      </w:r>
      <w:r w:rsidRPr="007D4AEE">
        <w:rPr>
          <w:sz w:val="22"/>
          <w:szCs w:val="22"/>
        </w:rPr>
        <w:t>:</w:t>
      </w:r>
      <w:r w:rsidR="004D540C" w:rsidRPr="007D4AEE">
        <w:rPr>
          <w:sz w:val="22"/>
          <w:szCs w:val="22"/>
        </w:rPr>
        <w:tab/>
      </w:r>
      <w:r w:rsidR="004D540C" w:rsidRPr="007D4AEE">
        <w:rPr>
          <w:sz w:val="22"/>
          <w:szCs w:val="22"/>
        </w:rPr>
        <w:tab/>
      </w:r>
      <w:r w:rsidR="004D540C" w:rsidRPr="007D4AEE">
        <w:rPr>
          <w:sz w:val="22"/>
          <w:szCs w:val="22"/>
        </w:rPr>
        <w:tab/>
      </w:r>
      <w:r w:rsidR="004D540C" w:rsidRPr="007D4AEE">
        <w:rPr>
          <w:sz w:val="22"/>
          <w:szCs w:val="22"/>
        </w:rPr>
        <w:tab/>
      </w:r>
      <w:r w:rsidR="004D540C" w:rsidRPr="007D4AEE">
        <w:rPr>
          <w:sz w:val="22"/>
          <w:szCs w:val="22"/>
        </w:rPr>
        <w:tab/>
      </w:r>
      <w:r w:rsidRPr="007C7F64">
        <w:rPr>
          <w:b/>
          <w:sz w:val="22"/>
          <w:szCs w:val="22"/>
        </w:rPr>
        <w:t>Претендент:</w:t>
      </w:r>
    </w:p>
    <w:p w:rsidR="004D540C" w:rsidRPr="007D4AEE" w:rsidRDefault="004D540C" w:rsidP="004D540C">
      <w:pPr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5245"/>
      </w:tblGrid>
      <w:tr w:rsidR="004D540C" w:rsidRPr="007D4AEE" w:rsidTr="007C7F64">
        <w:tc>
          <w:tcPr>
            <w:tcW w:w="4608" w:type="dxa"/>
          </w:tcPr>
          <w:p w:rsidR="004D540C" w:rsidRPr="007D4AEE" w:rsidRDefault="00AF2DF5" w:rsidP="00AF2DF5">
            <w:pPr>
              <w:rPr>
                <w:b/>
                <w:sz w:val="22"/>
                <w:szCs w:val="22"/>
              </w:rPr>
            </w:pPr>
            <w:r w:rsidRPr="007D4AEE">
              <w:rPr>
                <w:b/>
                <w:sz w:val="22"/>
                <w:szCs w:val="22"/>
              </w:rPr>
              <w:t>Конкурсный управляющий ЗАО «Малечкино</w:t>
            </w:r>
            <w:r w:rsidR="004D540C" w:rsidRPr="007D4AEE">
              <w:rPr>
                <w:b/>
                <w:sz w:val="22"/>
                <w:szCs w:val="22"/>
              </w:rPr>
              <w:t>»</w:t>
            </w:r>
            <w:r w:rsidRPr="007D4AEE">
              <w:rPr>
                <w:b/>
                <w:sz w:val="22"/>
                <w:szCs w:val="22"/>
              </w:rPr>
              <w:t xml:space="preserve"> Азбиль И.Г.</w:t>
            </w:r>
          </w:p>
          <w:p w:rsidR="00AF2DF5" w:rsidRPr="007D4AEE" w:rsidRDefault="00AF2DF5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>ИНН 781420807303,</w:t>
            </w:r>
          </w:p>
          <w:p w:rsidR="00AF2DF5" w:rsidRPr="007D4AEE" w:rsidRDefault="00AF2DF5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 xml:space="preserve">СНИЛС 017-884-349 86, </w:t>
            </w:r>
          </w:p>
          <w:p w:rsidR="00AF2DF5" w:rsidRPr="007D4AEE" w:rsidRDefault="00AF2DF5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="007D4AEE">
              <w:rPr>
                <w:sz w:val="22"/>
                <w:szCs w:val="22"/>
                <w:lang w:val="en-US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2"/>
          </w:tcPr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</w:tc>
      </w:tr>
      <w:tr w:rsidR="004D540C" w:rsidRPr="007D4AEE" w:rsidTr="007C7F64">
        <w:trPr>
          <w:trHeight w:val="279"/>
        </w:trPr>
        <w:tc>
          <w:tcPr>
            <w:tcW w:w="4608" w:type="dxa"/>
          </w:tcPr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2"/>
          </w:tcPr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</w:tc>
      </w:tr>
      <w:tr w:rsidR="004D540C" w:rsidRPr="007D4AEE" w:rsidTr="007C7F64">
        <w:trPr>
          <w:trHeight w:val="2860"/>
        </w:trPr>
        <w:tc>
          <w:tcPr>
            <w:tcW w:w="4608" w:type="dxa"/>
          </w:tcPr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>_______________________/</w:t>
            </w:r>
            <w:r w:rsidR="00AF2DF5" w:rsidRPr="007D4AEE">
              <w:rPr>
                <w:sz w:val="22"/>
                <w:szCs w:val="22"/>
              </w:rPr>
              <w:t>И.Г. Азбиль/</w:t>
            </w:r>
          </w:p>
          <w:p w:rsidR="004D540C" w:rsidRPr="007D4AEE" w:rsidRDefault="00AF2DF5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423" w:type="dxa"/>
            <w:gridSpan w:val="2"/>
          </w:tcPr>
          <w:p w:rsidR="004D540C" w:rsidRPr="007D4AEE" w:rsidRDefault="007C7F64" w:rsidP="007C7F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______________________/_____________________</w:t>
            </w: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  <w:r w:rsidRPr="007D4AEE">
              <w:rPr>
                <w:sz w:val="22"/>
                <w:szCs w:val="22"/>
              </w:rPr>
              <w:t xml:space="preserve">    </w:t>
            </w:r>
          </w:p>
        </w:tc>
      </w:tr>
      <w:tr w:rsidR="004D540C" w:rsidRPr="007D4AEE" w:rsidTr="007C7F64">
        <w:tblPrEx>
          <w:tblLook w:val="04A0" w:firstRow="1" w:lastRow="0" w:firstColumn="1" w:lastColumn="0" w:noHBand="0" w:noVBand="1"/>
        </w:tblPrEx>
        <w:trPr>
          <w:gridAfter w:val="1"/>
          <w:wAfter w:w="5245" w:type="dxa"/>
        </w:trPr>
        <w:tc>
          <w:tcPr>
            <w:tcW w:w="4786" w:type="dxa"/>
            <w:gridSpan w:val="2"/>
          </w:tcPr>
          <w:p w:rsidR="004D540C" w:rsidRPr="007D4AEE" w:rsidRDefault="004D540C" w:rsidP="004D540C">
            <w:pPr>
              <w:jc w:val="both"/>
              <w:rPr>
                <w:sz w:val="22"/>
                <w:szCs w:val="22"/>
              </w:rPr>
            </w:pPr>
          </w:p>
        </w:tc>
      </w:tr>
      <w:tr w:rsidR="004D540C" w:rsidRPr="007D4AEE" w:rsidTr="007C7F64">
        <w:tblPrEx>
          <w:tblLook w:val="04A0" w:firstRow="1" w:lastRow="0" w:firstColumn="1" w:lastColumn="0" w:noHBand="0" w:noVBand="1"/>
        </w:tblPrEx>
        <w:trPr>
          <w:gridAfter w:val="1"/>
          <w:wAfter w:w="5245" w:type="dxa"/>
        </w:trPr>
        <w:tc>
          <w:tcPr>
            <w:tcW w:w="4786" w:type="dxa"/>
            <w:gridSpan w:val="2"/>
          </w:tcPr>
          <w:p w:rsidR="004D540C" w:rsidRPr="007D4AEE" w:rsidRDefault="004D540C" w:rsidP="004D540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D540C" w:rsidRPr="007D4AEE" w:rsidRDefault="004D540C" w:rsidP="00F70BB6">
      <w:pPr>
        <w:jc w:val="both"/>
        <w:rPr>
          <w:sz w:val="22"/>
          <w:szCs w:val="22"/>
        </w:rPr>
      </w:pPr>
    </w:p>
    <w:sectPr w:rsidR="004D540C" w:rsidRPr="007D4AEE" w:rsidSect="00CB46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EE" w:rsidRDefault="007D4AEE" w:rsidP="004D540C">
      <w:r>
        <w:separator/>
      </w:r>
    </w:p>
  </w:endnote>
  <w:endnote w:type="continuationSeparator" w:id="0">
    <w:p w:rsidR="007D4AEE" w:rsidRDefault="007D4AEE" w:rsidP="004D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EE" w:rsidRDefault="007D4AEE" w:rsidP="004D540C">
      <w:r>
        <w:separator/>
      </w:r>
    </w:p>
  </w:footnote>
  <w:footnote w:type="continuationSeparator" w:id="0">
    <w:p w:rsidR="007D4AEE" w:rsidRDefault="007D4AEE" w:rsidP="004D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B5D530E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84B66"/>
    <w:rsid w:val="0010352B"/>
    <w:rsid w:val="001845F2"/>
    <w:rsid w:val="001D6129"/>
    <w:rsid w:val="00205ACA"/>
    <w:rsid w:val="00315B93"/>
    <w:rsid w:val="0035362E"/>
    <w:rsid w:val="003D7589"/>
    <w:rsid w:val="003E2D7D"/>
    <w:rsid w:val="004D540C"/>
    <w:rsid w:val="005417BB"/>
    <w:rsid w:val="005A7FBB"/>
    <w:rsid w:val="006473CC"/>
    <w:rsid w:val="006643B9"/>
    <w:rsid w:val="006D4337"/>
    <w:rsid w:val="007037DD"/>
    <w:rsid w:val="00734770"/>
    <w:rsid w:val="00742EC0"/>
    <w:rsid w:val="007C7F64"/>
    <w:rsid w:val="007D4AEE"/>
    <w:rsid w:val="00876F96"/>
    <w:rsid w:val="00892977"/>
    <w:rsid w:val="008F7A35"/>
    <w:rsid w:val="009A3131"/>
    <w:rsid w:val="009E7925"/>
    <w:rsid w:val="00AF2DF5"/>
    <w:rsid w:val="00B3453A"/>
    <w:rsid w:val="00CB46FE"/>
    <w:rsid w:val="00D066EA"/>
    <w:rsid w:val="00DD7D37"/>
    <w:rsid w:val="00E16C39"/>
    <w:rsid w:val="00EA28DA"/>
    <w:rsid w:val="00EC6C65"/>
    <w:rsid w:val="00F70BB6"/>
    <w:rsid w:val="00F75E85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FA38-60F2-42AF-AC26-1C23578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46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B46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B46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B46FE"/>
    <w:pPr>
      <w:ind w:left="720"/>
      <w:contextualSpacing/>
    </w:pPr>
  </w:style>
  <w:style w:type="character" w:styleId="a4">
    <w:name w:val="Hyperlink"/>
    <w:rsid w:val="005417BB"/>
    <w:rPr>
      <w:color w:val="0000FF"/>
      <w:u w:val="single"/>
    </w:rPr>
  </w:style>
  <w:style w:type="character" w:customStyle="1" w:styleId="apple-converted-space">
    <w:name w:val="apple-converted-space"/>
    <w:rsid w:val="005417BB"/>
  </w:style>
  <w:style w:type="paragraph" w:styleId="a5">
    <w:name w:val="header"/>
    <w:basedOn w:val="a"/>
    <w:link w:val="a6"/>
    <w:uiPriority w:val="99"/>
    <w:unhideWhenUsed/>
    <w:rsid w:val="004D5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5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Y77wcsxAnMpb+M1ma8gnewjrzPbkTK1xduut18u/OKc=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5MlST4y+SPGfLY31w6hpA7vXj25UejW4+1RIPZWItI13NP36JI0oODZu8nnxg2s2WE47l25J
    ND0dw/Ygwsqd3w==
  </SignatureValue>
  <KeyInfo>
    <X509Data>
      <X509Certificate>
          MIIJTjCCCP2gAwIBAgIRAK9j4HrEDMiA5xEMqTTrfKMwCAYGKoUDAgIDMIIBcTEeMBwGCSqG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VQQDDCDQkNCeICLQn9CkICLQodCa0JEg0JrQvtC90YLRg9GAIjAeFw0xNzEwMDQxMzUzMDFa
          Fw0xODEwMDQxNDAzMDFaMIIBPzEaMBgGCCqFAwOBAwEBEgw3ODE0MjA4MDczMDMxHzAdBgkq
          hkiG9w0BCQEWEGF6LnRyYWNrQG1haWwucnUxCzAJBgNVBAYTAlJVMTMwMQYDVQQIHioANwA4
          ACAEMwAuACAEIQQwBD0EOgRCAC0EHwQ1BEIENQRABDEEQwRABDMxJzAlBgNVBAceHgQhBDAE
          PQQ6BEIALQQfBDUEQgQ1BEAEMQRDBEAEMzE5MDcGA1UEAx4wBBAENwQxBDgEOwRMACAEGAQz
          BD4EQARMACAEEwRABDgEMwQ+BEAETAQ1BDIEOARHMRUwEwYDVQQEHgwEEAQ3BDEEOAQ7BEwx
          KzApBgNVBCoeIgQYBDMEPgRABEwAIAQTBEAEOAQzBD4EQARMBDUEMgQ4BEcxFjAUBgUqhQNk
          AxILMDE3ODg0MzQ5ODYwYzAcBgYqhQMCAhMwEgYHKoUDAgIkAAYHKoUDAgIeAQNDAARAD0O9
          mQjpNKpCGCNK2nACs3YFlDChG6qLk/V4vlLRpO/xcs2pa8LLiaLuTBseQ96oG+LWKqW4qEjc
          zi/q573IBaOCBZowggWWMA4GA1UdDwEB/wQEAwIE8DAbBgNVHREEFDASgRBhei50cmFja0Bt
          YWlsLnJ1MBMGA1UdIAQMMAowCAYGKoUDZHEBMEMGA1UdJQQ8MDoGCCsGAQUFBwMCBgcqhQMC
          AiIGBggrBgEFBQcDBAYHKoUDAwcIAQYIKoUDAwUKAgwGCCqFAwMHAAEMMIIBhgYDVR0jBIIB
          fTCCAXmAFIBwzz4u5HmzRIh3SQ5VRxbww63WoYIBUqSCAU4wggFKMR4wHAYJKoZIhvcNAQkB
          Fg9kaXRAbWluc3Z5YXoucnUxCzAJBgNVBAYTAlJVMRwwGgYDVQQIDBM3NyDQsy4g0JzQvtGB
          0LrQstCwMRUwEwYDVQQHDAzQnNC+0YHQutCy0LAxPzA9BgNVBAkMNjEyNTM3NSDQsy4g0JzQ
          vtGB0LrQstCwLCDRg9C7LiDQotCy0LXRgNGB0LrQsNGPLCDQtC4gNzEsMCoGA1UECgwj0JzQ
          uNC90LrQvtC80YHQstGP0LfRjCDQoNC+0YHRgdC40LgxGDAWBgUqhQNkARINMTA0NzcwMjAy
          NjcwMTEaMBgGCCqFAwOBAwEBEgwwMDc3MTA0NzQzNzUxQTA/BgNVBAMMONCT0L7Qu9C+0LLQ
          vdC+0Lkg0YPQtNC+0YHRgtC+0LLQtdGA0Y/RjtGJ0LjQuSDRhtC10L3RgtGAggsA7XPMrgAA
          AAABejAdBgNVHQ4EFgQUglWCZiM6O0WgOZaC20l+aavThp8wKwYDVR0QBCQwIoAPMjAxNzEw
          MDQxMzUzMDBagQ8yMDE4MTAwNDEzNTMwMFowggEzBgUqhQNkcASCASgwggEkDCsi0JrRgNC4
          0L/RgtC+0J/RgNC+IENTUCIgKNCy0LXRgNGB0LjRjyA0LjApDFMi0KPQtNC+0YHRgtC+0LLQ
          tdGA0Y/RjtGJ0LjQuSDRhtC10L3RgtGAICLQmtGA0LjQv9GC0L7Qn9GA0L4g0KPQpiIg0LLQ
          tdGA0YHQuNC4IDIuMAxP0KHQtdGA0YLQuNGE0LjQutCw0YIg0YHQvtC+0YLQstC10YLRgdGC
          0LLQuNGPIOKEliDQodCkLzEyNC0yODY0INC+0YIgMjAuMDMuMjAxNgxP0KHQtdGA0YLQuNGE
          0LjQutCw0YIg0YHQvtC+0YLQstC10YLRgdGC0LLQuNGPIOKEliDQodCkLzEyOC0yOTgzINC+
          0YIgMTguMTEuMjAxNjAjBgUqhQNkbwQaDBgi0JrRgNC40L/RgtC+0J/RgNC+IENTUCIwdAYD
          VR0fBG0wazAzoDGgL4YtaHR0cDovL2NkcC5za2Jrb250dXIucnUvY2RwL2tvbnR1ci1xLTIw
          MTcuY3JsMDSgMqAwhi5odHRwOi8vY2RwMi5za2Jrb250dXIucnUvY2RwL2tvbnR1ci1xLTIw
          MTcuY3JsMIHOBggrBgEFBQcBAQSBwTCBvjAzBggrBgEFBQcwAYYnaHR0cDovL3BraS5za2Jr
          b250dXIucnUvb2NzcHEyL29jc3Auc3JmMEIGCCsGAQUFBzAChjZodHRwOi8vY2RwLnNrYmtv
          bnR1ci5ydS9jZXJ0aWZpY2F0ZXMva29udHVyLXEtMjAxNy5jcnQwQwYIKwYBBQUHMAKGN2h0
          dHA6Ly9jZHAyLnNrYmtvbnR1ci5ydS9jZXJ0aWZpY2F0ZXMva29udHVyLXEtMjAxNy5jcnQw
          gZMGByqFAwICMQIEgYcwgYQwdBZCaHR0cDovL2NhLnNrYmtvbnR1ci5ydS9hYm91dC9kb2N1
          bWVudHMvY3J5cHRvcHJvLWxpY2Vuc2UtcXVhbGlmaWVkDCrQodCa0JEg0JrQvtC90YLRg9GA
          INC4INCh0LXRgNGC0YPQvC3Qn9GA0L4DAgXgBAzbsxdei8rb/CpO/ZcwCAYGKoUDAgIDA0EA
          6OkKJjDhaxyRtt1xQFGDZA6FNyyok7Ervz/bPpQJK7qqbt1MuLHV727ig3yZFP/xYxA4+21o
          a+VYtUD2hJ7nXg==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A/PnRD+stIlGpptpSx2u72b6Ja0=</DigestValue>
      </Reference>
      <Reference URI="/word/endnotes.xml?ContentType=application/vnd.openxmlformats-officedocument.wordprocessingml.endnotes+xml">
        <DigestMethod Algorithm="http://www.w3.org/2000/09/xmldsig#sha1"/>
        <DigestValue>CDB1lqax/FkuJaQX2eGj8NAmf6o=</DigestValue>
      </Reference>
      <Reference URI="/word/fontTable.xml?ContentType=application/vnd.openxmlformats-officedocument.wordprocessingml.fontTable+xml">
        <DigestMethod Algorithm="http://www.w3.org/2000/09/xmldsig#sha1"/>
        <DigestValue>OOXtCTIWiXMANR6t/AdFqRSP0MY=</DigestValue>
      </Reference>
      <Reference URI="/word/footnotes.xml?ContentType=application/vnd.openxmlformats-officedocument.wordprocessingml.footnotes+xml">
        <DigestMethod Algorithm="http://www.w3.org/2000/09/xmldsig#sha1"/>
        <DigestValue>ky7QS5KLOiOthQe+oM2mwlW++lE=</DigestValue>
      </Reference>
      <Reference URI="/word/numbering.xml?ContentType=application/vnd.openxmlformats-officedocument.wordprocessingml.numbering+xml">
        <DigestMethod Algorithm="http://www.w3.org/2000/09/xmldsig#sha1"/>
        <DigestValue>OQ8PbucncwX2fhECQwqAeoZ0fOQ=</DigestValue>
      </Reference>
      <Reference URI="/word/settings.xml?ContentType=application/vnd.openxmlformats-officedocument.wordprocessingml.settings+xml">
        <DigestMethod Algorithm="http://www.w3.org/2000/09/xmldsig#sha1"/>
        <DigestValue>QPajSXYS/+NEtmlepx5bCwdZxyI=</DigestValue>
      </Reference>
      <Reference URI="/word/styles.xml?ContentType=application/vnd.openxmlformats-officedocument.wordprocessingml.styles+xml">
        <DigestMethod Algorithm="http://www.w3.org/2000/09/xmldsig#sha1"/>
        <DigestValue>ptIU4+V/h8a1C4vpScoSxLH6nqU=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2018-02-14T15:42:52Z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E0AB22F4</Template>
  <TotalTime>27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Юлианна Р.</cp:lastModifiedBy>
  <cp:revision>12</cp:revision>
  <dcterms:created xsi:type="dcterms:W3CDTF">2017-03-03T17:27:00Z</dcterms:created>
  <dcterms:modified xsi:type="dcterms:W3CDTF">2018-02-14T15:26:00Z</dcterms:modified>
</cp:coreProperties>
</file>