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проект</w:t>
      </w:r>
    </w:p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ДОГОВОР</w:t>
      </w:r>
    </w:p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72608A" w:rsidRPr="00F5158D" w:rsidTr="000474CD">
        <w:trPr>
          <w:jc w:val="center"/>
        </w:trPr>
        <w:tc>
          <w:tcPr>
            <w:tcW w:w="4220" w:type="dxa"/>
          </w:tcPr>
          <w:p w:rsidR="0072608A" w:rsidRPr="00F5158D" w:rsidRDefault="0072608A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72608A" w:rsidRPr="00F5158D" w:rsidRDefault="0072608A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72608A" w:rsidRPr="00F5158D" w:rsidRDefault="0072608A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iCs/>
                <w:lang w:eastAsia="ru-RU"/>
              </w:rPr>
              <w:t>«_____» __________________ г.</w:t>
            </w:r>
          </w:p>
        </w:tc>
      </w:tr>
    </w:tbl>
    <w:p w:rsidR="0072608A" w:rsidRPr="00F5158D" w:rsidRDefault="0072608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72608A" w:rsidRPr="00F5158D" w:rsidRDefault="0072608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b/>
        </w:rPr>
        <w:t>Финансовый управляющий</w:t>
      </w:r>
      <w:r>
        <w:rPr>
          <w:rFonts w:ascii="Times New Roman" w:hAnsi="Times New Roman"/>
          <w:b/>
        </w:rPr>
        <w:t xml:space="preserve"> Никитина Владимира Михайловича </w:t>
      </w:r>
      <w:r w:rsidRPr="00F5158D">
        <w:rPr>
          <w:rFonts w:ascii="Times New Roman" w:hAnsi="Times New Roman"/>
          <w:b/>
        </w:rPr>
        <w:t>Полищук Алексей Евгеньевич</w:t>
      </w:r>
      <w:r w:rsidRPr="00F5158D">
        <w:rPr>
          <w:rFonts w:ascii="Times New Roman" w:hAnsi="Times New Roman"/>
        </w:rPr>
        <w:t xml:space="preserve">, действующий на основании решения </w:t>
      </w:r>
      <w:r w:rsidRPr="00F5158D">
        <w:rPr>
          <w:rFonts w:ascii="Times New Roman" w:hAnsi="Times New Roman"/>
          <w:shd w:val="clear" w:color="auto" w:fill="FFFFFF"/>
        </w:rPr>
        <w:t xml:space="preserve">Арбитражного суда </w:t>
      </w:r>
      <w:r>
        <w:rPr>
          <w:rFonts w:ascii="Times New Roman" w:hAnsi="Times New Roman"/>
          <w:shd w:val="clear" w:color="auto" w:fill="FFFFFF"/>
        </w:rPr>
        <w:t xml:space="preserve">Тюменской области </w:t>
      </w:r>
      <w:r w:rsidRPr="00F5158D">
        <w:rPr>
          <w:rFonts w:ascii="Times New Roman" w:hAnsi="Times New Roman"/>
          <w:shd w:val="clear" w:color="auto" w:fill="FFFFFF"/>
        </w:rPr>
        <w:t xml:space="preserve">от </w:t>
      </w:r>
      <w:r>
        <w:rPr>
          <w:rFonts w:ascii="Times New Roman" w:hAnsi="Times New Roman"/>
          <w:shd w:val="clear" w:color="auto" w:fill="FFFFFF"/>
        </w:rPr>
        <w:t>15.09.2017</w:t>
      </w:r>
      <w:r w:rsidRPr="00F5158D">
        <w:rPr>
          <w:rFonts w:ascii="Times New Roman" w:hAnsi="Times New Roman"/>
          <w:shd w:val="clear" w:color="auto" w:fill="FFFFFF"/>
        </w:rPr>
        <w:t xml:space="preserve"> </w:t>
      </w:r>
      <w:r w:rsidRPr="00F5158D">
        <w:rPr>
          <w:rFonts w:ascii="Times New Roman" w:hAnsi="Times New Roman"/>
          <w:noProof/>
        </w:rPr>
        <w:t>по делу № А7</w:t>
      </w:r>
      <w:r>
        <w:rPr>
          <w:rFonts w:ascii="Times New Roman" w:hAnsi="Times New Roman"/>
          <w:noProof/>
        </w:rPr>
        <w:t>0</w:t>
      </w:r>
      <w:r w:rsidRPr="00F5158D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>569</w:t>
      </w:r>
      <w:r w:rsidRPr="00F5158D">
        <w:rPr>
          <w:rFonts w:ascii="Times New Roman" w:hAnsi="Times New Roman"/>
          <w:noProof/>
        </w:rPr>
        <w:t xml:space="preserve">/2017, </w:t>
      </w:r>
      <w:r w:rsidRPr="00F5158D">
        <w:rPr>
          <w:rFonts w:ascii="Times New Roman" w:hAnsi="Times New Roman"/>
        </w:rPr>
        <w:t>именуемое в дальнейшем «Продавец», с одной</w:t>
      </w:r>
      <w:r w:rsidRPr="00F5158D">
        <w:rPr>
          <w:rFonts w:ascii="Times New Roman" w:hAnsi="Times New Roman"/>
          <w:lang w:eastAsia="ru-RU"/>
        </w:rPr>
        <w:t xml:space="preserve"> стороны, и </w:t>
      </w:r>
      <w:r w:rsidRPr="00F5158D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Pr="00F5158D">
        <w:rPr>
          <w:rFonts w:ascii="Times New Roman" w:hAnsi="Times New Roman"/>
          <w:lang w:eastAsia="ru-RU"/>
        </w:rPr>
        <w:t>, в лице _________________________________, действующ__ на основании ______________,</w:t>
      </w:r>
      <w:r w:rsidRPr="00F5158D">
        <w:rPr>
          <w:rFonts w:ascii="Times New Roman" w:hAnsi="Times New Roman"/>
          <w:bCs/>
          <w:lang w:eastAsia="ru-RU"/>
        </w:rPr>
        <w:t xml:space="preserve"> именуем__ в дальнейшем «Покупатель», с другой стороны, совместно именуемые «Стороны», по итогам торгов № ______ на электронной площадке</w:t>
      </w:r>
      <w:r>
        <w:rPr>
          <w:rFonts w:ascii="Times New Roman" w:hAnsi="Times New Roman"/>
          <w:bCs/>
          <w:lang w:eastAsia="ru-RU"/>
        </w:rPr>
        <w:t xml:space="preserve"> </w:t>
      </w:r>
      <w:r w:rsidRPr="00F5158D">
        <w:rPr>
          <w:rFonts w:ascii="Times New Roman" w:hAnsi="Times New Roman"/>
        </w:rPr>
        <w:t>АО «Российский аукционный дом»</w:t>
      </w:r>
      <w:r w:rsidRPr="00F5158D">
        <w:rPr>
          <w:rFonts w:ascii="Times New Roman" w:hAnsi="Times New Roman"/>
          <w:bCs/>
          <w:lang w:eastAsia="ru-RU"/>
        </w:rPr>
        <w:t>, заключили настоящий договор о нижеследующем:</w:t>
      </w:r>
    </w:p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72608A" w:rsidRPr="00F5158D" w:rsidRDefault="0072608A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72608A" w:rsidRDefault="0072608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 xml:space="preserve">1.1.   Продавец обязуется на условиях настоящего договора передать в собственность Покупателя </w:t>
      </w:r>
      <w:r>
        <w:rPr>
          <w:rFonts w:ascii="Times New Roman" w:hAnsi="Times New Roman"/>
          <w:lang w:eastAsia="ru-RU"/>
        </w:rPr>
        <w:t>ценные бумаги</w:t>
      </w:r>
      <w:r w:rsidRPr="00F5158D">
        <w:rPr>
          <w:rFonts w:ascii="Times New Roman" w:hAnsi="Times New Roman"/>
          <w:lang w:eastAsia="ru-RU"/>
        </w:rPr>
        <w:t>, находящееся в залоге у ПАО «Сбербанк», Лот №</w:t>
      </w:r>
      <w:r>
        <w:rPr>
          <w:rFonts w:ascii="Times New Roman" w:hAnsi="Times New Roman"/>
          <w:lang w:eastAsia="ru-RU"/>
        </w:rPr>
        <w:t xml:space="preserve"> 1</w:t>
      </w:r>
      <w:r w:rsidRPr="00F5158D">
        <w:rPr>
          <w:rFonts w:ascii="Times New Roman" w:hAnsi="Times New Roman"/>
          <w:lang w:eastAsia="ru-RU"/>
        </w:rPr>
        <w:t>:</w:t>
      </w:r>
    </w:p>
    <w:p w:rsidR="0072608A" w:rsidRPr="00C7725E" w:rsidRDefault="0072608A" w:rsidP="00C7725E">
      <w:pPr>
        <w:spacing w:after="0" w:line="240" w:lineRule="auto"/>
        <w:ind w:firstLine="319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       </w:t>
      </w:r>
      <w:r w:rsidRPr="00C7725E">
        <w:rPr>
          <w:rFonts w:ascii="Times New Roman" w:hAnsi="Times New Roman"/>
          <w:spacing w:val="-9"/>
          <w:sz w:val="24"/>
          <w:szCs w:val="24"/>
        </w:rPr>
        <w:t>Ценные бумаги – 51% акций ЗАО «Сибирская Обитель» в количестве 6 100 штук;</w:t>
      </w:r>
    </w:p>
    <w:p w:rsidR="0072608A" w:rsidRPr="00F5158D" w:rsidRDefault="0072608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1.2. 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72608A" w:rsidRPr="00F5158D" w:rsidRDefault="0072608A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 xml:space="preserve">1.3. Покупатель обязуется уплатить за </w:t>
      </w:r>
      <w:r>
        <w:rPr>
          <w:rFonts w:ascii="Times New Roman" w:hAnsi="Times New Roman"/>
          <w:lang w:eastAsia="ru-RU"/>
        </w:rPr>
        <w:t xml:space="preserve">ценные бумаги </w:t>
      </w:r>
      <w:r w:rsidRPr="00F5158D">
        <w:rPr>
          <w:rFonts w:ascii="Times New Roman" w:hAnsi="Times New Roman"/>
          <w:lang w:eastAsia="ru-RU"/>
        </w:rPr>
        <w:t>цену в соответствии с п. 2.1 настоящего договора.</w:t>
      </w:r>
    </w:p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2608A" w:rsidRPr="000631E1" w:rsidRDefault="0072608A" w:rsidP="00063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0631E1">
        <w:rPr>
          <w:rFonts w:ascii="Times New Roman" w:hAnsi="Times New Roman"/>
          <w:lang w:eastAsia="ru-RU"/>
        </w:rPr>
        <w:t xml:space="preserve">2.1. Общая стоимость ценных бумаг составляет </w:t>
      </w:r>
      <w:r w:rsidRPr="000631E1"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72608A" w:rsidRPr="000631E1" w:rsidRDefault="0072608A" w:rsidP="000631E1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0631E1">
        <w:rPr>
          <w:rFonts w:ascii="Times New Roman" w:hAnsi="Times New Roman"/>
          <w:sz w:val="22"/>
          <w:szCs w:val="22"/>
        </w:rPr>
        <w:t xml:space="preserve">          2.2. Покупатель рассчитывается с Продавцом за ценные бумаги, указанное в п. 1.1 настоящего договора, по цене, указанной в п. 2.1. настоящего договора, в течение 30 дней с момента подписания настоящего договора, путем перечисления денежных средств на расчетный Никитина Владимира Михайловича, </w:t>
      </w:r>
      <w:r w:rsidRPr="000631E1">
        <w:rPr>
          <w:rFonts w:ascii="Times New Roman" w:hAnsi="Times New Roman" w:cs="Times New Roman"/>
          <w:sz w:val="22"/>
          <w:szCs w:val="22"/>
        </w:rPr>
        <w:t xml:space="preserve">ИНН 720200253794, </w:t>
      </w:r>
      <w:r w:rsidRPr="000631E1">
        <w:rPr>
          <w:rFonts w:ascii="Times New Roman" w:hAnsi="Times New Roman"/>
          <w:sz w:val="22"/>
          <w:szCs w:val="22"/>
        </w:rPr>
        <w:t xml:space="preserve">счет р/с 40817810800992052121, в ПАО «Запсибкомбанк», БИК 047102613, ИНН </w:t>
      </w:r>
      <w:r w:rsidRPr="000631E1">
        <w:rPr>
          <w:rFonts w:ascii="Times New Roman" w:eastAsia="Batang" w:hAnsi="Times New Roman"/>
          <w:snapToGrid w:val="0"/>
          <w:sz w:val="22"/>
          <w:szCs w:val="22"/>
        </w:rPr>
        <w:t xml:space="preserve">7202021856, </w:t>
      </w:r>
      <w:r w:rsidRPr="000631E1">
        <w:rPr>
          <w:rFonts w:ascii="Times New Roman" w:hAnsi="Times New Roman"/>
          <w:sz w:val="22"/>
          <w:szCs w:val="22"/>
        </w:rPr>
        <w:t>к/с 301 018 102 710 200 006 13</w:t>
      </w:r>
      <w:r w:rsidRPr="000631E1">
        <w:rPr>
          <w:rFonts w:ascii="Times New Roman" w:eastAsia="Batang" w:hAnsi="Times New Roman"/>
          <w:snapToGrid w:val="0"/>
          <w:sz w:val="22"/>
          <w:szCs w:val="22"/>
        </w:rPr>
        <w:t>.</w:t>
      </w:r>
    </w:p>
    <w:p w:rsidR="0072608A" w:rsidRPr="00F5158D" w:rsidRDefault="0072608A" w:rsidP="00E72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 xml:space="preserve"> Перечислению Продавцу подлежит сумма в размере _________________ рублей (стоимость </w:t>
      </w:r>
      <w:r>
        <w:rPr>
          <w:rFonts w:ascii="Times New Roman" w:hAnsi="Times New Roman"/>
          <w:lang w:eastAsia="ru-RU"/>
        </w:rPr>
        <w:t>ценных бумаг</w:t>
      </w:r>
      <w:r w:rsidRPr="00F5158D">
        <w:rPr>
          <w:rFonts w:ascii="Times New Roman" w:hAnsi="Times New Roman"/>
          <w:lang w:eastAsia="ru-RU"/>
        </w:rPr>
        <w:t xml:space="preserve"> за вычетом оплаченного задатка по лоту № </w:t>
      </w:r>
      <w:r>
        <w:rPr>
          <w:rFonts w:ascii="Times New Roman" w:hAnsi="Times New Roman"/>
          <w:lang w:eastAsia="ru-RU"/>
        </w:rPr>
        <w:t>1</w:t>
      </w:r>
      <w:r w:rsidRPr="00F5158D">
        <w:rPr>
          <w:rFonts w:ascii="Times New Roman" w:hAnsi="Times New Roman"/>
          <w:lang w:eastAsia="ru-RU"/>
        </w:rPr>
        <w:t xml:space="preserve"> в сумме </w:t>
      </w:r>
      <w:r w:rsidRPr="00F5158D">
        <w:rPr>
          <w:rFonts w:ascii="Times New Roman" w:hAnsi="Times New Roman"/>
          <w:b/>
          <w:lang w:eastAsia="ru-RU"/>
        </w:rPr>
        <w:t xml:space="preserve">_________ </w:t>
      </w:r>
      <w:r w:rsidRPr="00F5158D">
        <w:rPr>
          <w:rFonts w:ascii="Times New Roman" w:hAnsi="Times New Roman"/>
          <w:lang w:eastAsia="ru-RU"/>
        </w:rPr>
        <w:t>рублей).</w:t>
      </w:r>
    </w:p>
    <w:p w:rsidR="0072608A" w:rsidRPr="00F5158D" w:rsidRDefault="0072608A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2.3. 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72608A" w:rsidRPr="00F5158D" w:rsidRDefault="0072608A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2608A" w:rsidRPr="008E5D0C" w:rsidRDefault="0072608A" w:rsidP="008E5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E5D0C">
        <w:rPr>
          <w:rFonts w:ascii="Times New Roman" w:hAnsi="Times New Roman"/>
          <w:b/>
          <w:lang w:eastAsia="ru-RU"/>
        </w:rPr>
        <w:t>3. Переход права собственности на ценные бумаги</w:t>
      </w:r>
    </w:p>
    <w:p w:rsidR="0072608A" w:rsidRDefault="0072608A" w:rsidP="008E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2608A" w:rsidRDefault="0072608A" w:rsidP="008E5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3.1. Переход права собственности к Покупателю на ценные бумаги происходит в момент внесения соответствующей записи в системе ведения реестра владельцев именных ценных бумаг эмитента, осуществляемой после подписания настоящего Договора и получения всей оплаты Продавцом.</w:t>
      </w:r>
    </w:p>
    <w:p w:rsidR="0072608A" w:rsidRDefault="0072608A" w:rsidP="008E5D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3.2. Если оплата поступает в меньшем размере, то право собственности на ценные бумаги к Покупателю не переходит.</w:t>
      </w:r>
    </w:p>
    <w:p w:rsidR="0072608A" w:rsidRDefault="0072608A" w:rsidP="008E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2608A" w:rsidRPr="008E5D0C" w:rsidRDefault="0072608A" w:rsidP="008E5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4. О</w:t>
      </w:r>
      <w:r w:rsidRPr="008E5D0C">
        <w:rPr>
          <w:rFonts w:ascii="Times New Roman" w:hAnsi="Times New Roman"/>
          <w:b/>
          <w:lang w:eastAsia="ru-RU"/>
        </w:rPr>
        <w:t>бязанности сторон</w:t>
      </w:r>
    </w:p>
    <w:p w:rsidR="0072608A" w:rsidRDefault="0072608A" w:rsidP="008E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2608A" w:rsidRPr="008E5D0C" w:rsidRDefault="0072608A" w:rsidP="008E5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8E5D0C">
        <w:rPr>
          <w:rFonts w:ascii="Times New Roman" w:hAnsi="Times New Roman"/>
          <w:lang w:eastAsia="ru-RU"/>
        </w:rPr>
        <w:t>4.1. Продавец обязуется оформить и подать регистратору передаточное распоряжение на отчуждение акций в течение _______________ с момента заключения Договора (получения денежных средств от Покупателя и т.д.) для внесения соответствующей записи в реестр владельцев именных ценных бумаг эмитента.</w:t>
      </w:r>
    </w:p>
    <w:p w:rsidR="0072608A" w:rsidRPr="008E5D0C" w:rsidRDefault="0072608A" w:rsidP="008E5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8E5D0C">
        <w:rPr>
          <w:rFonts w:ascii="Times New Roman" w:hAnsi="Times New Roman"/>
          <w:lang w:eastAsia="ru-RU"/>
        </w:rPr>
        <w:t>4.2. Покупатель обязуется оплатить ценные бумаг</w:t>
      </w:r>
      <w:r w:rsidRPr="008E5D0C">
        <w:rPr>
          <w:rFonts w:ascii="Times New Roman" w:hAnsi="Times New Roman"/>
          <w:bCs/>
          <w:lang w:eastAsia="ru-RU"/>
        </w:rPr>
        <w:t xml:space="preserve"> ценные бумаги в порядке и сроки, установленные настоящим Договором.</w:t>
      </w:r>
    </w:p>
    <w:p w:rsidR="0072608A" w:rsidRDefault="0072608A" w:rsidP="008E5D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2608A" w:rsidRDefault="0072608A" w:rsidP="008E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 xml:space="preserve"> </w:t>
      </w:r>
    </w:p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72608A" w:rsidRPr="00F5158D" w:rsidRDefault="0072608A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2608A" w:rsidRPr="00F5158D" w:rsidRDefault="0072608A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5.1. 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5.2. 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5.3. 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</w:t>
      </w:r>
    </w:p>
    <w:p w:rsidR="0072608A" w:rsidRPr="00F5158D" w:rsidRDefault="0072608A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5.4. Настоящий договор составлен в 3 экземплярах, по одному экземпляру для каждой из сторон, третий – для регистрирующего органа.</w:t>
      </w:r>
    </w:p>
    <w:p w:rsidR="0072608A" w:rsidRPr="00F5158D" w:rsidRDefault="0072608A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5.5. Приложение к договору: акт приема-передачи имущества на ___ л. в 1 экз.</w:t>
      </w:r>
    </w:p>
    <w:p w:rsidR="0072608A" w:rsidRPr="00F5158D" w:rsidRDefault="0072608A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72608A" w:rsidRPr="00F5158D" w:rsidRDefault="0072608A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72608A" w:rsidRPr="00F5158D" w:rsidRDefault="0072608A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72608A" w:rsidRPr="00BA01B1" w:rsidTr="000474CD">
        <w:trPr>
          <w:trHeight w:val="2967"/>
        </w:trPr>
        <w:tc>
          <w:tcPr>
            <w:tcW w:w="5220" w:type="dxa"/>
          </w:tcPr>
          <w:p w:rsidR="0072608A" w:rsidRDefault="0072608A" w:rsidP="00BA01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01B1">
              <w:rPr>
                <w:rFonts w:ascii="Times New Roman" w:hAnsi="Times New Roman"/>
                <w:b/>
              </w:rPr>
              <w:t>«Продавец»:</w:t>
            </w:r>
          </w:p>
          <w:p w:rsidR="0072608A" w:rsidRPr="00BA01B1" w:rsidRDefault="0072608A" w:rsidP="00BA01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08A" w:rsidRDefault="0072608A" w:rsidP="00BA01B1">
            <w:pPr>
              <w:tabs>
                <w:tab w:val="num" w:pos="-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01B1">
              <w:rPr>
                <w:rFonts w:ascii="Times New Roman" w:hAnsi="Times New Roman"/>
                <w:b/>
              </w:rPr>
              <w:t>Финансовый управляющий</w:t>
            </w:r>
          </w:p>
          <w:p w:rsidR="0072608A" w:rsidRDefault="0072608A" w:rsidP="00BA01B1">
            <w:pPr>
              <w:tabs>
                <w:tab w:val="num" w:pos="-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01B1">
              <w:rPr>
                <w:rFonts w:ascii="Times New Roman" w:hAnsi="Times New Roman"/>
                <w:b/>
              </w:rPr>
              <w:t xml:space="preserve">Никитина Владимира Михайловича </w:t>
            </w:r>
          </w:p>
          <w:p w:rsidR="0072608A" w:rsidRPr="00BA01B1" w:rsidRDefault="0072608A" w:rsidP="00BA01B1">
            <w:pPr>
              <w:tabs>
                <w:tab w:val="num" w:pos="-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  <w:b/>
              </w:rPr>
              <w:t>Полищук Алексей Евгеньевич</w:t>
            </w:r>
          </w:p>
          <w:p w:rsidR="0072608A" w:rsidRPr="00BA01B1" w:rsidRDefault="0072608A" w:rsidP="00BA01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1B1">
              <w:rPr>
                <w:rFonts w:ascii="Times New Roman" w:hAnsi="Times New Roman" w:cs="Times New Roman"/>
                <w:sz w:val="24"/>
                <w:szCs w:val="24"/>
              </w:rPr>
              <w:t xml:space="preserve">ИНН 720200253794 </w:t>
            </w:r>
          </w:p>
          <w:p w:rsidR="0072608A" w:rsidRPr="00BA01B1" w:rsidRDefault="0072608A" w:rsidP="00BA01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1B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72608A" w:rsidRPr="00BA01B1" w:rsidRDefault="0072608A" w:rsidP="00BA01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02, г"/>
              </w:smartTagPr>
              <w:r w:rsidRPr="00BA01B1">
                <w:rPr>
                  <w:rFonts w:ascii="Times New Roman" w:hAnsi="Times New Roman" w:cs="Times New Roman"/>
                  <w:sz w:val="24"/>
                  <w:szCs w:val="24"/>
                </w:rPr>
                <w:t>625002, г</w:t>
              </w:r>
            </w:smartTag>
            <w:r w:rsidRPr="00BA01B1">
              <w:rPr>
                <w:rFonts w:ascii="Times New Roman" w:hAnsi="Times New Roman" w:cs="Times New Roman"/>
                <w:sz w:val="24"/>
                <w:szCs w:val="24"/>
              </w:rPr>
              <w:t>. Тюмень, а/я 5577</w:t>
            </w:r>
          </w:p>
          <w:p w:rsidR="0072608A" w:rsidRPr="00C7725E" w:rsidRDefault="0072608A" w:rsidP="00BA01B1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  <w:lang w:val="en-US"/>
              </w:rPr>
              <w:t>E</w:t>
            </w:r>
            <w:r w:rsidRPr="00C7725E">
              <w:rPr>
                <w:rFonts w:ascii="Times New Roman" w:hAnsi="Times New Roman"/>
              </w:rPr>
              <w:t>-</w:t>
            </w:r>
            <w:r w:rsidRPr="00BA01B1">
              <w:rPr>
                <w:rFonts w:ascii="Times New Roman" w:hAnsi="Times New Roman"/>
                <w:lang w:val="en-US"/>
              </w:rPr>
              <w:t>mail</w:t>
            </w:r>
            <w:r w:rsidRPr="00C7725E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F22425">
                <w:rPr>
                  <w:rStyle w:val="Hyperlink"/>
                  <w:rFonts w:ascii="Times New Roman" w:hAnsi="Times New Roman"/>
                  <w:lang w:val="en-US"/>
                </w:rPr>
                <w:t>pol</w:t>
              </w:r>
              <w:r w:rsidRPr="00F22425">
                <w:rPr>
                  <w:rStyle w:val="Hyperlink"/>
                  <w:rFonts w:ascii="Times New Roman" w:hAnsi="Times New Roman"/>
                </w:rPr>
                <w:t>.</w:t>
              </w:r>
              <w:r w:rsidRPr="00F22425">
                <w:rPr>
                  <w:rStyle w:val="Hyperlink"/>
                  <w:rFonts w:ascii="Times New Roman" w:hAnsi="Times New Roman"/>
                  <w:lang w:val="en-US"/>
                </w:rPr>
                <w:t>arbitr</w:t>
              </w:r>
              <w:r w:rsidRPr="00F22425">
                <w:rPr>
                  <w:rStyle w:val="Hyperlink"/>
                  <w:rFonts w:ascii="Times New Roman" w:hAnsi="Times New Roman"/>
                </w:rPr>
                <w:t>@</w:t>
              </w:r>
              <w:r w:rsidRPr="00F22425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F22425">
                <w:rPr>
                  <w:rStyle w:val="Hyperlink"/>
                  <w:rFonts w:ascii="Times New Roman" w:hAnsi="Times New Roman"/>
                </w:rPr>
                <w:t>.</w:t>
              </w:r>
              <w:r w:rsidRPr="00F22425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72608A" w:rsidRPr="00BA01B1" w:rsidRDefault="0072608A" w:rsidP="00BA01B1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>Финансовый управляющий</w:t>
            </w:r>
          </w:p>
          <w:p w:rsidR="0072608A" w:rsidRDefault="0072608A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608A" w:rsidRPr="00BA01B1" w:rsidRDefault="0072608A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608A" w:rsidRPr="00BA01B1" w:rsidRDefault="0072608A" w:rsidP="00BA01B1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 xml:space="preserve">_______________ </w:t>
            </w:r>
            <w:bookmarkStart w:id="0" w:name="_GoBack"/>
            <w:bookmarkEnd w:id="0"/>
            <w:r w:rsidRPr="00BA01B1">
              <w:rPr>
                <w:rFonts w:ascii="Times New Roman" w:hAnsi="Times New Roman"/>
              </w:rPr>
              <w:t>Полищук А.Е.</w:t>
            </w:r>
          </w:p>
          <w:p w:rsidR="0072608A" w:rsidRPr="00BA01B1" w:rsidRDefault="0072608A" w:rsidP="00BA01B1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  <w:sz w:val="12"/>
                <w:szCs w:val="12"/>
              </w:rPr>
              <w:t>М.П.</w:t>
            </w:r>
            <w:r w:rsidRPr="00BA01B1">
              <w:rPr>
                <w:rFonts w:ascii="Times New Roman" w:hAnsi="Times New Roman"/>
              </w:rPr>
              <w:t xml:space="preserve"> </w:t>
            </w:r>
          </w:p>
          <w:p w:rsidR="0072608A" w:rsidRPr="00BA01B1" w:rsidRDefault="0072608A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72608A" w:rsidRDefault="0072608A" w:rsidP="00BA01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01B1">
              <w:rPr>
                <w:rFonts w:ascii="Times New Roman" w:hAnsi="Times New Roman"/>
                <w:b/>
              </w:rPr>
              <w:t>«Покупатель»:</w:t>
            </w:r>
          </w:p>
          <w:p w:rsidR="0072608A" w:rsidRPr="00BA01B1" w:rsidRDefault="0072608A" w:rsidP="00BA01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08A" w:rsidRPr="00BA01B1" w:rsidRDefault="0072608A" w:rsidP="00BA01B1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BA01B1">
              <w:rPr>
                <w:rFonts w:ascii="Times New Roman" w:hAnsi="Times New Roman"/>
              </w:rPr>
              <w:t>__</w:t>
            </w:r>
          </w:p>
          <w:p w:rsidR="0072608A" w:rsidRDefault="0072608A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608A" w:rsidRDefault="0072608A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608A" w:rsidRDefault="0072608A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608A" w:rsidRPr="00BA01B1" w:rsidRDefault="0072608A" w:rsidP="00BA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608A" w:rsidRPr="00BA01B1" w:rsidRDefault="0072608A" w:rsidP="00BA01B1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>__________________/</w:t>
            </w:r>
            <w:r>
              <w:rPr>
                <w:rFonts w:ascii="Times New Roman" w:hAnsi="Times New Roman"/>
              </w:rPr>
              <w:t>_______________________</w:t>
            </w:r>
          </w:p>
        </w:tc>
      </w:tr>
    </w:tbl>
    <w:p w:rsidR="0072608A" w:rsidRPr="00F5158D" w:rsidRDefault="0072608A">
      <w:pPr>
        <w:rPr>
          <w:rFonts w:ascii="Times New Roman" w:hAnsi="Times New Roman"/>
        </w:rPr>
      </w:pPr>
    </w:p>
    <w:sectPr w:rsidR="0072608A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F51"/>
    <w:rsid w:val="00021A47"/>
    <w:rsid w:val="000474CD"/>
    <w:rsid w:val="000631E1"/>
    <w:rsid w:val="0009401A"/>
    <w:rsid w:val="000D57A2"/>
    <w:rsid w:val="00194D62"/>
    <w:rsid w:val="002A60D7"/>
    <w:rsid w:val="00320E25"/>
    <w:rsid w:val="00331595"/>
    <w:rsid w:val="00391C67"/>
    <w:rsid w:val="003C671D"/>
    <w:rsid w:val="003E5E7B"/>
    <w:rsid w:val="00411D0A"/>
    <w:rsid w:val="00415899"/>
    <w:rsid w:val="004367C1"/>
    <w:rsid w:val="004879C4"/>
    <w:rsid w:val="00495B22"/>
    <w:rsid w:val="005603CF"/>
    <w:rsid w:val="005A3924"/>
    <w:rsid w:val="005F1809"/>
    <w:rsid w:val="006531A7"/>
    <w:rsid w:val="00663BF4"/>
    <w:rsid w:val="00693721"/>
    <w:rsid w:val="006C4298"/>
    <w:rsid w:val="00723915"/>
    <w:rsid w:val="0072608A"/>
    <w:rsid w:val="00752DA2"/>
    <w:rsid w:val="007D4B78"/>
    <w:rsid w:val="008211D8"/>
    <w:rsid w:val="008502A1"/>
    <w:rsid w:val="0086696F"/>
    <w:rsid w:val="008E5D0C"/>
    <w:rsid w:val="008E6512"/>
    <w:rsid w:val="009262B5"/>
    <w:rsid w:val="009A7CD6"/>
    <w:rsid w:val="00A30734"/>
    <w:rsid w:val="00AA5F51"/>
    <w:rsid w:val="00B6108C"/>
    <w:rsid w:val="00BA01B1"/>
    <w:rsid w:val="00BA16BA"/>
    <w:rsid w:val="00BC3F60"/>
    <w:rsid w:val="00BD00AE"/>
    <w:rsid w:val="00BD1AF8"/>
    <w:rsid w:val="00C12EA0"/>
    <w:rsid w:val="00C54547"/>
    <w:rsid w:val="00C56D81"/>
    <w:rsid w:val="00C7725E"/>
    <w:rsid w:val="00CB78BF"/>
    <w:rsid w:val="00D52612"/>
    <w:rsid w:val="00DD2CBB"/>
    <w:rsid w:val="00E72766"/>
    <w:rsid w:val="00EA18CC"/>
    <w:rsid w:val="00F22425"/>
    <w:rsid w:val="00F37BB3"/>
    <w:rsid w:val="00F5158D"/>
    <w:rsid w:val="00F82CB5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articletext">
    <w:name w:val="b-article__text"/>
    <w:basedOn w:val="Normal"/>
    <w:uiPriority w:val="99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A01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.arbi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667</Words>
  <Characters>3806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book_1</cp:lastModifiedBy>
  <cp:revision>11</cp:revision>
  <cp:lastPrinted>2018-02-16T10:04:00Z</cp:lastPrinted>
  <dcterms:created xsi:type="dcterms:W3CDTF">2018-02-13T10:31:00Z</dcterms:created>
  <dcterms:modified xsi:type="dcterms:W3CDTF">2018-02-16T12:23:00Z</dcterms:modified>
</cp:coreProperties>
</file>