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47" w:rsidRPr="00E515E3" w:rsidRDefault="00D75E47" w:rsidP="008F0BAE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3"/>
          <w:szCs w:val="23"/>
        </w:rPr>
      </w:pPr>
      <w:r w:rsidRPr="00E515E3">
        <w:rPr>
          <w:rFonts w:ascii="Times New Roman" w:hAnsi="Times New Roman"/>
          <w:color w:val="auto"/>
          <w:sz w:val="23"/>
          <w:szCs w:val="23"/>
        </w:rPr>
        <w:t>ДОГОВОР</w:t>
      </w:r>
    </w:p>
    <w:p w:rsidR="00D75E47" w:rsidRPr="00E515E3" w:rsidRDefault="00D75E47" w:rsidP="008F0BAE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3"/>
          <w:szCs w:val="23"/>
        </w:rPr>
      </w:pPr>
      <w:r w:rsidRPr="00E515E3">
        <w:rPr>
          <w:rFonts w:ascii="Times New Roman" w:hAnsi="Times New Roman"/>
          <w:color w:val="auto"/>
          <w:sz w:val="23"/>
          <w:szCs w:val="23"/>
        </w:rPr>
        <w:t>купли-продажи объектов недвижимого имущества</w:t>
      </w:r>
    </w:p>
    <w:p w:rsidR="00D75E47" w:rsidRPr="00E515E3" w:rsidRDefault="00D75E47" w:rsidP="008F0BAE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BodyTextIndent3"/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BodyTextIndent3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 xml:space="preserve">г. </w:t>
      </w:r>
      <w:r>
        <w:rPr>
          <w:rFonts w:ascii="Times New Roman" w:hAnsi="Times New Roman"/>
          <w:sz w:val="23"/>
          <w:szCs w:val="23"/>
        </w:rPr>
        <w:t>Владивосток Приморского края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«__»</w:t>
      </w:r>
      <w:r w:rsidRPr="00E515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 2018</w:t>
      </w:r>
      <w:r w:rsidRPr="00E515E3">
        <w:rPr>
          <w:rFonts w:ascii="Times New Roman" w:hAnsi="Times New Roman"/>
          <w:sz w:val="23"/>
          <w:szCs w:val="23"/>
        </w:rPr>
        <w:t xml:space="preserve"> года</w:t>
      </w:r>
    </w:p>
    <w:p w:rsidR="00D75E47" w:rsidRPr="00E515E3" w:rsidRDefault="00D75E47" w:rsidP="008F0BAE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5E47" w:rsidRDefault="00D75E47" w:rsidP="00E515E3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3"/>
          <w:szCs w:val="23"/>
        </w:rPr>
        <w:t>Новые строительные технологии</w:t>
      </w:r>
      <w:r w:rsidRPr="00E515E3">
        <w:rPr>
          <w:rFonts w:ascii="Times New Roman" w:hAnsi="Times New Roman" w:cs="Times New Roman"/>
          <w:sz w:val="23"/>
          <w:szCs w:val="23"/>
        </w:rPr>
        <w:t>»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, именуемое в дальнейшем «Продавец», в лице конкурсного управляющего Полонского Д.Е., действующего на основании решения </w:t>
      </w:r>
      <w:r>
        <w:rPr>
          <w:rFonts w:ascii="Times New Roman" w:hAnsi="Times New Roman" w:cs="Times New Roman"/>
          <w:b w:val="0"/>
          <w:sz w:val="23"/>
          <w:szCs w:val="23"/>
        </w:rPr>
        <w:t>Арбитражного суда Приморского края от 11 июля 2017 года по делу №А51-18272/2016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, с одной стороны, </w:t>
      </w:r>
    </w:p>
    <w:p w:rsidR="00D75E47" w:rsidRPr="00E515E3" w:rsidRDefault="00D75E47" w:rsidP="00E515E3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и </w:t>
      </w:r>
      <w:r>
        <w:rPr>
          <w:rFonts w:ascii="Times New Roman" w:hAnsi="Times New Roman" w:cs="Times New Roman"/>
          <w:b w:val="0"/>
          <w:sz w:val="23"/>
          <w:szCs w:val="23"/>
        </w:rPr>
        <w:t>___________________________________________________________________,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 именуем</w:t>
      </w:r>
      <w:r>
        <w:rPr>
          <w:rFonts w:ascii="Times New Roman" w:hAnsi="Times New Roman" w:cs="Times New Roman"/>
          <w:b w:val="0"/>
          <w:sz w:val="23"/>
          <w:szCs w:val="23"/>
        </w:rPr>
        <w:t>__</w:t>
      </w:r>
      <w:r w:rsidRPr="00E515E3">
        <w:rPr>
          <w:rFonts w:ascii="Times New Roman" w:hAnsi="Times New Roman" w:cs="Times New Roman"/>
          <w:b w:val="0"/>
          <w:sz w:val="23"/>
          <w:szCs w:val="23"/>
        </w:rPr>
        <w:t xml:space="preserve"> в дальнейшем «Покупатель», а совместно именуемые «Стороны», </w:t>
      </w:r>
    </w:p>
    <w:p w:rsidR="00D75E47" w:rsidRPr="00E515E3" w:rsidRDefault="00D75E47" w:rsidP="008F0BAE">
      <w:pPr>
        <w:pStyle w:val="Heading1"/>
        <w:spacing w:before="0" w:after="0"/>
        <w:jc w:val="both"/>
        <w:rPr>
          <w:rFonts w:ascii="Times New Roman" w:hAnsi="Times New Roman"/>
          <w:b w:val="0"/>
          <w:sz w:val="23"/>
          <w:szCs w:val="23"/>
        </w:rPr>
      </w:pPr>
    </w:p>
    <w:p w:rsidR="00D75E47" w:rsidRPr="00E515E3" w:rsidRDefault="00D75E47" w:rsidP="008F0BAE">
      <w:pPr>
        <w:pStyle w:val="Heading1"/>
        <w:spacing w:before="0" w:after="0"/>
        <w:jc w:val="both"/>
        <w:rPr>
          <w:rFonts w:ascii="Times New Roman" w:hAnsi="Times New Roman"/>
          <w:b w:val="0"/>
          <w:sz w:val="23"/>
          <w:szCs w:val="23"/>
        </w:rPr>
      </w:pPr>
      <w:r w:rsidRPr="00E515E3">
        <w:rPr>
          <w:rFonts w:ascii="Times New Roman" w:hAnsi="Times New Roman"/>
          <w:b w:val="0"/>
          <w:sz w:val="23"/>
          <w:szCs w:val="23"/>
        </w:rPr>
        <w:t>руковод</w:t>
      </w:r>
      <w:r>
        <w:rPr>
          <w:rFonts w:ascii="Times New Roman" w:hAnsi="Times New Roman"/>
          <w:b w:val="0"/>
          <w:sz w:val="23"/>
          <w:szCs w:val="23"/>
        </w:rPr>
        <w:t>ствуясь ч.19 ст.110 и ч.4 ст.138</w:t>
      </w:r>
      <w:r w:rsidRPr="00E515E3">
        <w:rPr>
          <w:rFonts w:ascii="Times New Roman" w:hAnsi="Times New Roman"/>
          <w:b w:val="0"/>
          <w:sz w:val="23"/>
          <w:szCs w:val="23"/>
        </w:rPr>
        <w:t xml:space="preserve"> Федерального закона РФ «О несостоятельности (банкротстве)» от 26 октября 2002 года №127-ФЗ, а также п.3</w:t>
      </w:r>
      <w:r>
        <w:rPr>
          <w:rFonts w:ascii="Times New Roman" w:hAnsi="Times New Roman"/>
          <w:b w:val="0"/>
          <w:sz w:val="23"/>
          <w:szCs w:val="23"/>
        </w:rPr>
        <w:t>.10 и главой</w:t>
      </w:r>
      <w:r w:rsidRPr="00E515E3">
        <w:rPr>
          <w:rFonts w:ascii="Times New Roman" w:hAnsi="Times New Roman"/>
          <w:b w:val="0"/>
          <w:sz w:val="23"/>
          <w:szCs w:val="23"/>
        </w:rPr>
        <w:t xml:space="preserve"> 5 </w:t>
      </w:r>
      <w:r>
        <w:rPr>
          <w:rFonts w:ascii="Times New Roman" w:hAnsi="Times New Roman"/>
          <w:b w:val="0"/>
          <w:sz w:val="23"/>
          <w:szCs w:val="23"/>
        </w:rPr>
        <w:t xml:space="preserve">положения о </w:t>
      </w:r>
      <w:r w:rsidRPr="00E515E3">
        <w:rPr>
          <w:rFonts w:ascii="Times New Roman" w:hAnsi="Times New Roman"/>
          <w:b w:val="0"/>
          <w:sz w:val="23"/>
          <w:szCs w:val="23"/>
        </w:rPr>
        <w:t xml:space="preserve">порядке и </w:t>
      </w:r>
      <w:r>
        <w:rPr>
          <w:rFonts w:ascii="Times New Roman" w:hAnsi="Times New Roman"/>
          <w:b w:val="0"/>
          <w:sz w:val="23"/>
          <w:szCs w:val="23"/>
        </w:rPr>
        <w:t xml:space="preserve">об </w:t>
      </w:r>
      <w:r w:rsidRPr="00E515E3">
        <w:rPr>
          <w:rFonts w:ascii="Times New Roman" w:hAnsi="Times New Roman"/>
          <w:b w:val="0"/>
          <w:sz w:val="23"/>
          <w:szCs w:val="23"/>
        </w:rPr>
        <w:t>условиях продажи имущ</w:t>
      </w:r>
      <w:r>
        <w:rPr>
          <w:rFonts w:ascii="Times New Roman" w:hAnsi="Times New Roman"/>
          <w:b w:val="0"/>
          <w:sz w:val="23"/>
          <w:szCs w:val="23"/>
        </w:rPr>
        <w:t>ества ООО «Новые строительные технологии</w:t>
      </w:r>
      <w:r w:rsidRPr="00E515E3">
        <w:rPr>
          <w:rFonts w:ascii="Times New Roman" w:hAnsi="Times New Roman"/>
          <w:b w:val="0"/>
          <w:sz w:val="23"/>
          <w:szCs w:val="23"/>
        </w:rPr>
        <w:t>»</w:t>
      </w:r>
      <w:r w:rsidRPr="003D7AF1">
        <w:rPr>
          <w:rFonts w:ascii="Times New Roman" w:hAnsi="Times New Roman"/>
          <w:b w:val="0"/>
          <w:sz w:val="23"/>
          <w:szCs w:val="23"/>
        </w:rPr>
        <w:t>,</w:t>
      </w:r>
      <w:r w:rsidRPr="003D7AF1">
        <w:rPr>
          <w:rFonts w:ascii="Times New Roman" w:hAnsi="Times New Roman"/>
          <w:b w:val="0"/>
          <w:sz w:val="22"/>
          <w:szCs w:val="22"/>
        </w:rPr>
        <w:t xml:space="preserve"> </w:t>
      </w:r>
      <w:r w:rsidRPr="00643C41">
        <w:rPr>
          <w:rFonts w:ascii="Times New Roman" w:hAnsi="Times New Roman"/>
          <w:b w:val="0"/>
          <w:sz w:val="22"/>
          <w:szCs w:val="22"/>
        </w:rPr>
        <w:t>заложенного в пользу Публичного акционерного общества Социальный коммерческий банк Приморья «Примсоцбанк»</w:t>
      </w:r>
      <w:r w:rsidRPr="00E515E3">
        <w:rPr>
          <w:rFonts w:ascii="Times New Roman" w:hAnsi="Times New Roman"/>
          <w:b w:val="0"/>
          <w:color w:val="000000"/>
          <w:spacing w:val="1"/>
          <w:sz w:val="23"/>
          <w:szCs w:val="23"/>
        </w:rPr>
        <w:t xml:space="preserve">, </w:t>
      </w:r>
      <w:r w:rsidRPr="00E515E3">
        <w:rPr>
          <w:rFonts w:ascii="Times New Roman" w:hAnsi="Times New Roman"/>
          <w:b w:val="0"/>
          <w:sz w:val="23"/>
          <w:szCs w:val="23"/>
        </w:rPr>
        <w:t>заключили настоящий договор о нижеследующем:</w:t>
      </w:r>
    </w:p>
    <w:p w:rsidR="00D75E47" w:rsidRPr="00E515E3" w:rsidRDefault="00D75E47" w:rsidP="008F0BA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8F0BAE">
      <w:pPr>
        <w:pStyle w:val="a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D75E47" w:rsidRPr="00E515E3" w:rsidRDefault="00D75E47" w:rsidP="008F0BAE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D75E47" w:rsidRPr="00E515E3" w:rsidRDefault="00D75E47" w:rsidP="008F0BAE">
      <w:pPr>
        <w:pStyle w:val="4"/>
        <w:numPr>
          <w:ilvl w:val="1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 xml:space="preserve">В </w:t>
      </w:r>
      <w:r w:rsidRPr="00CF2F5F">
        <w:rPr>
          <w:rFonts w:ascii="Times New Roman" w:hAnsi="Times New Roman" w:cs="Times New Roman"/>
          <w:sz w:val="23"/>
          <w:szCs w:val="23"/>
        </w:rPr>
        <w:t xml:space="preserve">соответствии с условиями настоящего договора Продавец обязуется передать в собственность Покупателя, а Покупатель принять и оплатить </w:t>
      </w:r>
      <w:r w:rsidRPr="00CF2F5F">
        <w:rPr>
          <w:rFonts w:ascii="Times New Roman" w:hAnsi="Times New Roman"/>
          <w:sz w:val="23"/>
          <w:szCs w:val="23"/>
        </w:rPr>
        <w:t xml:space="preserve">здание – инкубаторий </w:t>
      </w:r>
      <w:r>
        <w:rPr>
          <w:rFonts w:ascii="Times New Roman" w:hAnsi="Times New Roman"/>
          <w:sz w:val="23"/>
          <w:szCs w:val="23"/>
        </w:rPr>
        <w:t xml:space="preserve">                  </w:t>
      </w:r>
      <w:r w:rsidRPr="00CF2F5F">
        <w:rPr>
          <w:rFonts w:ascii="Times New Roman" w:hAnsi="Times New Roman"/>
          <w:sz w:val="23"/>
          <w:szCs w:val="23"/>
        </w:rPr>
        <w:t>с магазином</w:t>
      </w:r>
      <w:r>
        <w:rPr>
          <w:rFonts w:ascii="Times New Roman" w:hAnsi="Times New Roman"/>
          <w:sz w:val="23"/>
          <w:szCs w:val="23"/>
        </w:rPr>
        <w:t xml:space="preserve"> общей площадью </w:t>
      </w:r>
      <w:r w:rsidRPr="00CF2F5F">
        <w:rPr>
          <w:rFonts w:ascii="Times New Roman" w:hAnsi="Times New Roman"/>
          <w:sz w:val="23"/>
          <w:szCs w:val="23"/>
        </w:rPr>
        <w:t>1124,1 кв.м (лит. Е, Е1</w:t>
      </w:r>
      <w:r>
        <w:rPr>
          <w:rFonts w:ascii="Times New Roman" w:hAnsi="Times New Roman"/>
          <w:sz w:val="23"/>
          <w:szCs w:val="23"/>
        </w:rPr>
        <w:t>; инвентарный номер: 1673, этажность: 1; назначение: нежилое)</w:t>
      </w:r>
      <w:r w:rsidRPr="00CF2F5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расположенное по адресу: </w:t>
      </w:r>
      <w:r w:rsidRPr="00CF2F5F">
        <w:rPr>
          <w:rFonts w:ascii="Times New Roman" w:hAnsi="Times New Roman"/>
          <w:sz w:val="23"/>
          <w:szCs w:val="23"/>
        </w:rPr>
        <w:t xml:space="preserve">Приморский край, </w:t>
      </w:r>
      <w:r>
        <w:rPr>
          <w:rFonts w:ascii="Times New Roman" w:hAnsi="Times New Roman"/>
          <w:sz w:val="23"/>
          <w:szCs w:val="23"/>
        </w:rPr>
        <w:t xml:space="preserve">                </w:t>
      </w:r>
      <w:r w:rsidRPr="00CF2F5F">
        <w:rPr>
          <w:rFonts w:ascii="Times New Roman" w:hAnsi="Times New Roman"/>
          <w:sz w:val="23"/>
          <w:szCs w:val="23"/>
        </w:rPr>
        <w:t>с. Михайловка, ул. Вокзальная, 58</w:t>
      </w:r>
      <w:r>
        <w:rPr>
          <w:rFonts w:ascii="Times New Roman" w:hAnsi="Times New Roman"/>
          <w:sz w:val="23"/>
          <w:szCs w:val="23"/>
        </w:rPr>
        <w:t>,</w:t>
      </w:r>
      <w:r w:rsidRPr="00CF2F5F">
        <w:rPr>
          <w:rFonts w:ascii="Times New Roman" w:hAnsi="Times New Roman"/>
          <w:sz w:val="23"/>
          <w:szCs w:val="23"/>
        </w:rPr>
        <w:t xml:space="preserve"> и земельный участок площадью 4195,00 кв.м в </w:t>
      </w:r>
      <w:r>
        <w:rPr>
          <w:rFonts w:ascii="Times New Roman" w:hAnsi="Times New Roman"/>
          <w:sz w:val="23"/>
          <w:szCs w:val="23"/>
        </w:rPr>
        <w:t xml:space="preserve">              </w:t>
      </w:r>
      <w:r w:rsidRPr="00CF2F5F">
        <w:rPr>
          <w:rFonts w:ascii="Times New Roman" w:hAnsi="Times New Roman"/>
          <w:sz w:val="23"/>
          <w:szCs w:val="23"/>
        </w:rPr>
        <w:t xml:space="preserve">целях эксплуатации здания </w:t>
      </w:r>
      <w:r>
        <w:rPr>
          <w:rFonts w:ascii="Times New Roman" w:hAnsi="Times New Roman"/>
          <w:sz w:val="23"/>
          <w:szCs w:val="23"/>
        </w:rPr>
        <w:t xml:space="preserve">- </w:t>
      </w:r>
      <w:r w:rsidRPr="00CF2F5F">
        <w:rPr>
          <w:rFonts w:ascii="Times New Roman" w:hAnsi="Times New Roman"/>
          <w:sz w:val="23"/>
          <w:szCs w:val="23"/>
        </w:rPr>
        <w:t>инкубаторий с магазином</w:t>
      </w:r>
      <w:r>
        <w:rPr>
          <w:rFonts w:ascii="Times New Roman" w:hAnsi="Times New Roman"/>
          <w:sz w:val="23"/>
          <w:szCs w:val="23"/>
        </w:rPr>
        <w:t xml:space="preserve"> (назначение: </w:t>
      </w:r>
      <w:r w:rsidRPr="00CF2F5F">
        <w:rPr>
          <w:rFonts w:ascii="Times New Roman" w:hAnsi="Times New Roman"/>
          <w:sz w:val="23"/>
          <w:szCs w:val="23"/>
        </w:rPr>
        <w:t>земли населенных пунктов, адрес объекта: установлено относительно ориентира, расположенного в границах участка. Ориентир здание инкубатора с магазином. Почтовый адрес</w:t>
      </w:r>
      <w:r>
        <w:rPr>
          <w:rFonts w:ascii="Times New Roman" w:hAnsi="Times New Roman"/>
          <w:sz w:val="23"/>
          <w:szCs w:val="23"/>
        </w:rPr>
        <w:t xml:space="preserve"> ориентира</w:t>
      </w:r>
      <w:r w:rsidRPr="00CF2F5F">
        <w:rPr>
          <w:rFonts w:ascii="Times New Roman" w:hAnsi="Times New Roman"/>
          <w:sz w:val="23"/>
          <w:szCs w:val="23"/>
        </w:rPr>
        <w:t xml:space="preserve">: Приморский край, Михайловский район, с. Михайловка, ул. Вокзальная, д.58. Кадастровый </w:t>
      </w:r>
      <w:r>
        <w:rPr>
          <w:rFonts w:ascii="Times New Roman" w:hAnsi="Times New Roman"/>
          <w:sz w:val="23"/>
          <w:szCs w:val="23"/>
        </w:rPr>
        <w:t xml:space="preserve">(или условный) </w:t>
      </w:r>
      <w:r w:rsidRPr="00CF2F5F">
        <w:rPr>
          <w:rFonts w:ascii="Times New Roman" w:hAnsi="Times New Roman"/>
          <w:sz w:val="23"/>
          <w:szCs w:val="23"/>
        </w:rPr>
        <w:t>номер: 25:09:010901:137</w:t>
      </w:r>
      <w:r>
        <w:rPr>
          <w:rFonts w:ascii="Times New Roman" w:hAnsi="Times New Roman"/>
          <w:sz w:val="23"/>
          <w:szCs w:val="23"/>
        </w:rPr>
        <w:t>)</w:t>
      </w:r>
      <w:r w:rsidRPr="00CF2F5F">
        <w:rPr>
          <w:rFonts w:ascii="Times New Roman" w:hAnsi="Times New Roman" w:cs="Times New Roman"/>
          <w:sz w:val="23"/>
          <w:szCs w:val="23"/>
        </w:rPr>
        <w:t xml:space="preserve"> (далее по тексту – «имущество»).</w:t>
      </w:r>
    </w:p>
    <w:p w:rsidR="00D75E47" w:rsidRPr="00E515E3" w:rsidRDefault="00D75E47" w:rsidP="008F0BAE">
      <w:pPr>
        <w:pStyle w:val="4"/>
        <w:numPr>
          <w:ilvl w:val="1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Имущество принадлежит П</w:t>
      </w:r>
      <w:r>
        <w:rPr>
          <w:rFonts w:ascii="Times New Roman" w:hAnsi="Times New Roman" w:cs="Times New Roman"/>
          <w:sz w:val="23"/>
          <w:szCs w:val="23"/>
        </w:rPr>
        <w:t>родавцу на праве собственности.</w:t>
      </w:r>
    </w:p>
    <w:p w:rsidR="00D75E47" w:rsidRPr="00E515E3" w:rsidRDefault="00D75E47" w:rsidP="008F0BAE">
      <w:pPr>
        <w:pStyle w:val="4"/>
        <w:numPr>
          <w:ilvl w:val="1"/>
          <w:numId w:val="1"/>
        </w:numPr>
        <w:spacing w:line="240" w:lineRule="auto"/>
        <w:ind w:left="540" w:hanging="54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D75E47" w:rsidRPr="00E515E3" w:rsidRDefault="00D75E47" w:rsidP="008F0BAE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E515E3">
        <w:rPr>
          <w:rFonts w:ascii="Times New Roman" w:hAnsi="Times New Roman" w:cs="Times New Roman"/>
          <w:b/>
          <w:sz w:val="23"/>
          <w:szCs w:val="23"/>
        </w:rPr>
        <w:tab/>
      </w:r>
    </w:p>
    <w:p w:rsidR="00D75E47" w:rsidRPr="00E515E3" w:rsidRDefault="00D75E47" w:rsidP="008F0BAE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15E3">
        <w:rPr>
          <w:rFonts w:ascii="Times New Roman" w:hAnsi="Times New Roman" w:cs="Times New Roman"/>
          <w:b/>
          <w:sz w:val="23"/>
          <w:szCs w:val="23"/>
        </w:rPr>
        <w:t>Стоимость имущества и порядок его оплаты.</w:t>
      </w:r>
    </w:p>
    <w:p w:rsidR="00D75E47" w:rsidRPr="00E515E3" w:rsidRDefault="00D75E47" w:rsidP="008F0BAE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3"/>
          <w:szCs w:val="23"/>
        </w:rPr>
      </w:pPr>
    </w:p>
    <w:p w:rsidR="00D75E47" w:rsidRPr="00E515E3" w:rsidRDefault="00D75E47" w:rsidP="008F0B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Стоимо</w:t>
      </w:r>
      <w:r>
        <w:rPr>
          <w:rFonts w:ascii="Times New Roman" w:hAnsi="Times New Roman"/>
          <w:sz w:val="23"/>
          <w:szCs w:val="23"/>
        </w:rPr>
        <w:t xml:space="preserve">сть имущества составляет </w:t>
      </w:r>
      <w:r w:rsidRPr="00CF2F5F">
        <w:rPr>
          <w:rFonts w:ascii="Times New Roman" w:hAnsi="Times New Roman"/>
          <w:sz w:val="23"/>
          <w:szCs w:val="23"/>
        </w:rPr>
        <w:t>_______________</w:t>
      </w:r>
      <w:r w:rsidRPr="00E515E3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  <w:lang w:val="en-US"/>
        </w:rPr>
        <w:t>____________</w:t>
      </w:r>
      <w:r w:rsidRPr="00E515E3">
        <w:rPr>
          <w:rFonts w:ascii="Times New Roman" w:hAnsi="Times New Roman"/>
          <w:sz w:val="23"/>
          <w:szCs w:val="23"/>
        </w:rPr>
        <w:t>) рублей.</w:t>
      </w:r>
    </w:p>
    <w:p w:rsidR="00D75E47" w:rsidRPr="00E515E3" w:rsidRDefault="00D75E47" w:rsidP="008F0B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Задаток в размере </w:t>
      </w:r>
      <w:r w:rsidRPr="00CF2F5F">
        <w:rPr>
          <w:rFonts w:ascii="Times New Roman" w:hAnsi="Times New Roman"/>
          <w:sz w:val="23"/>
          <w:szCs w:val="23"/>
        </w:rPr>
        <w:t>286000</w:t>
      </w:r>
      <w:r w:rsidRPr="00E515E3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двести восемьдесят шесть тысяч</w:t>
      </w:r>
      <w:r w:rsidRPr="00E515E3">
        <w:rPr>
          <w:rFonts w:ascii="Times New Roman" w:hAnsi="Times New Roman"/>
          <w:sz w:val="23"/>
          <w:szCs w:val="23"/>
        </w:rPr>
        <w:t xml:space="preserve">) рублей, перечисленный Покупателем на расчетный счет </w:t>
      </w:r>
      <w:r>
        <w:rPr>
          <w:rFonts w:ascii="Times New Roman" w:hAnsi="Times New Roman"/>
          <w:sz w:val="23"/>
          <w:szCs w:val="23"/>
        </w:rPr>
        <w:t xml:space="preserve">оператора электронной площадки </w:t>
      </w:r>
      <w:r w:rsidRPr="00E515E3">
        <w:rPr>
          <w:rFonts w:ascii="Times New Roman" w:hAnsi="Times New Roman"/>
          <w:sz w:val="23"/>
          <w:szCs w:val="23"/>
        </w:rPr>
        <w:t xml:space="preserve"> в соответствии с</w:t>
      </w:r>
      <w:r>
        <w:rPr>
          <w:rFonts w:ascii="Times New Roman" w:hAnsi="Times New Roman"/>
          <w:sz w:val="23"/>
          <w:szCs w:val="23"/>
        </w:rPr>
        <w:t xml:space="preserve"> договором о внесении задатка №__ от «__» _____ 2018</w:t>
      </w:r>
      <w:bookmarkStart w:id="0" w:name="_GoBack"/>
      <w:bookmarkEnd w:id="0"/>
      <w:r w:rsidRPr="00E515E3">
        <w:rPr>
          <w:rFonts w:ascii="Times New Roman" w:hAnsi="Times New Roman"/>
          <w:sz w:val="23"/>
          <w:szCs w:val="23"/>
        </w:rPr>
        <w:t xml:space="preserve"> года, засчитывается в счет оплаты за имущество.</w:t>
      </w:r>
    </w:p>
    <w:p w:rsidR="00D75E47" w:rsidRPr="00E515E3" w:rsidRDefault="00D75E47" w:rsidP="008F0B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 xml:space="preserve">С учетом положений п.2.2. настоящего договора Покупатель обязан уплатить Продавцу денежные средства в размере </w:t>
      </w:r>
      <w:r>
        <w:rPr>
          <w:rFonts w:ascii="Times New Roman" w:hAnsi="Times New Roman"/>
          <w:sz w:val="23"/>
          <w:szCs w:val="23"/>
        </w:rPr>
        <w:t>_________________</w:t>
      </w:r>
      <w:r w:rsidRPr="00E515E3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_____________</w:t>
      </w:r>
      <w:r w:rsidRPr="00E515E3">
        <w:rPr>
          <w:rFonts w:ascii="Times New Roman" w:hAnsi="Times New Roman"/>
          <w:sz w:val="23"/>
          <w:szCs w:val="23"/>
        </w:rPr>
        <w:t>) рублей.</w:t>
      </w:r>
    </w:p>
    <w:p w:rsidR="00D75E47" w:rsidRPr="00E515E3" w:rsidRDefault="00D75E47" w:rsidP="008F0B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 xml:space="preserve">Оплата за имущество производится Покупателем посредством перечисления денежных средств на </w:t>
      </w:r>
      <w:r>
        <w:rPr>
          <w:rFonts w:ascii="Times New Roman" w:hAnsi="Times New Roman"/>
          <w:sz w:val="23"/>
          <w:szCs w:val="23"/>
        </w:rPr>
        <w:t>специальный банковский</w:t>
      </w:r>
      <w:r w:rsidRPr="00E515E3">
        <w:rPr>
          <w:rFonts w:ascii="Times New Roman" w:hAnsi="Times New Roman"/>
          <w:sz w:val="23"/>
          <w:szCs w:val="23"/>
        </w:rPr>
        <w:t xml:space="preserve"> счет Продавца в течение 10 (десяти) календарных дней с даты подписания настоящего договора.</w:t>
      </w:r>
    </w:p>
    <w:p w:rsidR="00D75E47" w:rsidRPr="00E515E3" w:rsidRDefault="00D75E47" w:rsidP="008F0BAE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75E47" w:rsidRPr="00E515E3" w:rsidRDefault="00D75E47" w:rsidP="008F0BAE">
      <w:pPr>
        <w:pStyle w:val="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3"/>
          <w:szCs w:val="23"/>
        </w:rPr>
      </w:pPr>
      <w:r w:rsidRPr="00E515E3">
        <w:rPr>
          <w:b/>
          <w:sz w:val="23"/>
          <w:szCs w:val="23"/>
        </w:rPr>
        <w:t>Передача имущества, обязанности сторон.</w:t>
      </w:r>
    </w:p>
    <w:p w:rsidR="00D75E47" w:rsidRPr="00E515E3" w:rsidRDefault="00D75E47" w:rsidP="008F0BAE">
      <w:pPr>
        <w:pStyle w:val="1"/>
        <w:ind w:left="360"/>
        <w:rPr>
          <w:b/>
          <w:sz w:val="23"/>
          <w:szCs w:val="23"/>
        </w:rPr>
      </w:pPr>
    </w:p>
    <w:p w:rsidR="00D75E47" w:rsidRPr="00E515E3" w:rsidRDefault="00D75E47" w:rsidP="008F0B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расчетный счет Продавца.</w:t>
      </w:r>
    </w:p>
    <w:p w:rsidR="00D75E47" w:rsidRPr="00E515E3" w:rsidRDefault="00D75E47" w:rsidP="008F0BAE">
      <w:pPr>
        <w:pStyle w:val="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D75E47" w:rsidRPr="00E515E3" w:rsidRDefault="00D75E47" w:rsidP="008F0BAE">
      <w:pPr>
        <w:pStyle w:val="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D75E47" w:rsidRPr="00E515E3" w:rsidRDefault="00D75E47" w:rsidP="008F0BAE">
      <w:pPr>
        <w:pStyle w:val="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D75E47" w:rsidRPr="00E515E3" w:rsidRDefault="00D75E47" w:rsidP="008F0BAE">
      <w:pPr>
        <w:pStyle w:val="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 от Продавца к Покупателю.  </w:t>
      </w:r>
    </w:p>
    <w:p w:rsidR="00D75E47" w:rsidRPr="00E515E3" w:rsidRDefault="00D75E47" w:rsidP="008F0BAE">
      <w:pPr>
        <w:pStyle w:val="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Все расходы, связанные с государственной регистрацией перехода права собственности на имущество, несет Покупатель.  </w:t>
      </w:r>
    </w:p>
    <w:p w:rsidR="00D75E47" w:rsidRPr="00E515E3" w:rsidRDefault="00D75E47" w:rsidP="008F0BAE">
      <w:pPr>
        <w:pStyle w:val="1"/>
        <w:numPr>
          <w:ilvl w:val="1"/>
          <w:numId w:val="1"/>
        </w:numPr>
        <w:ind w:left="567" w:hanging="567"/>
        <w:jc w:val="both"/>
        <w:rPr>
          <w:sz w:val="23"/>
          <w:szCs w:val="23"/>
        </w:rPr>
      </w:pPr>
      <w:r w:rsidRPr="00E515E3">
        <w:rPr>
          <w:sz w:val="23"/>
          <w:szCs w:val="23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на него.  </w:t>
      </w:r>
    </w:p>
    <w:p w:rsidR="00D75E47" w:rsidRPr="00E515E3" w:rsidRDefault="00D75E47" w:rsidP="008F0BAE">
      <w:pPr>
        <w:pStyle w:val="BodyTextIndent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BodyTextIndent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3"/>
          <w:szCs w:val="23"/>
        </w:rPr>
      </w:pPr>
      <w:r w:rsidRPr="00E515E3">
        <w:rPr>
          <w:rFonts w:ascii="Times New Roman" w:hAnsi="Times New Roman"/>
          <w:b/>
          <w:sz w:val="23"/>
          <w:szCs w:val="23"/>
        </w:rPr>
        <w:t>Заключительные положения.</w:t>
      </w:r>
    </w:p>
    <w:p w:rsidR="00D75E47" w:rsidRPr="00E515E3" w:rsidRDefault="00D75E47" w:rsidP="008F0BAE">
      <w:pPr>
        <w:pStyle w:val="BodyTextIndent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Настоящий договор составлен в трех экземплярах, по одному экземпляру для каждой 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D75E47" w:rsidRPr="00E515E3" w:rsidRDefault="00D75E47" w:rsidP="008F0BAE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D75E47" w:rsidRPr="00E515E3" w:rsidRDefault="00D75E47" w:rsidP="008F0BAE">
      <w:pPr>
        <w:pStyle w:val="ConsNormal"/>
        <w:ind w:left="567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75E47" w:rsidRPr="00E515E3" w:rsidRDefault="00D75E47" w:rsidP="008F0BAE">
      <w:pPr>
        <w:pStyle w:val="a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 xml:space="preserve"> Адреса и подписи сторон.</w:t>
      </w:r>
    </w:p>
    <w:p w:rsidR="00D75E47" w:rsidRPr="00E515E3" w:rsidRDefault="00D75E47" w:rsidP="008F0BAE">
      <w:pPr>
        <w:pStyle w:val="a"/>
        <w:spacing w:before="0"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D75E47" w:rsidRPr="00E515E3" w:rsidRDefault="00D75E47" w:rsidP="008F0BA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E515E3">
        <w:rPr>
          <w:rFonts w:ascii="Times New Roman" w:hAnsi="Times New Roman"/>
          <w:b/>
          <w:sz w:val="23"/>
          <w:szCs w:val="23"/>
        </w:rPr>
        <w:t>Продавец: Общество с ограниченной ответст</w:t>
      </w:r>
      <w:r>
        <w:rPr>
          <w:rFonts w:ascii="Times New Roman" w:hAnsi="Times New Roman"/>
          <w:b/>
          <w:sz w:val="23"/>
          <w:szCs w:val="23"/>
        </w:rPr>
        <w:t>венностью «Новые строительные технологии</w:t>
      </w:r>
      <w:r w:rsidRPr="00E515E3">
        <w:rPr>
          <w:rFonts w:ascii="Times New Roman" w:hAnsi="Times New Roman"/>
          <w:b/>
          <w:sz w:val="23"/>
          <w:szCs w:val="23"/>
        </w:rPr>
        <w:t>»</w:t>
      </w:r>
    </w:p>
    <w:p w:rsidR="00D75E47" w:rsidRPr="00E515E3" w:rsidRDefault="00D75E47" w:rsidP="008F0BA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690091, Приморский</w:t>
      </w:r>
      <w:r w:rsidRPr="00E515E3">
        <w:rPr>
          <w:rFonts w:ascii="Times New Roman" w:hAnsi="Times New Roman"/>
          <w:sz w:val="23"/>
          <w:szCs w:val="23"/>
        </w:rPr>
        <w:t xml:space="preserve"> край, г. </w:t>
      </w:r>
      <w:r>
        <w:rPr>
          <w:rFonts w:ascii="Times New Roman" w:hAnsi="Times New Roman"/>
          <w:sz w:val="23"/>
          <w:szCs w:val="23"/>
        </w:rPr>
        <w:t>Владивосток, Океанский проспект, д.100-а</w:t>
      </w:r>
    </w:p>
    <w:p w:rsidR="00D75E47" w:rsidRPr="00E515E3" w:rsidRDefault="00D75E47" w:rsidP="008F0BA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8F0BA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3"/>
          <w:szCs w:val="23"/>
        </w:rPr>
      </w:pPr>
      <w:r w:rsidRPr="00E515E3">
        <w:rPr>
          <w:rFonts w:ascii="Times New Roman" w:hAnsi="Times New Roman"/>
          <w:sz w:val="23"/>
          <w:szCs w:val="23"/>
        </w:rPr>
        <w:t>Конкурсный управляющий</w:t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</w:r>
      <w:r w:rsidRPr="00E515E3">
        <w:rPr>
          <w:rFonts w:ascii="Times New Roman" w:hAnsi="Times New Roman"/>
          <w:sz w:val="23"/>
          <w:szCs w:val="23"/>
        </w:rPr>
        <w:tab/>
        <w:t>Д.Е. Полонский</w:t>
      </w:r>
    </w:p>
    <w:p w:rsidR="00D75E47" w:rsidRDefault="00D75E47" w:rsidP="008F0BA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8F0BA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75E47" w:rsidRPr="00E515E3" w:rsidRDefault="00D75E47" w:rsidP="006E3C72">
      <w:pPr>
        <w:pStyle w:val="a"/>
        <w:spacing w:before="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5E3">
        <w:rPr>
          <w:rFonts w:ascii="Times New Roman" w:hAnsi="Times New Roman" w:cs="Times New Roman"/>
          <w:sz w:val="23"/>
          <w:szCs w:val="23"/>
        </w:rPr>
        <w:t>Покуп</w:t>
      </w:r>
      <w:r>
        <w:rPr>
          <w:rFonts w:ascii="Times New Roman" w:hAnsi="Times New Roman" w:cs="Times New Roman"/>
          <w:sz w:val="23"/>
          <w:szCs w:val="23"/>
        </w:rPr>
        <w:t>атель: _____________________________________________________</w:t>
      </w:r>
    </w:p>
    <w:p w:rsidR="00D75E47" w:rsidRPr="00E515E3" w:rsidRDefault="00D75E47" w:rsidP="006E3C72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_____________________________________________________________________________________________________________________________________________</w:t>
      </w:r>
    </w:p>
    <w:p w:rsidR="00D75E47" w:rsidRPr="00E515E3" w:rsidRDefault="00D75E47" w:rsidP="006E3C72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75E47" w:rsidRPr="00E515E3" w:rsidRDefault="00D75E47" w:rsidP="006E3C72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 w:rsidRPr="00E515E3"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>__________________</w:t>
      </w:r>
    </w:p>
    <w:p w:rsidR="00D75E47" w:rsidRPr="00E515E3" w:rsidRDefault="00D75E47">
      <w:pPr>
        <w:rPr>
          <w:rFonts w:ascii="Times New Roman" w:hAnsi="Times New Roman"/>
          <w:sz w:val="23"/>
          <w:szCs w:val="23"/>
        </w:rPr>
      </w:pPr>
    </w:p>
    <w:sectPr w:rsidR="00D75E47" w:rsidRPr="00E515E3" w:rsidSect="00E515E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BAE"/>
    <w:rsid w:val="000F215C"/>
    <w:rsid w:val="002C2B03"/>
    <w:rsid w:val="0037589E"/>
    <w:rsid w:val="00386187"/>
    <w:rsid w:val="003D7AF1"/>
    <w:rsid w:val="004B54A0"/>
    <w:rsid w:val="005C3C3E"/>
    <w:rsid w:val="0062601D"/>
    <w:rsid w:val="00643C41"/>
    <w:rsid w:val="006B079A"/>
    <w:rsid w:val="006D506E"/>
    <w:rsid w:val="006E3C72"/>
    <w:rsid w:val="008F0BAE"/>
    <w:rsid w:val="00923A64"/>
    <w:rsid w:val="00C131E9"/>
    <w:rsid w:val="00CF2F5F"/>
    <w:rsid w:val="00D315CA"/>
    <w:rsid w:val="00D75E47"/>
    <w:rsid w:val="00D87ED7"/>
    <w:rsid w:val="00E221D1"/>
    <w:rsid w:val="00E515E3"/>
    <w:rsid w:val="00EF0C2D"/>
    <w:rsid w:val="00F32661"/>
    <w:rsid w:val="00F73443"/>
    <w:rsid w:val="00F77DDD"/>
    <w:rsid w:val="00FA5559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F0B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8F0BA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1361</TotalTime>
  <Pages>2</Pages>
  <Words>830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Dmitrii</cp:lastModifiedBy>
  <cp:revision>8</cp:revision>
  <cp:lastPrinted>2018-02-21T06:28:00Z</cp:lastPrinted>
  <dcterms:created xsi:type="dcterms:W3CDTF">2015-10-14T01:42:00Z</dcterms:created>
  <dcterms:modified xsi:type="dcterms:W3CDTF">2018-02-22T00:12:00Z</dcterms:modified>
</cp:coreProperties>
</file>