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36" w:rsidRPr="00D86D91" w:rsidRDefault="00541336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541336" w:rsidRPr="00D86D91" w:rsidRDefault="00541336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541336" w:rsidRPr="00D86D91" w:rsidRDefault="00541336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541336" w:rsidRPr="00152666" w:rsidRDefault="00541336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р.п.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2018</w:t>
      </w:r>
      <w:r w:rsidRPr="00152666">
        <w:rPr>
          <w:sz w:val="22"/>
          <w:szCs w:val="22"/>
        </w:rPr>
        <w:t xml:space="preserve"> года</w:t>
      </w:r>
    </w:p>
    <w:p w:rsidR="00541336" w:rsidRPr="00152666" w:rsidRDefault="00541336" w:rsidP="002500BD">
      <w:pPr>
        <w:ind w:right="-426" w:firstLine="709"/>
        <w:rPr>
          <w:sz w:val="22"/>
          <w:szCs w:val="22"/>
        </w:rPr>
      </w:pPr>
    </w:p>
    <w:p w:rsidR="00541336" w:rsidRPr="00F65947" w:rsidRDefault="00541336" w:rsidP="00F65947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ОАО «Лянинское</w:t>
      </w:r>
      <w:r w:rsidRPr="00573528">
        <w:rPr>
          <w:sz w:val="22"/>
          <w:szCs w:val="22"/>
        </w:rPr>
        <w:t>»</w:t>
      </w:r>
      <w:r>
        <w:t xml:space="preserve"> </w:t>
      </w:r>
      <w:r>
        <w:rPr>
          <w:sz w:val="22"/>
          <w:szCs w:val="22"/>
        </w:rPr>
        <w:t>в лице конкурсного управляющего Макарова Василия Васильевича</w:t>
      </w:r>
      <w:r w:rsidRPr="00D07ED9">
        <w:rPr>
          <w:sz w:val="22"/>
          <w:szCs w:val="22"/>
        </w:rPr>
        <w:t xml:space="preserve">, </w:t>
      </w:r>
      <w:r w:rsidRPr="001649F9">
        <w:rPr>
          <w:sz w:val="22"/>
          <w:szCs w:val="22"/>
        </w:rPr>
        <w:t>действующего на основании</w:t>
      </w:r>
      <w:r w:rsidRPr="00F02164">
        <w:t xml:space="preserve"> </w:t>
      </w:r>
      <w:r w:rsidRPr="00F02164">
        <w:rPr>
          <w:sz w:val="22"/>
          <w:szCs w:val="22"/>
        </w:rPr>
        <w:t>ре</w:t>
      </w:r>
      <w:r>
        <w:rPr>
          <w:sz w:val="22"/>
          <w:szCs w:val="22"/>
        </w:rPr>
        <w:t xml:space="preserve">шения арбитражного суда НСО от 20.03.2017 года по делу </w:t>
      </w:r>
      <w:r w:rsidRPr="00EE2C4F">
        <w:rPr>
          <w:sz w:val="22"/>
          <w:szCs w:val="22"/>
        </w:rPr>
        <w:t>№ А45-18194/2016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результатах проведения открытых торгов в форме аукциона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541336" w:rsidRPr="00D86D91" w:rsidRDefault="00541336" w:rsidP="002500BD">
      <w:pPr>
        <w:ind w:left="360" w:right="-426" w:firstLine="360"/>
        <w:rPr>
          <w:b/>
          <w:sz w:val="22"/>
          <w:szCs w:val="22"/>
        </w:rPr>
      </w:pPr>
    </w:p>
    <w:p w:rsidR="00541336" w:rsidRPr="00D86D91" w:rsidRDefault="00541336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541336" w:rsidRPr="00152666" w:rsidRDefault="00541336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>с. Лянино Здвинского района</w:t>
      </w:r>
      <w:r w:rsidRPr="004A591A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восибирской области</w:t>
      </w:r>
      <w:r w:rsidRPr="004A591A">
        <w:rPr>
          <w:color w:val="000000"/>
          <w:sz w:val="22"/>
          <w:szCs w:val="22"/>
        </w:rPr>
        <w:t>.</w:t>
      </w:r>
    </w:p>
    <w:p w:rsidR="00541336" w:rsidRPr="00D86D91" w:rsidRDefault="00541336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541336" w:rsidRPr="00D86D91" w:rsidRDefault="00541336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541336" w:rsidRPr="00D86D91" w:rsidRDefault="00541336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541336" w:rsidRPr="00D86D91" w:rsidRDefault="00541336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>
        <w:rPr>
          <w:color w:val="FF0000"/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541336" w:rsidRPr="00D86D91" w:rsidRDefault="00541336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541336" w:rsidRPr="00D86D91" w:rsidRDefault="00541336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541336" w:rsidRPr="00D86D91" w:rsidRDefault="00541336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541336" w:rsidRPr="00D86D91" w:rsidRDefault="00541336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541336" w:rsidRPr="00D86D91" w:rsidRDefault="00541336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541336" w:rsidRPr="00D86D91" w:rsidRDefault="00541336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541336" w:rsidRPr="00D86D91" w:rsidRDefault="00541336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15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541336" w:rsidRPr="00D86D91" w:rsidRDefault="00541336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541336" w:rsidRPr="00D86D91" w:rsidRDefault="00541336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15</w:t>
      </w:r>
      <w:r w:rsidRPr="00D86D91">
        <w:rPr>
          <w:szCs w:val="22"/>
        </w:rPr>
        <w:t xml:space="preserve"> рабочих дней с момента полной оплаты.</w:t>
      </w:r>
    </w:p>
    <w:p w:rsidR="00541336" w:rsidRPr="00D86D91" w:rsidRDefault="00541336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541336" w:rsidRPr="00D86D91" w:rsidRDefault="00541336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541336" w:rsidRPr="00D86D91" w:rsidRDefault="00541336" w:rsidP="002500BD">
      <w:pPr>
        <w:pStyle w:val="BlockText"/>
        <w:ind w:left="0" w:right="-1" w:firstLine="360"/>
        <w:rPr>
          <w:szCs w:val="22"/>
        </w:rPr>
      </w:pPr>
    </w:p>
    <w:p w:rsidR="00541336" w:rsidRPr="00D86D91" w:rsidRDefault="00541336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541336" w:rsidRPr="00D86D91" w:rsidRDefault="00541336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541336" w:rsidRPr="00D86D91" w:rsidRDefault="00541336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541336" w:rsidRPr="00D86D91" w:rsidRDefault="00541336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541336" w:rsidRPr="00D86D91" w:rsidRDefault="00541336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541336" w:rsidRPr="00D86D91" w:rsidRDefault="00541336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541336" w:rsidRPr="00D86D91" w:rsidRDefault="00541336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541336" w:rsidRPr="00D86D91" w:rsidRDefault="00541336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541336" w:rsidRPr="00D86D91" w:rsidRDefault="00541336" w:rsidP="002500BD">
      <w:pPr>
        <w:ind w:right="-1" w:firstLine="567"/>
        <w:jc w:val="both"/>
        <w:rPr>
          <w:sz w:val="22"/>
          <w:szCs w:val="22"/>
        </w:rPr>
      </w:pPr>
    </w:p>
    <w:p w:rsidR="00541336" w:rsidRPr="00D86D91" w:rsidRDefault="00541336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541336" w:rsidRPr="00D86D91" w:rsidRDefault="00541336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541336" w:rsidRPr="00152666" w:rsidTr="007C0B3A">
        <w:tc>
          <w:tcPr>
            <w:tcW w:w="4680" w:type="dxa"/>
          </w:tcPr>
          <w:p w:rsidR="00541336" w:rsidRPr="00D86D91" w:rsidRDefault="00541336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541336" w:rsidRPr="00EE2C4F" w:rsidRDefault="00541336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ОАО «Лянинское»</w:t>
            </w:r>
          </w:p>
          <w:p w:rsidR="00541336" w:rsidRPr="00EE2C4F" w:rsidRDefault="00541336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632962, Новосибирская область, Здвинский район, с. Лянино, ул. Центральная, 34.</w:t>
            </w:r>
          </w:p>
          <w:p w:rsidR="00541336" w:rsidRPr="00EE2C4F" w:rsidRDefault="00541336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Почтовый адрес: 630501, НСО, р.п. Краснообск, а/я 325 </w:t>
            </w:r>
          </w:p>
          <w:p w:rsidR="00541336" w:rsidRPr="00EE2C4F" w:rsidRDefault="00541336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ОГРН </w:t>
            </w:r>
            <w:r w:rsidRPr="00EE2C4F">
              <w:rPr>
                <w:spacing w:val="20"/>
                <w:sz w:val="22"/>
                <w:szCs w:val="22"/>
              </w:rPr>
              <w:t>1065470006557</w:t>
            </w:r>
          </w:p>
          <w:p w:rsidR="00541336" w:rsidRPr="00EE2C4F" w:rsidRDefault="00541336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ИНН </w:t>
            </w:r>
            <w:r w:rsidRPr="00EE2C4F">
              <w:rPr>
                <w:spacing w:val="20"/>
                <w:sz w:val="22"/>
                <w:szCs w:val="22"/>
              </w:rPr>
              <w:t>5421110632</w:t>
            </w:r>
            <w:r w:rsidRPr="00EE2C4F">
              <w:rPr>
                <w:sz w:val="22"/>
                <w:szCs w:val="22"/>
              </w:rPr>
              <w:t xml:space="preserve"> КПП </w:t>
            </w:r>
            <w:r w:rsidRPr="00EE2C4F">
              <w:rPr>
                <w:bCs/>
                <w:sz w:val="22"/>
                <w:szCs w:val="22"/>
              </w:rPr>
              <w:t>542101001</w:t>
            </w:r>
          </w:p>
          <w:p w:rsidR="00541336" w:rsidRPr="00EE2C4F" w:rsidRDefault="00541336" w:rsidP="00EE2C4F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4070281625200000022 в Новосибирском</w:t>
            </w:r>
            <w:r w:rsidRPr="00EE2C4F">
              <w:rPr>
                <w:sz w:val="22"/>
                <w:szCs w:val="22"/>
              </w:rPr>
              <w:t xml:space="preserve"> РФ АО «Россельхозбанк»</w:t>
            </w:r>
          </w:p>
          <w:p w:rsidR="00541336" w:rsidRPr="00EE2C4F" w:rsidRDefault="00541336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БИК 045004784, к/с 30101810700000000784</w:t>
            </w:r>
          </w:p>
          <w:p w:rsidR="00541336" w:rsidRPr="00EE2C4F" w:rsidRDefault="00541336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Конкурсный управляющий</w:t>
            </w:r>
          </w:p>
          <w:p w:rsidR="00541336" w:rsidRPr="00EE2C4F" w:rsidRDefault="00541336" w:rsidP="00EE2C4F">
            <w:pPr>
              <w:rPr>
                <w:sz w:val="22"/>
                <w:szCs w:val="22"/>
              </w:rPr>
            </w:pPr>
          </w:p>
          <w:p w:rsidR="00541336" w:rsidRPr="00EE2C4F" w:rsidRDefault="00541336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________________________/</w:t>
            </w:r>
            <w:r w:rsidRPr="00EE2C4F">
              <w:rPr>
                <w:sz w:val="22"/>
                <w:szCs w:val="22"/>
                <w:u w:val="single"/>
              </w:rPr>
              <w:t>В.В. Макаров /</w:t>
            </w:r>
          </w:p>
          <w:p w:rsidR="00541336" w:rsidRPr="003862A0" w:rsidRDefault="00541336" w:rsidP="00D270AB">
            <w:pPr>
              <w:widowControl w:val="0"/>
              <w:rPr>
                <w:sz w:val="22"/>
                <w:szCs w:val="22"/>
              </w:rPr>
            </w:pPr>
          </w:p>
          <w:p w:rsidR="00541336" w:rsidRDefault="00541336" w:rsidP="00F02164">
            <w:pPr>
              <w:widowControl w:val="0"/>
              <w:rPr>
                <w:sz w:val="22"/>
                <w:szCs w:val="22"/>
              </w:rPr>
            </w:pPr>
          </w:p>
          <w:p w:rsidR="00541336" w:rsidRPr="00D86D91" w:rsidRDefault="00541336" w:rsidP="00F02164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541336" w:rsidRPr="00D86D91" w:rsidRDefault="00541336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541336" w:rsidRPr="00152666" w:rsidRDefault="00541336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541336" w:rsidRPr="00152666" w:rsidRDefault="00541336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541336" w:rsidRPr="00152666" w:rsidRDefault="00541336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541336" w:rsidRPr="00152666" w:rsidRDefault="00541336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541336" w:rsidRPr="00152666" w:rsidRDefault="00541336" w:rsidP="007C0B3A">
            <w:pPr>
              <w:rPr>
                <w:b/>
                <w:sz w:val="22"/>
                <w:szCs w:val="22"/>
              </w:rPr>
            </w:pPr>
          </w:p>
          <w:p w:rsidR="00541336" w:rsidRDefault="00541336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541336" w:rsidRDefault="00541336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541336" w:rsidRPr="00152666" w:rsidRDefault="00541336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541336" w:rsidRPr="00152666" w:rsidRDefault="00541336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541336" w:rsidRPr="00152666" w:rsidRDefault="00541336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541336" w:rsidRPr="00152666" w:rsidRDefault="00541336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541336" w:rsidRPr="00D86D91" w:rsidRDefault="00541336">
      <w:pPr>
        <w:rPr>
          <w:sz w:val="22"/>
          <w:szCs w:val="22"/>
        </w:rPr>
      </w:pPr>
    </w:p>
    <w:sectPr w:rsidR="00541336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36" w:rsidRDefault="00541336" w:rsidP="00F76BDA">
      <w:r>
        <w:separator/>
      </w:r>
    </w:p>
  </w:endnote>
  <w:endnote w:type="continuationSeparator" w:id="1">
    <w:p w:rsidR="00541336" w:rsidRDefault="00541336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36" w:rsidRDefault="00541336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541336" w:rsidRDefault="00541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36" w:rsidRDefault="00541336" w:rsidP="00F76BDA">
      <w:r>
        <w:separator/>
      </w:r>
    </w:p>
  </w:footnote>
  <w:footnote w:type="continuationSeparator" w:id="1">
    <w:p w:rsidR="00541336" w:rsidRDefault="00541336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670EF"/>
    <w:rsid w:val="00070548"/>
    <w:rsid w:val="00072994"/>
    <w:rsid w:val="00074F8C"/>
    <w:rsid w:val="000A3BCB"/>
    <w:rsid w:val="000A3FA7"/>
    <w:rsid w:val="000B129C"/>
    <w:rsid w:val="000C7F71"/>
    <w:rsid w:val="000D5F5B"/>
    <w:rsid w:val="000E4539"/>
    <w:rsid w:val="000F1C4E"/>
    <w:rsid w:val="001169A2"/>
    <w:rsid w:val="00123695"/>
    <w:rsid w:val="00151AA0"/>
    <w:rsid w:val="00152666"/>
    <w:rsid w:val="00152F38"/>
    <w:rsid w:val="001649F9"/>
    <w:rsid w:val="0018448E"/>
    <w:rsid w:val="001B4822"/>
    <w:rsid w:val="001C7298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3531"/>
    <w:rsid w:val="00287275"/>
    <w:rsid w:val="002A7219"/>
    <w:rsid w:val="002D7D84"/>
    <w:rsid w:val="002F0135"/>
    <w:rsid w:val="002F6866"/>
    <w:rsid w:val="00367F86"/>
    <w:rsid w:val="0037319C"/>
    <w:rsid w:val="00377A34"/>
    <w:rsid w:val="003862A0"/>
    <w:rsid w:val="003C56A7"/>
    <w:rsid w:val="003E42AA"/>
    <w:rsid w:val="003F5D78"/>
    <w:rsid w:val="00467FF9"/>
    <w:rsid w:val="00471ECB"/>
    <w:rsid w:val="004819F7"/>
    <w:rsid w:val="004971B1"/>
    <w:rsid w:val="004A591A"/>
    <w:rsid w:val="004D01A3"/>
    <w:rsid w:val="004F1A31"/>
    <w:rsid w:val="00500619"/>
    <w:rsid w:val="0051208F"/>
    <w:rsid w:val="00525ED1"/>
    <w:rsid w:val="00530787"/>
    <w:rsid w:val="00540C19"/>
    <w:rsid w:val="00541336"/>
    <w:rsid w:val="0054389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762FE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27FED"/>
    <w:rsid w:val="00952D8D"/>
    <w:rsid w:val="009714EF"/>
    <w:rsid w:val="009769BE"/>
    <w:rsid w:val="009804E2"/>
    <w:rsid w:val="009A69C0"/>
    <w:rsid w:val="009A7FB9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6DB4"/>
    <w:rsid w:val="00B5074E"/>
    <w:rsid w:val="00B66153"/>
    <w:rsid w:val="00BB044E"/>
    <w:rsid w:val="00BB6B20"/>
    <w:rsid w:val="00C02746"/>
    <w:rsid w:val="00C13B91"/>
    <w:rsid w:val="00C25AEE"/>
    <w:rsid w:val="00C5223C"/>
    <w:rsid w:val="00C57F9B"/>
    <w:rsid w:val="00C82D6F"/>
    <w:rsid w:val="00C86E30"/>
    <w:rsid w:val="00C9072D"/>
    <w:rsid w:val="00CD7E72"/>
    <w:rsid w:val="00CE0302"/>
    <w:rsid w:val="00D04942"/>
    <w:rsid w:val="00D07ED9"/>
    <w:rsid w:val="00D1100D"/>
    <w:rsid w:val="00D270AB"/>
    <w:rsid w:val="00D4461C"/>
    <w:rsid w:val="00D51A22"/>
    <w:rsid w:val="00D61768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40CA0"/>
    <w:rsid w:val="00E67D17"/>
    <w:rsid w:val="00E976FF"/>
    <w:rsid w:val="00ED33B4"/>
    <w:rsid w:val="00ED406C"/>
    <w:rsid w:val="00EE2C4F"/>
    <w:rsid w:val="00F02164"/>
    <w:rsid w:val="00F2004F"/>
    <w:rsid w:val="00F23EC3"/>
    <w:rsid w:val="00F26A4F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Normal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2</Pages>
  <Words>748</Words>
  <Characters>4269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Microsoft</cp:lastModifiedBy>
  <cp:revision>57</cp:revision>
  <cp:lastPrinted>2011-11-28T08:26:00Z</cp:lastPrinted>
  <dcterms:created xsi:type="dcterms:W3CDTF">2011-07-12T08:16:00Z</dcterms:created>
  <dcterms:modified xsi:type="dcterms:W3CDTF">2018-04-01T14:35:00Z</dcterms:modified>
</cp:coreProperties>
</file>