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E1" w:rsidRDefault="00534AE1" w:rsidP="005B675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105B6" w:rsidRPr="00045719" w:rsidRDefault="00AD3353" w:rsidP="005B6754">
      <w:pPr>
        <w:shd w:val="clear" w:color="auto" w:fill="FFFFFF"/>
        <w:jc w:val="center"/>
        <w:rPr>
          <w:b/>
          <w:bCs/>
          <w:i/>
          <w:iCs/>
          <w:spacing w:val="-1"/>
          <w:sz w:val="26"/>
          <w:szCs w:val="26"/>
        </w:rPr>
      </w:pPr>
      <w:r w:rsidRPr="00045719">
        <w:rPr>
          <w:b/>
          <w:bCs/>
          <w:spacing w:val="-1"/>
          <w:sz w:val="26"/>
          <w:szCs w:val="26"/>
        </w:rPr>
        <w:t>Д</w:t>
      </w:r>
      <w:r w:rsidR="005A2A06" w:rsidRPr="00045719">
        <w:rPr>
          <w:b/>
          <w:bCs/>
          <w:spacing w:val="-1"/>
          <w:sz w:val="26"/>
          <w:szCs w:val="26"/>
        </w:rPr>
        <w:t xml:space="preserve">оговор о </w:t>
      </w:r>
      <w:r w:rsidR="00EF25B6" w:rsidRPr="00045719">
        <w:rPr>
          <w:b/>
          <w:bCs/>
          <w:spacing w:val="-1"/>
          <w:sz w:val="26"/>
          <w:szCs w:val="26"/>
        </w:rPr>
        <w:t xml:space="preserve">внесении </w:t>
      </w:r>
      <w:r w:rsidR="005A2A06" w:rsidRPr="00045719">
        <w:rPr>
          <w:b/>
          <w:bCs/>
          <w:spacing w:val="-1"/>
          <w:sz w:val="26"/>
          <w:szCs w:val="26"/>
        </w:rPr>
        <w:t>задатк</w:t>
      </w:r>
      <w:r w:rsidR="00EF25B6" w:rsidRPr="00045719">
        <w:rPr>
          <w:b/>
          <w:bCs/>
          <w:spacing w:val="-1"/>
          <w:sz w:val="26"/>
          <w:szCs w:val="26"/>
        </w:rPr>
        <w:t xml:space="preserve">а на участие в </w:t>
      </w:r>
      <w:r w:rsidR="004C4963" w:rsidRPr="00045719">
        <w:rPr>
          <w:b/>
          <w:bCs/>
          <w:spacing w:val="-1"/>
          <w:sz w:val="26"/>
          <w:szCs w:val="26"/>
        </w:rPr>
        <w:t>открытых</w:t>
      </w:r>
      <w:r w:rsidR="00F30A94" w:rsidRPr="00045719">
        <w:rPr>
          <w:b/>
          <w:bCs/>
          <w:spacing w:val="-1"/>
          <w:sz w:val="26"/>
          <w:szCs w:val="26"/>
        </w:rPr>
        <w:t xml:space="preserve"> </w:t>
      </w:r>
      <w:r w:rsidR="00EF25B6" w:rsidRPr="00045719">
        <w:rPr>
          <w:b/>
          <w:bCs/>
          <w:spacing w:val="-1"/>
          <w:sz w:val="26"/>
          <w:szCs w:val="26"/>
        </w:rPr>
        <w:t>торгах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Pr="00045719" w:rsidRDefault="00B657AE" w:rsidP="005B6754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045719">
        <w:rPr>
          <w:color w:val="000000"/>
          <w:spacing w:val="-4"/>
          <w:sz w:val="22"/>
          <w:szCs w:val="22"/>
        </w:rPr>
        <w:t xml:space="preserve">г. </w:t>
      </w:r>
      <w:r w:rsidR="00CC1E3D" w:rsidRPr="00045719">
        <w:rPr>
          <w:color w:val="000000"/>
          <w:spacing w:val="-4"/>
          <w:sz w:val="22"/>
          <w:szCs w:val="22"/>
        </w:rPr>
        <w:t>______________</w:t>
      </w:r>
      <w:r w:rsidRPr="00045719">
        <w:rPr>
          <w:color w:val="000000"/>
          <w:spacing w:val="-4"/>
          <w:sz w:val="22"/>
          <w:szCs w:val="22"/>
        </w:rPr>
        <w:t xml:space="preserve">                                                           </w:t>
      </w:r>
      <w:r w:rsidR="00B21228" w:rsidRPr="00045719">
        <w:rPr>
          <w:color w:val="000000"/>
          <w:spacing w:val="-4"/>
          <w:sz w:val="22"/>
          <w:szCs w:val="22"/>
        </w:rPr>
        <w:t xml:space="preserve">                </w:t>
      </w:r>
      <w:r w:rsidRPr="00045719">
        <w:rPr>
          <w:color w:val="000000"/>
          <w:spacing w:val="-4"/>
          <w:sz w:val="22"/>
          <w:szCs w:val="22"/>
        </w:rPr>
        <w:t xml:space="preserve">                 </w:t>
      </w:r>
      <w:r w:rsidR="008F219B" w:rsidRPr="00045719">
        <w:rPr>
          <w:noProof/>
          <w:color w:val="000000"/>
          <w:spacing w:val="-4"/>
          <w:sz w:val="22"/>
          <w:szCs w:val="22"/>
        </w:rPr>
        <w:t>«</w:t>
      </w:r>
      <w:r w:rsidR="005A2A06" w:rsidRPr="00045719">
        <w:rPr>
          <w:noProof/>
          <w:color w:val="000000"/>
          <w:spacing w:val="-4"/>
          <w:sz w:val="22"/>
          <w:szCs w:val="22"/>
        </w:rPr>
        <w:t>___</w:t>
      </w:r>
      <w:r w:rsidR="008F219B" w:rsidRPr="00045719">
        <w:rPr>
          <w:noProof/>
          <w:color w:val="000000"/>
          <w:spacing w:val="-4"/>
          <w:sz w:val="22"/>
          <w:szCs w:val="22"/>
        </w:rPr>
        <w:t xml:space="preserve">» </w:t>
      </w:r>
      <w:r w:rsidR="005A2A06" w:rsidRPr="00045719">
        <w:rPr>
          <w:noProof/>
          <w:color w:val="000000"/>
          <w:spacing w:val="-4"/>
          <w:sz w:val="22"/>
          <w:szCs w:val="22"/>
        </w:rPr>
        <w:t>___________</w:t>
      </w:r>
      <w:r w:rsidR="008F219B" w:rsidRPr="00045719">
        <w:rPr>
          <w:noProof/>
          <w:color w:val="000000"/>
          <w:spacing w:val="-4"/>
          <w:sz w:val="22"/>
          <w:szCs w:val="22"/>
        </w:rPr>
        <w:t xml:space="preserve"> 201</w:t>
      </w:r>
      <w:r w:rsidR="00AD3F02" w:rsidRPr="00045719">
        <w:rPr>
          <w:noProof/>
          <w:color w:val="000000"/>
          <w:spacing w:val="-4"/>
          <w:sz w:val="22"/>
          <w:szCs w:val="22"/>
        </w:rPr>
        <w:t xml:space="preserve">8 </w:t>
      </w:r>
      <w:r w:rsidR="008F219B" w:rsidRPr="00045719">
        <w:rPr>
          <w:noProof/>
          <w:color w:val="000000"/>
          <w:spacing w:val="-4"/>
          <w:sz w:val="22"/>
          <w:szCs w:val="22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0878C3" w:rsidRPr="00BE5246" w:rsidRDefault="002240A1" w:rsidP="00BE5246">
      <w:pPr>
        <w:shd w:val="clear" w:color="auto" w:fill="FFFFFF"/>
        <w:ind w:firstLine="709"/>
        <w:jc w:val="both"/>
        <w:rPr>
          <w:sz w:val="24"/>
          <w:szCs w:val="24"/>
        </w:rPr>
      </w:pPr>
      <w:r w:rsidRPr="00BE5246">
        <w:rPr>
          <w:b/>
          <w:sz w:val="24"/>
          <w:szCs w:val="24"/>
        </w:rPr>
        <w:t xml:space="preserve">Конкурсный управляющий </w:t>
      </w:r>
      <w:r w:rsidR="00AD3F02" w:rsidRPr="00BE5246">
        <w:rPr>
          <w:b/>
          <w:sz w:val="24"/>
          <w:szCs w:val="24"/>
        </w:rPr>
        <w:t>ООО</w:t>
      </w:r>
      <w:r w:rsidR="00CC1E3D" w:rsidRPr="00BE5246">
        <w:rPr>
          <w:b/>
          <w:sz w:val="24"/>
          <w:szCs w:val="24"/>
        </w:rPr>
        <w:t xml:space="preserve"> «</w:t>
      </w:r>
      <w:r w:rsidR="00AD3F02" w:rsidRPr="00BE5246">
        <w:rPr>
          <w:b/>
          <w:sz w:val="24"/>
          <w:szCs w:val="24"/>
        </w:rPr>
        <w:t>ДАЛТА-Восток-1»</w:t>
      </w:r>
      <w:r w:rsidR="00A32A7D" w:rsidRPr="00BE5246">
        <w:rPr>
          <w:sz w:val="24"/>
          <w:szCs w:val="24"/>
        </w:rPr>
        <w:t xml:space="preserve"> </w:t>
      </w:r>
      <w:proofErr w:type="spellStart"/>
      <w:r w:rsidR="00AD3F02" w:rsidRPr="00BE5246">
        <w:rPr>
          <w:sz w:val="24"/>
          <w:szCs w:val="24"/>
        </w:rPr>
        <w:t>Кибишев</w:t>
      </w:r>
      <w:proofErr w:type="spellEnd"/>
      <w:r w:rsidR="00AD3F02" w:rsidRPr="00BE5246">
        <w:rPr>
          <w:sz w:val="24"/>
          <w:szCs w:val="24"/>
        </w:rPr>
        <w:t xml:space="preserve"> Максим Вячеславович</w:t>
      </w:r>
      <w:r w:rsidR="003C1027" w:rsidRPr="00BE5246">
        <w:rPr>
          <w:sz w:val="24"/>
          <w:szCs w:val="24"/>
        </w:rPr>
        <w:t>,</w:t>
      </w:r>
      <w:r w:rsidR="000878C3" w:rsidRPr="00BE5246">
        <w:rPr>
          <w:sz w:val="24"/>
          <w:szCs w:val="24"/>
        </w:rPr>
        <w:t xml:space="preserve"> действующ</w:t>
      </w:r>
      <w:r w:rsidRPr="00BE5246">
        <w:rPr>
          <w:sz w:val="24"/>
          <w:szCs w:val="24"/>
        </w:rPr>
        <w:t>ий</w:t>
      </w:r>
      <w:r w:rsidR="000878C3" w:rsidRPr="00BE5246">
        <w:rPr>
          <w:sz w:val="24"/>
          <w:szCs w:val="24"/>
        </w:rPr>
        <w:t xml:space="preserve"> на основании </w:t>
      </w:r>
      <w:proofErr w:type="gramStart"/>
      <w:r w:rsidR="00CE1DC4" w:rsidRPr="00BE5246">
        <w:rPr>
          <w:sz w:val="24"/>
          <w:szCs w:val="24"/>
        </w:rPr>
        <w:t>определения Арбитражного суда</w:t>
      </w:r>
      <w:r w:rsidR="00AD3F02" w:rsidRPr="00BE5246">
        <w:rPr>
          <w:sz w:val="24"/>
          <w:szCs w:val="24"/>
        </w:rPr>
        <w:t xml:space="preserve"> Приморского края Определения Арбитражного суда Приморского края</w:t>
      </w:r>
      <w:proofErr w:type="gramEnd"/>
      <w:r w:rsidR="00AD3F02" w:rsidRPr="00BE5246">
        <w:rPr>
          <w:sz w:val="24"/>
          <w:szCs w:val="24"/>
        </w:rPr>
        <w:t xml:space="preserve"> от 26.07.2017 (резолютивная часть 24.07.2017) по делу № А51-183337/2014</w:t>
      </w:r>
      <w:r w:rsidR="000878C3" w:rsidRPr="00BE5246">
        <w:rPr>
          <w:sz w:val="24"/>
          <w:szCs w:val="24"/>
        </w:rPr>
        <w:t>, именуем</w:t>
      </w:r>
      <w:r w:rsidRPr="00BE5246">
        <w:rPr>
          <w:sz w:val="24"/>
          <w:szCs w:val="24"/>
        </w:rPr>
        <w:t>ый</w:t>
      </w:r>
      <w:r w:rsidR="000878C3" w:rsidRPr="00BE5246">
        <w:rPr>
          <w:sz w:val="24"/>
          <w:szCs w:val="24"/>
        </w:rPr>
        <w:t xml:space="preserve"> в дальнейшем «Организатор торгов», с одной стороны, и</w:t>
      </w:r>
    </w:p>
    <w:p w:rsidR="00E105B6" w:rsidRPr="00BE5246" w:rsidRDefault="007C2D34" w:rsidP="00BE5246">
      <w:pPr>
        <w:shd w:val="clear" w:color="auto" w:fill="FFFFFF"/>
        <w:ind w:firstLine="709"/>
        <w:jc w:val="both"/>
        <w:rPr>
          <w:sz w:val="24"/>
          <w:szCs w:val="24"/>
        </w:rPr>
      </w:pPr>
      <w:r w:rsidRPr="00BE5246">
        <w:rPr>
          <w:color w:val="000000"/>
          <w:spacing w:val="1"/>
          <w:sz w:val="24"/>
          <w:szCs w:val="24"/>
        </w:rPr>
        <w:t>_____</w:t>
      </w:r>
      <w:r w:rsidR="007B6A86" w:rsidRPr="00BE5246">
        <w:rPr>
          <w:color w:val="000000"/>
          <w:spacing w:val="1"/>
          <w:sz w:val="24"/>
          <w:szCs w:val="24"/>
        </w:rPr>
        <w:t>_________________________________________</w:t>
      </w:r>
      <w:r w:rsidR="000878C3" w:rsidRPr="00BE5246">
        <w:rPr>
          <w:color w:val="000000"/>
          <w:spacing w:val="1"/>
          <w:sz w:val="24"/>
          <w:szCs w:val="24"/>
        </w:rPr>
        <w:t>_________________</w:t>
      </w:r>
      <w:r w:rsidR="007B6A86" w:rsidRPr="00BE5246">
        <w:rPr>
          <w:color w:val="000000"/>
          <w:spacing w:val="1"/>
          <w:sz w:val="24"/>
          <w:szCs w:val="24"/>
        </w:rPr>
        <w:t>_</w:t>
      </w:r>
      <w:r w:rsidRPr="00BE5246">
        <w:rPr>
          <w:color w:val="000000"/>
          <w:spacing w:val="1"/>
          <w:sz w:val="24"/>
          <w:szCs w:val="24"/>
        </w:rPr>
        <w:t>_________</w:t>
      </w:r>
      <w:r w:rsidR="005A2A06" w:rsidRPr="00BE5246">
        <w:rPr>
          <w:color w:val="000000"/>
          <w:spacing w:val="1"/>
          <w:sz w:val="24"/>
          <w:szCs w:val="24"/>
        </w:rPr>
        <w:t>,</w:t>
      </w:r>
      <w:r w:rsidR="003743E9" w:rsidRPr="00BE5246">
        <w:rPr>
          <w:color w:val="000000"/>
          <w:spacing w:val="1"/>
          <w:sz w:val="24"/>
          <w:szCs w:val="24"/>
        </w:rPr>
        <w:t xml:space="preserve"> </w:t>
      </w:r>
      <w:r w:rsidR="005A2A06" w:rsidRPr="00BE5246">
        <w:rPr>
          <w:color w:val="000000"/>
          <w:spacing w:val="1"/>
          <w:sz w:val="24"/>
          <w:szCs w:val="24"/>
        </w:rPr>
        <w:t xml:space="preserve">именуемый в дальнейшем </w:t>
      </w:r>
      <w:r w:rsidR="000878C3" w:rsidRPr="00BE5246">
        <w:rPr>
          <w:color w:val="000000"/>
          <w:spacing w:val="1"/>
          <w:sz w:val="24"/>
          <w:szCs w:val="24"/>
        </w:rPr>
        <w:t>«</w:t>
      </w:r>
      <w:r w:rsidR="00EF25B6" w:rsidRPr="00BE5246">
        <w:rPr>
          <w:color w:val="000000"/>
          <w:spacing w:val="1"/>
          <w:sz w:val="24"/>
          <w:szCs w:val="24"/>
        </w:rPr>
        <w:t>Заявитель</w:t>
      </w:r>
      <w:r w:rsidR="000878C3" w:rsidRPr="00BE5246">
        <w:rPr>
          <w:color w:val="000000"/>
          <w:spacing w:val="1"/>
          <w:sz w:val="24"/>
          <w:szCs w:val="24"/>
        </w:rPr>
        <w:t>»</w:t>
      </w:r>
      <w:r w:rsidR="00E105B6" w:rsidRPr="00BE5246">
        <w:rPr>
          <w:color w:val="000000"/>
          <w:spacing w:val="1"/>
          <w:sz w:val="24"/>
          <w:szCs w:val="24"/>
        </w:rPr>
        <w:t xml:space="preserve">, </w:t>
      </w:r>
      <w:r w:rsidR="005A2A06" w:rsidRPr="00BE5246">
        <w:rPr>
          <w:color w:val="000000"/>
          <w:spacing w:val="1"/>
          <w:sz w:val="24"/>
          <w:szCs w:val="24"/>
        </w:rPr>
        <w:t>действующий на основании _______</w:t>
      </w:r>
      <w:r w:rsidR="007B6A86" w:rsidRPr="00BE5246">
        <w:rPr>
          <w:color w:val="000000"/>
          <w:spacing w:val="1"/>
          <w:sz w:val="24"/>
          <w:szCs w:val="24"/>
        </w:rPr>
        <w:t>________________________________</w:t>
      </w:r>
      <w:r w:rsidR="005A2A06" w:rsidRPr="00BE5246">
        <w:rPr>
          <w:color w:val="000000"/>
          <w:spacing w:val="1"/>
          <w:sz w:val="24"/>
          <w:szCs w:val="24"/>
        </w:rPr>
        <w:t xml:space="preserve">____, </w:t>
      </w:r>
      <w:r w:rsidR="00E105B6" w:rsidRPr="00BE5246">
        <w:rPr>
          <w:color w:val="000000"/>
          <w:sz w:val="24"/>
          <w:szCs w:val="24"/>
        </w:rPr>
        <w:t>с другой стороны,</w:t>
      </w:r>
      <w:r w:rsidR="00B657AE" w:rsidRPr="00BE5246">
        <w:rPr>
          <w:sz w:val="24"/>
          <w:szCs w:val="24"/>
        </w:rPr>
        <w:t xml:space="preserve"> </w:t>
      </w:r>
      <w:r w:rsidR="00E105B6" w:rsidRPr="00BE524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Pr="00BE5246" w:rsidRDefault="005B6754" w:rsidP="00BE5246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45719" w:rsidRPr="00BE5246" w:rsidRDefault="005061AF" w:rsidP="005061AF">
      <w:pPr>
        <w:widowControl/>
        <w:autoSpaceDE/>
        <w:autoSpaceDN/>
        <w:adjustRightInd/>
        <w:ind w:left="709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1. </w:t>
      </w:r>
      <w:r w:rsidR="00BE5246">
        <w:rPr>
          <w:b/>
          <w:snapToGrid w:val="0"/>
          <w:sz w:val="24"/>
          <w:szCs w:val="24"/>
        </w:rPr>
        <w:t>Предмет договора</w:t>
      </w:r>
    </w:p>
    <w:p w:rsidR="00BE5246" w:rsidRPr="00BE5246" w:rsidRDefault="00BE5246" w:rsidP="00BE524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5246">
        <w:rPr>
          <w:color w:val="000000"/>
          <w:spacing w:val="3"/>
          <w:sz w:val="24"/>
          <w:szCs w:val="24"/>
        </w:rPr>
        <w:t>1.</w:t>
      </w:r>
      <w:r w:rsidRPr="00BE5246">
        <w:rPr>
          <w:color w:val="000000"/>
          <w:spacing w:val="3"/>
          <w:sz w:val="24"/>
          <w:szCs w:val="24"/>
        </w:rPr>
        <w:t xml:space="preserve">1.   </w:t>
      </w:r>
      <w:proofErr w:type="gramStart"/>
      <w:r w:rsidRPr="00BE5246">
        <w:rPr>
          <w:color w:val="000000"/>
          <w:spacing w:val="3"/>
          <w:sz w:val="24"/>
          <w:szCs w:val="24"/>
        </w:rPr>
        <w:t xml:space="preserve">Для  участия  в торгах  по  продаже  имущества  в  соответствии  с информационным </w:t>
      </w:r>
      <w:r w:rsidRPr="00BE5246">
        <w:rPr>
          <w:color w:val="000000"/>
          <w:sz w:val="24"/>
          <w:szCs w:val="24"/>
        </w:rPr>
        <w:t>сообщением</w:t>
      </w:r>
      <w:proofErr w:type="gramEnd"/>
      <w:r w:rsidRPr="00BE5246">
        <w:rPr>
          <w:color w:val="000000"/>
          <w:sz w:val="24"/>
          <w:szCs w:val="24"/>
        </w:rPr>
        <w:t xml:space="preserve"> № _________, опубликованного в газете «Коммерсантъ» № ___  от _________ 201</w:t>
      </w:r>
      <w:r w:rsidRPr="00BE5246">
        <w:rPr>
          <w:color w:val="000000"/>
          <w:sz w:val="24"/>
          <w:szCs w:val="24"/>
        </w:rPr>
        <w:t>8</w:t>
      </w:r>
      <w:r w:rsidRPr="00BE5246">
        <w:rPr>
          <w:color w:val="000000"/>
          <w:sz w:val="24"/>
          <w:szCs w:val="24"/>
        </w:rPr>
        <w:t xml:space="preserve"> года, </w:t>
      </w:r>
      <w:r w:rsidRPr="00BE5246">
        <w:rPr>
          <w:color w:val="000000"/>
          <w:spacing w:val="3"/>
          <w:sz w:val="24"/>
          <w:szCs w:val="24"/>
        </w:rPr>
        <w:t xml:space="preserve">Заявитель обязуется перечислить на расчетный счет Организатора </w:t>
      </w:r>
      <w:r w:rsidRPr="00BE5246">
        <w:rPr>
          <w:color w:val="000000"/>
          <w:spacing w:val="5"/>
          <w:sz w:val="24"/>
          <w:szCs w:val="24"/>
        </w:rPr>
        <w:t xml:space="preserve">торгов задаток за имущество: </w:t>
      </w:r>
      <w:r w:rsidRPr="00BE5246">
        <w:rPr>
          <w:b/>
          <w:sz w:val="24"/>
          <w:szCs w:val="24"/>
        </w:rPr>
        <w:t xml:space="preserve">___________________________________________________________ </w:t>
      </w:r>
      <w:r w:rsidRPr="00BE5246">
        <w:rPr>
          <w:i/>
          <w:sz w:val="24"/>
          <w:szCs w:val="24"/>
        </w:rPr>
        <w:t>(указать номер лота и наименование состава лота),</w:t>
      </w:r>
      <w:r w:rsidRPr="00BE5246">
        <w:rPr>
          <w:sz w:val="24"/>
          <w:szCs w:val="24"/>
        </w:rPr>
        <w:t xml:space="preserve"> </w:t>
      </w:r>
      <w:r w:rsidRPr="00BE5246">
        <w:rPr>
          <w:color w:val="000000"/>
          <w:spacing w:val="5"/>
          <w:sz w:val="24"/>
          <w:szCs w:val="24"/>
        </w:rPr>
        <w:t xml:space="preserve">в размере </w:t>
      </w:r>
      <w:r w:rsidRPr="00BE5246">
        <w:rPr>
          <w:b/>
          <w:bCs/>
          <w:color w:val="000000"/>
          <w:spacing w:val="5"/>
          <w:sz w:val="24"/>
          <w:szCs w:val="24"/>
        </w:rPr>
        <w:t xml:space="preserve">_____________ (_______________________________________________________________)  руб., </w:t>
      </w:r>
      <w:r w:rsidRPr="00BE5246"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 w:rsidRPr="00BE5246">
        <w:rPr>
          <w:color w:val="000000"/>
          <w:spacing w:val="-2"/>
          <w:sz w:val="24"/>
          <w:szCs w:val="24"/>
        </w:rPr>
        <w:t>данный задаток.</w:t>
      </w:r>
    </w:p>
    <w:p w:rsidR="00BE5246" w:rsidRPr="00BE5246" w:rsidRDefault="00BE5246" w:rsidP="00BE5246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BE5246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Заявителя, связанных</w:t>
      </w:r>
      <w:r w:rsidRPr="00BE5246">
        <w:rPr>
          <w:color w:val="000000"/>
          <w:spacing w:val="1"/>
          <w:sz w:val="24"/>
          <w:szCs w:val="24"/>
        </w:rPr>
        <w:br/>
      </w:r>
      <w:r w:rsidRPr="00BE5246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BE5246">
        <w:rPr>
          <w:color w:val="000000"/>
          <w:spacing w:val="2"/>
          <w:sz w:val="24"/>
          <w:szCs w:val="24"/>
        </w:rPr>
        <w:br/>
      </w:r>
      <w:r w:rsidRPr="00BE5246">
        <w:rPr>
          <w:color w:val="000000"/>
          <w:spacing w:val="3"/>
          <w:sz w:val="24"/>
          <w:szCs w:val="24"/>
        </w:rPr>
        <w:t xml:space="preserve">Заявителя победителем торгов </w:t>
      </w:r>
      <w:r w:rsidRPr="00BE5246">
        <w:rPr>
          <w:color w:val="000000"/>
          <w:spacing w:val="8"/>
          <w:sz w:val="24"/>
          <w:szCs w:val="24"/>
        </w:rPr>
        <w:t xml:space="preserve">на условиях </w:t>
      </w:r>
      <w:r w:rsidRPr="00BE5246">
        <w:rPr>
          <w:sz w:val="24"/>
          <w:szCs w:val="24"/>
        </w:rPr>
        <w:t>Положения (Предложения) о порядке, сроках и условиях продажи указанного имущества.</w:t>
      </w:r>
    </w:p>
    <w:p w:rsidR="00BE5246" w:rsidRPr="00BE5246" w:rsidRDefault="00BE5246" w:rsidP="00BE5246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BE5246">
        <w:rPr>
          <w:color w:val="000000"/>
          <w:spacing w:val="2"/>
          <w:sz w:val="24"/>
          <w:szCs w:val="24"/>
        </w:rPr>
        <w:t xml:space="preserve">В    </w:t>
      </w:r>
      <w:proofErr w:type="gramStart"/>
      <w:r w:rsidRPr="00BE5246">
        <w:rPr>
          <w:color w:val="000000"/>
          <w:spacing w:val="2"/>
          <w:sz w:val="24"/>
          <w:szCs w:val="24"/>
        </w:rPr>
        <w:t>случае</w:t>
      </w:r>
      <w:proofErr w:type="gramEnd"/>
      <w:r w:rsidRPr="00BE5246">
        <w:rPr>
          <w:color w:val="000000"/>
          <w:spacing w:val="2"/>
          <w:sz w:val="24"/>
          <w:szCs w:val="24"/>
        </w:rPr>
        <w:t xml:space="preserve">    признания    Заявителя    Победителем    торгов    сумма    задатка</w:t>
      </w:r>
      <w:r w:rsidRPr="00BE5246">
        <w:rPr>
          <w:color w:val="000000"/>
          <w:spacing w:val="2"/>
          <w:sz w:val="24"/>
          <w:szCs w:val="24"/>
        </w:rPr>
        <w:br/>
      </w:r>
      <w:r w:rsidRPr="00BE5246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045719" w:rsidRPr="00BE5246" w:rsidRDefault="00045719" w:rsidP="00BE5246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</w:p>
    <w:p w:rsidR="00BE5246" w:rsidRPr="00BE5246" w:rsidRDefault="00BE5246" w:rsidP="00BE5246">
      <w:pPr>
        <w:shd w:val="clear" w:color="auto" w:fill="FFFFFF"/>
        <w:ind w:firstLine="709"/>
        <w:jc w:val="center"/>
        <w:rPr>
          <w:sz w:val="24"/>
          <w:szCs w:val="24"/>
        </w:rPr>
      </w:pPr>
      <w:r w:rsidRPr="00BE5246">
        <w:rPr>
          <w:b/>
          <w:bCs/>
          <w:color w:val="000000"/>
          <w:spacing w:val="-1"/>
          <w:sz w:val="24"/>
          <w:szCs w:val="24"/>
        </w:rPr>
        <w:t>2. Перечисление задатка</w:t>
      </w:r>
    </w:p>
    <w:p w:rsidR="00BE5246" w:rsidRPr="00BE5246" w:rsidRDefault="00BE5246" w:rsidP="00BE5246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BE5246">
        <w:rPr>
          <w:color w:val="000000"/>
          <w:spacing w:val="-1"/>
          <w:sz w:val="24"/>
          <w:szCs w:val="24"/>
        </w:rPr>
        <w:t>Заявитель перечисляет задаток в срок, указанный непосредственно в сообщении о проведении то</w:t>
      </w:r>
      <w:r w:rsidRPr="00BE5246">
        <w:rPr>
          <w:color w:val="000000"/>
          <w:spacing w:val="-1"/>
          <w:sz w:val="24"/>
          <w:szCs w:val="24"/>
        </w:rPr>
        <w:t>р</w:t>
      </w:r>
      <w:r w:rsidRPr="00BE5246">
        <w:rPr>
          <w:color w:val="000000"/>
          <w:spacing w:val="-1"/>
          <w:sz w:val="24"/>
          <w:szCs w:val="24"/>
        </w:rPr>
        <w:t>гов.</w:t>
      </w:r>
    </w:p>
    <w:p w:rsidR="00BE5246" w:rsidRPr="00BE5246" w:rsidRDefault="00BE5246" w:rsidP="00BE5246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BE5246">
        <w:rPr>
          <w:color w:val="000000"/>
          <w:spacing w:val="-2"/>
          <w:sz w:val="24"/>
          <w:szCs w:val="24"/>
        </w:rPr>
        <w:t>Заявитель в платежном поручении в назначении платежа указывает: «Оплата задатка для участия в открытых торгах по лоту № __».</w:t>
      </w:r>
    </w:p>
    <w:p w:rsidR="00BE5246" w:rsidRPr="00BE5246" w:rsidRDefault="00BE5246" w:rsidP="00BE5246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BE5246" w:rsidRPr="00BE5246" w:rsidRDefault="00BE5246" w:rsidP="00BE5246">
      <w:pPr>
        <w:shd w:val="clear" w:color="auto" w:fill="FFFFFF"/>
        <w:ind w:firstLine="709"/>
        <w:jc w:val="center"/>
        <w:rPr>
          <w:sz w:val="24"/>
          <w:szCs w:val="24"/>
        </w:rPr>
      </w:pPr>
      <w:r w:rsidRPr="00BE5246">
        <w:rPr>
          <w:b/>
          <w:bCs/>
          <w:color w:val="000000"/>
          <w:spacing w:val="-1"/>
          <w:sz w:val="24"/>
          <w:szCs w:val="24"/>
        </w:rPr>
        <w:t>3. Возврат задатка</w:t>
      </w:r>
    </w:p>
    <w:p w:rsidR="00BE5246" w:rsidRPr="00BE5246" w:rsidRDefault="00BE5246" w:rsidP="00BE5246">
      <w:pPr>
        <w:shd w:val="clear" w:color="auto" w:fill="FFFFFF"/>
        <w:tabs>
          <w:tab w:val="left" w:pos="1163"/>
        </w:tabs>
        <w:ind w:firstLine="709"/>
        <w:jc w:val="both"/>
        <w:rPr>
          <w:color w:val="000000"/>
          <w:sz w:val="24"/>
          <w:szCs w:val="24"/>
        </w:rPr>
      </w:pPr>
      <w:r w:rsidRPr="00BE5246">
        <w:rPr>
          <w:color w:val="000000"/>
          <w:spacing w:val="-9"/>
          <w:sz w:val="24"/>
          <w:szCs w:val="24"/>
        </w:rPr>
        <w:t>3.1.</w:t>
      </w:r>
      <w:r w:rsidRPr="00BE5246">
        <w:rPr>
          <w:color w:val="000000"/>
          <w:sz w:val="24"/>
          <w:szCs w:val="24"/>
        </w:rPr>
        <w:t xml:space="preserve"> Организатор   торгов   обязуется   возвратить   задаток   Заявителю (за исключением Победителя торгов) в</w:t>
      </w:r>
      <w:r w:rsidRPr="00BE5246">
        <w:rPr>
          <w:color w:val="000000"/>
          <w:spacing w:val="3"/>
          <w:sz w:val="24"/>
          <w:szCs w:val="24"/>
        </w:rPr>
        <w:t xml:space="preserve"> течение пяти рабочих дней со дня подписания протокола о результатах проведения торгов. </w:t>
      </w:r>
    </w:p>
    <w:p w:rsidR="00BE5246" w:rsidRPr="00BE5246" w:rsidRDefault="00BE5246" w:rsidP="00BE5246">
      <w:pPr>
        <w:shd w:val="clear" w:color="auto" w:fill="FFFFFF"/>
        <w:tabs>
          <w:tab w:val="left" w:pos="1519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BE5246">
        <w:rPr>
          <w:color w:val="000000"/>
          <w:sz w:val="24"/>
          <w:szCs w:val="24"/>
        </w:rPr>
        <w:t>3.2.     Задаток не возвращается в случае:</w:t>
      </w:r>
    </w:p>
    <w:p w:rsidR="00BE5246" w:rsidRPr="00BE5246" w:rsidRDefault="00BE5246" w:rsidP="00BE5246">
      <w:pPr>
        <w:numPr>
          <w:ilvl w:val="2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BE5246"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результатах проведения </w:t>
      </w:r>
      <w:r w:rsidRPr="00BE5246">
        <w:rPr>
          <w:color w:val="000000"/>
          <w:sz w:val="24"/>
          <w:szCs w:val="24"/>
        </w:rPr>
        <w:t>торгов.</w:t>
      </w:r>
    </w:p>
    <w:p w:rsidR="00BE5246" w:rsidRPr="00BE5246" w:rsidRDefault="00BE5246" w:rsidP="00BE5246">
      <w:pPr>
        <w:numPr>
          <w:ilvl w:val="2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BE5246"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</w:t>
      </w:r>
      <w:proofErr w:type="gramStart"/>
      <w:r w:rsidRPr="00BE5246">
        <w:rPr>
          <w:color w:val="000000"/>
          <w:spacing w:val="5"/>
          <w:sz w:val="24"/>
          <w:szCs w:val="24"/>
        </w:rPr>
        <w:t>и-</w:t>
      </w:r>
      <w:proofErr w:type="gramEnd"/>
      <w:r w:rsidRPr="00BE5246">
        <w:rPr>
          <w:color w:val="000000"/>
          <w:spacing w:val="5"/>
          <w:sz w:val="24"/>
          <w:szCs w:val="24"/>
        </w:rPr>
        <w:br/>
      </w:r>
      <w:r w:rsidRPr="00BE5246">
        <w:rPr>
          <w:color w:val="000000"/>
          <w:sz w:val="24"/>
          <w:szCs w:val="24"/>
        </w:rPr>
        <w:t>продажи имущества, выставленного на торги.</w:t>
      </w:r>
    </w:p>
    <w:p w:rsidR="00BE5246" w:rsidRPr="00BE5246" w:rsidRDefault="00BE5246" w:rsidP="00BE5246">
      <w:pPr>
        <w:numPr>
          <w:ilvl w:val="2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BE5246">
        <w:rPr>
          <w:color w:val="000000"/>
          <w:spacing w:val="7"/>
          <w:sz w:val="24"/>
          <w:szCs w:val="24"/>
        </w:rPr>
        <w:t>Неуплаты Победителем торгов денежных средств в установленной д</w:t>
      </w:r>
      <w:r w:rsidRPr="00BE5246">
        <w:rPr>
          <w:color w:val="000000"/>
          <w:sz w:val="24"/>
          <w:szCs w:val="24"/>
        </w:rPr>
        <w:t xml:space="preserve">оговором купли-продажи </w:t>
      </w:r>
      <w:r w:rsidRPr="00BE5246">
        <w:rPr>
          <w:color w:val="000000"/>
          <w:spacing w:val="7"/>
          <w:sz w:val="24"/>
          <w:szCs w:val="24"/>
        </w:rPr>
        <w:t xml:space="preserve">сумме и установленный </w:t>
      </w:r>
      <w:r w:rsidRPr="00BE5246">
        <w:rPr>
          <w:color w:val="000000"/>
          <w:sz w:val="24"/>
          <w:szCs w:val="24"/>
        </w:rPr>
        <w:t>срок.</w:t>
      </w:r>
    </w:p>
    <w:p w:rsidR="00BE5246" w:rsidRPr="00BE5246" w:rsidRDefault="00BE5246" w:rsidP="00BE5246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E5246" w:rsidRPr="00BE5246" w:rsidRDefault="00BE5246" w:rsidP="00BE5246">
      <w:pPr>
        <w:shd w:val="clear" w:color="auto" w:fill="FFFFFF"/>
        <w:ind w:firstLine="709"/>
        <w:jc w:val="center"/>
        <w:rPr>
          <w:sz w:val="24"/>
          <w:szCs w:val="24"/>
        </w:rPr>
      </w:pPr>
      <w:r w:rsidRPr="00BE5246">
        <w:rPr>
          <w:b/>
          <w:bCs/>
          <w:color w:val="000000"/>
          <w:spacing w:val="-1"/>
          <w:sz w:val="24"/>
          <w:szCs w:val="24"/>
        </w:rPr>
        <w:t>4. Иные условия</w:t>
      </w:r>
    </w:p>
    <w:p w:rsidR="00BE5246" w:rsidRPr="00BE5246" w:rsidRDefault="00BE5246" w:rsidP="00BE5246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BE5246"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t xml:space="preserve"> </w:t>
      </w:r>
      <w:r w:rsidRPr="00BE5246"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BE5246" w:rsidRPr="00BE5246" w:rsidRDefault="00BE5246" w:rsidP="00BE5246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BE5246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t xml:space="preserve"> </w:t>
      </w:r>
      <w:r w:rsidRPr="00BE5246"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BE5246" w:rsidRPr="00BE5246" w:rsidRDefault="00BE5246" w:rsidP="00BE5246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BE5246">
        <w:rPr>
          <w:color w:val="000000"/>
          <w:spacing w:val="7"/>
          <w:sz w:val="24"/>
          <w:szCs w:val="24"/>
        </w:rPr>
        <w:lastRenderedPageBreak/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t xml:space="preserve"> </w:t>
      </w:r>
      <w:r w:rsidRPr="00BE5246"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t xml:space="preserve"> </w:t>
      </w:r>
      <w:r w:rsidRPr="00BE5246">
        <w:rPr>
          <w:color w:val="000000"/>
          <w:spacing w:val="-2"/>
          <w:sz w:val="24"/>
          <w:szCs w:val="24"/>
        </w:rPr>
        <w:t>Заявителя.</w:t>
      </w:r>
    </w:p>
    <w:p w:rsidR="00BE5246" w:rsidRPr="00BE5246" w:rsidRDefault="00BE5246" w:rsidP="00BE5246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5B6754" w:rsidRPr="00BE5246" w:rsidRDefault="005B6754" w:rsidP="005061AF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105B6" w:rsidRPr="005061AF" w:rsidRDefault="00E105B6" w:rsidP="005061AF">
      <w:pPr>
        <w:pStyle w:val="aa"/>
        <w:numPr>
          <w:ilvl w:val="0"/>
          <w:numId w:val="11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5061AF">
        <w:rPr>
          <w:b/>
          <w:bCs/>
          <w:color w:val="000000"/>
          <w:spacing w:val="-1"/>
          <w:sz w:val="24"/>
          <w:szCs w:val="24"/>
        </w:rPr>
        <w:t xml:space="preserve">Реквизиты </w:t>
      </w:r>
      <w:r w:rsidR="001161A6" w:rsidRPr="005061AF">
        <w:rPr>
          <w:b/>
          <w:bCs/>
          <w:color w:val="000000"/>
          <w:spacing w:val="-1"/>
          <w:sz w:val="24"/>
          <w:szCs w:val="24"/>
        </w:rPr>
        <w:t xml:space="preserve">и подписи </w:t>
      </w:r>
      <w:r w:rsidRPr="005061AF">
        <w:rPr>
          <w:b/>
          <w:bCs/>
          <w:color w:val="000000"/>
          <w:spacing w:val="-1"/>
          <w:sz w:val="24"/>
          <w:szCs w:val="24"/>
        </w:rPr>
        <w:t>сторон</w:t>
      </w:r>
    </w:p>
    <w:p w:rsidR="000878C3" w:rsidRPr="00BE5246" w:rsidRDefault="000878C3" w:rsidP="000878C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555"/>
        <w:gridCol w:w="4581"/>
        <w:gridCol w:w="205"/>
      </w:tblGrid>
      <w:tr w:rsidR="000878C3" w:rsidRPr="00BE5246" w:rsidTr="005617A0">
        <w:trPr>
          <w:trHeight w:val="465"/>
        </w:trPr>
        <w:tc>
          <w:tcPr>
            <w:tcW w:w="4990" w:type="dxa"/>
            <w:gridSpan w:val="2"/>
          </w:tcPr>
          <w:p w:rsidR="000878C3" w:rsidRPr="00BE5246" w:rsidRDefault="000878C3" w:rsidP="000878C3">
            <w:pPr>
              <w:spacing w:line="278" w:lineRule="exact"/>
              <w:ind w:right="316"/>
              <w:jc w:val="center"/>
              <w:rPr>
                <w:b/>
                <w:sz w:val="22"/>
                <w:szCs w:val="22"/>
              </w:rPr>
            </w:pPr>
            <w:r w:rsidRPr="00BE5246">
              <w:rPr>
                <w:b/>
                <w:sz w:val="22"/>
                <w:szCs w:val="22"/>
              </w:rPr>
              <w:t>Заявитель:</w:t>
            </w:r>
          </w:p>
        </w:tc>
        <w:tc>
          <w:tcPr>
            <w:tcW w:w="4786" w:type="dxa"/>
            <w:gridSpan w:val="2"/>
          </w:tcPr>
          <w:p w:rsidR="000878C3" w:rsidRPr="00BE5246" w:rsidRDefault="00346DA8" w:rsidP="000878C3">
            <w:pPr>
              <w:spacing w:line="278" w:lineRule="exact"/>
              <w:ind w:left="177" w:right="33"/>
              <w:jc w:val="center"/>
              <w:rPr>
                <w:b/>
                <w:sz w:val="22"/>
                <w:szCs w:val="22"/>
              </w:rPr>
            </w:pPr>
            <w:r w:rsidRPr="00BE5246">
              <w:rPr>
                <w:b/>
                <w:sz w:val="22"/>
                <w:szCs w:val="22"/>
              </w:rPr>
              <w:t>Организатор торгов</w:t>
            </w:r>
            <w:r w:rsidR="000878C3" w:rsidRPr="00BE5246">
              <w:rPr>
                <w:b/>
                <w:sz w:val="22"/>
                <w:szCs w:val="22"/>
              </w:rPr>
              <w:t>:</w:t>
            </w:r>
          </w:p>
        </w:tc>
      </w:tr>
      <w:tr w:rsidR="00037B1F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bottom w:val="single" w:sz="4" w:space="0" w:color="auto"/>
            </w:tcBorders>
          </w:tcPr>
          <w:p w:rsidR="00346DA8" w:rsidRPr="00BE5246" w:rsidRDefault="00346DA8" w:rsidP="00037B1F">
            <w:pPr>
              <w:ind w:right="-57"/>
              <w:rPr>
                <w:b/>
                <w:sz w:val="22"/>
                <w:szCs w:val="22"/>
              </w:rPr>
            </w:pPr>
          </w:p>
          <w:p w:rsidR="00346DA8" w:rsidRPr="00BE5246" w:rsidRDefault="00346DA8" w:rsidP="00037B1F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247D20" w:rsidRPr="00BE5246" w:rsidRDefault="00247D20" w:rsidP="00037B1F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BE5246">
              <w:rPr>
                <w:b/>
                <w:sz w:val="22"/>
                <w:szCs w:val="22"/>
                <w:bdr w:val="none" w:sz="0" w:space="0" w:color="auto" w:frame="1"/>
              </w:rPr>
              <w:t>Конкурсный управляющий</w:t>
            </w:r>
          </w:p>
          <w:p w:rsidR="00037B1F" w:rsidRPr="00BE5246" w:rsidRDefault="00346DA8" w:rsidP="00037B1F">
            <w:pPr>
              <w:jc w:val="center"/>
              <w:rPr>
                <w:b/>
                <w:sz w:val="22"/>
                <w:szCs w:val="22"/>
              </w:rPr>
            </w:pPr>
            <w:r w:rsidRPr="00BE5246">
              <w:rPr>
                <w:b/>
                <w:sz w:val="22"/>
                <w:szCs w:val="22"/>
                <w:bdr w:val="none" w:sz="0" w:space="0" w:color="auto" w:frame="1"/>
              </w:rPr>
              <w:t>О</w:t>
            </w:r>
            <w:r w:rsidR="00727624">
              <w:rPr>
                <w:b/>
                <w:sz w:val="22"/>
                <w:szCs w:val="22"/>
                <w:bdr w:val="none" w:sz="0" w:space="0" w:color="auto" w:frame="1"/>
              </w:rPr>
              <w:t>О</w:t>
            </w:r>
            <w:r w:rsidRPr="00BE5246">
              <w:rPr>
                <w:b/>
                <w:sz w:val="22"/>
                <w:szCs w:val="22"/>
                <w:bdr w:val="none" w:sz="0" w:space="0" w:color="auto" w:frame="1"/>
              </w:rPr>
              <w:t>О «</w:t>
            </w:r>
            <w:r w:rsidR="00727624">
              <w:rPr>
                <w:b/>
                <w:sz w:val="22"/>
                <w:szCs w:val="22"/>
                <w:bdr w:val="none" w:sz="0" w:space="0" w:color="auto" w:frame="1"/>
              </w:rPr>
              <w:t>ДАЛТА-Восток-1</w:t>
            </w:r>
            <w:r w:rsidR="00037B1F" w:rsidRPr="00BE5246">
              <w:rPr>
                <w:b/>
                <w:sz w:val="22"/>
                <w:szCs w:val="22"/>
                <w:bdr w:val="none" w:sz="0" w:space="0" w:color="auto" w:frame="1"/>
              </w:rPr>
              <w:t>»</w:t>
            </w:r>
          </w:p>
          <w:p w:rsidR="00037B1F" w:rsidRPr="00BE5246" w:rsidRDefault="00037B1F" w:rsidP="00247D20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Pr="001B745E" w:rsidRDefault="00727624" w:rsidP="00727624">
            <w:pPr>
              <w:ind w:right="-57"/>
              <w:rPr>
                <w:b/>
              </w:rPr>
            </w:pPr>
            <w:r>
              <w:t>место нахождение</w:t>
            </w:r>
            <w:r w:rsidRPr="001B745E">
              <w:t xml:space="preserve">: </w:t>
            </w:r>
            <w:r>
              <w:t xml:space="preserve"> 690003,</w:t>
            </w:r>
            <w:r w:rsidRPr="0036036B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Приморский край, </w:t>
            </w:r>
            <w:proofErr w:type="spellStart"/>
            <w:r w:rsidRPr="0036036B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36036B">
              <w:rPr>
                <w:color w:val="000000"/>
                <w:sz w:val="22"/>
                <w:szCs w:val="22"/>
                <w:shd w:val="clear" w:color="auto" w:fill="FFFFFF"/>
              </w:rPr>
              <w:t>.В</w:t>
            </w:r>
            <w:proofErr w:type="gramEnd"/>
            <w:r w:rsidRPr="0036036B">
              <w:rPr>
                <w:color w:val="000000"/>
                <w:sz w:val="22"/>
                <w:szCs w:val="22"/>
                <w:shd w:val="clear" w:color="auto" w:fill="FFFFFF"/>
              </w:rPr>
              <w:t>ладивосток</w:t>
            </w:r>
            <w:proofErr w:type="spellEnd"/>
            <w:r w:rsidRPr="0036036B">
              <w:rPr>
                <w:color w:val="000000"/>
                <w:sz w:val="22"/>
                <w:szCs w:val="22"/>
                <w:shd w:val="clear" w:color="auto" w:fill="FFFFFF"/>
              </w:rPr>
              <w:t>, ул. Станюковича, д. 3</w:t>
            </w: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pStyle w:val="a9"/>
              <w:rPr>
                <w:rFonts w:ascii="Times New Roman" w:hAnsi="Times New Roman"/>
                <w:noProof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Default="00727624" w:rsidP="00727624">
            <w:r w:rsidRPr="000F0280">
              <w:rPr>
                <w:sz w:val="22"/>
                <w:szCs w:val="22"/>
              </w:rPr>
              <w:t xml:space="preserve">ИНН </w:t>
            </w:r>
            <w:r w:rsidRPr="0034309F">
              <w:rPr>
                <w:sz w:val="22"/>
                <w:szCs w:val="22"/>
              </w:rPr>
              <w:t>2540106929</w:t>
            </w:r>
            <w:r w:rsidRPr="000F0280">
              <w:rPr>
                <w:sz w:val="22"/>
                <w:szCs w:val="22"/>
              </w:rPr>
              <w:t xml:space="preserve"> </w:t>
            </w: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Pr="00727624" w:rsidRDefault="00727624" w:rsidP="00727624">
            <w:pPr>
              <w:rPr>
                <w:sz w:val="22"/>
                <w:szCs w:val="22"/>
              </w:rPr>
            </w:pPr>
            <w:r w:rsidRPr="00727624">
              <w:rPr>
                <w:sz w:val="22"/>
                <w:szCs w:val="22"/>
              </w:rPr>
              <w:t>ОГРН 10425</w:t>
            </w:r>
            <w:bookmarkStart w:id="0" w:name="_GoBack"/>
            <w:bookmarkEnd w:id="0"/>
            <w:r w:rsidRPr="00727624">
              <w:rPr>
                <w:sz w:val="22"/>
                <w:szCs w:val="22"/>
              </w:rPr>
              <w:t xml:space="preserve">03033418  </w:t>
            </w: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Pr="00727624" w:rsidRDefault="00727624" w:rsidP="00727624">
            <w:pPr>
              <w:ind w:right="-57"/>
              <w:rPr>
                <w:sz w:val="22"/>
                <w:szCs w:val="22"/>
              </w:rPr>
            </w:pPr>
            <w:r w:rsidRPr="00727624">
              <w:rPr>
                <w:sz w:val="22"/>
                <w:szCs w:val="22"/>
              </w:rPr>
              <w:t>КПП 254001001</w:t>
            </w: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Pr="00727624" w:rsidRDefault="00727624" w:rsidP="00727624">
            <w:pPr>
              <w:ind w:right="-57"/>
              <w:rPr>
                <w:sz w:val="22"/>
                <w:szCs w:val="22"/>
              </w:rPr>
            </w:pPr>
            <w:proofErr w:type="gramStart"/>
            <w:r w:rsidRPr="00727624">
              <w:rPr>
                <w:sz w:val="22"/>
                <w:szCs w:val="22"/>
              </w:rPr>
              <w:t>р</w:t>
            </w:r>
            <w:proofErr w:type="gramEnd"/>
            <w:r w:rsidRPr="00727624">
              <w:rPr>
                <w:sz w:val="22"/>
                <w:szCs w:val="22"/>
              </w:rPr>
              <w:t xml:space="preserve">/с </w:t>
            </w:r>
            <w:r w:rsidRPr="00727624">
              <w:rPr>
                <w:rFonts w:eastAsia="Calibri"/>
                <w:sz w:val="22"/>
                <w:szCs w:val="22"/>
              </w:rPr>
              <w:t>40702810838000084208</w:t>
            </w: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Pr="00727624" w:rsidRDefault="00727624" w:rsidP="00727624">
            <w:pPr>
              <w:ind w:right="-57"/>
              <w:rPr>
                <w:sz w:val="22"/>
                <w:szCs w:val="22"/>
              </w:rPr>
            </w:pPr>
            <w:r w:rsidRPr="00727624">
              <w:rPr>
                <w:sz w:val="22"/>
                <w:szCs w:val="22"/>
              </w:rPr>
              <w:t xml:space="preserve">ПАО Сбербанк Дополнительный офис </w:t>
            </w:r>
          </w:p>
          <w:p w:rsidR="00727624" w:rsidRPr="00727624" w:rsidRDefault="00727624" w:rsidP="00727624">
            <w:pPr>
              <w:ind w:right="-57"/>
              <w:rPr>
                <w:sz w:val="22"/>
                <w:szCs w:val="22"/>
              </w:rPr>
            </w:pPr>
            <w:r w:rsidRPr="00727624">
              <w:rPr>
                <w:sz w:val="22"/>
                <w:szCs w:val="22"/>
              </w:rPr>
              <w:t>№ 9038/01830 Московского банка</w:t>
            </w:r>
          </w:p>
        </w:tc>
      </w:tr>
      <w:tr w:rsidR="00727624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727624" w:rsidRPr="00BE5246" w:rsidRDefault="00727624" w:rsidP="0072762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727624" w:rsidRPr="00BE5246" w:rsidRDefault="00727624" w:rsidP="00727624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727624" w:rsidRPr="00727624" w:rsidRDefault="00727624" w:rsidP="00727624">
            <w:pPr>
              <w:ind w:right="-57"/>
              <w:rPr>
                <w:sz w:val="22"/>
                <w:szCs w:val="22"/>
              </w:rPr>
            </w:pPr>
            <w:r w:rsidRPr="00727624">
              <w:rPr>
                <w:sz w:val="22"/>
                <w:szCs w:val="22"/>
              </w:rPr>
              <w:t>к/с 3010181040000000225</w:t>
            </w:r>
          </w:p>
          <w:p w:rsidR="00727624" w:rsidRPr="00727624" w:rsidRDefault="00727624" w:rsidP="00727624">
            <w:pPr>
              <w:ind w:right="-57"/>
              <w:rPr>
                <w:sz w:val="22"/>
                <w:szCs w:val="22"/>
              </w:rPr>
            </w:pPr>
            <w:r w:rsidRPr="00727624">
              <w:rPr>
                <w:sz w:val="22"/>
                <w:szCs w:val="22"/>
              </w:rPr>
              <w:t>БИК 044525225</w:t>
            </w:r>
          </w:p>
        </w:tc>
      </w:tr>
      <w:tr w:rsidR="00037B1F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603337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603337" w:rsidRPr="00BE5246" w:rsidRDefault="00603337" w:rsidP="00603337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603337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603337" w:rsidRPr="00BE5246" w:rsidRDefault="00603337" w:rsidP="00603337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603337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603337" w:rsidRPr="00BE5246" w:rsidRDefault="00603337" w:rsidP="00A22B46">
            <w:pPr>
              <w:ind w:right="-57"/>
              <w:rPr>
                <w:b/>
                <w:sz w:val="22"/>
                <w:szCs w:val="22"/>
              </w:rPr>
            </w:pPr>
            <w:r w:rsidRPr="00BE5246">
              <w:rPr>
                <w:b/>
                <w:sz w:val="22"/>
                <w:szCs w:val="22"/>
              </w:rPr>
              <w:t xml:space="preserve">____________________ </w:t>
            </w:r>
            <w:r w:rsidR="00A22B46" w:rsidRPr="00BE5246">
              <w:rPr>
                <w:b/>
                <w:sz w:val="22"/>
                <w:szCs w:val="22"/>
              </w:rPr>
              <w:t>В.И. Тихонов</w:t>
            </w:r>
          </w:p>
        </w:tc>
      </w:tr>
      <w:tr w:rsidR="00037B1F" w:rsidRPr="00BE5246" w:rsidTr="005617A0">
        <w:trPr>
          <w:gridAfter w:val="1"/>
          <w:wAfter w:w="205" w:type="dxa"/>
        </w:trPr>
        <w:tc>
          <w:tcPr>
            <w:tcW w:w="4435" w:type="dxa"/>
            <w:tcBorders>
              <w:top w:val="single" w:sz="4" w:space="0" w:color="auto"/>
            </w:tcBorders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  <w:p w:rsidR="00603337" w:rsidRPr="00BE5246" w:rsidRDefault="00603337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</w:tcPr>
          <w:p w:rsidR="00037B1F" w:rsidRPr="00BE5246" w:rsidRDefault="00037B1F" w:rsidP="00037B1F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78C3" w:rsidRPr="00045719" w:rsidRDefault="000878C3" w:rsidP="00037B1F">
      <w:pPr>
        <w:spacing w:line="278" w:lineRule="exact"/>
        <w:ind w:right="316"/>
        <w:jc w:val="both"/>
        <w:rPr>
          <w:b/>
          <w:bCs/>
          <w:color w:val="000000"/>
          <w:spacing w:val="-1"/>
          <w:sz w:val="22"/>
          <w:szCs w:val="22"/>
        </w:rPr>
      </w:pPr>
    </w:p>
    <w:sectPr w:rsidR="000878C3" w:rsidRPr="00045719" w:rsidSect="006256D3">
      <w:footerReference w:type="even" r:id="rId8"/>
      <w:footerReference w:type="default" r:id="rId9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19" w:rsidRDefault="00045719">
      <w:r>
        <w:separator/>
      </w:r>
    </w:p>
  </w:endnote>
  <w:endnote w:type="continuationSeparator" w:id="0">
    <w:p w:rsidR="00045719" w:rsidRDefault="000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9" w:rsidRDefault="00045719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719" w:rsidRDefault="0004571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9" w:rsidRDefault="00045719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624">
      <w:rPr>
        <w:rStyle w:val="a5"/>
        <w:noProof/>
      </w:rPr>
      <w:t>1</w:t>
    </w:r>
    <w:r>
      <w:rPr>
        <w:rStyle w:val="a5"/>
      </w:rPr>
      <w:fldChar w:fldCharType="end"/>
    </w:r>
  </w:p>
  <w:p w:rsidR="00045719" w:rsidRDefault="0004571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19" w:rsidRDefault="00045719">
      <w:r>
        <w:separator/>
      </w:r>
    </w:p>
  </w:footnote>
  <w:footnote w:type="continuationSeparator" w:id="0">
    <w:p w:rsidR="00045719" w:rsidRDefault="0004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1FF40008"/>
    <w:multiLevelType w:val="hybridMultilevel"/>
    <w:tmpl w:val="87FEBE58"/>
    <w:lvl w:ilvl="0" w:tplc="91DAC82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CA33D07"/>
    <w:multiLevelType w:val="multilevel"/>
    <w:tmpl w:val="B73022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E"/>
    <w:rsid w:val="0003357C"/>
    <w:rsid w:val="00035958"/>
    <w:rsid w:val="00037B1F"/>
    <w:rsid w:val="00045719"/>
    <w:rsid w:val="00061649"/>
    <w:rsid w:val="000878C3"/>
    <w:rsid w:val="000A1EE1"/>
    <w:rsid w:val="000A7D98"/>
    <w:rsid w:val="000C2150"/>
    <w:rsid w:val="000F28E2"/>
    <w:rsid w:val="001161A6"/>
    <w:rsid w:val="001240A0"/>
    <w:rsid w:val="00156D7A"/>
    <w:rsid w:val="00160718"/>
    <w:rsid w:val="00163107"/>
    <w:rsid w:val="00170899"/>
    <w:rsid w:val="0017173B"/>
    <w:rsid w:val="00173AE7"/>
    <w:rsid w:val="00183CD4"/>
    <w:rsid w:val="001B05FE"/>
    <w:rsid w:val="001D7182"/>
    <w:rsid w:val="001D7CB8"/>
    <w:rsid w:val="001F5B39"/>
    <w:rsid w:val="002136FA"/>
    <w:rsid w:val="00217F2F"/>
    <w:rsid w:val="002240A1"/>
    <w:rsid w:val="002247D8"/>
    <w:rsid w:val="00247D20"/>
    <w:rsid w:val="00255025"/>
    <w:rsid w:val="00262871"/>
    <w:rsid w:val="00265211"/>
    <w:rsid w:val="0027196C"/>
    <w:rsid w:val="00290900"/>
    <w:rsid w:val="002A6D96"/>
    <w:rsid w:val="002A7C1B"/>
    <w:rsid w:val="002C3F5E"/>
    <w:rsid w:val="002D7A4D"/>
    <w:rsid w:val="00310077"/>
    <w:rsid w:val="003228C8"/>
    <w:rsid w:val="00344FAA"/>
    <w:rsid w:val="00346DA8"/>
    <w:rsid w:val="00362DF3"/>
    <w:rsid w:val="003701EB"/>
    <w:rsid w:val="003743E9"/>
    <w:rsid w:val="003760E7"/>
    <w:rsid w:val="003A1DA3"/>
    <w:rsid w:val="003A70DC"/>
    <w:rsid w:val="003B2B86"/>
    <w:rsid w:val="003B5235"/>
    <w:rsid w:val="003B7512"/>
    <w:rsid w:val="003C1027"/>
    <w:rsid w:val="003E3B2E"/>
    <w:rsid w:val="00402A9B"/>
    <w:rsid w:val="00424730"/>
    <w:rsid w:val="00425E45"/>
    <w:rsid w:val="0043181F"/>
    <w:rsid w:val="00432B43"/>
    <w:rsid w:val="00480736"/>
    <w:rsid w:val="00481537"/>
    <w:rsid w:val="004C4963"/>
    <w:rsid w:val="004E0992"/>
    <w:rsid w:val="004E52BB"/>
    <w:rsid w:val="004F50DA"/>
    <w:rsid w:val="004F75F5"/>
    <w:rsid w:val="005061AF"/>
    <w:rsid w:val="00520AA5"/>
    <w:rsid w:val="0053304B"/>
    <w:rsid w:val="00534AE1"/>
    <w:rsid w:val="00560F11"/>
    <w:rsid w:val="005617A0"/>
    <w:rsid w:val="00561EF6"/>
    <w:rsid w:val="00590182"/>
    <w:rsid w:val="0059446C"/>
    <w:rsid w:val="005A2A06"/>
    <w:rsid w:val="005B6754"/>
    <w:rsid w:val="005B7A6D"/>
    <w:rsid w:val="005F3AFD"/>
    <w:rsid w:val="00602EF3"/>
    <w:rsid w:val="00603337"/>
    <w:rsid w:val="00611103"/>
    <w:rsid w:val="006256D3"/>
    <w:rsid w:val="00642EF4"/>
    <w:rsid w:val="00707C57"/>
    <w:rsid w:val="007271DB"/>
    <w:rsid w:val="00727624"/>
    <w:rsid w:val="00741908"/>
    <w:rsid w:val="0079387D"/>
    <w:rsid w:val="00795617"/>
    <w:rsid w:val="007B6A86"/>
    <w:rsid w:val="007C2D34"/>
    <w:rsid w:val="007C36DF"/>
    <w:rsid w:val="00821120"/>
    <w:rsid w:val="00860A43"/>
    <w:rsid w:val="008909FC"/>
    <w:rsid w:val="008C6622"/>
    <w:rsid w:val="008C6897"/>
    <w:rsid w:val="008D09FC"/>
    <w:rsid w:val="008D3E45"/>
    <w:rsid w:val="008D571B"/>
    <w:rsid w:val="008F19C1"/>
    <w:rsid w:val="008F219B"/>
    <w:rsid w:val="008F44DF"/>
    <w:rsid w:val="00901C40"/>
    <w:rsid w:val="00911F1F"/>
    <w:rsid w:val="00921EE2"/>
    <w:rsid w:val="009655C9"/>
    <w:rsid w:val="00980BF9"/>
    <w:rsid w:val="009812A0"/>
    <w:rsid w:val="00981E99"/>
    <w:rsid w:val="00994B3A"/>
    <w:rsid w:val="009E51F9"/>
    <w:rsid w:val="00A2028A"/>
    <w:rsid w:val="00A22B46"/>
    <w:rsid w:val="00A32A7D"/>
    <w:rsid w:val="00A35F78"/>
    <w:rsid w:val="00A40CAA"/>
    <w:rsid w:val="00A75C4B"/>
    <w:rsid w:val="00AD3353"/>
    <w:rsid w:val="00AD3F02"/>
    <w:rsid w:val="00AD4C7D"/>
    <w:rsid w:val="00B21228"/>
    <w:rsid w:val="00B504DD"/>
    <w:rsid w:val="00B5256B"/>
    <w:rsid w:val="00B657AE"/>
    <w:rsid w:val="00BB5807"/>
    <w:rsid w:val="00BE5246"/>
    <w:rsid w:val="00C03574"/>
    <w:rsid w:val="00C12F7B"/>
    <w:rsid w:val="00C9259E"/>
    <w:rsid w:val="00CA51D7"/>
    <w:rsid w:val="00CB1F0E"/>
    <w:rsid w:val="00CC1E3D"/>
    <w:rsid w:val="00CE1DC4"/>
    <w:rsid w:val="00CF53EB"/>
    <w:rsid w:val="00D002F6"/>
    <w:rsid w:val="00D13E8D"/>
    <w:rsid w:val="00D5739B"/>
    <w:rsid w:val="00D61714"/>
    <w:rsid w:val="00DE5454"/>
    <w:rsid w:val="00DF0539"/>
    <w:rsid w:val="00E105B6"/>
    <w:rsid w:val="00E61313"/>
    <w:rsid w:val="00E74090"/>
    <w:rsid w:val="00EA7D69"/>
    <w:rsid w:val="00EF25B6"/>
    <w:rsid w:val="00EF6A30"/>
    <w:rsid w:val="00F24AF3"/>
    <w:rsid w:val="00F30A94"/>
    <w:rsid w:val="00F83C5C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6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</w:rPr>
  </w:style>
  <w:style w:type="character" w:styleId="a5">
    <w:name w:val="page number"/>
    <w:uiPriority w:val="99"/>
    <w:rsid w:val="005B6754"/>
    <w:rPr>
      <w:rFonts w:cs="Times New Roman"/>
    </w:rPr>
  </w:style>
  <w:style w:type="paragraph" w:styleId="a6">
    <w:name w:val="Body Text"/>
    <w:basedOn w:val="a"/>
    <w:link w:val="a7"/>
    <w:uiPriority w:val="99"/>
    <w:rsid w:val="00642EF4"/>
    <w:pPr>
      <w:widowControl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642EF4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362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37B1F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6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</w:rPr>
  </w:style>
  <w:style w:type="character" w:styleId="a5">
    <w:name w:val="page number"/>
    <w:uiPriority w:val="99"/>
    <w:rsid w:val="005B6754"/>
    <w:rPr>
      <w:rFonts w:cs="Times New Roman"/>
    </w:rPr>
  </w:style>
  <w:style w:type="paragraph" w:styleId="a6">
    <w:name w:val="Body Text"/>
    <w:basedOn w:val="a"/>
    <w:link w:val="a7"/>
    <w:uiPriority w:val="99"/>
    <w:rsid w:val="00642EF4"/>
    <w:pPr>
      <w:widowControl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642EF4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362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37B1F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woPFSGVOQo7xHZLV+3ETtOqytEsjOabK2/qyrIf3bcs=</DigestValue>
    </Reference>
    <Reference URI="#idOfficeObject" Type="http://www.w3.org/2000/09/xmldsig#Object">
      <DigestMethod Algorithm="urn:ietf:params:xml:ns:cpxmlsec:algorithms:gostr3411"/>
      <DigestValue>Dz0MnBsqJ6uTvQMiQRmhi6HwHH52bSKA1r/LAMdWuw8=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vsrzseP51xyDhu/JgTP3V81LmAVTSMmMMKmBaqgdrfg=</DigestValue>
    </Reference>
  </SignedInfo>
  <SignatureValue>0X3X19+RAMuVqRhRuTKtHHoiMNuqFpa0cXdy9KBMLjkpguzKo50xzsR3Z8GDdUW6
By+sF8/IG54rnVLyas1VRQ==</SignatureValue>
  <KeyInfo>
    <X509Data>
      <X509Certificate>MIIJgTCCCTCgAwIBAgIRAK9j4HrEDMiA5xE6klkzRMQwCAYGKoUDAgIDMIIBejEe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J9Cj0KYg0JfQkNCeICLQn9CkICLQodCa0JEg0JrQvtC90YLRg9GAIjAeFw0xNzA5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0LjRjyDihJYg0KHQpC8xMjQtMjg2NCDQvtGCIDIwLjAzLjIwMTYMT9Ch0LXRgNGC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qlh4lkODyP+LNmqfx3l7YWeBzvM=</DigestValue>
      </Reference>
      <Reference URI="/word/endnotes.xml?ContentType=application/vnd.openxmlformats-officedocument.wordprocessingml.endnotes+xml">
        <DigestMethod Algorithm="http://www.w3.org/2000/09/xmldsig#sha1"/>
        <DigestValue>LLUtFmE1vpXE74Eltn2iMcKvA3Y=</DigestValue>
      </Reference>
      <Reference URI="/word/fontTable.xml?ContentType=application/vnd.openxmlformats-officedocument.wordprocessingml.fontTable+xml">
        <DigestMethod Algorithm="http://www.w3.org/2000/09/xmldsig#sha1"/>
        <DigestValue>o2Y9JXh39iG/ZkFkD4Syn24FGo4=</DigestValue>
      </Reference>
      <Reference URI="/word/footer1.xml?ContentType=application/vnd.openxmlformats-officedocument.wordprocessingml.footer+xml">
        <DigestMethod Algorithm="http://www.w3.org/2000/09/xmldsig#sha1"/>
        <DigestValue>ZTrh6/AbEc8d0F4eItEwf9yhnlw=</DigestValue>
      </Reference>
      <Reference URI="/word/footer2.xml?ContentType=application/vnd.openxmlformats-officedocument.wordprocessingml.footer+xml">
        <DigestMethod Algorithm="http://www.w3.org/2000/09/xmldsig#sha1"/>
        <DigestValue>p0W/ADOiBHBZHa0k6ugDUOA9Q30=</DigestValue>
      </Reference>
      <Reference URI="/word/footnotes.xml?ContentType=application/vnd.openxmlformats-officedocument.wordprocessingml.footnotes+xml">
        <DigestMethod Algorithm="http://www.w3.org/2000/09/xmldsig#sha1"/>
        <DigestValue>+OJ7ZvGl13Jhdtqyb42tSs2v2DQ=</DigestValue>
      </Reference>
      <Reference URI="/word/numbering.xml?ContentType=application/vnd.openxmlformats-officedocument.wordprocessingml.numbering+xml">
        <DigestMethod Algorithm="http://www.w3.org/2000/09/xmldsig#sha1"/>
        <DigestValue>7k4UihKw5QJd2j1Ws591lxbYD3I=</DigestValue>
      </Reference>
      <Reference URI="/word/settings.xml?ContentType=application/vnd.openxmlformats-officedocument.wordprocessingml.settings+xml">
        <DigestMethod Algorithm="http://www.w3.org/2000/09/xmldsig#sha1"/>
        <DigestValue>01kJJHu74536r3tjIMSQXCTBZgQ=</DigestValue>
      </Reference>
      <Reference URI="/word/styles.xml?ContentType=application/vnd.openxmlformats-officedocument.wordprocessingml.styles+xml">
        <DigestMethod Algorithm="http://www.w3.org/2000/09/xmldsig#sha1"/>
        <DigestValue>vPWCv/BWvop4jrAJoJ4kAUDP9k4=</DigestValue>
      </Reference>
      <Reference URI="/word/stylesWithEffects.xml?ContentType=application/vnd.ms-word.stylesWithEffects+xml">
        <DigestMethod Algorithm="http://www.w3.org/2000/09/xmldsig#sha1"/>
        <DigestValue>o6V2AP+9xyury+83BXz+O3PT0A8=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2018-04-06T17:03:46Z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торгов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2018-04-06T17:03:46Z</xd:SigningTime>
          <xd:SigningCertificate>
            <xd:Cert>
              <xd:CertDigest>
                <DigestMethod Algorithm="http://www.w3.org/2000/09/xmldsig#sha1"/>
                <DigestValue>eax8bLKPI9+l8KWRpEIEOwfQ6V4=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233133489637616786293763883363923608772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F075DD3F</Template>
  <TotalTime>47</TotalTime>
  <Pages>2</Pages>
  <Words>396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Дарья П.</cp:lastModifiedBy>
  <cp:revision>7</cp:revision>
  <cp:lastPrinted>2011-06-20T14:59:00Z</cp:lastPrinted>
  <dcterms:created xsi:type="dcterms:W3CDTF">2016-07-29T12:10:00Z</dcterms:created>
  <dcterms:modified xsi:type="dcterms:W3CDTF">2018-03-14T15:31:00Z</dcterms:modified>
</cp:coreProperties>
</file>