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FC" w:rsidRPr="00D86D91" w:rsidRDefault="003876FC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3876FC" w:rsidRPr="00D86D91" w:rsidRDefault="003876FC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3876FC" w:rsidRPr="00D86D91" w:rsidRDefault="003876FC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3876FC" w:rsidRPr="00152666" w:rsidRDefault="003876FC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>р.п.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>«___» ________ 201_</w:t>
      </w:r>
      <w:r w:rsidRPr="00152666">
        <w:rPr>
          <w:sz w:val="22"/>
          <w:szCs w:val="22"/>
        </w:rPr>
        <w:t xml:space="preserve"> года</w:t>
      </w:r>
    </w:p>
    <w:p w:rsidR="003876FC" w:rsidRPr="00152666" w:rsidRDefault="003876FC" w:rsidP="002500BD">
      <w:pPr>
        <w:ind w:right="-426" w:firstLine="709"/>
        <w:rPr>
          <w:sz w:val="22"/>
          <w:szCs w:val="22"/>
        </w:rPr>
      </w:pPr>
    </w:p>
    <w:p w:rsidR="003876FC" w:rsidRPr="00F65947" w:rsidRDefault="003876FC" w:rsidP="00F65947">
      <w:pPr>
        <w:ind w:right="-1" w:firstLine="360"/>
        <w:jc w:val="both"/>
        <w:rPr>
          <w:sz w:val="22"/>
          <w:szCs w:val="22"/>
        </w:rPr>
      </w:pPr>
      <w:r w:rsidRPr="00573528">
        <w:rPr>
          <w:sz w:val="22"/>
          <w:szCs w:val="22"/>
        </w:rPr>
        <w:t>ОАО «Сибирь»</w:t>
      </w:r>
      <w:r>
        <w:t xml:space="preserve"> </w:t>
      </w:r>
      <w:r>
        <w:rPr>
          <w:sz w:val="22"/>
          <w:szCs w:val="22"/>
        </w:rPr>
        <w:t>в лице конкурсного управляющего Гомерова Ярослава Игоревича</w:t>
      </w:r>
      <w:r w:rsidRPr="00D07ED9">
        <w:rPr>
          <w:sz w:val="22"/>
          <w:szCs w:val="22"/>
        </w:rPr>
        <w:t xml:space="preserve">, </w:t>
      </w:r>
      <w:r w:rsidRPr="001649F9">
        <w:rPr>
          <w:sz w:val="22"/>
          <w:szCs w:val="22"/>
        </w:rPr>
        <w:t>действующего на основании</w:t>
      </w:r>
      <w:r w:rsidRPr="00F02164">
        <w:t xml:space="preserve"> </w:t>
      </w:r>
      <w:r w:rsidRPr="00F02164">
        <w:rPr>
          <w:sz w:val="22"/>
          <w:szCs w:val="22"/>
        </w:rPr>
        <w:t>ре</w:t>
      </w:r>
      <w:r>
        <w:rPr>
          <w:sz w:val="22"/>
          <w:szCs w:val="22"/>
        </w:rPr>
        <w:t xml:space="preserve">шения арбитражного суда НСО от 27.06.2016 года по делу </w:t>
      </w:r>
      <w:r w:rsidRPr="00573528">
        <w:rPr>
          <w:sz w:val="22"/>
          <w:szCs w:val="22"/>
        </w:rPr>
        <w:t>№ А45-24982/2015</w:t>
      </w:r>
      <w:r w:rsidRPr="00152666">
        <w:rPr>
          <w:sz w:val="22"/>
          <w:szCs w:val="22"/>
        </w:rPr>
        <w:t xml:space="preserve">, </w:t>
      </w:r>
      <w:r w:rsidRPr="00152666">
        <w:rPr>
          <w:color w:val="000000"/>
          <w:sz w:val="22"/>
          <w:szCs w:val="22"/>
        </w:rPr>
        <w:t xml:space="preserve">именуемое в дальнейшем </w:t>
      </w:r>
      <w:r w:rsidRPr="00152666">
        <w:rPr>
          <w:b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>
        <w:rPr>
          <w:i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>
        <w:rPr>
          <w:i/>
          <w:sz w:val="22"/>
          <w:szCs w:val="22"/>
        </w:rPr>
        <w:t>__________________________________</w:t>
      </w:r>
      <w:r w:rsidRPr="00152666">
        <w:rPr>
          <w:i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00152666">
        <w:rPr>
          <w:b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результатах проведения открытых торгов в форме аукциона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3876FC" w:rsidRPr="00D86D91" w:rsidRDefault="003876FC" w:rsidP="002500BD">
      <w:pPr>
        <w:ind w:left="360" w:right="-426" w:firstLine="360"/>
        <w:rPr>
          <w:b/>
          <w:sz w:val="22"/>
          <w:szCs w:val="22"/>
        </w:rPr>
      </w:pPr>
    </w:p>
    <w:p w:rsidR="003876FC" w:rsidRPr="00D86D91" w:rsidRDefault="003876FC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3876FC" w:rsidRPr="00152666" w:rsidRDefault="003876FC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color w:val="000000"/>
          <w:sz w:val="22"/>
          <w:szCs w:val="22"/>
        </w:rPr>
        <w:t>с. Верх-Каргат Здвинского района</w:t>
      </w:r>
      <w:r w:rsidRPr="004A591A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восибирской области</w:t>
      </w:r>
      <w:r w:rsidRPr="004A591A">
        <w:rPr>
          <w:color w:val="000000"/>
          <w:sz w:val="22"/>
          <w:szCs w:val="22"/>
        </w:rPr>
        <w:t>.</w:t>
      </w:r>
    </w:p>
    <w:p w:rsidR="003876FC" w:rsidRPr="00D86D91" w:rsidRDefault="003876FC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3876FC" w:rsidRPr="00D86D91" w:rsidRDefault="003876FC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3876FC" w:rsidRPr="00D86D91" w:rsidRDefault="003876FC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3876FC" w:rsidRPr="00D86D91" w:rsidRDefault="003876FC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 w:rsidRPr="00490ACC">
        <w:rPr>
          <w:sz w:val="22"/>
          <w:szCs w:val="22"/>
        </w:rPr>
        <w:t>___________</w:t>
      </w:r>
      <w:r>
        <w:rPr>
          <w:color w:val="FF0000"/>
          <w:sz w:val="22"/>
          <w:szCs w:val="22"/>
        </w:rPr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3876FC" w:rsidRPr="00D86D91" w:rsidRDefault="003876FC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3876FC" w:rsidRPr="00D86D91" w:rsidRDefault="003876FC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3876FC" w:rsidRPr="00D86D91" w:rsidRDefault="003876FC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3876FC" w:rsidRPr="00D86D91" w:rsidRDefault="003876FC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3876FC" w:rsidRPr="00D86D91" w:rsidRDefault="003876FC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3876FC" w:rsidRPr="00D86D91" w:rsidRDefault="003876FC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3876FC" w:rsidRPr="00D86D91" w:rsidRDefault="003876FC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10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3876FC" w:rsidRPr="00D86D91" w:rsidRDefault="003876FC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3876FC" w:rsidRPr="00D86D91" w:rsidRDefault="003876FC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10</w:t>
      </w:r>
      <w:r w:rsidRPr="00D86D91">
        <w:rPr>
          <w:szCs w:val="22"/>
        </w:rPr>
        <w:t xml:space="preserve"> рабочих дней с момента полной оплаты.</w:t>
      </w:r>
    </w:p>
    <w:p w:rsidR="003876FC" w:rsidRPr="00D86D91" w:rsidRDefault="003876FC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3876FC" w:rsidRPr="00D86D91" w:rsidRDefault="003876FC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3876FC" w:rsidRPr="00D86D91" w:rsidRDefault="003876FC" w:rsidP="002500BD">
      <w:pPr>
        <w:pStyle w:val="BlockText"/>
        <w:ind w:left="0" w:right="-1" w:firstLine="360"/>
        <w:rPr>
          <w:szCs w:val="22"/>
        </w:rPr>
      </w:pPr>
    </w:p>
    <w:p w:rsidR="003876FC" w:rsidRPr="00D86D91" w:rsidRDefault="003876FC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3876FC" w:rsidRPr="00D86D91" w:rsidRDefault="003876FC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3876FC" w:rsidRPr="00D86D91" w:rsidRDefault="003876FC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3876FC" w:rsidRPr="00D86D91" w:rsidRDefault="003876FC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3876FC" w:rsidRPr="00D86D91" w:rsidRDefault="003876FC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3876FC" w:rsidRPr="00D86D91" w:rsidRDefault="003876FC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3876FC" w:rsidRPr="00D86D91" w:rsidRDefault="003876FC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</w:p>
    <w:p w:rsidR="003876FC" w:rsidRPr="00D86D91" w:rsidRDefault="003876FC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3876FC" w:rsidRPr="00D86D91" w:rsidRDefault="003876FC" w:rsidP="002500BD">
      <w:pPr>
        <w:ind w:right="-1" w:firstLine="567"/>
        <w:jc w:val="both"/>
        <w:rPr>
          <w:sz w:val="22"/>
          <w:szCs w:val="22"/>
        </w:rPr>
      </w:pPr>
    </w:p>
    <w:p w:rsidR="003876FC" w:rsidRPr="00D86D91" w:rsidRDefault="003876FC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3876FC" w:rsidRPr="00D86D91" w:rsidRDefault="003876FC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3876FC" w:rsidRPr="00152666" w:rsidTr="007C0B3A">
        <w:tc>
          <w:tcPr>
            <w:tcW w:w="4680" w:type="dxa"/>
          </w:tcPr>
          <w:p w:rsidR="003876FC" w:rsidRPr="00D86D91" w:rsidRDefault="003876FC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3876FC" w:rsidRDefault="003876FC" w:rsidP="00D270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«Сибирь</w:t>
            </w:r>
            <w:r w:rsidRPr="003862A0">
              <w:rPr>
                <w:sz w:val="22"/>
                <w:szCs w:val="22"/>
              </w:rPr>
              <w:t>»</w:t>
            </w:r>
          </w:p>
          <w:p w:rsidR="003876FC" w:rsidRPr="006270A1" w:rsidRDefault="003876FC" w:rsidP="00D270AB">
            <w:pPr>
              <w:widowControl w:val="0"/>
              <w:rPr>
                <w:sz w:val="22"/>
                <w:szCs w:val="22"/>
              </w:rPr>
            </w:pPr>
            <w:r w:rsidRPr="006270A1">
              <w:rPr>
                <w:sz w:val="22"/>
                <w:szCs w:val="22"/>
              </w:rPr>
              <w:t>632956, НСО, Здвинский район, с. Верх-Каргат, ул. Центральная, д. 33</w:t>
            </w:r>
          </w:p>
          <w:p w:rsidR="003876FC" w:rsidRDefault="003876FC" w:rsidP="00D270AB">
            <w:pPr>
              <w:rPr>
                <w:sz w:val="22"/>
                <w:szCs w:val="22"/>
              </w:rPr>
            </w:pPr>
            <w:r w:rsidRPr="006270A1">
              <w:rPr>
                <w:sz w:val="22"/>
                <w:szCs w:val="22"/>
              </w:rPr>
              <w:t>Почтовый адрес: 630501, НСО, р.п.</w:t>
            </w:r>
            <w:r w:rsidRPr="008A63A4">
              <w:rPr>
                <w:sz w:val="22"/>
                <w:szCs w:val="22"/>
              </w:rPr>
              <w:t xml:space="preserve"> Краснообск</w:t>
            </w:r>
            <w:r>
              <w:rPr>
                <w:sz w:val="22"/>
                <w:szCs w:val="22"/>
              </w:rPr>
              <w:t>, а/я</w:t>
            </w:r>
            <w:r w:rsidRPr="00072994">
              <w:rPr>
                <w:sz w:val="22"/>
                <w:szCs w:val="22"/>
              </w:rPr>
              <w:t xml:space="preserve"> 325</w:t>
            </w:r>
            <w:r w:rsidRPr="008A63A4">
              <w:rPr>
                <w:sz w:val="22"/>
                <w:szCs w:val="22"/>
              </w:rPr>
              <w:t xml:space="preserve"> </w:t>
            </w:r>
          </w:p>
          <w:p w:rsidR="003876FC" w:rsidRPr="006270A1" w:rsidRDefault="003876FC" w:rsidP="00D270AB">
            <w:pPr>
              <w:jc w:val="both"/>
              <w:rPr>
                <w:sz w:val="22"/>
                <w:szCs w:val="22"/>
              </w:rPr>
            </w:pPr>
            <w:r w:rsidRPr="006270A1">
              <w:rPr>
                <w:sz w:val="22"/>
                <w:szCs w:val="22"/>
              </w:rPr>
              <w:t>ОГРН 1065470006535</w:t>
            </w:r>
          </w:p>
          <w:p w:rsidR="003876FC" w:rsidRDefault="003876FC" w:rsidP="00D270AB">
            <w:pPr>
              <w:jc w:val="both"/>
              <w:rPr>
                <w:sz w:val="22"/>
                <w:szCs w:val="22"/>
              </w:rPr>
            </w:pPr>
            <w:r w:rsidRPr="006270A1">
              <w:rPr>
                <w:sz w:val="22"/>
                <w:szCs w:val="22"/>
              </w:rPr>
              <w:t xml:space="preserve">ИНН  </w:t>
            </w:r>
            <w:r w:rsidRPr="006270A1">
              <w:rPr>
                <w:rFonts w:cs="Times New Roman CYR"/>
                <w:sz w:val="22"/>
                <w:szCs w:val="22"/>
              </w:rPr>
              <w:t>5421110625</w:t>
            </w:r>
            <w:r w:rsidRPr="006270A1">
              <w:rPr>
                <w:sz w:val="22"/>
                <w:szCs w:val="22"/>
              </w:rPr>
              <w:t xml:space="preserve">  КПП 542101001</w:t>
            </w:r>
          </w:p>
          <w:p w:rsidR="003876FC" w:rsidRPr="006270A1" w:rsidRDefault="003876FC" w:rsidP="00D270AB">
            <w:pPr>
              <w:jc w:val="both"/>
              <w:rPr>
                <w:sz w:val="22"/>
                <w:szCs w:val="22"/>
              </w:rPr>
            </w:pPr>
            <w:r w:rsidRPr="006270A1">
              <w:rPr>
                <w:sz w:val="22"/>
                <w:szCs w:val="22"/>
              </w:rPr>
              <w:t>р/с  40702810709060000115 в Банк</w:t>
            </w:r>
            <w:r>
              <w:rPr>
                <w:sz w:val="22"/>
                <w:szCs w:val="22"/>
              </w:rPr>
              <w:t>е</w:t>
            </w:r>
            <w:r w:rsidRPr="006270A1">
              <w:rPr>
                <w:sz w:val="22"/>
                <w:szCs w:val="22"/>
              </w:rPr>
              <w:t xml:space="preserve"> «Левобережный» (ПАО) </w:t>
            </w:r>
          </w:p>
          <w:p w:rsidR="003876FC" w:rsidRDefault="003876FC" w:rsidP="00D270AB">
            <w:pPr>
              <w:jc w:val="both"/>
              <w:rPr>
                <w:sz w:val="22"/>
                <w:szCs w:val="22"/>
              </w:rPr>
            </w:pPr>
            <w:r w:rsidRPr="006270A1">
              <w:rPr>
                <w:sz w:val="22"/>
                <w:szCs w:val="22"/>
              </w:rPr>
              <w:t>БИК 045004850, к/с 30101810100000000850</w:t>
            </w:r>
          </w:p>
          <w:p w:rsidR="003876FC" w:rsidRDefault="003876FC" w:rsidP="00D270AB">
            <w:pPr>
              <w:jc w:val="both"/>
              <w:rPr>
                <w:sz w:val="22"/>
                <w:szCs w:val="22"/>
              </w:rPr>
            </w:pPr>
          </w:p>
          <w:p w:rsidR="003876FC" w:rsidRPr="00591D58" w:rsidRDefault="003876FC" w:rsidP="00591D58">
            <w:pPr>
              <w:ind w:firstLine="34"/>
              <w:rPr>
                <w:sz w:val="22"/>
                <w:szCs w:val="22"/>
              </w:rPr>
            </w:pPr>
            <w:r w:rsidRPr="00591D58">
              <w:rPr>
                <w:b/>
                <w:sz w:val="22"/>
                <w:szCs w:val="22"/>
              </w:rPr>
              <w:t>для лотов № 2 и № 3</w:t>
            </w:r>
            <w:r w:rsidRPr="00591D58">
              <w:rPr>
                <w:sz w:val="22"/>
                <w:szCs w:val="22"/>
              </w:rPr>
              <w:t>:</w:t>
            </w:r>
          </w:p>
          <w:p w:rsidR="003876FC" w:rsidRPr="00591D58" w:rsidRDefault="003876FC" w:rsidP="00591D58">
            <w:pPr>
              <w:ind w:firstLine="34"/>
              <w:rPr>
                <w:b/>
                <w:sz w:val="22"/>
                <w:szCs w:val="22"/>
              </w:rPr>
            </w:pPr>
            <w:r w:rsidRPr="00591D58">
              <w:rPr>
                <w:sz w:val="22"/>
                <w:szCs w:val="22"/>
              </w:rPr>
              <w:t xml:space="preserve">р/с 40702810925000000540 в Новосибирский РФ АО «Россельхозбанк», БИК 045004784, к/с 30101810700000000784; </w:t>
            </w:r>
            <w:r w:rsidRPr="00591D58">
              <w:rPr>
                <w:sz w:val="22"/>
                <w:szCs w:val="22"/>
              </w:rPr>
              <w:br/>
            </w:r>
            <w:r w:rsidRPr="00591D58">
              <w:rPr>
                <w:b/>
                <w:sz w:val="22"/>
                <w:szCs w:val="22"/>
              </w:rPr>
              <w:t>для лотов с № 4 по № 7:</w:t>
            </w:r>
          </w:p>
          <w:p w:rsidR="003876FC" w:rsidRPr="00591D58" w:rsidRDefault="003876FC" w:rsidP="00591D58">
            <w:pPr>
              <w:ind w:firstLine="34"/>
              <w:rPr>
                <w:sz w:val="22"/>
                <w:szCs w:val="22"/>
              </w:rPr>
            </w:pPr>
            <w:r w:rsidRPr="00591D58">
              <w:rPr>
                <w:sz w:val="22"/>
                <w:szCs w:val="22"/>
              </w:rPr>
              <w:t>р/с 40702810744050030000 в ПАО Сбербанк, БИК 0450</w:t>
            </w:r>
            <w:r>
              <w:rPr>
                <w:sz w:val="22"/>
                <w:szCs w:val="22"/>
              </w:rPr>
              <w:t>04641, к/с 30101810500000000641</w:t>
            </w:r>
          </w:p>
          <w:p w:rsidR="003876FC" w:rsidRPr="006270A1" w:rsidRDefault="003876FC" w:rsidP="00D270AB">
            <w:pPr>
              <w:jc w:val="both"/>
              <w:rPr>
                <w:sz w:val="22"/>
                <w:szCs w:val="22"/>
              </w:rPr>
            </w:pPr>
          </w:p>
          <w:p w:rsidR="003876FC" w:rsidRPr="006270A1" w:rsidRDefault="003876FC" w:rsidP="00D270AB">
            <w:pPr>
              <w:jc w:val="both"/>
              <w:rPr>
                <w:sz w:val="22"/>
                <w:szCs w:val="22"/>
              </w:rPr>
            </w:pPr>
          </w:p>
          <w:p w:rsidR="003876FC" w:rsidRPr="003862A0" w:rsidRDefault="003876FC" w:rsidP="00D270AB">
            <w:pPr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Конкурсный управляющий</w:t>
            </w:r>
          </w:p>
          <w:p w:rsidR="003876FC" w:rsidRPr="003862A0" w:rsidRDefault="003876FC" w:rsidP="00D270AB">
            <w:pPr>
              <w:rPr>
                <w:sz w:val="22"/>
                <w:szCs w:val="22"/>
              </w:rPr>
            </w:pPr>
          </w:p>
          <w:p w:rsidR="003876FC" w:rsidRPr="003862A0" w:rsidRDefault="003876FC" w:rsidP="00D270AB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___________________________/</w:t>
            </w:r>
            <w:r>
              <w:rPr>
                <w:sz w:val="22"/>
                <w:szCs w:val="22"/>
                <w:u w:val="single"/>
              </w:rPr>
              <w:t>Я.И. Гоме</w:t>
            </w:r>
            <w:r w:rsidRPr="003862A0">
              <w:rPr>
                <w:sz w:val="22"/>
                <w:szCs w:val="22"/>
                <w:u w:val="single"/>
              </w:rPr>
              <w:t>ров /</w:t>
            </w:r>
          </w:p>
          <w:p w:rsidR="003876FC" w:rsidRDefault="003876FC" w:rsidP="00F02164">
            <w:pPr>
              <w:widowControl w:val="0"/>
              <w:rPr>
                <w:sz w:val="22"/>
                <w:szCs w:val="22"/>
              </w:rPr>
            </w:pPr>
          </w:p>
          <w:p w:rsidR="003876FC" w:rsidRPr="00D86D91" w:rsidRDefault="003876FC" w:rsidP="00F02164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3876FC" w:rsidRPr="00D86D91" w:rsidRDefault="003876FC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3876FC" w:rsidRPr="00152666" w:rsidRDefault="003876FC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3876FC" w:rsidRPr="00152666" w:rsidRDefault="003876FC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3876FC" w:rsidRPr="00152666" w:rsidRDefault="003876FC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3876FC" w:rsidRPr="00152666" w:rsidRDefault="003876FC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3876FC" w:rsidRPr="00152666" w:rsidRDefault="003876FC" w:rsidP="007C0B3A">
            <w:pPr>
              <w:rPr>
                <w:b/>
                <w:sz w:val="22"/>
                <w:szCs w:val="22"/>
              </w:rPr>
            </w:pPr>
          </w:p>
          <w:p w:rsidR="003876FC" w:rsidRDefault="003876FC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3876FC" w:rsidRDefault="003876FC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3876FC" w:rsidRPr="00152666" w:rsidRDefault="003876FC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3876FC" w:rsidRPr="00152666" w:rsidRDefault="003876FC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3876FC" w:rsidRPr="00152666" w:rsidRDefault="003876FC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3876FC" w:rsidRPr="00152666" w:rsidRDefault="003876FC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3876FC" w:rsidRPr="00D86D91" w:rsidRDefault="003876FC">
      <w:pPr>
        <w:rPr>
          <w:sz w:val="22"/>
          <w:szCs w:val="22"/>
        </w:rPr>
      </w:pPr>
    </w:p>
    <w:sectPr w:rsidR="003876FC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FC" w:rsidRDefault="003876FC" w:rsidP="00F76BDA">
      <w:r>
        <w:separator/>
      </w:r>
    </w:p>
  </w:endnote>
  <w:endnote w:type="continuationSeparator" w:id="0">
    <w:p w:rsidR="003876FC" w:rsidRDefault="003876FC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FC" w:rsidRDefault="003876FC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3876FC" w:rsidRDefault="00387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FC" w:rsidRDefault="003876FC" w:rsidP="00F76BDA">
      <w:r>
        <w:separator/>
      </w:r>
    </w:p>
  </w:footnote>
  <w:footnote w:type="continuationSeparator" w:id="0">
    <w:p w:rsidR="003876FC" w:rsidRDefault="003876FC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670EF"/>
    <w:rsid w:val="00070548"/>
    <w:rsid w:val="00072994"/>
    <w:rsid w:val="000A3BCB"/>
    <w:rsid w:val="000A3FA7"/>
    <w:rsid w:val="000C7F71"/>
    <w:rsid w:val="000E4539"/>
    <w:rsid w:val="000F1C4E"/>
    <w:rsid w:val="001169A2"/>
    <w:rsid w:val="00151AA0"/>
    <w:rsid w:val="00152666"/>
    <w:rsid w:val="001649F9"/>
    <w:rsid w:val="0018448E"/>
    <w:rsid w:val="001B4822"/>
    <w:rsid w:val="001C7298"/>
    <w:rsid w:val="00215ECE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F6866"/>
    <w:rsid w:val="00367F86"/>
    <w:rsid w:val="0037319C"/>
    <w:rsid w:val="00377A34"/>
    <w:rsid w:val="003862A0"/>
    <w:rsid w:val="003876FC"/>
    <w:rsid w:val="003C56A7"/>
    <w:rsid w:val="003E42AA"/>
    <w:rsid w:val="003F5D78"/>
    <w:rsid w:val="00471ECB"/>
    <w:rsid w:val="004819F7"/>
    <w:rsid w:val="00490ACC"/>
    <w:rsid w:val="004971B1"/>
    <w:rsid w:val="004A591A"/>
    <w:rsid w:val="004A62D3"/>
    <w:rsid w:val="004D01A3"/>
    <w:rsid w:val="00500619"/>
    <w:rsid w:val="0051208F"/>
    <w:rsid w:val="00525ED1"/>
    <w:rsid w:val="005271C6"/>
    <w:rsid w:val="00530787"/>
    <w:rsid w:val="00540C19"/>
    <w:rsid w:val="00543894"/>
    <w:rsid w:val="00547E37"/>
    <w:rsid w:val="00557061"/>
    <w:rsid w:val="00573528"/>
    <w:rsid w:val="005775CB"/>
    <w:rsid w:val="00591D58"/>
    <w:rsid w:val="005A067C"/>
    <w:rsid w:val="00606E7A"/>
    <w:rsid w:val="006270A1"/>
    <w:rsid w:val="00644AE4"/>
    <w:rsid w:val="006573BA"/>
    <w:rsid w:val="0066225B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10F62"/>
    <w:rsid w:val="0074709A"/>
    <w:rsid w:val="0075216D"/>
    <w:rsid w:val="00752346"/>
    <w:rsid w:val="007728FC"/>
    <w:rsid w:val="007B3B63"/>
    <w:rsid w:val="007C0B3A"/>
    <w:rsid w:val="007C62AC"/>
    <w:rsid w:val="007F04DB"/>
    <w:rsid w:val="007F6F9C"/>
    <w:rsid w:val="00831C06"/>
    <w:rsid w:val="0088495E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070B7"/>
    <w:rsid w:val="00952D8D"/>
    <w:rsid w:val="009714EF"/>
    <w:rsid w:val="009769BE"/>
    <w:rsid w:val="009804E2"/>
    <w:rsid w:val="009870C9"/>
    <w:rsid w:val="009A69C0"/>
    <w:rsid w:val="009C64F4"/>
    <w:rsid w:val="009C73E9"/>
    <w:rsid w:val="009E63E0"/>
    <w:rsid w:val="009F0CF6"/>
    <w:rsid w:val="00A27096"/>
    <w:rsid w:val="00A41D1E"/>
    <w:rsid w:val="00A503DE"/>
    <w:rsid w:val="00A53E1A"/>
    <w:rsid w:val="00A61628"/>
    <w:rsid w:val="00A66F97"/>
    <w:rsid w:val="00A720B7"/>
    <w:rsid w:val="00A766D7"/>
    <w:rsid w:val="00A93E77"/>
    <w:rsid w:val="00A96DB4"/>
    <w:rsid w:val="00B37373"/>
    <w:rsid w:val="00B5074E"/>
    <w:rsid w:val="00B66153"/>
    <w:rsid w:val="00BB044E"/>
    <w:rsid w:val="00C13B91"/>
    <w:rsid w:val="00C25AEE"/>
    <w:rsid w:val="00C2689B"/>
    <w:rsid w:val="00C5223C"/>
    <w:rsid w:val="00C57F9B"/>
    <w:rsid w:val="00C82D6F"/>
    <w:rsid w:val="00C86E30"/>
    <w:rsid w:val="00C9072D"/>
    <w:rsid w:val="00CD7E72"/>
    <w:rsid w:val="00CE0302"/>
    <w:rsid w:val="00D04942"/>
    <w:rsid w:val="00D07ED9"/>
    <w:rsid w:val="00D1100D"/>
    <w:rsid w:val="00D270AB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27F7B"/>
    <w:rsid w:val="00E40CA0"/>
    <w:rsid w:val="00E67D17"/>
    <w:rsid w:val="00E976FF"/>
    <w:rsid w:val="00ED33B4"/>
    <w:rsid w:val="00ED406C"/>
    <w:rsid w:val="00F02164"/>
    <w:rsid w:val="00F2004F"/>
    <w:rsid w:val="00F26A4F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2</Pages>
  <Words>781</Words>
  <Characters>4454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PCAUC01</cp:lastModifiedBy>
  <cp:revision>56</cp:revision>
  <cp:lastPrinted>2011-11-28T08:26:00Z</cp:lastPrinted>
  <dcterms:created xsi:type="dcterms:W3CDTF">2011-07-12T08:16:00Z</dcterms:created>
  <dcterms:modified xsi:type="dcterms:W3CDTF">2018-04-25T07:40:00Z</dcterms:modified>
</cp:coreProperties>
</file>