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E5" w:rsidRPr="00D86D91" w:rsidRDefault="00BC11E5" w:rsidP="002500BD">
      <w:pPr>
        <w:jc w:val="right"/>
        <w:rPr>
          <w:b/>
          <w:i/>
          <w:sz w:val="22"/>
          <w:szCs w:val="22"/>
        </w:rPr>
      </w:pPr>
      <w:r w:rsidRPr="00D86D91">
        <w:rPr>
          <w:b/>
          <w:i/>
          <w:sz w:val="22"/>
          <w:szCs w:val="22"/>
        </w:rPr>
        <w:t>проект</w:t>
      </w:r>
    </w:p>
    <w:p w:rsidR="00BC11E5" w:rsidRPr="00D86D91" w:rsidRDefault="00BC11E5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Д О Г О В О Р</w:t>
      </w:r>
    </w:p>
    <w:p w:rsidR="00BC11E5" w:rsidRPr="00D86D91" w:rsidRDefault="00BC11E5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купли - продажи</w:t>
      </w:r>
    </w:p>
    <w:p w:rsidR="00BC11E5" w:rsidRPr="00152666" w:rsidRDefault="00BC11E5" w:rsidP="002500BD">
      <w:pPr>
        <w:ind w:right="-426" w:firstLine="709"/>
        <w:rPr>
          <w:sz w:val="22"/>
          <w:szCs w:val="22"/>
        </w:rPr>
      </w:pPr>
      <w:r>
        <w:rPr>
          <w:sz w:val="22"/>
          <w:szCs w:val="22"/>
        </w:rPr>
        <w:t>р.п. Краснообск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>
        <w:rPr>
          <w:sz w:val="22"/>
          <w:szCs w:val="22"/>
        </w:rPr>
        <w:t>«___» ________ 2018</w:t>
      </w:r>
      <w:r w:rsidRPr="00152666">
        <w:rPr>
          <w:sz w:val="22"/>
          <w:szCs w:val="22"/>
        </w:rPr>
        <w:t xml:space="preserve"> года</w:t>
      </w:r>
    </w:p>
    <w:p w:rsidR="00BC11E5" w:rsidRPr="00152666" w:rsidRDefault="00BC11E5" w:rsidP="002500BD">
      <w:pPr>
        <w:ind w:right="-426" w:firstLine="709"/>
        <w:rPr>
          <w:sz w:val="22"/>
          <w:szCs w:val="22"/>
        </w:rPr>
      </w:pPr>
    </w:p>
    <w:p w:rsidR="00BC11E5" w:rsidRPr="00F65947" w:rsidRDefault="00BC11E5" w:rsidP="00F65947">
      <w:pPr>
        <w:ind w:right="-1" w:firstLine="360"/>
        <w:jc w:val="both"/>
        <w:rPr>
          <w:sz w:val="22"/>
          <w:szCs w:val="22"/>
        </w:rPr>
      </w:pPr>
      <w:r>
        <w:rPr>
          <w:sz w:val="22"/>
          <w:szCs w:val="22"/>
        </w:rPr>
        <w:t>ОАО «Лянинское</w:t>
      </w:r>
      <w:r w:rsidRPr="00573528">
        <w:rPr>
          <w:sz w:val="22"/>
          <w:szCs w:val="22"/>
        </w:rPr>
        <w:t>»</w:t>
      </w:r>
      <w:r>
        <w:t xml:space="preserve"> </w:t>
      </w:r>
      <w:r>
        <w:rPr>
          <w:sz w:val="22"/>
          <w:szCs w:val="22"/>
        </w:rPr>
        <w:t>в лице конкурсного управляющего Макарова Василия Васильевича</w:t>
      </w:r>
      <w:r w:rsidRPr="00D07ED9">
        <w:rPr>
          <w:sz w:val="22"/>
          <w:szCs w:val="22"/>
        </w:rPr>
        <w:t xml:space="preserve">, </w:t>
      </w:r>
      <w:r w:rsidRPr="001649F9">
        <w:rPr>
          <w:sz w:val="22"/>
          <w:szCs w:val="22"/>
        </w:rPr>
        <w:t>действующего на основании</w:t>
      </w:r>
      <w:r w:rsidRPr="00F02164">
        <w:t xml:space="preserve"> </w:t>
      </w:r>
      <w:r w:rsidRPr="00F02164">
        <w:rPr>
          <w:sz w:val="22"/>
          <w:szCs w:val="22"/>
        </w:rPr>
        <w:t>ре</w:t>
      </w:r>
      <w:r>
        <w:rPr>
          <w:sz w:val="22"/>
          <w:szCs w:val="22"/>
        </w:rPr>
        <w:t xml:space="preserve">шения арбитражного суда НСО от 20.03.2017 года по делу </w:t>
      </w:r>
      <w:r w:rsidRPr="00EE2C4F">
        <w:rPr>
          <w:sz w:val="22"/>
          <w:szCs w:val="22"/>
        </w:rPr>
        <w:t>№ А45-18194/2016</w:t>
      </w:r>
      <w:r w:rsidRPr="00152666">
        <w:rPr>
          <w:sz w:val="22"/>
          <w:szCs w:val="22"/>
        </w:rPr>
        <w:t xml:space="preserve">, </w:t>
      </w:r>
      <w:r w:rsidRPr="00152666">
        <w:rPr>
          <w:color w:val="000000"/>
          <w:sz w:val="22"/>
          <w:szCs w:val="22"/>
        </w:rPr>
        <w:t xml:space="preserve">именуемое в дальнейшем </w:t>
      </w:r>
      <w:r w:rsidRPr="00152666">
        <w:rPr>
          <w:b/>
          <w:color w:val="000000"/>
          <w:sz w:val="22"/>
          <w:szCs w:val="22"/>
        </w:rPr>
        <w:t>"Продавец"</w:t>
      </w:r>
      <w:r w:rsidRPr="00152666">
        <w:rPr>
          <w:color w:val="000000"/>
          <w:sz w:val="22"/>
          <w:szCs w:val="22"/>
        </w:rPr>
        <w:t xml:space="preserve">, </w:t>
      </w:r>
      <w:r w:rsidRPr="00152666">
        <w:rPr>
          <w:color w:val="000000"/>
          <w:spacing w:val="3"/>
          <w:sz w:val="22"/>
          <w:szCs w:val="22"/>
        </w:rPr>
        <w:t xml:space="preserve">с одной стороны, </w:t>
      </w:r>
      <w:r w:rsidRPr="00152666">
        <w:rPr>
          <w:sz w:val="22"/>
          <w:szCs w:val="22"/>
        </w:rPr>
        <w:t>и</w:t>
      </w:r>
      <w:r>
        <w:rPr>
          <w:sz w:val="22"/>
          <w:szCs w:val="22"/>
        </w:rPr>
        <w:t xml:space="preserve"> _______________</w:t>
      </w:r>
      <w:r w:rsidRPr="00152666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</w:t>
      </w:r>
      <w:r w:rsidRPr="00152666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__, </w:t>
      </w:r>
      <w:r w:rsidRPr="00152666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_______________________________________</w:t>
      </w:r>
      <w:r>
        <w:rPr>
          <w:i/>
          <w:sz w:val="22"/>
          <w:szCs w:val="22"/>
        </w:rPr>
        <w:t>________________,</w:t>
      </w:r>
      <w:r w:rsidRPr="00152666">
        <w:rPr>
          <w:sz w:val="22"/>
          <w:szCs w:val="22"/>
        </w:rPr>
        <w:t xml:space="preserve"> действующего на основании </w:t>
      </w:r>
      <w:r>
        <w:rPr>
          <w:i/>
          <w:sz w:val="22"/>
          <w:szCs w:val="22"/>
        </w:rPr>
        <w:t>__________________________________</w:t>
      </w:r>
      <w:r w:rsidRPr="00152666">
        <w:rPr>
          <w:i/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именуемый в дальнейшем </w:t>
      </w:r>
      <w:r w:rsidRPr="00152666">
        <w:rPr>
          <w:b/>
          <w:color w:val="000000"/>
          <w:sz w:val="22"/>
          <w:szCs w:val="22"/>
        </w:rPr>
        <w:t>"Покупатель"</w:t>
      </w:r>
      <w:r w:rsidRPr="00152666">
        <w:rPr>
          <w:color w:val="000000"/>
          <w:sz w:val="22"/>
          <w:szCs w:val="22"/>
        </w:rPr>
        <w:t xml:space="preserve">, </w:t>
      </w:r>
      <w:r w:rsidRPr="00152666">
        <w:rPr>
          <w:color w:val="000000"/>
          <w:spacing w:val="-3"/>
          <w:sz w:val="22"/>
          <w:szCs w:val="22"/>
        </w:rPr>
        <w:t xml:space="preserve">с другой стороны, </w:t>
      </w:r>
      <w:r w:rsidRPr="00152666">
        <w:rPr>
          <w:color w:val="000000"/>
          <w:sz w:val="22"/>
          <w:szCs w:val="22"/>
        </w:rPr>
        <w:t xml:space="preserve">на основании </w:t>
      </w:r>
      <w:r w:rsidRPr="00152666">
        <w:rPr>
          <w:sz w:val="22"/>
          <w:szCs w:val="22"/>
        </w:rPr>
        <w:t xml:space="preserve">протокола № _________  о результатах проведения открытых торгов </w:t>
      </w:r>
      <w:r>
        <w:rPr>
          <w:sz w:val="22"/>
          <w:szCs w:val="22"/>
        </w:rPr>
        <w:t xml:space="preserve">посредством публичного предложения </w:t>
      </w:r>
      <w:r w:rsidRPr="00152666">
        <w:rPr>
          <w:color w:val="000000"/>
          <w:sz w:val="22"/>
          <w:szCs w:val="22"/>
        </w:rPr>
        <w:t>от ___.___.</w:t>
      </w:r>
      <w:r>
        <w:rPr>
          <w:sz w:val="22"/>
          <w:szCs w:val="22"/>
        </w:rPr>
        <w:t>20___ года</w:t>
      </w:r>
      <w:r w:rsidRPr="00152666">
        <w:rPr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BC11E5" w:rsidRPr="00D86D91" w:rsidRDefault="00BC11E5" w:rsidP="002500BD">
      <w:pPr>
        <w:ind w:left="360" w:right="-426" w:firstLine="360"/>
        <w:rPr>
          <w:b/>
          <w:sz w:val="22"/>
          <w:szCs w:val="22"/>
        </w:rPr>
      </w:pPr>
    </w:p>
    <w:p w:rsidR="00BC11E5" w:rsidRPr="00D86D91" w:rsidRDefault="00BC11E5" w:rsidP="002500BD">
      <w:pPr>
        <w:numPr>
          <w:ilvl w:val="0"/>
          <w:numId w:val="1"/>
        </w:numPr>
        <w:tabs>
          <w:tab w:val="clear" w:pos="720"/>
          <w:tab w:val="num" w:pos="540"/>
        </w:tabs>
        <w:ind w:left="0" w:right="-426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Предмет договора</w:t>
      </w:r>
    </w:p>
    <w:p w:rsidR="00BC11E5" w:rsidRPr="00152666" w:rsidRDefault="00BC11E5" w:rsidP="00152666">
      <w:pPr>
        <w:pStyle w:val="BodyText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 </w:t>
      </w:r>
      <w:r w:rsidRPr="00152666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принять и оплатить </w:t>
      </w:r>
      <w:r w:rsidRPr="009F0CF6">
        <w:rPr>
          <w:color w:val="000000"/>
          <w:sz w:val="22"/>
          <w:szCs w:val="22"/>
        </w:rPr>
        <w:t>имущество в</w:t>
      </w:r>
      <w:r w:rsidRPr="00152666">
        <w:rPr>
          <w:color w:val="000000"/>
          <w:sz w:val="22"/>
          <w:szCs w:val="22"/>
        </w:rPr>
        <w:t xml:space="preserve"> соответствии с Приложением 1 к договору, (далее – Имущество), находящееся по адресу: </w:t>
      </w:r>
      <w:r>
        <w:rPr>
          <w:color w:val="000000"/>
          <w:sz w:val="22"/>
          <w:szCs w:val="22"/>
        </w:rPr>
        <w:t>с. Лянино Здвинского района</w:t>
      </w:r>
      <w:r w:rsidRPr="004A591A">
        <w:rPr>
          <w:color w:val="000000"/>
          <w:sz w:val="22"/>
          <w:szCs w:val="22"/>
        </w:rPr>
        <w:t xml:space="preserve"> </w:t>
      </w:r>
      <w:r w:rsidRPr="00152666">
        <w:rPr>
          <w:color w:val="000000"/>
          <w:sz w:val="22"/>
          <w:szCs w:val="22"/>
        </w:rPr>
        <w:t>Но</w:t>
      </w:r>
      <w:r>
        <w:rPr>
          <w:color w:val="000000"/>
          <w:sz w:val="22"/>
          <w:szCs w:val="22"/>
        </w:rPr>
        <w:t>восибирской области</w:t>
      </w:r>
      <w:r w:rsidRPr="004A591A">
        <w:rPr>
          <w:color w:val="000000"/>
          <w:sz w:val="22"/>
          <w:szCs w:val="22"/>
        </w:rPr>
        <w:t>.</w:t>
      </w:r>
    </w:p>
    <w:p w:rsidR="00BC11E5" w:rsidRPr="00D86D91" w:rsidRDefault="00BC11E5" w:rsidP="00152666">
      <w:pPr>
        <w:pStyle w:val="BodyText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</w:t>
      </w:r>
      <w:r w:rsidRPr="00152666">
        <w:rPr>
          <w:color w:val="000000"/>
          <w:sz w:val="22"/>
          <w:szCs w:val="22"/>
        </w:rPr>
        <w:t xml:space="preserve">Продавец </w:t>
      </w:r>
      <w:r w:rsidRPr="00D86D91">
        <w:rPr>
          <w:color w:val="000000"/>
          <w:sz w:val="22"/>
          <w:szCs w:val="22"/>
        </w:rPr>
        <w:t xml:space="preserve"> гарантирует, что указанное имущество свободно от прав и притязаний третьих лиц, не отчуждено какими-либо способами третьим лицам, в споре и под запрещением (арестом) не состоит.</w:t>
      </w:r>
    </w:p>
    <w:p w:rsidR="00BC11E5" w:rsidRPr="00D86D91" w:rsidRDefault="00BC11E5" w:rsidP="002500BD">
      <w:pPr>
        <w:ind w:right="-1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2. Оплата имущества</w:t>
      </w:r>
    </w:p>
    <w:p w:rsidR="00BC11E5" w:rsidRPr="00D86D91" w:rsidRDefault="00BC11E5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2.1. Установленная </w:t>
      </w:r>
      <w:r>
        <w:rPr>
          <w:color w:val="000000"/>
          <w:sz w:val="22"/>
          <w:szCs w:val="22"/>
        </w:rPr>
        <w:t>по итогам торгов цена продажи И</w:t>
      </w:r>
      <w:r w:rsidRPr="006C626F">
        <w:rPr>
          <w:color w:val="000000"/>
          <w:sz w:val="22"/>
          <w:szCs w:val="22"/>
        </w:rPr>
        <w:t>мущества</w:t>
      </w:r>
      <w:r>
        <w:rPr>
          <w:color w:val="000000"/>
          <w:sz w:val="22"/>
          <w:szCs w:val="22"/>
        </w:rPr>
        <w:t xml:space="preserve"> </w:t>
      </w:r>
      <w:r w:rsidRPr="00D86D91">
        <w:rPr>
          <w:color w:val="000000"/>
          <w:sz w:val="22"/>
          <w:szCs w:val="22"/>
        </w:rPr>
        <w:t xml:space="preserve">составляет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рублей</w:t>
      </w:r>
      <w:r w:rsidRPr="00D86D91">
        <w:rPr>
          <w:color w:val="000000"/>
          <w:sz w:val="22"/>
          <w:szCs w:val="22"/>
        </w:rPr>
        <w:t>.</w:t>
      </w:r>
    </w:p>
    <w:p w:rsidR="00BC11E5" w:rsidRPr="00D86D91" w:rsidRDefault="00BC11E5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>2.2. Задаток в сумме</w:t>
      </w:r>
      <w:r w:rsidRPr="00D86D91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>
        <w:rPr>
          <w:color w:val="FF0000"/>
          <w:sz w:val="22"/>
          <w:szCs w:val="22"/>
        </w:rPr>
        <w:t xml:space="preserve"> </w:t>
      </w:r>
      <w:r w:rsidRPr="00E67D17">
        <w:rPr>
          <w:sz w:val="22"/>
          <w:szCs w:val="22"/>
        </w:rPr>
        <w:t>рубл</w:t>
      </w:r>
      <w:r>
        <w:rPr>
          <w:sz w:val="22"/>
          <w:szCs w:val="22"/>
        </w:rPr>
        <w:t>ей</w:t>
      </w:r>
      <w:r w:rsidRPr="00E67D17">
        <w:rPr>
          <w:color w:val="000000"/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внесенный Покупателем в соответствии с Договором о задатке </w:t>
      </w:r>
      <w:r w:rsidRPr="00152666">
        <w:rPr>
          <w:sz w:val="22"/>
          <w:szCs w:val="22"/>
        </w:rPr>
        <w:t xml:space="preserve">от </w:t>
      </w:r>
      <w:r w:rsidRPr="00152666">
        <w:rPr>
          <w:color w:val="000000"/>
          <w:sz w:val="22"/>
          <w:szCs w:val="22"/>
        </w:rPr>
        <w:t>___.___.</w:t>
      </w:r>
      <w:r>
        <w:rPr>
          <w:sz w:val="22"/>
          <w:szCs w:val="22"/>
        </w:rPr>
        <w:t>20__</w:t>
      </w:r>
      <w:r w:rsidRPr="00152666">
        <w:rPr>
          <w:sz w:val="22"/>
          <w:szCs w:val="22"/>
        </w:rPr>
        <w:t xml:space="preserve"> года</w:t>
      </w:r>
      <w:r w:rsidRPr="00D86D91">
        <w:rPr>
          <w:sz w:val="22"/>
          <w:szCs w:val="22"/>
        </w:rPr>
        <w:t xml:space="preserve"> на счет Продавца</w:t>
      </w:r>
      <w:r w:rsidRPr="00D86D91">
        <w:rPr>
          <w:color w:val="000000"/>
          <w:sz w:val="22"/>
          <w:szCs w:val="22"/>
        </w:rPr>
        <w:t>, засчитывается в счет оплаты Имущества.</w:t>
      </w:r>
    </w:p>
    <w:p w:rsidR="00BC11E5" w:rsidRPr="00D86D91" w:rsidRDefault="00BC11E5" w:rsidP="002500BD">
      <w:pPr>
        <w:ind w:firstLine="360"/>
        <w:jc w:val="both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2.3. За вычетом суммы задатка Покупатель обязан уплатить за </w:t>
      </w:r>
      <w:r>
        <w:rPr>
          <w:color w:val="000000"/>
          <w:sz w:val="22"/>
          <w:szCs w:val="22"/>
        </w:rPr>
        <w:t>И</w:t>
      </w:r>
      <w:r w:rsidRPr="006C626F">
        <w:rPr>
          <w:color w:val="000000"/>
          <w:sz w:val="22"/>
          <w:szCs w:val="22"/>
        </w:rPr>
        <w:t xml:space="preserve">мущество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рублей</w:t>
      </w:r>
      <w:r w:rsidRPr="00D86D91">
        <w:rPr>
          <w:color w:val="000000"/>
          <w:sz w:val="22"/>
          <w:szCs w:val="22"/>
        </w:rPr>
        <w:t>, которые должны быть внесены единовременно денежными средствами в течение 30 календарных дней с момента заключения настоящего договора</w:t>
      </w:r>
      <w:r>
        <w:rPr>
          <w:color w:val="000000"/>
          <w:sz w:val="22"/>
          <w:szCs w:val="22"/>
        </w:rPr>
        <w:t>.</w:t>
      </w:r>
    </w:p>
    <w:p w:rsidR="00BC11E5" w:rsidRPr="00D86D91" w:rsidRDefault="00BC11E5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2.4. Моментом полной оплаты приобретаемого по настоящему договору Имущества считается день зачисления денежных средств на счет П</w:t>
      </w:r>
      <w:r>
        <w:rPr>
          <w:sz w:val="22"/>
          <w:szCs w:val="22"/>
        </w:rPr>
        <w:t>родавца</w:t>
      </w:r>
      <w:r w:rsidRPr="00D86D91">
        <w:rPr>
          <w:sz w:val="22"/>
          <w:szCs w:val="22"/>
        </w:rPr>
        <w:t>.</w:t>
      </w:r>
    </w:p>
    <w:p w:rsidR="00BC11E5" w:rsidRPr="00D86D91" w:rsidRDefault="00BC11E5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BC11E5" w:rsidRPr="00D86D91" w:rsidRDefault="00BC11E5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3. Обязанности сторон</w:t>
      </w:r>
    </w:p>
    <w:p w:rsidR="00BC11E5" w:rsidRPr="00D86D91" w:rsidRDefault="00BC11E5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 xml:space="preserve"> 3.1. Покупатель обязан:</w:t>
      </w:r>
    </w:p>
    <w:p w:rsidR="00BC11E5" w:rsidRPr="00D86D91" w:rsidRDefault="00BC11E5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- произвести оплату приобретаемого Имущества по цене и в порядке, установленном настоящим договором;</w:t>
      </w:r>
    </w:p>
    <w:p w:rsidR="00BC11E5" w:rsidRPr="00D86D91" w:rsidRDefault="00BC11E5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 xml:space="preserve">- принять Имущество в собственность по </w:t>
      </w:r>
      <w:r>
        <w:rPr>
          <w:sz w:val="22"/>
          <w:szCs w:val="22"/>
        </w:rPr>
        <w:t>акту приема-передачи в течение 15</w:t>
      </w:r>
      <w:r w:rsidRPr="00D86D91">
        <w:rPr>
          <w:sz w:val="22"/>
          <w:szCs w:val="22"/>
        </w:rPr>
        <w:t xml:space="preserve"> рабочих дней с момента полной оплаты. Бремя содержания </w:t>
      </w:r>
      <w:r>
        <w:rPr>
          <w:sz w:val="22"/>
          <w:szCs w:val="22"/>
        </w:rPr>
        <w:t xml:space="preserve">и риск случайной гибели </w:t>
      </w:r>
      <w:r w:rsidRPr="00D86D91">
        <w:rPr>
          <w:sz w:val="22"/>
          <w:szCs w:val="22"/>
        </w:rPr>
        <w:t>Имущества переходит к Покупателю с момента подписания акта приёма-передачи Имущества.</w:t>
      </w:r>
    </w:p>
    <w:p w:rsidR="00BC11E5" w:rsidRPr="00D86D91" w:rsidRDefault="00BC11E5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>3.2. Продавец обязан:</w:t>
      </w:r>
    </w:p>
    <w:p w:rsidR="00BC11E5" w:rsidRPr="00D86D91" w:rsidRDefault="00BC11E5" w:rsidP="002500BD">
      <w:pPr>
        <w:pStyle w:val="BlockText"/>
        <w:ind w:left="0" w:right="-1" w:firstLine="360"/>
        <w:rPr>
          <w:szCs w:val="22"/>
        </w:rPr>
      </w:pPr>
      <w:r w:rsidRPr="00D86D91">
        <w:rPr>
          <w:szCs w:val="22"/>
        </w:rPr>
        <w:t>- передать по акту приема-передачи Имущество Покупат</w:t>
      </w:r>
      <w:r>
        <w:rPr>
          <w:szCs w:val="22"/>
        </w:rPr>
        <w:t>елю в собственность не позднее 15</w:t>
      </w:r>
      <w:r w:rsidRPr="00D86D91">
        <w:rPr>
          <w:szCs w:val="22"/>
        </w:rPr>
        <w:t xml:space="preserve"> рабочих дней с момента полной оплаты.</w:t>
      </w:r>
    </w:p>
    <w:p w:rsidR="00BC11E5" w:rsidRPr="00D86D91" w:rsidRDefault="00BC11E5" w:rsidP="00F76BDA">
      <w:pPr>
        <w:pStyle w:val="BlockText"/>
        <w:ind w:left="0" w:right="-1" w:firstLine="360"/>
        <w:rPr>
          <w:szCs w:val="22"/>
        </w:rPr>
      </w:pPr>
      <w:r w:rsidRPr="00D86D91">
        <w:rPr>
          <w:szCs w:val="22"/>
        </w:rPr>
        <w:t>3.3. Передача имущества осуществляется по месту его нахождения</w:t>
      </w:r>
      <w:r>
        <w:rPr>
          <w:szCs w:val="22"/>
        </w:rPr>
        <w:t>, указанному в п. 1.1. договора.</w:t>
      </w:r>
    </w:p>
    <w:p w:rsidR="00BC11E5" w:rsidRPr="00D86D91" w:rsidRDefault="00BC11E5" w:rsidP="00F2004F">
      <w:pPr>
        <w:ind w:right="-1"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3.4. </w:t>
      </w:r>
      <w:r w:rsidRPr="00D86D91">
        <w:rPr>
          <w:color w:val="000000"/>
          <w:sz w:val="22"/>
          <w:szCs w:val="22"/>
        </w:rPr>
        <w:t>Имущество передается Покупателю в состоянии, существующем на момент проведения торгов</w:t>
      </w:r>
      <w:r>
        <w:rPr>
          <w:color w:val="000000"/>
          <w:sz w:val="22"/>
          <w:szCs w:val="22"/>
        </w:rPr>
        <w:t>.</w:t>
      </w:r>
      <w:r w:rsidRPr="00D86D9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</w:t>
      </w:r>
      <w:r w:rsidRPr="00D86D91">
        <w:rPr>
          <w:color w:val="000000"/>
          <w:sz w:val="22"/>
          <w:szCs w:val="22"/>
        </w:rPr>
        <w:t xml:space="preserve"> отношении указанного имущества. Покупатель признается осмотревшим и ознакомившимся с состоянием имущества до заключения настоящего договора.</w:t>
      </w:r>
    </w:p>
    <w:p w:rsidR="00BC11E5" w:rsidRPr="00D86D91" w:rsidRDefault="00BC11E5" w:rsidP="002500BD">
      <w:pPr>
        <w:pStyle w:val="BlockText"/>
        <w:ind w:left="0" w:right="-1" w:firstLine="360"/>
        <w:rPr>
          <w:szCs w:val="22"/>
        </w:rPr>
      </w:pPr>
    </w:p>
    <w:p w:rsidR="00BC11E5" w:rsidRPr="00D86D91" w:rsidRDefault="00BC11E5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4. Ответственность сторон</w:t>
      </w:r>
    </w:p>
    <w:p w:rsidR="00BC11E5" w:rsidRPr="00D86D91" w:rsidRDefault="00BC11E5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sz w:val="22"/>
          <w:szCs w:val="22"/>
        </w:rPr>
        <w:t xml:space="preserve">4.1. </w:t>
      </w:r>
      <w:r w:rsidRPr="00D86D91">
        <w:rPr>
          <w:color w:val="000000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нормами действующего законодательства.</w:t>
      </w:r>
    </w:p>
    <w:p w:rsidR="00BC11E5" w:rsidRPr="00D86D91" w:rsidRDefault="00BC11E5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4.2. В случае нарушения сроков внесения денежных средств в счет оплаты Имущества в порядке, установленном п.2.3 настоящего договора, обязательства Покупателя считаются неисполненными</w:t>
      </w:r>
      <w:r>
        <w:rPr>
          <w:sz w:val="22"/>
          <w:szCs w:val="22"/>
        </w:rPr>
        <w:t>.</w:t>
      </w:r>
      <w:r w:rsidRPr="00D86D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этом продавец вправе </w:t>
      </w:r>
      <w:r w:rsidRPr="00D86D91">
        <w:rPr>
          <w:sz w:val="22"/>
          <w:szCs w:val="22"/>
        </w:rPr>
        <w:t>в одностороннем порядке</w:t>
      </w:r>
      <w:r>
        <w:rPr>
          <w:sz w:val="22"/>
          <w:szCs w:val="22"/>
        </w:rPr>
        <w:t xml:space="preserve"> отказаться от исполнения договора, письменной уведомив об этом покупателя по адресу, указанному в настоящем договоре. Договор купли-продажи считается расторгнутым по истечении 10 дней с даты направления покупателю указанного уведомления </w:t>
      </w:r>
      <w:r w:rsidRPr="00D86D91">
        <w:rPr>
          <w:sz w:val="22"/>
          <w:szCs w:val="22"/>
        </w:rPr>
        <w:t xml:space="preserve">(внесенный ранее задаток Покупателю не возвращается). Оформление Сторонами дополнительного соглашения о расторжении настоящего договора в таком случае не требуется. </w:t>
      </w:r>
    </w:p>
    <w:p w:rsidR="00BC11E5" w:rsidRPr="00D86D91" w:rsidRDefault="00BC11E5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BC11E5" w:rsidRPr="00D86D91" w:rsidRDefault="00BC11E5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5. Заключительные положения</w:t>
      </w:r>
    </w:p>
    <w:p w:rsidR="00BC11E5" w:rsidRPr="00D86D91" w:rsidRDefault="00BC11E5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5.1. Настоящий договор вступает в силу с момента его подписания</w:t>
      </w:r>
      <w:r>
        <w:rPr>
          <w:sz w:val="22"/>
          <w:szCs w:val="22"/>
        </w:rPr>
        <w:t>.</w:t>
      </w:r>
    </w:p>
    <w:p w:rsidR="00BC11E5" w:rsidRPr="00D86D91" w:rsidRDefault="00BC11E5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5.2.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недостижения согласия споры подлежат рассмотрению в суде по месту нахождения Продавца.</w:t>
      </w:r>
    </w:p>
    <w:p w:rsidR="00BC11E5" w:rsidRPr="00D86D91" w:rsidRDefault="00BC11E5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5.3. Настоящий договор составлен в двух экземплярах, имеющих одинаковую юридическую силу, по одному экземпляру для каждой из сторон  настоящего договора.</w:t>
      </w:r>
    </w:p>
    <w:p w:rsidR="00BC11E5" w:rsidRPr="00D86D91" w:rsidRDefault="00BC11E5" w:rsidP="002500BD">
      <w:pPr>
        <w:ind w:right="-1" w:firstLine="567"/>
        <w:jc w:val="both"/>
        <w:rPr>
          <w:sz w:val="22"/>
          <w:szCs w:val="22"/>
        </w:rPr>
      </w:pPr>
    </w:p>
    <w:p w:rsidR="00BC11E5" w:rsidRPr="00D86D91" w:rsidRDefault="00BC11E5" w:rsidP="002500BD">
      <w:pPr>
        <w:numPr>
          <w:ilvl w:val="0"/>
          <w:numId w:val="2"/>
        </w:numPr>
        <w:ind w:right="-1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Адреса, реквизиты и подписи сторон</w:t>
      </w:r>
    </w:p>
    <w:p w:rsidR="00BC11E5" w:rsidRPr="00D86D91" w:rsidRDefault="00BC11E5" w:rsidP="002500BD">
      <w:pPr>
        <w:ind w:right="-1" w:firstLine="709"/>
        <w:jc w:val="both"/>
        <w:rPr>
          <w:b/>
          <w:sz w:val="22"/>
          <w:szCs w:val="22"/>
        </w:rPr>
      </w:pPr>
    </w:p>
    <w:tbl>
      <w:tblPr>
        <w:tblW w:w="10206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80"/>
        <w:gridCol w:w="540"/>
        <w:gridCol w:w="4986"/>
      </w:tblGrid>
      <w:tr w:rsidR="00BC11E5" w:rsidRPr="00152666" w:rsidTr="007C0B3A">
        <w:tc>
          <w:tcPr>
            <w:tcW w:w="4680" w:type="dxa"/>
          </w:tcPr>
          <w:p w:rsidR="00BC11E5" w:rsidRPr="00D86D91" w:rsidRDefault="00BC11E5" w:rsidP="007C0B3A">
            <w:pPr>
              <w:jc w:val="center"/>
              <w:rPr>
                <w:b/>
                <w:sz w:val="22"/>
                <w:szCs w:val="22"/>
              </w:rPr>
            </w:pPr>
            <w:r w:rsidRPr="00D86D91">
              <w:rPr>
                <w:b/>
                <w:sz w:val="22"/>
                <w:szCs w:val="22"/>
              </w:rPr>
              <w:t>Продавец:</w:t>
            </w:r>
          </w:p>
          <w:p w:rsidR="00BC11E5" w:rsidRPr="00EE2C4F" w:rsidRDefault="00BC11E5" w:rsidP="00EE2C4F">
            <w:pPr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ОАО «Лянинское»</w:t>
            </w:r>
          </w:p>
          <w:p w:rsidR="00BC11E5" w:rsidRPr="00EE2C4F" w:rsidRDefault="00BC11E5" w:rsidP="00EE2C4F">
            <w:pPr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632962, Новосибирская область, Здвинский район, с. Лянино, ул. Центральная, 34.</w:t>
            </w:r>
          </w:p>
          <w:p w:rsidR="00BC11E5" w:rsidRPr="00EE2C4F" w:rsidRDefault="00BC11E5" w:rsidP="00EE2C4F">
            <w:pPr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 xml:space="preserve">Почтовый адрес: 630501, НСО, р.п. Краснообск, а/я 325 </w:t>
            </w:r>
          </w:p>
          <w:p w:rsidR="00BC11E5" w:rsidRPr="00EE2C4F" w:rsidRDefault="00BC11E5" w:rsidP="00EE2C4F">
            <w:pPr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 xml:space="preserve">ОГРН </w:t>
            </w:r>
            <w:r w:rsidRPr="00EE2C4F">
              <w:rPr>
                <w:spacing w:val="20"/>
                <w:sz w:val="22"/>
                <w:szCs w:val="22"/>
              </w:rPr>
              <w:t>1065470006557</w:t>
            </w:r>
          </w:p>
          <w:p w:rsidR="00BC11E5" w:rsidRPr="00EE2C4F" w:rsidRDefault="00BC11E5" w:rsidP="00EE2C4F">
            <w:pPr>
              <w:ind w:firstLine="34"/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 xml:space="preserve">ИНН </w:t>
            </w:r>
            <w:r w:rsidRPr="00EE2C4F">
              <w:rPr>
                <w:spacing w:val="20"/>
                <w:sz w:val="22"/>
                <w:szCs w:val="22"/>
              </w:rPr>
              <w:t>5421110632</w:t>
            </w:r>
            <w:r w:rsidRPr="00EE2C4F">
              <w:rPr>
                <w:sz w:val="22"/>
                <w:szCs w:val="22"/>
              </w:rPr>
              <w:t xml:space="preserve"> КПП </w:t>
            </w:r>
            <w:r w:rsidRPr="00EE2C4F">
              <w:rPr>
                <w:bCs/>
                <w:sz w:val="22"/>
                <w:szCs w:val="22"/>
              </w:rPr>
              <w:t>542101001</w:t>
            </w:r>
          </w:p>
          <w:p w:rsidR="00BC11E5" w:rsidRDefault="00BC11E5" w:rsidP="00EE2C4F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р/с 40702810625200000022</w:t>
            </w:r>
          </w:p>
          <w:p w:rsidR="00BC11E5" w:rsidRPr="00F4345E" w:rsidRDefault="00BC11E5" w:rsidP="00EE2C4F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специальный р/с </w:t>
            </w:r>
            <w:r w:rsidRPr="00F4345E">
              <w:rPr>
                <w:rStyle w:val="wmi-callto"/>
                <w:bCs/>
                <w:sz w:val="22"/>
                <w:szCs w:val="22"/>
              </w:rPr>
              <w:t>40702-810-4-2552-0000261</w:t>
            </w:r>
          </w:p>
          <w:p w:rsidR="00BC11E5" w:rsidRDefault="00BC11E5" w:rsidP="00EE2C4F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(для оплаты по лоту № 4)      </w:t>
            </w:r>
          </w:p>
          <w:p w:rsidR="00BC11E5" w:rsidRPr="00EE2C4F" w:rsidRDefault="00BC11E5" w:rsidP="00EE2C4F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Новосибирском</w:t>
            </w:r>
            <w:r w:rsidRPr="00EE2C4F">
              <w:rPr>
                <w:sz w:val="22"/>
                <w:szCs w:val="22"/>
              </w:rPr>
              <w:t xml:space="preserve"> РФ АО «Россельхозбанк»</w:t>
            </w:r>
          </w:p>
          <w:p w:rsidR="00BC11E5" w:rsidRPr="00EE2C4F" w:rsidRDefault="00BC11E5" w:rsidP="00EE2C4F">
            <w:pPr>
              <w:ind w:firstLine="34"/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БИК 045004784, к/с 30101810700000000784</w:t>
            </w:r>
          </w:p>
          <w:p w:rsidR="00BC11E5" w:rsidRPr="00EE2C4F" w:rsidRDefault="00BC11E5" w:rsidP="00EE2C4F">
            <w:pPr>
              <w:ind w:firstLine="34"/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Конкурсный управляющий</w:t>
            </w:r>
          </w:p>
          <w:p w:rsidR="00BC11E5" w:rsidRPr="00EE2C4F" w:rsidRDefault="00BC11E5" w:rsidP="00EE2C4F">
            <w:pPr>
              <w:rPr>
                <w:sz w:val="22"/>
                <w:szCs w:val="22"/>
              </w:rPr>
            </w:pPr>
          </w:p>
          <w:p w:rsidR="00BC11E5" w:rsidRPr="00EE2C4F" w:rsidRDefault="00BC11E5" w:rsidP="00EE2C4F">
            <w:pPr>
              <w:ind w:firstLine="34"/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________________________/</w:t>
            </w:r>
            <w:r w:rsidRPr="00EE2C4F">
              <w:rPr>
                <w:sz w:val="22"/>
                <w:szCs w:val="22"/>
                <w:u w:val="single"/>
              </w:rPr>
              <w:t>В.В. Макаров /</w:t>
            </w:r>
          </w:p>
          <w:p w:rsidR="00BC11E5" w:rsidRPr="003862A0" w:rsidRDefault="00BC11E5" w:rsidP="00D270AB">
            <w:pPr>
              <w:widowControl w:val="0"/>
              <w:rPr>
                <w:sz w:val="22"/>
                <w:szCs w:val="22"/>
              </w:rPr>
            </w:pPr>
          </w:p>
          <w:p w:rsidR="00BC11E5" w:rsidRDefault="00BC11E5" w:rsidP="00F02164">
            <w:pPr>
              <w:widowControl w:val="0"/>
              <w:rPr>
                <w:sz w:val="22"/>
                <w:szCs w:val="22"/>
              </w:rPr>
            </w:pPr>
          </w:p>
          <w:p w:rsidR="00BC11E5" w:rsidRPr="00D86D91" w:rsidRDefault="00BC11E5" w:rsidP="00F02164">
            <w:pPr>
              <w:widowControl w:val="0"/>
              <w:rPr>
                <w:sz w:val="22"/>
                <w:szCs w:val="22"/>
              </w:rPr>
            </w:pPr>
            <w:r w:rsidRPr="003862A0">
              <w:rPr>
                <w:sz w:val="22"/>
                <w:szCs w:val="22"/>
              </w:rPr>
              <w:t>М.П.</w:t>
            </w:r>
          </w:p>
        </w:tc>
        <w:tc>
          <w:tcPr>
            <w:tcW w:w="540" w:type="dxa"/>
          </w:tcPr>
          <w:p w:rsidR="00BC11E5" w:rsidRPr="00D86D91" w:rsidRDefault="00BC11E5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6" w:type="dxa"/>
          </w:tcPr>
          <w:p w:rsidR="00BC11E5" w:rsidRPr="00152666" w:rsidRDefault="00BC11E5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152666">
              <w:rPr>
                <w:b/>
                <w:sz w:val="22"/>
                <w:szCs w:val="22"/>
              </w:rPr>
              <w:t>Покупатель:</w:t>
            </w:r>
          </w:p>
          <w:p w:rsidR="00BC11E5" w:rsidRPr="00152666" w:rsidRDefault="00BC11E5" w:rsidP="007C0B3A">
            <w:pPr>
              <w:ind w:right="-1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BC11E5" w:rsidRPr="00152666" w:rsidRDefault="00BC11E5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</w:t>
            </w:r>
          </w:p>
          <w:p w:rsidR="00BC11E5" w:rsidRPr="00152666" w:rsidRDefault="00BC11E5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BC11E5" w:rsidRPr="00152666" w:rsidRDefault="00BC11E5" w:rsidP="007C0B3A">
            <w:pPr>
              <w:rPr>
                <w:b/>
                <w:sz w:val="22"/>
                <w:szCs w:val="22"/>
              </w:rPr>
            </w:pPr>
          </w:p>
          <w:p w:rsidR="00BC11E5" w:rsidRDefault="00BC11E5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BC11E5" w:rsidRDefault="00BC11E5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BC11E5" w:rsidRPr="00152666" w:rsidRDefault="00BC11E5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BC11E5" w:rsidRPr="00152666" w:rsidRDefault="00BC11E5" w:rsidP="007C0B3A">
            <w:pPr>
              <w:jc w:val="both"/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 /______________/</w:t>
            </w:r>
          </w:p>
          <w:p w:rsidR="00BC11E5" w:rsidRPr="00152666" w:rsidRDefault="00BC11E5" w:rsidP="007C0B3A">
            <w:pPr>
              <w:ind w:left="567" w:hanging="567"/>
              <w:jc w:val="both"/>
              <w:rPr>
                <w:sz w:val="22"/>
                <w:szCs w:val="22"/>
              </w:rPr>
            </w:pPr>
          </w:p>
          <w:p w:rsidR="00BC11E5" w:rsidRPr="00152666" w:rsidRDefault="00BC11E5" w:rsidP="007C0B3A">
            <w:pPr>
              <w:ind w:left="567" w:hanging="567"/>
              <w:jc w:val="both"/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 xml:space="preserve">        М.П.</w:t>
            </w:r>
          </w:p>
        </w:tc>
      </w:tr>
    </w:tbl>
    <w:p w:rsidR="00BC11E5" w:rsidRPr="00D86D91" w:rsidRDefault="00BC11E5">
      <w:pPr>
        <w:rPr>
          <w:sz w:val="22"/>
          <w:szCs w:val="22"/>
        </w:rPr>
      </w:pPr>
    </w:p>
    <w:sectPr w:rsidR="00BC11E5" w:rsidRPr="00D86D91" w:rsidSect="00D86D91">
      <w:footerReference w:type="default" r:id="rId7"/>
      <w:pgSz w:w="11906" w:h="16838"/>
      <w:pgMar w:top="899" w:right="56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1E5" w:rsidRDefault="00BC11E5" w:rsidP="00F76BDA">
      <w:r>
        <w:separator/>
      </w:r>
    </w:p>
  </w:endnote>
  <w:endnote w:type="continuationSeparator" w:id="1">
    <w:p w:rsidR="00BC11E5" w:rsidRDefault="00BC11E5" w:rsidP="00F7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E5" w:rsidRDefault="00BC11E5">
    <w:pPr>
      <w:pStyle w:val="Footer"/>
    </w:pPr>
    <w:r>
      <w:t>Продавец ____________________</w:t>
    </w:r>
    <w:r>
      <w:tab/>
    </w:r>
    <w:r>
      <w:tab/>
      <w:t>Покупатель _________________________</w:t>
    </w:r>
  </w:p>
  <w:p w:rsidR="00BC11E5" w:rsidRDefault="00BC11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1E5" w:rsidRDefault="00BC11E5" w:rsidP="00F76BDA">
      <w:r>
        <w:separator/>
      </w:r>
    </w:p>
  </w:footnote>
  <w:footnote w:type="continuationSeparator" w:id="1">
    <w:p w:rsidR="00BC11E5" w:rsidRDefault="00BC11E5" w:rsidP="00F76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3629"/>
    <w:multiLevelType w:val="hybridMultilevel"/>
    <w:tmpl w:val="6244339C"/>
    <w:lvl w:ilvl="0" w:tplc="7288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087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52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061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868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F6F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76B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D87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80E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5181857"/>
    <w:multiLevelType w:val="hybridMultilevel"/>
    <w:tmpl w:val="AA3C316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23C"/>
    <w:rsid w:val="000670EF"/>
    <w:rsid w:val="00070548"/>
    <w:rsid w:val="00072994"/>
    <w:rsid w:val="00074F8C"/>
    <w:rsid w:val="00094C85"/>
    <w:rsid w:val="000A3BCB"/>
    <w:rsid w:val="000A3FA7"/>
    <w:rsid w:val="000A40FC"/>
    <w:rsid w:val="000B129C"/>
    <w:rsid w:val="000C7F71"/>
    <w:rsid w:val="000D5341"/>
    <w:rsid w:val="000D5F5B"/>
    <w:rsid w:val="000E4539"/>
    <w:rsid w:val="000F1C4E"/>
    <w:rsid w:val="001169A2"/>
    <w:rsid w:val="00123695"/>
    <w:rsid w:val="00151AA0"/>
    <w:rsid w:val="00152666"/>
    <w:rsid w:val="00152F38"/>
    <w:rsid w:val="001649F9"/>
    <w:rsid w:val="0018448E"/>
    <w:rsid w:val="001B4822"/>
    <w:rsid w:val="001C7298"/>
    <w:rsid w:val="0020448E"/>
    <w:rsid w:val="00216D37"/>
    <w:rsid w:val="002179A9"/>
    <w:rsid w:val="00217BD4"/>
    <w:rsid w:val="0022360C"/>
    <w:rsid w:val="002500BD"/>
    <w:rsid w:val="0025201B"/>
    <w:rsid w:val="00262F0F"/>
    <w:rsid w:val="00275807"/>
    <w:rsid w:val="0027723C"/>
    <w:rsid w:val="00277F2A"/>
    <w:rsid w:val="00281DC1"/>
    <w:rsid w:val="00283531"/>
    <w:rsid w:val="00287275"/>
    <w:rsid w:val="002A7219"/>
    <w:rsid w:val="002D7D84"/>
    <w:rsid w:val="002F0135"/>
    <w:rsid w:val="002F618B"/>
    <w:rsid w:val="002F6866"/>
    <w:rsid w:val="00367F86"/>
    <w:rsid w:val="0037319C"/>
    <w:rsid w:val="00377A34"/>
    <w:rsid w:val="003862A0"/>
    <w:rsid w:val="003C56A7"/>
    <w:rsid w:val="003E082D"/>
    <w:rsid w:val="003E42AA"/>
    <w:rsid w:val="003F5D78"/>
    <w:rsid w:val="0044169E"/>
    <w:rsid w:val="00445FD2"/>
    <w:rsid w:val="00467FF9"/>
    <w:rsid w:val="00471ECB"/>
    <w:rsid w:val="004819F7"/>
    <w:rsid w:val="00481D26"/>
    <w:rsid w:val="00486E92"/>
    <w:rsid w:val="004971B1"/>
    <w:rsid w:val="004A591A"/>
    <w:rsid w:val="004D01A3"/>
    <w:rsid w:val="004F1A31"/>
    <w:rsid w:val="00500619"/>
    <w:rsid w:val="0051208F"/>
    <w:rsid w:val="005258B0"/>
    <w:rsid w:val="00525ED1"/>
    <w:rsid w:val="00530787"/>
    <w:rsid w:val="00540C19"/>
    <w:rsid w:val="00541336"/>
    <w:rsid w:val="00543894"/>
    <w:rsid w:val="00547E37"/>
    <w:rsid w:val="00557061"/>
    <w:rsid w:val="00573528"/>
    <w:rsid w:val="005775CB"/>
    <w:rsid w:val="005A067C"/>
    <w:rsid w:val="005F3D9F"/>
    <w:rsid w:val="00606E7A"/>
    <w:rsid w:val="006270A1"/>
    <w:rsid w:val="0066225B"/>
    <w:rsid w:val="00663E4E"/>
    <w:rsid w:val="006740BE"/>
    <w:rsid w:val="00675EF3"/>
    <w:rsid w:val="0069705F"/>
    <w:rsid w:val="006B25B4"/>
    <w:rsid w:val="006C2DD8"/>
    <w:rsid w:val="006C626F"/>
    <w:rsid w:val="006D057B"/>
    <w:rsid w:val="006D55B5"/>
    <w:rsid w:val="006D6B11"/>
    <w:rsid w:val="006D771A"/>
    <w:rsid w:val="006E2365"/>
    <w:rsid w:val="0074709A"/>
    <w:rsid w:val="0075216D"/>
    <w:rsid w:val="00752346"/>
    <w:rsid w:val="0076765C"/>
    <w:rsid w:val="007728FC"/>
    <w:rsid w:val="007B3B63"/>
    <w:rsid w:val="007C0B3A"/>
    <w:rsid w:val="007C62AC"/>
    <w:rsid w:val="007F04DB"/>
    <w:rsid w:val="007F6F9C"/>
    <w:rsid w:val="00831C06"/>
    <w:rsid w:val="008527AC"/>
    <w:rsid w:val="008762FE"/>
    <w:rsid w:val="00893106"/>
    <w:rsid w:val="008A2125"/>
    <w:rsid w:val="008A63A4"/>
    <w:rsid w:val="008A7153"/>
    <w:rsid w:val="008B336A"/>
    <w:rsid w:val="008B748E"/>
    <w:rsid w:val="008C2618"/>
    <w:rsid w:val="008C59FD"/>
    <w:rsid w:val="008C7727"/>
    <w:rsid w:val="008D56D8"/>
    <w:rsid w:val="00901DA8"/>
    <w:rsid w:val="00927FED"/>
    <w:rsid w:val="00946F3F"/>
    <w:rsid w:val="00952D8D"/>
    <w:rsid w:val="009714EF"/>
    <w:rsid w:val="009769BE"/>
    <w:rsid w:val="009804E2"/>
    <w:rsid w:val="009A69C0"/>
    <w:rsid w:val="009A7FB9"/>
    <w:rsid w:val="009B1AE9"/>
    <w:rsid w:val="009C64F4"/>
    <w:rsid w:val="009C73E9"/>
    <w:rsid w:val="009E63E0"/>
    <w:rsid w:val="009F0CF6"/>
    <w:rsid w:val="00A27096"/>
    <w:rsid w:val="00A35B33"/>
    <w:rsid w:val="00A41D1E"/>
    <w:rsid w:val="00A503DE"/>
    <w:rsid w:val="00A53E1A"/>
    <w:rsid w:val="00A61628"/>
    <w:rsid w:val="00A66F97"/>
    <w:rsid w:val="00A720B7"/>
    <w:rsid w:val="00A766D7"/>
    <w:rsid w:val="00A96DB4"/>
    <w:rsid w:val="00B5074E"/>
    <w:rsid w:val="00B66153"/>
    <w:rsid w:val="00BB044E"/>
    <w:rsid w:val="00BB6B20"/>
    <w:rsid w:val="00BC11E5"/>
    <w:rsid w:val="00C02746"/>
    <w:rsid w:val="00C13B91"/>
    <w:rsid w:val="00C25AEE"/>
    <w:rsid w:val="00C41AF3"/>
    <w:rsid w:val="00C5223C"/>
    <w:rsid w:val="00C57F9B"/>
    <w:rsid w:val="00C82D6F"/>
    <w:rsid w:val="00C86E30"/>
    <w:rsid w:val="00C9072D"/>
    <w:rsid w:val="00CD7E72"/>
    <w:rsid w:val="00CE0302"/>
    <w:rsid w:val="00D04942"/>
    <w:rsid w:val="00D07ED9"/>
    <w:rsid w:val="00D1100D"/>
    <w:rsid w:val="00D162F7"/>
    <w:rsid w:val="00D270AB"/>
    <w:rsid w:val="00D4461C"/>
    <w:rsid w:val="00D51A22"/>
    <w:rsid w:val="00D61768"/>
    <w:rsid w:val="00D66CEB"/>
    <w:rsid w:val="00D81615"/>
    <w:rsid w:val="00D8409B"/>
    <w:rsid w:val="00D86D91"/>
    <w:rsid w:val="00D9027D"/>
    <w:rsid w:val="00D94D6E"/>
    <w:rsid w:val="00DB341D"/>
    <w:rsid w:val="00DB63D7"/>
    <w:rsid w:val="00DD44D5"/>
    <w:rsid w:val="00DF1E54"/>
    <w:rsid w:val="00E1741C"/>
    <w:rsid w:val="00E40CA0"/>
    <w:rsid w:val="00E67D17"/>
    <w:rsid w:val="00E85FE0"/>
    <w:rsid w:val="00E976FF"/>
    <w:rsid w:val="00ED33B4"/>
    <w:rsid w:val="00ED406C"/>
    <w:rsid w:val="00EE2C4F"/>
    <w:rsid w:val="00F02164"/>
    <w:rsid w:val="00F2004F"/>
    <w:rsid w:val="00F23EC3"/>
    <w:rsid w:val="00F26A4F"/>
    <w:rsid w:val="00F4345E"/>
    <w:rsid w:val="00F43AB0"/>
    <w:rsid w:val="00F57444"/>
    <w:rsid w:val="00F65947"/>
    <w:rsid w:val="00F74C19"/>
    <w:rsid w:val="00F76BDA"/>
    <w:rsid w:val="00F87389"/>
    <w:rsid w:val="00F903C7"/>
    <w:rsid w:val="00F90622"/>
    <w:rsid w:val="00FB0B91"/>
    <w:rsid w:val="00FC3C20"/>
    <w:rsid w:val="00FE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4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500BD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225B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2500BD"/>
    <w:pPr>
      <w:ind w:left="627" w:right="282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uiPriority w:val="99"/>
    <w:rsid w:val="00F76B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6BD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6B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6B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76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6BD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Normal"/>
    <w:next w:val="Normal"/>
    <w:autoRedefine/>
    <w:uiPriority w:val="99"/>
    <w:rsid w:val="00F02164"/>
    <w:pPr>
      <w:spacing w:before="120" w:after="120"/>
    </w:pPr>
    <w:rPr>
      <w:rFonts w:cs="Verdana"/>
      <w:b/>
      <w:sz w:val="28"/>
      <w:lang w:val="en-US" w:eastAsia="en-US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uiPriority w:val="99"/>
    <w:rsid w:val="00D270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1"/>
    <w:basedOn w:val="Normal"/>
    <w:uiPriority w:val="99"/>
    <w:rsid w:val="00EE2C4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wmi-callto">
    <w:name w:val="wmi-callto"/>
    <w:basedOn w:val="DefaultParagraphFont"/>
    <w:uiPriority w:val="99"/>
    <w:rsid w:val="00F434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283</TotalTime>
  <Pages>2</Pages>
  <Words>763</Words>
  <Characters>4352</Characters>
  <Application>Microsoft Office Outlook</Application>
  <DocSecurity>0</DocSecurity>
  <Lines>0</Lines>
  <Paragraphs>0</Paragraphs>
  <ScaleCrop>false</ScaleCrop>
  <Company>Фонд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Крутиков Вячеслав</dc:creator>
  <cp:keywords/>
  <dc:description/>
  <cp:lastModifiedBy>Microsoft</cp:lastModifiedBy>
  <cp:revision>65</cp:revision>
  <cp:lastPrinted>2011-11-28T08:26:00Z</cp:lastPrinted>
  <dcterms:created xsi:type="dcterms:W3CDTF">2011-07-12T08:16:00Z</dcterms:created>
  <dcterms:modified xsi:type="dcterms:W3CDTF">2018-10-17T08:25:00Z</dcterms:modified>
</cp:coreProperties>
</file>