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68" w:rsidRPr="0018481F" w:rsidRDefault="00DD7568" w:rsidP="007E65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торги</w:t>
      </w:r>
      <w:r w:rsidRPr="0018481F">
        <w:rPr>
          <w:b/>
          <w:bCs/>
          <w:sz w:val="28"/>
          <w:szCs w:val="28"/>
        </w:rPr>
        <w:t xml:space="preserve"> по продаже </w:t>
      </w:r>
      <w:r>
        <w:rPr>
          <w:b/>
          <w:bCs/>
          <w:sz w:val="28"/>
          <w:szCs w:val="28"/>
        </w:rPr>
        <w:t>имущества</w:t>
      </w:r>
    </w:p>
    <w:p w:rsidR="00DD7568" w:rsidRDefault="00DD7568" w:rsidP="007E657B">
      <w:pPr>
        <w:tabs>
          <w:tab w:val="left" w:pos="17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ликвидированного юридического лица</w:t>
      </w:r>
      <w:r w:rsidRPr="001848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ООО "Гранит" </w:t>
      </w:r>
    </w:p>
    <w:p w:rsidR="00DD7568" w:rsidRPr="007E657B" w:rsidRDefault="00DD7568" w:rsidP="007E657B">
      <w:pPr>
        <w:tabs>
          <w:tab w:val="left" w:pos="17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путем публичного предложения</w:t>
      </w:r>
    </w:p>
    <w:p w:rsidR="00DD7568" w:rsidRDefault="00DD7568" w:rsidP="006523F0"/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843FAE">
        <w:rPr>
          <w:rFonts w:ascii="Times New Roman CYR" w:hAnsi="Times New Roman CYR" w:cs="Times New Roman CYR"/>
          <w:sz w:val="20"/>
          <w:szCs w:val="20"/>
        </w:rPr>
        <w:t>Организатор торгов ООО «КБ «Императив» (ИНН 4632095815  КПП 463201001; 305019, г. Курск, ул. Малых, 44б, тел. 8 (4712) 39-40-71) сообщает о продаже имущества ликвидированного юридического лица ООО  «Гранит» (ИНН: 4632063676) путем</w:t>
      </w:r>
      <w:r w:rsidRPr="00E5129F">
        <w:rPr>
          <w:rFonts w:ascii="Times New Roman CYR" w:hAnsi="Times New Roman CYR" w:cs="Times New Roman CYR"/>
          <w:sz w:val="20"/>
          <w:szCs w:val="20"/>
        </w:rPr>
        <w:t xml:space="preserve"> публичного предложения</w:t>
      </w:r>
      <w:r>
        <w:rPr>
          <w:rFonts w:ascii="Times New Roman CYR" w:hAnsi="Times New Roman CYR" w:cs="Times New Roman CYR"/>
          <w:sz w:val="20"/>
          <w:szCs w:val="20"/>
        </w:rPr>
        <w:t xml:space="preserve"> в форме аукциона</w:t>
      </w:r>
      <w:r w:rsidRPr="00843FAE">
        <w:rPr>
          <w:rFonts w:ascii="Times New Roman CYR" w:hAnsi="Times New Roman CYR" w:cs="Times New Roman CYR"/>
          <w:sz w:val="20"/>
          <w:szCs w:val="20"/>
        </w:rPr>
        <w:t xml:space="preserve"> по продаже имущества ООО «Гранит»</w:t>
      </w:r>
      <w:r w:rsidRPr="00DF73D5">
        <w:rPr>
          <w:rFonts w:ascii="Times New Roman CYR" w:hAnsi="Times New Roman CYR" w:cs="Times New Roman CYR"/>
          <w:sz w:val="20"/>
          <w:szCs w:val="20"/>
        </w:rPr>
        <w:t xml:space="preserve"> на электронной площадке по адресу: </w:t>
      </w:r>
      <w:hyperlink r:id="rId5" w:history="1">
        <w:r w:rsidRPr="00DF73D5">
          <w:rPr>
            <w:rFonts w:ascii="Times New Roman CYR" w:hAnsi="Times New Roman CYR" w:cs="Times New Roman CYR"/>
          </w:rPr>
          <w:t>https://sales.lot-online.ru/</w:t>
        </w:r>
      </w:hyperlink>
      <w:r w:rsidRPr="00DF73D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1062F2">
        <w:rPr>
          <w:rFonts w:ascii="Times New Roman CYR" w:hAnsi="Times New Roman CYR" w:cs="Times New Roman CYR"/>
          <w:sz w:val="20"/>
          <w:szCs w:val="20"/>
        </w:rPr>
        <w:t>Номер лота/наименование/цена в первом периоде, руб./шаг снижения, руб./минимальная цена отсечения/</w:t>
      </w:r>
      <w:r>
        <w:rPr>
          <w:rFonts w:ascii="Times New Roman CYR" w:hAnsi="Times New Roman CYR" w:cs="Times New Roman CYR"/>
          <w:sz w:val="20"/>
          <w:szCs w:val="20"/>
        </w:rPr>
        <w:t>Лот №1/</w:t>
      </w:r>
      <w:r w:rsidRPr="00843FAE">
        <w:rPr>
          <w:rFonts w:ascii="Times New Roman CYR" w:hAnsi="Times New Roman CYR" w:cs="Times New Roman CYR"/>
          <w:sz w:val="20"/>
          <w:szCs w:val="20"/>
        </w:rPr>
        <w:t>Производственная база на земельном участке с кадастровым номером: 46:29:103210:12, площадью 14 577 кв.м., нежилое здание с кадастровым номером: 46:29:103210:48, складское здание с кадастровым номером 46:29:103210:32, здание гаража с кадастровым номером 46:29:103210:37, производственные линии по изготовлению полистиролбетона, газобетона, полимерпесчаной продукции - 41 единица оборудования.</w:t>
      </w:r>
      <w:r w:rsidRPr="001062F2">
        <w:rPr>
          <w:rFonts w:ascii="Times New Roman CYR" w:hAnsi="Times New Roman CYR" w:cs="Times New Roman CYR"/>
          <w:sz w:val="20"/>
          <w:szCs w:val="20"/>
        </w:rPr>
        <w:t>/17348243,64/1214377,05/6418850,15/</w:t>
      </w: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1062F2">
        <w:rPr>
          <w:rFonts w:ascii="Times New Roman CYR" w:hAnsi="Times New Roman CYR" w:cs="Times New Roman CYR"/>
          <w:sz w:val="20"/>
          <w:szCs w:val="20"/>
        </w:rPr>
        <w:t>Началом первого периода являетс</w:t>
      </w:r>
      <w:r>
        <w:rPr>
          <w:rFonts w:ascii="Times New Roman CYR" w:hAnsi="Times New Roman CYR" w:cs="Times New Roman CYR"/>
          <w:sz w:val="20"/>
          <w:szCs w:val="20"/>
        </w:rPr>
        <w:t>я 20.11.2018г. Каждые 5 (пять) рабочих</w:t>
      </w:r>
      <w:r w:rsidRPr="001062F2">
        <w:rPr>
          <w:rFonts w:ascii="Times New Roman CYR" w:hAnsi="Times New Roman CYR" w:cs="Times New Roman CYR"/>
          <w:sz w:val="20"/>
          <w:szCs w:val="20"/>
        </w:rPr>
        <w:t xml:space="preserve"> дней цена продажи имущества снижается на шаг снижения до цены отсечения. </w:t>
      </w: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1062F2">
        <w:rPr>
          <w:rFonts w:ascii="Times New Roman CYR" w:hAnsi="Times New Roman CYR" w:cs="Times New Roman CYR"/>
          <w:sz w:val="20"/>
          <w:szCs w:val="20"/>
        </w:rPr>
        <w:t xml:space="preserve">Ознакомиться с предметом торгов, порядком проведения торгов, заключить договор о задатке можно в рабочие дни с 10.00ч. до 17.00ч., предварительно позвонив по телефону организатору торгов. </w:t>
      </w: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1062F2">
        <w:rPr>
          <w:rFonts w:ascii="Times New Roman CYR" w:hAnsi="Times New Roman CYR" w:cs="Times New Roman CYR"/>
          <w:sz w:val="20"/>
          <w:szCs w:val="20"/>
        </w:rPr>
        <w:t>Задаток для участия в торгах в размере 10% от стоимости имущества в соответствующем периоде продажи должен поступить до последнего дня соответствующего периода. Реквизиты для перечисления задатка: ИНН 4632095815  КПП 463201001</w:t>
      </w:r>
      <w:r w:rsidRPr="00B94E68">
        <w:rPr>
          <w:rFonts w:ascii="Times New Roman CYR" w:hAnsi="Times New Roman CYR" w:cs="Times New Roman CYR"/>
          <w:sz w:val="20"/>
          <w:szCs w:val="20"/>
        </w:rPr>
        <w:t>; р/с 40702810100440003232 в Орловском филиале ПАО АКБ "СВЯЗЬ-БАНК", к/с 30101810300000000740, БИК 045402740</w:t>
      </w:r>
      <w:r w:rsidRPr="001062F2">
        <w:rPr>
          <w:rFonts w:ascii="Times New Roman CYR" w:hAnsi="Times New Roman CYR" w:cs="Times New Roman CYR"/>
          <w:sz w:val="20"/>
          <w:szCs w:val="20"/>
        </w:rPr>
        <w:t xml:space="preserve">, Получатель: ООО «КБ «Императив» Назначение платежа: «Задаток для участия в торгах по продаже имущества ООО «Гранит». </w:t>
      </w: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A858F6">
        <w:rPr>
          <w:rFonts w:ascii="Times New Roman CYR" w:hAnsi="Times New Roman CYR" w:cs="Times New Roman CYR"/>
          <w:sz w:val="20"/>
          <w:szCs w:val="20"/>
        </w:rPr>
        <w:t xml:space="preserve">Для участия в торгах претенденты представляют заявки оператору ЭТП с 00:00ч. 20.11.2018 до 23:59ч. </w:t>
      </w:r>
      <w:r w:rsidRPr="008A2A57">
        <w:rPr>
          <w:rFonts w:ascii="Times New Roman CYR" w:hAnsi="Times New Roman CYR" w:cs="Times New Roman CYR"/>
          <w:sz w:val="20"/>
          <w:szCs w:val="20"/>
        </w:rPr>
        <w:t>05.02.2019г</w:t>
      </w:r>
      <w:r w:rsidRPr="00A858F6">
        <w:rPr>
          <w:rFonts w:ascii="Times New Roman CYR" w:hAnsi="Times New Roman CYR" w:cs="Times New Roman CYR"/>
          <w:sz w:val="20"/>
          <w:szCs w:val="20"/>
        </w:rPr>
        <w:t xml:space="preserve">. по адресу: </w:t>
      </w:r>
      <w:hyperlink r:id="rId6" w:history="1">
        <w:r w:rsidRPr="00DF73D5">
          <w:rPr>
            <w:rFonts w:ascii="Times New Roman CYR" w:hAnsi="Times New Roman CYR" w:cs="Times New Roman CYR"/>
            <w:sz w:val="20"/>
            <w:szCs w:val="20"/>
          </w:rPr>
          <w:t>https://sales.lot-online.ru/</w:t>
        </w:r>
      </w:hyperlink>
      <w:r w:rsidRPr="00A858F6">
        <w:rPr>
          <w:rFonts w:ascii="Times New Roman CYR" w:hAnsi="Times New Roman CYR" w:cs="Times New Roman CYR"/>
          <w:sz w:val="20"/>
          <w:szCs w:val="20"/>
        </w:rPr>
        <w:t>. Заявка должна содержать: копии</w:t>
      </w:r>
      <w:r>
        <w:rPr>
          <w:rFonts w:ascii="Times New Roman CYR" w:hAnsi="Times New Roman CYR" w:cs="Times New Roman CYR"/>
          <w:sz w:val="20"/>
          <w:szCs w:val="20"/>
        </w:rPr>
        <w:t xml:space="preserve"> всех листов паспорта (для физ.</w:t>
      </w:r>
      <w:r w:rsidRPr="00A858F6">
        <w:rPr>
          <w:rFonts w:ascii="Times New Roman CYR" w:hAnsi="Times New Roman CYR" w:cs="Times New Roman CYR"/>
          <w:sz w:val="20"/>
          <w:szCs w:val="20"/>
        </w:rPr>
        <w:t>лица); учредительные документы, Свидетельство о внесении записи в Единый государственный реестр юридических лиц, свидетельство о постановке на учет в налоговом органе (для юр. лица); Документ,  подтверждающий  полномочия  руководителя  юридического  лица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 об  одобрении  или  о  совершении  крупной  сделки,  если  требование  о необходимости  наличия  такого  решения  для  совершения  крупной  сделки  установлено законодательством  Российской  Федерации  и  (или)  учредительными  документами юридического  лица  и  если  для  Претендента  приобретение  имущества  или  внесение денежных средств в качестве задатка являются крупной сделкой; Действительную  на  день  представления  заявки  на  участия  в  торгах  выписку  из Единого государственного реестра юридических лиц; Свидетельств</w:t>
      </w:r>
      <w:r>
        <w:rPr>
          <w:rFonts w:ascii="Times New Roman CYR" w:hAnsi="Times New Roman CYR" w:cs="Times New Roman CYR"/>
          <w:sz w:val="20"/>
          <w:szCs w:val="20"/>
        </w:rPr>
        <w:t>о  о внесении физического лица</w:t>
      </w:r>
      <w:r w:rsidRPr="00A858F6">
        <w:rPr>
          <w:rFonts w:ascii="Times New Roman CYR" w:hAnsi="Times New Roman CYR" w:cs="Times New Roman CYR"/>
          <w:sz w:val="20"/>
          <w:szCs w:val="20"/>
        </w:rPr>
        <w:t xml:space="preserve"> в Единый государственный реестр индивидуальных предпринимателей</w:t>
      </w:r>
      <w:r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DD7568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7568" w:rsidRPr="00DF73D5" w:rsidRDefault="00DD7568" w:rsidP="00176943">
      <w:pPr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Организатор торгов заключает договор купли-продажи имущества с любым лицом, чья заявка будет зарегистрирована в соответствии с положением о продажи имущества ООО «Гранит».</w:t>
      </w:r>
    </w:p>
    <w:p w:rsidR="00DD7568" w:rsidRDefault="00DD7568" w:rsidP="007A7458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D7568" w:rsidRDefault="00DD7568" w:rsidP="006523F0"/>
    <w:p w:rsidR="00DD7568" w:rsidRPr="006C45CB" w:rsidRDefault="00DD7568" w:rsidP="006523F0"/>
    <w:sectPr w:rsidR="00DD7568" w:rsidRPr="006C45CB" w:rsidSect="00B93D75">
      <w:pgSz w:w="11905" w:h="16837"/>
      <w:pgMar w:top="567" w:right="680" w:bottom="899" w:left="90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BBB"/>
    <w:multiLevelType w:val="hybridMultilevel"/>
    <w:tmpl w:val="762278B8"/>
    <w:lvl w:ilvl="0" w:tplc="2500E1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8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39"/>
    <w:rsid w:val="000000A6"/>
    <w:rsid w:val="000012C0"/>
    <w:rsid w:val="00002221"/>
    <w:rsid w:val="000025E1"/>
    <w:rsid w:val="00004F0D"/>
    <w:rsid w:val="00005FF6"/>
    <w:rsid w:val="0001165C"/>
    <w:rsid w:val="00013B21"/>
    <w:rsid w:val="000164C4"/>
    <w:rsid w:val="000174CB"/>
    <w:rsid w:val="00017DF2"/>
    <w:rsid w:val="000203AF"/>
    <w:rsid w:val="00021EC4"/>
    <w:rsid w:val="00021F99"/>
    <w:rsid w:val="000239FC"/>
    <w:rsid w:val="00023E07"/>
    <w:rsid w:val="00025390"/>
    <w:rsid w:val="0003170D"/>
    <w:rsid w:val="000325E8"/>
    <w:rsid w:val="00032693"/>
    <w:rsid w:val="000332B8"/>
    <w:rsid w:val="00036A19"/>
    <w:rsid w:val="00037158"/>
    <w:rsid w:val="00037A39"/>
    <w:rsid w:val="00042446"/>
    <w:rsid w:val="00043F7F"/>
    <w:rsid w:val="0004486F"/>
    <w:rsid w:val="00047A3E"/>
    <w:rsid w:val="00050D7D"/>
    <w:rsid w:val="00054A54"/>
    <w:rsid w:val="00055EE4"/>
    <w:rsid w:val="0005768D"/>
    <w:rsid w:val="00062262"/>
    <w:rsid w:val="000625F1"/>
    <w:rsid w:val="00062837"/>
    <w:rsid w:val="00062EFA"/>
    <w:rsid w:val="000660D5"/>
    <w:rsid w:val="0006696D"/>
    <w:rsid w:val="00066A6C"/>
    <w:rsid w:val="000717F6"/>
    <w:rsid w:val="00071F9A"/>
    <w:rsid w:val="0007398A"/>
    <w:rsid w:val="000747C7"/>
    <w:rsid w:val="00075E2D"/>
    <w:rsid w:val="00082EED"/>
    <w:rsid w:val="00084444"/>
    <w:rsid w:val="00091A62"/>
    <w:rsid w:val="000927E7"/>
    <w:rsid w:val="00092D3A"/>
    <w:rsid w:val="000972F5"/>
    <w:rsid w:val="000A1F59"/>
    <w:rsid w:val="000A417E"/>
    <w:rsid w:val="000A624A"/>
    <w:rsid w:val="000A642E"/>
    <w:rsid w:val="000B1A3A"/>
    <w:rsid w:val="000B2EDE"/>
    <w:rsid w:val="000B484F"/>
    <w:rsid w:val="000B53A8"/>
    <w:rsid w:val="000B557E"/>
    <w:rsid w:val="000B7BDF"/>
    <w:rsid w:val="000C0C7E"/>
    <w:rsid w:val="000C0CF8"/>
    <w:rsid w:val="000C2345"/>
    <w:rsid w:val="000C2765"/>
    <w:rsid w:val="000C53CA"/>
    <w:rsid w:val="000C5BEA"/>
    <w:rsid w:val="000D0081"/>
    <w:rsid w:val="000D0AA8"/>
    <w:rsid w:val="000D0FED"/>
    <w:rsid w:val="000D130B"/>
    <w:rsid w:val="000D3238"/>
    <w:rsid w:val="000D455D"/>
    <w:rsid w:val="000D5A85"/>
    <w:rsid w:val="000D69D0"/>
    <w:rsid w:val="000D6F11"/>
    <w:rsid w:val="000E0399"/>
    <w:rsid w:val="000E259A"/>
    <w:rsid w:val="000E451C"/>
    <w:rsid w:val="000E4E1B"/>
    <w:rsid w:val="000E543E"/>
    <w:rsid w:val="000F1E4F"/>
    <w:rsid w:val="000F4A76"/>
    <w:rsid w:val="000F5441"/>
    <w:rsid w:val="00101B70"/>
    <w:rsid w:val="0010279C"/>
    <w:rsid w:val="00102EE3"/>
    <w:rsid w:val="001039CA"/>
    <w:rsid w:val="0010536E"/>
    <w:rsid w:val="001062F2"/>
    <w:rsid w:val="001076AC"/>
    <w:rsid w:val="0011002C"/>
    <w:rsid w:val="00111658"/>
    <w:rsid w:val="0011225D"/>
    <w:rsid w:val="0011440D"/>
    <w:rsid w:val="00116230"/>
    <w:rsid w:val="001232EC"/>
    <w:rsid w:val="00123832"/>
    <w:rsid w:val="00123C8D"/>
    <w:rsid w:val="00125DC3"/>
    <w:rsid w:val="001260CB"/>
    <w:rsid w:val="00126F33"/>
    <w:rsid w:val="00130FDA"/>
    <w:rsid w:val="0013125F"/>
    <w:rsid w:val="00132EA7"/>
    <w:rsid w:val="00134990"/>
    <w:rsid w:val="00137115"/>
    <w:rsid w:val="001376FF"/>
    <w:rsid w:val="001403BD"/>
    <w:rsid w:val="00141B97"/>
    <w:rsid w:val="00144C2D"/>
    <w:rsid w:val="0014559A"/>
    <w:rsid w:val="0014575E"/>
    <w:rsid w:val="00146F34"/>
    <w:rsid w:val="001520F2"/>
    <w:rsid w:val="0015219E"/>
    <w:rsid w:val="00152E0B"/>
    <w:rsid w:val="00153092"/>
    <w:rsid w:val="0015362D"/>
    <w:rsid w:val="001537FB"/>
    <w:rsid w:val="00154D5A"/>
    <w:rsid w:val="00154EA7"/>
    <w:rsid w:val="00156C18"/>
    <w:rsid w:val="00157B4F"/>
    <w:rsid w:val="00160608"/>
    <w:rsid w:val="001615F3"/>
    <w:rsid w:val="001618C5"/>
    <w:rsid w:val="00162268"/>
    <w:rsid w:val="00163B89"/>
    <w:rsid w:val="00164F7C"/>
    <w:rsid w:val="001725A1"/>
    <w:rsid w:val="001727F1"/>
    <w:rsid w:val="00173745"/>
    <w:rsid w:val="00173A94"/>
    <w:rsid w:val="00174B64"/>
    <w:rsid w:val="00176943"/>
    <w:rsid w:val="00177EE6"/>
    <w:rsid w:val="001814BF"/>
    <w:rsid w:val="001830C5"/>
    <w:rsid w:val="001843A4"/>
    <w:rsid w:val="0018481F"/>
    <w:rsid w:val="001849BA"/>
    <w:rsid w:val="001852DC"/>
    <w:rsid w:val="00185A23"/>
    <w:rsid w:val="00185AF3"/>
    <w:rsid w:val="00185BC3"/>
    <w:rsid w:val="00186816"/>
    <w:rsid w:val="00187190"/>
    <w:rsid w:val="001908E2"/>
    <w:rsid w:val="001910BB"/>
    <w:rsid w:val="00191F32"/>
    <w:rsid w:val="001962A7"/>
    <w:rsid w:val="001964CC"/>
    <w:rsid w:val="001A21E0"/>
    <w:rsid w:val="001A38C4"/>
    <w:rsid w:val="001A3ECE"/>
    <w:rsid w:val="001A4202"/>
    <w:rsid w:val="001A559E"/>
    <w:rsid w:val="001A61E1"/>
    <w:rsid w:val="001A6570"/>
    <w:rsid w:val="001B2339"/>
    <w:rsid w:val="001B2739"/>
    <w:rsid w:val="001B2D81"/>
    <w:rsid w:val="001B6455"/>
    <w:rsid w:val="001B757C"/>
    <w:rsid w:val="001C0872"/>
    <w:rsid w:val="001C2B09"/>
    <w:rsid w:val="001C3291"/>
    <w:rsid w:val="001C35FD"/>
    <w:rsid w:val="001C6DFA"/>
    <w:rsid w:val="001C77E2"/>
    <w:rsid w:val="001D25C5"/>
    <w:rsid w:val="001D6811"/>
    <w:rsid w:val="001E0F0B"/>
    <w:rsid w:val="001E14AB"/>
    <w:rsid w:val="001E1891"/>
    <w:rsid w:val="001E2206"/>
    <w:rsid w:val="001E2BDF"/>
    <w:rsid w:val="001E3441"/>
    <w:rsid w:val="001E52BC"/>
    <w:rsid w:val="001E7413"/>
    <w:rsid w:val="001F378C"/>
    <w:rsid w:val="001F4780"/>
    <w:rsid w:val="001F742A"/>
    <w:rsid w:val="00203872"/>
    <w:rsid w:val="00203DD0"/>
    <w:rsid w:val="002057E8"/>
    <w:rsid w:val="00205E21"/>
    <w:rsid w:val="00206D9E"/>
    <w:rsid w:val="00212CFA"/>
    <w:rsid w:val="00213AEF"/>
    <w:rsid w:val="00216AC9"/>
    <w:rsid w:val="00216EA8"/>
    <w:rsid w:val="00217734"/>
    <w:rsid w:val="0022278E"/>
    <w:rsid w:val="00224377"/>
    <w:rsid w:val="002249B0"/>
    <w:rsid w:val="002251CE"/>
    <w:rsid w:val="00226B61"/>
    <w:rsid w:val="00227F78"/>
    <w:rsid w:val="00231DEE"/>
    <w:rsid w:val="00231E1E"/>
    <w:rsid w:val="00234BD7"/>
    <w:rsid w:val="002353AB"/>
    <w:rsid w:val="00237455"/>
    <w:rsid w:val="0023772E"/>
    <w:rsid w:val="00237C53"/>
    <w:rsid w:val="00241131"/>
    <w:rsid w:val="002435BD"/>
    <w:rsid w:val="00245FB7"/>
    <w:rsid w:val="00247B99"/>
    <w:rsid w:val="00250347"/>
    <w:rsid w:val="0025398D"/>
    <w:rsid w:val="002549AF"/>
    <w:rsid w:val="002616CD"/>
    <w:rsid w:val="00261EF0"/>
    <w:rsid w:val="002623C9"/>
    <w:rsid w:val="00263CD9"/>
    <w:rsid w:val="00266E77"/>
    <w:rsid w:val="002679A5"/>
    <w:rsid w:val="00267E84"/>
    <w:rsid w:val="002703A4"/>
    <w:rsid w:val="00270A44"/>
    <w:rsid w:val="00270FA3"/>
    <w:rsid w:val="00272C1C"/>
    <w:rsid w:val="00281977"/>
    <w:rsid w:val="00281D98"/>
    <w:rsid w:val="00285345"/>
    <w:rsid w:val="002860E0"/>
    <w:rsid w:val="0028615C"/>
    <w:rsid w:val="002872D5"/>
    <w:rsid w:val="0029009C"/>
    <w:rsid w:val="002A080E"/>
    <w:rsid w:val="002A1CF3"/>
    <w:rsid w:val="002A24B7"/>
    <w:rsid w:val="002A52A9"/>
    <w:rsid w:val="002A5F6A"/>
    <w:rsid w:val="002A6B07"/>
    <w:rsid w:val="002A7655"/>
    <w:rsid w:val="002B0A39"/>
    <w:rsid w:val="002B2341"/>
    <w:rsid w:val="002B66B1"/>
    <w:rsid w:val="002B6FD8"/>
    <w:rsid w:val="002C3828"/>
    <w:rsid w:val="002C4C59"/>
    <w:rsid w:val="002D291C"/>
    <w:rsid w:val="002D424A"/>
    <w:rsid w:val="002D4ECA"/>
    <w:rsid w:val="002D603B"/>
    <w:rsid w:val="002D6178"/>
    <w:rsid w:val="002D695F"/>
    <w:rsid w:val="002D6E3D"/>
    <w:rsid w:val="002E054E"/>
    <w:rsid w:val="002E1BAB"/>
    <w:rsid w:val="002E2D28"/>
    <w:rsid w:val="002E3EE8"/>
    <w:rsid w:val="002E4500"/>
    <w:rsid w:val="002E4FBE"/>
    <w:rsid w:val="002E5627"/>
    <w:rsid w:val="002F15CB"/>
    <w:rsid w:val="002F3715"/>
    <w:rsid w:val="002F6DEC"/>
    <w:rsid w:val="002F7585"/>
    <w:rsid w:val="002F7B0D"/>
    <w:rsid w:val="0030274C"/>
    <w:rsid w:val="00302E4D"/>
    <w:rsid w:val="00303163"/>
    <w:rsid w:val="00304B85"/>
    <w:rsid w:val="003057C9"/>
    <w:rsid w:val="0030688F"/>
    <w:rsid w:val="003141C5"/>
    <w:rsid w:val="003175FC"/>
    <w:rsid w:val="0032428B"/>
    <w:rsid w:val="00326432"/>
    <w:rsid w:val="00327C99"/>
    <w:rsid w:val="00331733"/>
    <w:rsid w:val="00331C05"/>
    <w:rsid w:val="00334736"/>
    <w:rsid w:val="00335488"/>
    <w:rsid w:val="00340E2E"/>
    <w:rsid w:val="00343409"/>
    <w:rsid w:val="0034554F"/>
    <w:rsid w:val="003474AD"/>
    <w:rsid w:val="00347C76"/>
    <w:rsid w:val="00350439"/>
    <w:rsid w:val="00350757"/>
    <w:rsid w:val="00350BE5"/>
    <w:rsid w:val="00353541"/>
    <w:rsid w:val="0035388B"/>
    <w:rsid w:val="003543F4"/>
    <w:rsid w:val="003547A5"/>
    <w:rsid w:val="00356C91"/>
    <w:rsid w:val="00360BC9"/>
    <w:rsid w:val="003613F0"/>
    <w:rsid w:val="00361952"/>
    <w:rsid w:val="00362012"/>
    <w:rsid w:val="00362329"/>
    <w:rsid w:val="00362B96"/>
    <w:rsid w:val="00364790"/>
    <w:rsid w:val="00365D2B"/>
    <w:rsid w:val="00370808"/>
    <w:rsid w:val="00371552"/>
    <w:rsid w:val="00372907"/>
    <w:rsid w:val="003757D1"/>
    <w:rsid w:val="00377293"/>
    <w:rsid w:val="0038003C"/>
    <w:rsid w:val="00380719"/>
    <w:rsid w:val="00381CEF"/>
    <w:rsid w:val="00383726"/>
    <w:rsid w:val="00383C52"/>
    <w:rsid w:val="00384726"/>
    <w:rsid w:val="00384CD6"/>
    <w:rsid w:val="00385351"/>
    <w:rsid w:val="00386452"/>
    <w:rsid w:val="00386F63"/>
    <w:rsid w:val="003904E3"/>
    <w:rsid w:val="003919CB"/>
    <w:rsid w:val="003939E1"/>
    <w:rsid w:val="00395DA2"/>
    <w:rsid w:val="00395FE6"/>
    <w:rsid w:val="00396D9D"/>
    <w:rsid w:val="003A128D"/>
    <w:rsid w:val="003A6236"/>
    <w:rsid w:val="003A7905"/>
    <w:rsid w:val="003B2949"/>
    <w:rsid w:val="003B2EC4"/>
    <w:rsid w:val="003C032B"/>
    <w:rsid w:val="003C05D4"/>
    <w:rsid w:val="003C5F00"/>
    <w:rsid w:val="003C61C3"/>
    <w:rsid w:val="003C73B7"/>
    <w:rsid w:val="003D02FE"/>
    <w:rsid w:val="003D103E"/>
    <w:rsid w:val="003D298E"/>
    <w:rsid w:val="003D474D"/>
    <w:rsid w:val="003D4B7C"/>
    <w:rsid w:val="003E07AE"/>
    <w:rsid w:val="003E129D"/>
    <w:rsid w:val="003E1A13"/>
    <w:rsid w:val="003E2CF0"/>
    <w:rsid w:val="003E6EBE"/>
    <w:rsid w:val="003F14DA"/>
    <w:rsid w:val="003F25D3"/>
    <w:rsid w:val="003F3EB5"/>
    <w:rsid w:val="003F4766"/>
    <w:rsid w:val="003F509E"/>
    <w:rsid w:val="003F5108"/>
    <w:rsid w:val="003F5BD1"/>
    <w:rsid w:val="004023AE"/>
    <w:rsid w:val="004037BE"/>
    <w:rsid w:val="00405406"/>
    <w:rsid w:val="0040616F"/>
    <w:rsid w:val="00410F3B"/>
    <w:rsid w:val="00411AF1"/>
    <w:rsid w:val="00412992"/>
    <w:rsid w:val="00413285"/>
    <w:rsid w:val="00414689"/>
    <w:rsid w:val="00416824"/>
    <w:rsid w:val="004214EB"/>
    <w:rsid w:val="00421DA9"/>
    <w:rsid w:val="00422E9A"/>
    <w:rsid w:val="004325F3"/>
    <w:rsid w:val="00433B49"/>
    <w:rsid w:val="00435B76"/>
    <w:rsid w:val="004361E7"/>
    <w:rsid w:val="004367EE"/>
    <w:rsid w:val="00437101"/>
    <w:rsid w:val="004371C1"/>
    <w:rsid w:val="00440B2A"/>
    <w:rsid w:val="004438EA"/>
    <w:rsid w:val="00443A3E"/>
    <w:rsid w:val="00444962"/>
    <w:rsid w:val="0044669E"/>
    <w:rsid w:val="0044793F"/>
    <w:rsid w:val="00450EB0"/>
    <w:rsid w:val="0045147C"/>
    <w:rsid w:val="00451EC2"/>
    <w:rsid w:val="0045432D"/>
    <w:rsid w:val="00454D8F"/>
    <w:rsid w:val="00455D46"/>
    <w:rsid w:val="004566B2"/>
    <w:rsid w:val="00456861"/>
    <w:rsid w:val="00456B2F"/>
    <w:rsid w:val="00460084"/>
    <w:rsid w:val="00461E81"/>
    <w:rsid w:val="00461F5E"/>
    <w:rsid w:val="0046265E"/>
    <w:rsid w:val="0046585D"/>
    <w:rsid w:val="00465D03"/>
    <w:rsid w:val="00466301"/>
    <w:rsid w:val="00466BF3"/>
    <w:rsid w:val="00466C99"/>
    <w:rsid w:val="004760E4"/>
    <w:rsid w:val="0047741C"/>
    <w:rsid w:val="00480202"/>
    <w:rsid w:val="00481DC8"/>
    <w:rsid w:val="00482A23"/>
    <w:rsid w:val="004837A4"/>
    <w:rsid w:val="00483D9D"/>
    <w:rsid w:val="0048430A"/>
    <w:rsid w:val="00486FE0"/>
    <w:rsid w:val="00490877"/>
    <w:rsid w:val="00492083"/>
    <w:rsid w:val="0049243F"/>
    <w:rsid w:val="004940E1"/>
    <w:rsid w:val="004A1549"/>
    <w:rsid w:val="004A19C9"/>
    <w:rsid w:val="004A2D47"/>
    <w:rsid w:val="004A3E47"/>
    <w:rsid w:val="004A496F"/>
    <w:rsid w:val="004A4FA0"/>
    <w:rsid w:val="004A59D3"/>
    <w:rsid w:val="004A7092"/>
    <w:rsid w:val="004B034D"/>
    <w:rsid w:val="004B2786"/>
    <w:rsid w:val="004B3F9F"/>
    <w:rsid w:val="004C00CE"/>
    <w:rsid w:val="004C5ADA"/>
    <w:rsid w:val="004C6D41"/>
    <w:rsid w:val="004D14D6"/>
    <w:rsid w:val="004D3D56"/>
    <w:rsid w:val="004D6B30"/>
    <w:rsid w:val="004D6C22"/>
    <w:rsid w:val="004D7577"/>
    <w:rsid w:val="004E0252"/>
    <w:rsid w:val="004E09EF"/>
    <w:rsid w:val="004E29DB"/>
    <w:rsid w:val="004E3D08"/>
    <w:rsid w:val="004E4370"/>
    <w:rsid w:val="004E6160"/>
    <w:rsid w:val="004E789E"/>
    <w:rsid w:val="004F1D00"/>
    <w:rsid w:val="004F254C"/>
    <w:rsid w:val="004F3820"/>
    <w:rsid w:val="004F4317"/>
    <w:rsid w:val="004F7731"/>
    <w:rsid w:val="00500244"/>
    <w:rsid w:val="0050147D"/>
    <w:rsid w:val="00501B6F"/>
    <w:rsid w:val="005037A3"/>
    <w:rsid w:val="005038DC"/>
    <w:rsid w:val="00503E21"/>
    <w:rsid w:val="00503F57"/>
    <w:rsid w:val="00504D31"/>
    <w:rsid w:val="005110C2"/>
    <w:rsid w:val="005137DD"/>
    <w:rsid w:val="00514743"/>
    <w:rsid w:val="00515A94"/>
    <w:rsid w:val="0052165A"/>
    <w:rsid w:val="005239BA"/>
    <w:rsid w:val="005240EB"/>
    <w:rsid w:val="005250DC"/>
    <w:rsid w:val="00527722"/>
    <w:rsid w:val="00534029"/>
    <w:rsid w:val="005347B3"/>
    <w:rsid w:val="00540761"/>
    <w:rsid w:val="005412AC"/>
    <w:rsid w:val="0054167C"/>
    <w:rsid w:val="00541D88"/>
    <w:rsid w:val="00542D1C"/>
    <w:rsid w:val="0054334E"/>
    <w:rsid w:val="00543916"/>
    <w:rsid w:val="00545326"/>
    <w:rsid w:val="005453EB"/>
    <w:rsid w:val="00545A42"/>
    <w:rsid w:val="00545AF5"/>
    <w:rsid w:val="00550289"/>
    <w:rsid w:val="0055233F"/>
    <w:rsid w:val="005536BE"/>
    <w:rsid w:val="005538FE"/>
    <w:rsid w:val="005567E7"/>
    <w:rsid w:val="00560E12"/>
    <w:rsid w:val="005621CE"/>
    <w:rsid w:val="0056317A"/>
    <w:rsid w:val="00563DD4"/>
    <w:rsid w:val="00563EF6"/>
    <w:rsid w:val="0056402C"/>
    <w:rsid w:val="0056410E"/>
    <w:rsid w:val="00564211"/>
    <w:rsid w:val="00564581"/>
    <w:rsid w:val="00565E6E"/>
    <w:rsid w:val="0057461C"/>
    <w:rsid w:val="00574FF3"/>
    <w:rsid w:val="00577769"/>
    <w:rsid w:val="005814DD"/>
    <w:rsid w:val="00581E68"/>
    <w:rsid w:val="00582BDF"/>
    <w:rsid w:val="005849D5"/>
    <w:rsid w:val="005852C5"/>
    <w:rsid w:val="00586882"/>
    <w:rsid w:val="00587A26"/>
    <w:rsid w:val="00590740"/>
    <w:rsid w:val="00590A24"/>
    <w:rsid w:val="00591B12"/>
    <w:rsid w:val="00595E20"/>
    <w:rsid w:val="00597D91"/>
    <w:rsid w:val="005A33EF"/>
    <w:rsid w:val="005A44D6"/>
    <w:rsid w:val="005A5390"/>
    <w:rsid w:val="005B27A6"/>
    <w:rsid w:val="005B3A60"/>
    <w:rsid w:val="005B466C"/>
    <w:rsid w:val="005B62F3"/>
    <w:rsid w:val="005C0852"/>
    <w:rsid w:val="005C1130"/>
    <w:rsid w:val="005C7379"/>
    <w:rsid w:val="005C7564"/>
    <w:rsid w:val="005D2444"/>
    <w:rsid w:val="005D2E34"/>
    <w:rsid w:val="005D4AA4"/>
    <w:rsid w:val="005D4ABB"/>
    <w:rsid w:val="005D526D"/>
    <w:rsid w:val="005E0CFF"/>
    <w:rsid w:val="005E15D9"/>
    <w:rsid w:val="005E20B5"/>
    <w:rsid w:val="005E48ED"/>
    <w:rsid w:val="005F1267"/>
    <w:rsid w:val="005F1526"/>
    <w:rsid w:val="005F2FC0"/>
    <w:rsid w:val="005F37ED"/>
    <w:rsid w:val="00600144"/>
    <w:rsid w:val="00607669"/>
    <w:rsid w:val="00607790"/>
    <w:rsid w:val="006107A7"/>
    <w:rsid w:val="006121F5"/>
    <w:rsid w:val="006133E5"/>
    <w:rsid w:val="00614168"/>
    <w:rsid w:val="00614D3D"/>
    <w:rsid w:val="00617378"/>
    <w:rsid w:val="006176E9"/>
    <w:rsid w:val="00620460"/>
    <w:rsid w:val="00622992"/>
    <w:rsid w:val="00622CBC"/>
    <w:rsid w:val="0062406E"/>
    <w:rsid w:val="0062466E"/>
    <w:rsid w:val="00626EB1"/>
    <w:rsid w:val="00630234"/>
    <w:rsid w:val="00632E33"/>
    <w:rsid w:val="00635064"/>
    <w:rsid w:val="00636B9C"/>
    <w:rsid w:val="006378A0"/>
    <w:rsid w:val="0064293F"/>
    <w:rsid w:val="00643E88"/>
    <w:rsid w:val="00643EB3"/>
    <w:rsid w:val="0064495D"/>
    <w:rsid w:val="00646DBE"/>
    <w:rsid w:val="006472AA"/>
    <w:rsid w:val="0065139B"/>
    <w:rsid w:val="006523F0"/>
    <w:rsid w:val="00652442"/>
    <w:rsid w:val="00653704"/>
    <w:rsid w:val="0065547D"/>
    <w:rsid w:val="00655F92"/>
    <w:rsid w:val="006568A9"/>
    <w:rsid w:val="00656E94"/>
    <w:rsid w:val="00661A18"/>
    <w:rsid w:val="006635E7"/>
    <w:rsid w:val="00665711"/>
    <w:rsid w:val="00672DAB"/>
    <w:rsid w:val="00673423"/>
    <w:rsid w:val="006757A2"/>
    <w:rsid w:val="006765D3"/>
    <w:rsid w:val="00680B00"/>
    <w:rsid w:val="00682333"/>
    <w:rsid w:val="00682472"/>
    <w:rsid w:val="00684CCC"/>
    <w:rsid w:val="006864C5"/>
    <w:rsid w:val="00686E7E"/>
    <w:rsid w:val="006913A6"/>
    <w:rsid w:val="006971F0"/>
    <w:rsid w:val="006A08E0"/>
    <w:rsid w:val="006A4E6C"/>
    <w:rsid w:val="006A559E"/>
    <w:rsid w:val="006A75FD"/>
    <w:rsid w:val="006B1AD9"/>
    <w:rsid w:val="006B2B01"/>
    <w:rsid w:val="006B7A64"/>
    <w:rsid w:val="006C0C02"/>
    <w:rsid w:val="006C1441"/>
    <w:rsid w:val="006C28B2"/>
    <w:rsid w:val="006C45CB"/>
    <w:rsid w:val="006C505B"/>
    <w:rsid w:val="006C69F4"/>
    <w:rsid w:val="006D4371"/>
    <w:rsid w:val="006D63AD"/>
    <w:rsid w:val="006D71F7"/>
    <w:rsid w:val="006D7590"/>
    <w:rsid w:val="006E1CB0"/>
    <w:rsid w:val="006E260A"/>
    <w:rsid w:val="006E634A"/>
    <w:rsid w:val="006E6D37"/>
    <w:rsid w:val="006E6E46"/>
    <w:rsid w:val="006E7AD6"/>
    <w:rsid w:val="006F0BAA"/>
    <w:rsid w:val="006F0C73"/>
    <w:rsid w:val="006F1195"/>
    <w:rsid w:val="006F1444"/>
    <w:rsid w:val="006F3053"/>
    <w:rsid w:val="006F3070"/>
    <w:rsid w:val="006F35B5"/>
    <w:rsid w:val="006F5029"/>
    <w:rsid w:val="006F57FC"/>
    <w:rsid w:val="00701659"/>
    <w:rsid w:val="00702233"/>
    <w:rsid w:val="00707192"/>
    <w:rsid w:val="00707509"/>
    <w:rsid w:val="007102A9"/>
    <w:rsid w:val="0071070F"/>
    <w:rsid w:val="0071133C"/>
    <w:rsid w:val="00711683"/>
    <w:rsid w:val="007132E9"/>
    <w:rsid w:val="00716BAA"/>
    <w:rsid w:val="0071712A"/>
    <w:rsid w:val="00721FBE"/>
    <w:rsid w:val="007228DF"/>
    <w:rsid w:val="0072390A"/>
    <w:rsid w:val="007249F3"/>
    <w:rsid w:val="00725500"/>
    <w:rsid w:val="00731839"/>
    <w:rsid w:val="00732D9C"/>
    <w:rsid w:val="007334F3"/>
    <w:rsid w:val="00734D44"/>
    <w:rsid w:val="00737D33"/>
    <w:rsid w:val="00740D72"/>
    <w:rsid w:val="0074491C"/>
    <w:rsid w:val="00746A40"/>
    <w:rsid w:val="00747E97"/>
    <w:rsid w:val="00747FAB"/>
    <w:rsid w:val="00751976"/>
    <w:rsid w:val="007534C4"/>
    <w:rsid w:val="00755BD9"/>
    <w:rsid w:val="00756816"/>
    <w:rsid w:val="00762E6D"/>
    <w:rsid w:val="007637D1"/>
    <w:rsid w:val="0076387D"/>
    <w:rsid w:val="007639C0"/>
    <w:rsid w:val="00763A71"/>
    <w:rsid w:val="00765F10"/>
    <w:rsid w:val="007663FE"/>
    <w:rsid w:val="00766B7F"/>
    <w:rsid w:val="00766E4C"/>
    <w:rsid w:val="00767722"/>
    <w:rsid w:val="00770F56"/>
    <w:rsid w:val="00772C6C"/>
    <w:rsid w:val="00774F44"/>
    <w:rsid w:val="00780B5C"/>
    <w:rsid w:val="007877E4"/>
    <w:rsid w:val="007913E4"/>
    <w:rsid w:val="00795AA0"/>
    <w:rsid w:val="0079798B"/>
    <w:rsid w:val="007A0C27"/>
    <w:rsid w:val="007A1603"/>
    <w:rsid w:val="007A1E26"/>
    <w:rsid w:val="007A3B76"/>
    <w:rsid w:val="007A5279"/>
    <w:rsid w:val="007A5DC4"/>
    <w:rsid w:val="007A638E"/>
    <w:rsid w:val="007A658E"/>
    <w:rsid w:val="007A73FA"/>
    <w:rsid w:val="007A7458"/>
    <w:rsid w:val="007B093A"/>
    <w:rsid w:val="007B0A14"/>
    <w:rsid w:val="007B4A5B"/>
    <w:rsid w:val="007B71C5"/>
    <w:rsid w:val="007C0B44"/>
    <w:rsid w:val="007C327A"/>
    <w:rsid w:val="007C5504"/>
    <w:rsid w:val="007C5DCC"/>
    <w:rsid w:val="007D10A6"/>
    <w:rsid w:val="007D1F3E"/>
    <w:rsid w:val="007D3311"/>
    <w:rsid w:val="007D5405"/>
    <w:rsid w:val="007D574A"/>
    <w:rsid w:val="007D6789"/>
    <w:rsid w:val="007E10E2"/>
    <w:rsid w:val="007E1773"/>
    <w:rsid w:val="007E18D6"/>
    <w:rsid w:val="007E41E2"/>
    <w:rsid w:val="007E500B"/>
    <w:rsid w:val="007E55B5"/>
    <w:rsid w:val="007E657B"/>
    <w:rsid w:val="007E784A"/>
    <w:rsid w:val="007F1A74"/>
    <w:rsid w:val="007F2B80"/>
    <w:rsid w:val="007F4379"/>
    <w:rsid w:val="007F6573"/>
    <w:rsid w:val="007F6C8C"/>
    <w:rsid w:val="007F7E15"/>
    <w:rsid w:val="0080028D"/>
    <w:rsid w:val="008011E2"/>
    <w:rsid w:val="00804D85"/>
    <w:rsid w:val="00805422"/>
    <w:rsid w:val="00805E2C"/>
    <w:rsid w:val="00810FF6"/>
    <w:rsid w:val="00811E89"/>
    <w:rsid w:val="00812558"/>
    <w:rsid w:val="00812AA0"/>
    <w:rsid w:val="00815C77"/>
    <w:rsid w:val="00815DF6"/>
    <w:rsid w:val="008160A3"/>
    <w:rsid w:val="008202F8"/>
    <w:rsid w:val="0082113E"/>
    <w:rsid w:val="00821526"/>
    <w:rsid w:val="00822BBA"/>
    <w:rsid w:val="00824FB6"/>
    <w:rsid w:val="00827A2D"/>
    <w:rsid w:val="0083093E"/>
    <w:rsid w:val="008322E8"/>
    <w:rsid w:val="008344CC"/>
    <w:rsid w:val="00843FAE"/>
    <w:rsid w:val="00846917"/>
    <w:rsid w:val="00851CB7"/>
    <w:rsid w:val="00852E56"/>
    <w:rsid w:val="00853422"/>
    <w:rsid w:val="00861653"/>
    <w:rsid w:val="00862214"/>
    <w:rsid w:val="00863811"/>
    <w:rsid w:val="00866E40"/>
    <w:rsid w:val="0087094A"/>
    <w:rsid w:val="00876DFF"/>
    <w:rsid w:val="008804AF"/>
    <w:rsid w:val="008821CB"/>
    <w:rsid w:val="00882E9E"/>
    <w:rsid w:val="0088414F"/>
    <w:rsid w:val="008843F2"/>
    <w:rsid w:val="00884F55"/>
    <w:rsid w:val="008914BE"/>
    <w:rsid w:val="00892A38"/>
    <w:rsid w:val="008940E3"/>
    <w:rsid w:val="00894878"/>
    <w:rsid w:val="00895359"/>
    <w:rsid w:val="00896E28"/>
    <w:rsid w:val="008A2A57"/>
    <w:rsid w:val="008A4466"/>
    <w:rsid w:val="008A5A44"/>
    <w:rsid w:val="008B1962"/>
    <w:rsid w:val="008B1C20"/>
    <w:rsid w:val="008B236C"/>
    <w:rsid w:val="008B2740"/>
    <w:rsid w:val="008B2A6F"/>
    <w:rsid w:val="008B3750"/>
    <w:rsid w:val="008B5947"/>
    <w:rsid w:val="008C0533"/>
    <w:rsid w:val="008C0791"/>
    <w:rsid w:val="008C0FFB"/>
    <w:rsid w:val="008C55D1"/>
    <w:rsid w:val="008C5D2E"/>
    <w:rsid w:val="008D0B00"/>
    <w:rsid w:val="008D4260"/>
    <w:rsid w:val="008E3F39"/>
    <w:rsid w:val="008E44AA"/>
    <w:rsid w:val="008E7004"/>
    <w:rsid w:val="008E76BD"/>
    <w:rsid w:val="008E7837"/>
    <w:rsid w:val="008F0564"/>
    <w:rsid w:val="008F0F34"/>
    <w:rsid w:val="008F25BD"/>
    <w:rsid w:val="008F4D9C"/>
    <w:rsid w:val="008F5021"/>
    <w:rsid w:val="008F54BB"/>
    <w:rsid w:val="009004A9"/>
    <w:rsid w:val="0090251B"/>
    <w:rsid w:val="00904C92"/>
    <w:rsid w:val="00904E88"/>
    <w:rsid w:val="0090699E"/>
    <w:rsid w:val="00907321"/>
    <w:rsid w:val="00914489"/>
    <w:rsid w:val="00915F02"/>
    <w:rsid w:val="0091673C"/>
    <w:rsid w:val="00916E5D"/>
    <w:rsid w:val="009241EA"/>
    <w:rsid w:val="00925831"/>
    <w:rsid w:val="0093043D"/>
    <w:rsid w:val="00932EA2"/>
    <w:rsid w:val="00941546"/>
    <w:rsid w:val="0094228E"/>
    <w:rsid w:val="009433F5"/>
    <w:rsid w:val="0094429C"/>
    <w:rsid w:val="00944EAD"/>
    <w:rsid w:val="0094592E"/>
    <w:rsid w:val="00946994"/>
    <w:rsid w:val="0095438A"/>
    <w:rsid w:val="00956EB8"/>
    <w:rsid w:val="00960893"/>
    <w:rsid w:val="00966B16"/>
    <w:rsid w:val="009674AA"/>
    <w:rsid w:val="00967E58"/>
    <w:rsid w:val="00967F38"/>
    <w:rsid w:val="00971710"/>
    <w:rsid w:val="0097202B"/>
    <w:rsid w:val="0097220E"/>
    <w:rsid w:val="0097231D"/>
    <w:rsid w:val="00972D60"/>
    <w:rsid w:val="00977AF1"/>
    <w:rsid w:val="00981C24"/>
    <w:rsid w:val="00981C4A"/>
    <w:rsid w:val="00982B47"/>
    <w:rsid w:val="009842F6"/>
    <w:rsid w:val="009850B1"/>
    <w:rsid w:val="00985A53"/>
    <w:rsid w:val="009870D2"/>
    <w:rsid w:val="0099171C"/>
    <w:rsid w:val="00991AB5"/>
    <w:rsid w:val="00992F87"/>
    <w:rsid w:val="009939FE"/>
    <w:rsid w:val="00994D3E"/>
    <w:rsid w:val="0099661C"/>
    <w:rsid w:val="009A7133"/>
    <w:rsid w:val="009B230F"/>
    <w:rsid w:val="009B431B"/>
    <w:rsid w:val="009B4567"/>
    <w:rsid w:val="009B4C5D"/>
    <w:rsid w:val="009B667D"/>
    <w:rsid w:val="009B6C0A"/>
    <w:rsid w:val="009C00AB"/>
    <w:rsid w:val="009C2962"/>
    <w:rsid w:val="009C5A85"/>
    <w:rsid w:val="009C5F6F"/>
    <w:rsid w:val="009C7D73"/>
    <w:rsid w:val="009D1B9C"/>
    <w:rsid w:val="009D1BFA"/>
    <w:rsid w:val="009D745B"/>
    <w:rsid w:val="009E1465"/>
    <w:rsid w:val="009E49F8"/>
    <w:rsid w:val="009E4E45"/>
    <w:rsid w:val="009E60AE"/>
    <w:rsid w:val="009E6A25"/>
    <w:rsid w:val="009E7528"/>
    <w:rsid w:val="009E75EB"/>
    <w:rsid w:val="009E7C70"/>
    <w:rsid w:val="009F1F0F"/>
    <w:rsid w:val="009F201E"/>
    <w:rsid w:val="009F659E"/>
    <w:rsid w:val="009F65F4"/>
    <w:rsid w:val="009F7B6A"/>
    <w:rsid w:val="00A01744"/>
    <w:rsid w:val="00A01FBE"/>
    <w:rsid w:val="00A054D3"/>
    <w:rsid w:val="00A056B7"/>
    <w:rsid w:val="00A05EEE"/>
    <w:rsid w:val="00A10338"/>
    <w:rsid w:val="00A12AB7"/>
    <w:rsid w:val="00A155FA"/>
    <w:rsid w:val="00A15753"/>
    <w:rsid w:val="00A15E3E"/>
    <w:rsid w:val="00A20CE2"/>
    <w:rsid w:val="00A23094"/>
    <w:rsid w:val="00A23D2E"/>
    <w:rsid w:val="00A24844"/>
    <w:rsid w:val="00A258EF"/>
    <w:rsid w:val="00A26CB4"/>
    <w:rsid w:val="00A302EF"/>
    <w:rsid w:val="00A316BA"/>
    <w:rsid w:val="00A31FBA"/>
    <w:rsid w:val="00A334F8"/>
    <w:rsid w:val="00A335E2"/>
    <w:rsid w:val="00A35367"/>
    <w:rsid w:val="00A358BA"/>
    <w:rsid w:val="00A37ADD"/>
    <w:rsid w:val="00A4061F"/>
    <w:rsid w:val="00A423B8"/>
    <w:rsid w:val="00A42C8F"/>
    <w:rsid w:val="00A42F68"/>
    <w:rsid w:val="00A451B8"/>
    <w:rsid w:val="00A45CB0"/>
    <w:rsid w:val="00A47A91"/>
    <w:rsid w:val="00A5369C"/>
    <w:rsid w:val="00A53D52"/>
    <w:rsid w:val="00A60A55"/>
    <w:rsid w:val="00A62B95"/>
    <w:rsid w:val="00A648A7"/>
    <w:rsid w:val="00A657F9"/>
    <w:rsid w:val="00A6618F"/>
    <w:rsid w:val="00A6679B"/>
    <w:rsid w:val="00A67838"/>
    <w:rsid w:val="00A7165A"/>
    <w:rsid w:val="00A729C5"/>
    <w:rsid w:val="00A745F8"/>
    <w:rsid w:val="00A766F7"/>
    <w:rsid w:val="00A7694C"/>
    <w:rsid w:val="00A76C7E"/>
    <w:rsid w:val="00A77653"/>
    <w:rsid w:val="00A80BEF"/>
    <w:rsid w:val="00A829BF"/>
    <w:rsid w:val="00A83D5A"/>
    <w:rsid w:val="00A858F6"/>
    <w:rsid w:val="00A90527"/>
    <w:rsid w:val="00A90BC5"/>
    <w:rsid w:val="00A90C6C"/>
    <w:rsid w:val="00A90EA2"/>
    <w:rsid w:val="00A92481"/>
    <w:rsid w:val="00A932E3"/>
    <w:rsid w:val="00A9359B"/>
    <w:rsid w:val="00A95883"/>
    <w:rsid w:val="00A95B89"/>
    <w:rsid w:val="00A97906"/>
    <w:rsid w:val="00AA02D5"/>
    <w:rsid w:val="00AA315E"/>
    <w:rsid w:val="00AA5F2B"/>
    <w:rsid w:val="00AB3418"/>
    <w:rsid w:val="00AB385F"/>
    <w:rsid w:val="00AB4E02"/>
    <w:rsid w:val="00AB5DA5"/>
    <w:rsid w:val="00AB6066"/>
    <w:rsid w:val="00AB638F"/>
    <w:rsid w:val="00AB6FA2"/>
    <w:rsid w:val="00AB7503"/>
    <w:rsid w:val="00AB75BB"/>
    <w:rsid w:val="00AC0647"/>
    <w:rsid w:val="00AC0E4E"/>
    <w:rsid w:val="00AC0F16"/>
    <w:rsid w:val="00AC18C8"/>
    <w:rsid w:val="00AC36DE"/>
    <w:rsid w:val="00AC4A2C"/>
    <w:rsid w:val="00AC57F9"/>
    <w:rsid w:val="00AC7A10"/>
    <w:rsid w:val="00AD06F3"/>
    <w:rsid w:val="00AD1D7E"/>
    <w:rsid w:val="00AD248E"/>
    <w:rsid w:val="00AD2B8F"/>
    <w:rsid w:val="00AD5BF7"/>
    <w:rsid w:val="00AD5FF5"/>
    <w:rsid w:val="00AD725A"/>
    <w:rsid w:val="00AE2FBF"/>
    <w:rsid w:val="00AE439D"/>
    <w:rsid w:val="00AE5A21"/>
    <w:rsid w:val="00AF1E23"/>
    <w:rsid w:val="00AF3E2D"/>
    <w:rsid w:val="00AF4058"/>
    <w:rsid w:val="00AF5902"/>
    <w:rsid w:val="00AF62A0"/>
    <w:rsid w:val="00B04B1C"/>
    <w:rsid w:val="00B05022"/>
    <w:rsid w:val="00B07985"/>
    <w:rsid w:val="00B1032D"/>
    <w:rsid w:val="00B13C56"/>
    <w:rsid w:val="00B166CA"/>
    <w:rsid w:val="00B17659"/>
    <w:rsid w:val="00B2497A"/>
    <w:rsid w:val="00B24BC2"/>
    <w:rsid w:val="00B25734"/>
    <w:rsid w:val="00B31F3B"/>
    <w:rsid w:val="00B33A73"/>
    <w:rsid w:val="00B33ECB"/>
    <w:rsid w:val="00B34668"/>
    <w:rsid w:val="00B36DD0"/>
    <w:rsid w:val="00B41992"/>
    <w:rsid w:val="00B46002"/>
    <w:rsid w:val="00B46C93"/>
    <w:rsid w:val="00B503AF"/>
    <w:rsid w:val="00B50F04"/>
    <w:rsid w:val="00B528BA"/>
    <w:rsid w:val="00B54ED8"/>
    <w:rsid w:val="00B64022"/>
    <w:rsid w:val="00B6461A"/>
    <w:rsid w:val="00B7473B"/>
    <w:rsid w:val="00B75ECB"/>
    <w:rsid w:val="00B77298"/>
    <w:rsid w:val="00B8054F"/>
    <w:rsid w:val="00B81149"/>
    <w:rsid w:val="00B81335"/>
    <w:rsid w:val="00B81827"/>
    <w:rsid w:val="00B81A96"/>
    <w:rsid w:val="00B83631"/>
    <w:rsid w:val="00B83800"/>
    <w:rsid w:val="00B84A9B"/>
    <w:rsid w:val="00B87E92"/>
    <w:rsid w:val="00B91DC9"/>
    <w:rsid w:val="00B93D75"/>
    <w:rsid w:val="00B93F0E"/>
    <w:rsid w:val="00B940A7"/>
    <w:rsid w:val="00B947BB"/>
    <w:rsid w:val="00B949C5"/>
    <w:rsid w:val="00B94E68"/>
    <w:rsid w:val="00B95F52"/>
    <w:rsid w:val="00B9715E"/>
    <w:rsid w:val="00B97ED0"/>
    <w:rsid w:val="00BA31D9"/>
    <w:rsid w:val="00BA4A50"/>
    <w:rsid w:val="00BA4A82"/>
    <w:rsid w:val="00BA6038"/>
    <w:rsid w:val="00BB006E"/>
    <w:rsid w:val="00BB29FA"/>
    <w:rsid w:val="00BB4F33"/>
    <w:rsid w:val="00BB74AA"/>
    <w:rsid w:val="00BC212D"/>
    <w:rsid w:val="00BC550E"/>
    <w:rsid w:val="00BC7E6B"/>
    <w:rsid w:val="00BC7F6B"/>
    <w:rsid w:val="00BD0551"/>
    <w:rsid w:val="00BD5263"/>
    <w:rsid w:val="00BE363A"/>
    <w:rsid w:val="00BE3FDF"/>
    <w:rsid w:val="00BE4593"/>
    <w:rsid w:val="00BF0278"/>
    <w:rsid w:val="00BF079B"/>
    <w:rsid w:val="00BF4050"/>
    <w:rsid w:val="00BF4B01"/>
    <w:rsid w:val="00BF5D2A"/>
    <w:rsid w:val="00BF6A36"/>
    <w:rsid w:val="00BF7AB0"/>
    <w:rsid w:val="00C0062B"/>
    <w:rsid w:val="00C02B70"/>
    <w:rsid w:val="00C02E88"/>
    <w:rsid w:val="00C045A0"/>
    <w:rsid w:val="00C051BB"/>
    <w:rsid w:val="00C064BB"/>
    <w:rsid w:val="00C06CC3"/>
    <w:rsid w:val="00C10270"/>
    <w:rsid w:val="00C102E1"/>
    <w:rsid w:val="00C110B4"/>
    <w:rsid w:val="00C1192E"/>
    <w:rsid w:val="00C13346"/>
    <w:rsid w:val="00C204D4"/>
    <w:rsid w:val="00C2276A"/>
    <w:rsid w:val="00C227E6"/>
    <w:rsid w:val="00C22CCA"/>
    <w:rsid w:val="00C23C75"/>
    <w:rsid w:val="00C24076"/>
    <w:rsid w:val="00C26AF5"/>
    <w:rsid w:val="00C272E6"/>
    <w:rsid w:val="00C30CFC"/>
    <w:rsid w:val="00C317AD"/>
    <w:rsid w:val="00C31901"/>
    <w:rsid w:val="00C35649"/>
    <w:rsid w:val="00C35892"/>
    <w:rsid w:val="00C36468"/>
    <w:rsid w:val="00C37BCC"/>
    <w:rsid w:val="00C40F4E"/>
    <w:rsid w:val="00C41594"/>
    <w:rsid w:val="00C42BF0"/>
    <w:rsid w:val="00C42DBA"/>
    <w:rsid w:val="00C4331D"/>
    <w:rsid w:val="00C433E7"/>
    <w:rsid w:val="00C44B90"/>
    <w:rsid w:val="00C4565C"/>
    <w:rsid w:val="00C45C25"/>
    <w:rsid w:val="00C51D99"/>
    <w:rsid w:val="00C5235F"/>
    <w:rsid w:val="00C530B1"/>
    <w:rsid w:val="00C54B7B"/>
    <w:rsid w:val="00C55657"/>
    <w:rsid w:val="00C56291"/>
    <w:rsid w:val="00C56543"/>
    <w:rsid w:val="00C56591"/>
    <w:rsid w:val="00C56ACB"/>
    <w:rsid w:val="00C57723"/>
    <w:rsid w:val="00C60782"/>
    <w:rsid w:val="00C62EFF"/>
    <w:rsid w:val="00C63773"/>
    <w:rsid w:val="00C646D8"/>
    <w:rsid w:val="00C67CF8"/>
    <w:rsid w:val="00C74978"/>
    <w:rsid w:val="00C749D3"/>
    <w:rsid w:val="00C76F90"/>
    <w:rsid w:val="00C80CD0"/>
    <w:rsid w:val="00C822E3"/>
    <w:rsid w:val="00C83507"/>
    <w:rsid w:val="00C84223"/>
    <w:rsid w:val="00C878EE"/>
    <w:rsid w:val="00C91454"/>
    <w:rsid w:val="00C91E45"/>
    <w:rsid w:val="00C92F07"/>
    <w:rsid w:val="00C93DCA"/>
    <w:rsid w:val="00C946B6"/>
    <w:rsid w:val="00C946F1"/>
    <w:rsid w:val="00CA00F6"/>
    <w:rsid w:val="00CA33E6"/>
    <w:rsid w:val="00CA49C0"/>
    <w:rsid w:val="00CB031C"/>
    <w:rsid w:val="00CB0D4C"/>
    <w:rsid w:val="00CB1CD6"/>
    <w:rsid w:val="00CB3442"/>
    <w:rsid w:val="00CB3F8A"/>
    <w:rsid w:val="00CB404A"/>
    <w:rsid w:val="00CB6B38"/>
    <w:rsid w:val="00CB6DCD"/>
    <w:rsid w:val="00CC0323"/>
    <w:rsid w:val="00CC1733"/>
    <w:rsid w:val="00CC1750"/>
    <w:rsid w:val="00CC3823"/>
    <w:rsid w:val="00CC430E"/>
    <w:rsid w:val="00CC5ED0"/>
    <w:rsid w:val="00CC607D"/>
    <w:rsid w:val="00CC6543"/>
    <w:rsid w:val="00CD2DE9"/>
    <w:rsid w:val="00CD3E05"/>
    <w:rsid w:val="00CD5529"/>
    <w:rsid w:val="00CD651F"/>
    <w:rsid w:val="00CE0236"/>
    <w:rsid w:val="00CE1D6A"/>
    <w:rsid w:val="00CE38F3"/>
    <w:rsid w:val="00CE4C07"/>
    <w:rsid w:val="00CE6D8C"/>
    <w:rsid w:val="00CE7B79"/>
    <w:rsid w:val="00CF037E"/>
    <w:rsid w:val="00CF3081"/>
    <w:rsid w:val="00CF3F86"/>
    <w:rsid w:val="00CF5583"/>
    <w:rsid w:val="00CF69F3"/>
    <w:rsid w:val="00D003F0"/>
    <w:rsid w:val="00D01C48"/>
    <w:rsid w:val="00D067CC"/>
    <w:rsid w:val="00D102E8"/>
    <w:rsid w:val="00D1608A"/>
    <w:rsid w:val="00D17351"/>
    <w:rsid w:val="00D20EE3"/>
    <w:rsid w:val="00D22351"/>
    <w:rsid w:val="00D23B72"/>
    <w:rsid w:val="00D24F42"/>
    <w:rsid w:val="00D268D4"/>
    <w:rsid w:val="00D26ED5"/>
    <w:rsid w:val="00D327B6"/>
    <w:rsid w:val="00D332A9"/>
    <w:rsid w:val="00D33503"/>
    <w:rsid w:val="00D33A78"/>
    <w:rsid w:val="00D34991"/>
    <w:rsid w:val="00D34B8A"/>
    <w:rsid w:val="00D424A7"/>
    <w:rsid w:val="00D4253E"/>
    <w:rsid w:val="00D42CB7"/>
    <w:rsid w:val="00D437FA"/>
    <w:rsid w:val="00D444EE"/>
    <w:rsid w:val="00D46575"/>
    <w:rsid w:val="00D51CBB"/>
    <w:rsid w:val="00D51F68"/>
    <w:rsid w:val="00D53F69"/>
    <w:rsid w:val="00D54396"/>
    <w:rsid w:val="00D553E5"/>
    <w:rsid w:val="00D6294D"/>
    <w:rsid w:val="00D63325"/>
    <w:rsid w:val="00D63595"/>
    <w:rsid w:val="00D65A79"/>
    <w:rsid w:val="00D66E9F"/>
    <w:rsid w:val="00D67E3D"/>
    <w:rsid w:val="00D70CCD"/>
    <w:rsid w:val="00D718AA"/>
    <w:rsid w:val="00D73878"/>
    <w:rsid w:val="00D7513F"/>
    <w:rsid w:val="00D77457"/>
    <w:rsid w:val="00D77CE0"/>
    <w:rsid w:val="00D808DB"/>
    <w:rsid w:val="00D80A93"/>
    <w:rsid w:val="00D80DE1"/>
    <w:rsid w:val="00D821A5"/>
    <w:rsid w:val="00D82345"/>
    <w:rsid w:val="00D84C37"/>
    <w:rsid w:val="00D8579A"/>
    <w:rsid w:val="00D87820"/>
    <w:rsid w:val="00D905EF"/>
    <w:rsid w:val="00D9409D"/>
    <w:rsid w:val="00D94B6B"/>
    <w:rsid w:val="00D95052"/>
    <w:rsid w:val="00D95CD7"/>
    <w:rsid w:val="00D95EF0"/>
    <w:rsid w:val="00D970C7"/>
    <w:rsid w:val="00DA0469"/>
    <w:rsid w:val="00DA47FF"/>
    <w:rsid w:val="00DA52BF"/>
    <w:rsid w:val="00DA684A"/>
    <w:rsid w:val="00DA7779"/>
    <w:rsid w:val="00DB3399"/>
    <w:rsid w:val="00DC132A"/>
    <w:rsid w:val="00DC1BCE"/>
    <w:rsid w:val="00DC3C2E"/>
    <w:rsid w:val="00DC734A"/>
    <w:rsid w:val="00DD04E8"/>
    <w:rsid w:val="00DD0FF6"/>
    <w:rsid w:val="00DD5E8E"/>
    <w:rsid w:val="00DD72E1"/>
    <w:rsid w:val="00DD7568"/>
    <w:rsid w:val="00DE09D9"/>
    <w:rsid w:val="00DE110C"/>
    <w:rsid w:val="00DE24E6"/>
    <w:rsid w:val="00DE5FF4"/>
    <w:rsid w:val="00DF1A76"/>
    <w:rsid w:val="00DF2D06"/>
    <w:rsid w:val="00DF3E9F"/>
    <w:rsid w:val="00DF4234"/>
    <w:rsid w:val="00DF5492"/>
    <w:rsid w:val="00DF6E1F"/>
    <w:rsid w:val="00DF725E"/>
    <w:rsid w:val="00DF73D5"/>
    <w:rsid w:val="00E01482"/>
    <w:rsid w:val="00E0359B"/>
    <w:rsid w:val="00E041B3"/>
    <w:rsid w:val="00E046ED"/>
    <w:rsid w:val="00E07591"/>
    <w:rsid w:val="00E10878"/>
    <w:rsid w:val="00E1158F"/>
    <w:rsid w:val="00E13089"/>
    <w:rsid w:val="00E13EB7"/>
    <w:rsid w:val="00E147D2"/>
    <w:rsid w:val="00E156AC"/>
    <w:rsid w:val="00E20473"/>
    <w:rsid w:val="00E24811"/>
    <w:rsid w:val="00E26E0F"/>
    <w:rsid w:val="00E26EC2"/>
    <w:rsid w:val="00E26EF9"/>
    <w:rsid w:val="00E2712D"/>
    <w:rsid w:val="00E3130B"/>
    <w:rsid w:val="00E36092"/>
    <w:rsid w:val="00E42B35"/>
    <w:rsid w:val="00E42B47"/>
    <w:rsid w:val="00E42B5D"/>
    <w:rsid w:val="00E445C4"/>
    <w:rsid w:val="00E4530B"/>
    <w:rsid w:val="00E46CC2"/>
    <w:rsid w:val="00E5129F"/>
    <w:rsid w:val="00E51B75"/>
    <w:rsid w:val="00E51B8D"/>
    <w:rsid w:val="00E54663"/>
    <w:rsid w:val="00E55109"/>
    <w:rsid w:val="00E552BA"/>
    <w:rsid w:val="00E55C9D"/>
    <w:rsid w:val="00E576FC"/>
    <w:rsid w:val="00E60AC6"/>
    <w:rsid w:val="00E62C0E"/>
    <w:rsid w:val="00E637D9"/>
    <w:rsid w:val="00E6525E"/>
    <w:rsid w:val="00E707F9"/>
    <w:rsid w:val="00E7303F"/>
    <w:rsid w:val="00E733D8"/>
    <w:rsid w:val="00E73C7C"/>
    <w:rsid w:val="00E75944"/>
    <w:rsid w:val="00E7629E"/>
    <w:rsid w:val="00E76BC8"/>
    <w:rsid w:val="00E7792A"/>
    <w:rsid w:val="00E8260E"/>
    <w:rsid w:val="00E826CF"/>
    <w:rsid w:val="00E83B0B"/>
    <w:rsid w:val="00E86A87"/>
    <w:rsid w:val="00E87345"/>
    <w:rsid w:val="00E92285"/>
    <w:rsid w:val="00E9461A"/>
    <w:rsid w:val="00E962C6"/>
    <w:rsid w:val="00E97E25"/>
    <w:rsid w:val="00E97EAE"/>
    <w:rsid w:val="00EA0670"/>
    <w:rsid w:val="00EA1DA4"/>
    <w:rsid w:val="00EA21A0"/>
    <w:rsid w:val="00EA383D"/>
    <w:rsid w:val="00EA3AB6"/>
    <w:rsid w:val="00EA3D1C"/>
    <w:rsid w:val="00EA4947"/>
    <w:rsid w:val="00EA4E47"/>
    <w:rsid w:val="00EA61CE"/>
    <w:rsid w:val="00EA6559"/>
    <w:rsid w:val="00EA77C0"/>
    <w:rsid w:val="00EB4A26"/>
    <w:rsid w:val="00EB7276"/>
    <w:rsid w:val="00EB7EFF"/>
    <w:rsid w:val="00EC0192"/>
    <w:rsid w:val="00EC22FB"/>
    <w:rsid w:val="00EC3CCE"/>
    <w:rsid w:val="00EC502C"/>
    <w:rsid w:val="00EC7F6E"/>
    <w:rsid w:val="00ED03BF"/>
    <w:rsid w:val="00ED63AD"/>
    <w:rsid w:val="00EE1143"/>
    <w:rsid w:val="00EE1635"/>
    <w:rsid w:val="00EE1B24"/>
    <w:rsid w:val="00EE57C2"/>
    <w:rsid w:val="00EE7450"/>
    <w:rsid w:val="00EF0173"/>
    <w:rsid w:val="00EF092E"/>
    <w:rsid w:val="00EF12DC"/>
    <w:rsid w:val="00EF2DAD"/>
    <w:rsid w:val="00EF488A"/>
    <w:rsid w:val="00EF57A8"/>
    <w:rsid w:val="00EF681D"/>
    <w:rsid w:val="00EF7720"/>
    <w:rsid w:val="00EF7A67"/>
    <w:rsid w:val="00F0137F"/>
    <w:rsid w:val="00F01F61"/>
    <w:rsid w:val="00F028CF"/>
    <w:rsid w:val="00F03459"/>
    <w:rsid w:val="00F03FB1"/>
    <w:rsid w:val="00F0498E"/>
    <w:rsid w:val="00F05F39"/>
    <w:rsid w:val="00F0684D"/>
    <w:rsid w:val="00F071C6"/>
    <w:rsid w:val="00F07DCE"/>
    <w:rsid w:val="00F07E9B"/>
    <w:rsid w:val="00F1213C"/>
    <w:rsid w:val="00F131C6"/>
    <w:rsid w:val="00F13EDD"/>
    <w:rsid w:val="00F1566F"/>
    <w:rsid w:val="00F217D1"/>
    <w:rsid w:val="00F21BFB"/>
    <w:rsid w:val="00F22A28"/>
    <w:rsid w:val="00F22AD5"/>
    <w:rsid w:val="00F263FD"/>
    <w:rsid w:val="00F345FF"/>
    <w:rsid w:val="00F35359"/>
    <w:rsid w:val="00F3744B"/>
    <w:rsid w:val="00F378A0"/>
    <w:rsid w:val="00F37FBF"/>
    <w:rsid w:val="00F40ED6"/>
    <w:rsid w:val="00F4266C"/>
    <w:rsid w:val="00F448D7"/>
    <w:rsid w:val="00F45D62"/>
    <w:rsid w:val="00F46E10"/>
    <w:rsid w:val="00F511A2"/>
    <w:rsid w:val="00F52B3A"/>
    <w:rsid w:val="00F551C3"/>
    <w:rsid w:val="00F57D51"/>
    <w:rsid w:val="00F626AD"/>
    <w:rsid w:val="00F63550"/>
    <w:rsid w:val="00F63601"/>
    <w:rsid w:val="00F63914"/>
    <w:rsid w:val="00F66744"/>
    <w:rsid w:val="00F66DF6"/>
    <w:rsid w:val="00F728F3"/>
    <w:rsid w:val="00F8181C"/>
    <w:rsid w:val="00F822B6"/>
    <w:rsid w:val="00F84633"/>
    <w:rsid w:val="00F854C3"/>
    <w:rsid w:val="00F85E44"/>
    <w:rsid w:val="00F86FEA"/>
    <w:rsid w:val="00F9181E"/>
    <w:rsid w:val="00F92569"/>
    <w:rsid w:val="00F92FCC"/>
    <w:rsid w:val="00F93775"/>
    <w:rsid w:val="00F9418B"/>
    <w:rsid w:val="00F95C32"/>
    <w:rsid w:val="00F96C1B"/>
    <w:rsid w:val="00F96CEC"/>
    <w:rsid w:val="00FA355E"/>
    <w:rsid w:val="00FA3663"/>
    <w:rsid w:val="00FA3AB9"/>
    <w:rsid w:val="00FA3BEE"/>
    <w:rsid w:val="00FA42D4"/>
    <w:rsid w:val="00FA624A"/>
    <w:rsid w:val="00FA6A87"/>
    <w:rsid w:val="00FB0C2C"/>
    <w:rsid w:val="00FB3129"/>
    <w:rsid w:val="00FB4CE9"/>
    <w:rsid w:val="00FB6CE0"/>
    <w:rsid w:val="00FB7448"/>
    <w:rsid w:val="00FC0BC5"/>
    <w:rsid w:val="00FC10E3"/>
    <w:rsid w:val="00FC3FEA"/>
    <w:rsid w:val="00FC59A9"/>
    <w:rsid w:val="00FD01D3"/>
    <w:rsid w:val="00FD1F27"/>
    <w:rsid w:val="00FD2ADC"/>
    <w:rsid w:val="00FD7227"/>
    <w:rsid w:val="00FE0111"/>
    <w:rsid w:val="00FE3947"/>
    <w:rsid w:val="00FE7D38"/>
    <w:rsid w:val="00FF5D37"/>
    <w:rsid w:val="00FF6484"/>
    <w:rsid w:val="00FF6B86"/>
    <w:rsid w:val="00FF738E"/>
    <w:rsid w:val="00FF74E9"/>
    <w:rsid w:val="00FF75E7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F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1">
    <w:name w:val="text-1"/>
    <w:basedOn w:val="Normal"/>
    <w:uiPriority w:val="99"/>
    <w:rsid w:val="001B2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B2739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656E94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BodyText">
    <w:name w:val="Body Text"/>
    <w:aliases w:val="Основной текст Знак"/>
    <w:basedOn w:val="Normal"/>
    <w:link w:val="BodyTextChar"/>
    <w:uiPriority w:val="99"/>
    <w:rsid w:val="00412992"/>
    <w:pPr>
      <w:widowControl w:val="0"/>
      <w:jc w:val="right"/>
    </w:pPr>
    <w:rPr>
      <w:color w:val="auto"/>
    </w:rPr>
  </w:style>
  <w:style w:type="character" w:customStyle="1" w:styleId="BodyTextChar">
    <w:name w:val="Body Text Char"/>
    <w:aliases w:val="Основной текст Знак Char"/>
    <w:basedOn w:val="DefaultParagraphFont"/>
    <w:link w:val="BodyText"/>
    <w:uiPriority w:val="99"/>
    <w:locked/>
    <w:rsid w:val="00412992"/>
    <w:rPr>
      <w:sz w:val="24"/>
      <w:szCs w:val="24"/>
      <w:lang w:val="ru-RU" w:eastAsia="ru-RU"/>
    </w:rPr>
  </w:style>
  <w:style w:type="paragraph" w:customStyle="1" w:styleId="a0">
    <w:name w:val="Знак"/>
    <w:basedOn w:val="Normal"/>
    <w:uiPriority w:val="99"/>
    <w:rsid w:val="00AC36DE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uiPriority w:val="99"/>
    <w:rsid w:val="00422E9A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396D9D"/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43FAE"/>
    <w:rPr>
      <w:b/>
      <w:bCs/>
    </w:rPr>
  </w:style>
  <w:style w:type="paragraph" w:styleId="ListParagraph">
    <w:name w:val="List Paragraph"/>
    <w:basedOn w:val="Normal"/>
    <w:uiPriority w:val="99"/>
    <w:qFormat/>
    <w:rsid w:val="00843FAE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1">
    <w:name w:val="Знак Знак Знак1"/>
    <w:basedOn w:val="Normal"/>
    <w:uiPriority w:val="99"/>
    <w:rsid w:val="00846917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s.lot-online.ru/" TargetMode="External"/><Relationship Id="rId5" Type="http://schemas.openxmlformats.org/officeDocument/2006/relationships/hyperlink" Target="https://sales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512</Words>
  <Characters>2919</Characters>
  <Application>Microsoft Office Outlook</Application>
  <DocSecurity>0</DocSecurity>
  <Lines>0</Lines>
  <Paragraphs>0</Paragraphs>
  <ScaleCrop>false</ScaleCrop>
  <Company>Imperativ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Просим опубликовать в ближайшем номере газеты объявление следующего содержания:</dc:title>
  <dc:subject/>
  <dc:creator>Dima</dc:creator>
  <cp:keywords/>
  <dc:description/>
  <cp:lastModifiedBy>ШилинаСВ</cp:lastModifiedBy>
  <cp:revision>8</cp:revision>
  <cp:lastPrinted>2018-11-14T11:22:00Z</cp:lastPrinted>
  <dcterms:created xsi:type="dcterms:W3CDTF">2018-11-14T09:02:00Z</dcterms:created>
  <dcterms:modified xsi:type="dcterms:W3CDTF">2018-11-19T07:27:00Z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153555906</vt:i4>
  </property>
</Properties>
</file>