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90" w:rsidRPr="00D86D91" w:rsidRDefault="00155A90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155A90" w:rsidRPr="00D86D91" w:rsidRDefault="00155A90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155A90" w:rsidRPr="00D86D91" w:rsidRDefault="00155A90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155A90" w:rsidRPr="00152666" w:rsidRDefault="00155A90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2018</w:t>
      </w:r>
      <w:r w:rsidRPr="00152666">
        <w:rPr>
          <w:sz w:val="22"/>
          <w:szCs w:val="22"/>
        </w:rPr>
        <w:t xml:space="preserve"> года</w:t>
      </w:r>
    </w:p>
    <w:p w:rsidR="00155A90" w:rsidRPr="00152666" w:rsidRDefault="00155A90" w:rsidP="002500BD">
      <w:pPr>
        <w:ind w:right="-426" w:firstLine="709"/>
        <w:rPr>
          <w:sz w:val="22"/>
          <w:szCs w:val="22"/>
        </w:rPr>
      </w:pPr>
    </w:p>
    <w:p w:rsidR="00155A90" w:rsidRPr="00F65947" w:rsidRDefault="00155A90" w:rsidP="00F6594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ООО «Сибэлектромонтаж-А» в лице конкурсного управляющего Макарова Василия Васильевича</w:t>
      </w:r>
      <w:r w:rsidRPr="00D07ED9">
        <w:rPr>
          <w:sz w:val="22"/>
          <w:szCs w:val="22"/>
        </w:rPr>
        <w:t xml:space="preserve">, </w:t>
      </w:r>
      <w:r w:rsidRPr="001649F9">
        <w:rPr>
          <w:sz w:val="22"/>
          <w:szCs w:val="22"/>
        </w:rPr>
        <w:t>действующего на основании</w:t>
      </w:r>
      <w:r w:rsidRPr="00F02164">
        <w:t xml:space="preserve"> </w:t>
      </w:r>
      <w:r w:rsidRPr="00F02164">
        <w:rPr>
          <w:sz w:val="22"/>
          <w:szCs w:val="22"/>
        </w:rPr>
        <w:t>ре</w:t>
      </w:r>
      <w:r>
        <w:rPr>
          <w:sz w:val="22"/>
          <w:szCs w:val="22"/>
        </w:rPr>
        <w:t>шения арбитражного суда Новосибирской области от 21.04.2018 года по делу № А45-31118/2017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155A90" w:rsidRPr="00D86D91" w:rsidRDefault="00155A90" w:rsidP="002500BD">
      <w:pPr>
        <w:ind w:left="360" w:right="-426" w:firstLine="360"/>
        <w:rPr>
          <w:b/>
          <w:sz w:val="22"/>
          <w:szCs w:val="22"/>
        </w:rPr>
      </w:pPr>
    </w:p>
    <w:p w:rsidR="00155A90" w:rsidRPr="00D86D91" w:rsidRDefault="00155A90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155A90" w:rsidRDefault="00155A90" w:rsidP="005865CE">
      <w:pPr>
        <w:pStyle w:val="BodyText"/>
        <w:ind w:right="-1" w:firstLine="360"/>
        <w:rPr>
          <w:color w:val="000000"/>
          <w:sz w:val="22"/>
          <w:szCs w:val="22"/>
        </w:rPr>
      </w:pPr>
      <w:r>
        <w:t xml:space="preserve">1.1. </w:t>
      </w:r>
      <w:r w:rsidRPr="00152666">
        <w:t xml:space="preserve">Продавец обязуется передать в собственность Покупателя, а Покупатель принять и оплатить </w:t>
      </w:r>
      <w:r w:rsidRPr="005865CE">
        <w:t>Парковочное место, в подземной двухуровневой автостоянке</w:t>
      </w:r>
      <w:r w:rsidRPr="00152666">
        <w:t>, (далее – Имущество), находящееся по адресу:</w:t>
      </w:r>
      <w:r>
        <w:t xml:space="preserve"> </w:t>
      </w:r>
      <w:r w:rsidRPr="005865CE">
        <w:rPr>
          <w:color w:val="000000"/>
          <w:sz w:val="22"/>
          <w:szCs w:val="22"/>
        </w:rPr>
        <w:t>Г. Новосибирск, ул. Семьи Шамшиных, д. 66</w:t>
      </w:r>
      <w:r>
        <w:rPr>
          <w:color w:val="000000"/>
          <w:sz w:val="22"/>
          <w:szCs w:val="22"/>
        </w:rPr>
        <w:t>.</w:t>
      </w:r>
    </w:p>
    <w:p w:rsidR="00155A90" w:rsidRDefault="00155A90" w:rsidP="005865CE">
      <w:pPr>
        <w:pStyle w:val="BodyText"/>
        <w:ind w:right="-1" w:firstLine="360"/>
        <w:rPr>
          <w:b/>
        </w:rPr>
      </w:pPr>
    </w:p>
    <w:p w:rsidR="00155A90" w:rsidRPr="00D86D91" w:rsidRDefault="00155A90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155A90" w:rsidRPr="00D86D91" w:rsidRDefault="00155A90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155A90" w:rsidRPr="00D86D91" w:rsidRDefault="00155A90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t xml:space="preserve">________ </w:t>
      </w:r>
      <w:r w:rsidRPr="00E67D17">
        <w:rPr>
          <w:sz w:val="22"/>
          <w:szCs w:val="22"/>
        </w:rPr>
        <w:t>рубля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2018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155A90" w:rsidRPr="00D86D91" w:rsidRDefault="00155A90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155A90" w:rsidRPr="00D86D91" w:rsidRDefault="00155A90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155A90" w:rsidRPr="00D86D91" w:rsidRDefault="00155A90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155A90" w:rsidRPr="00D86D91" w:rsidRDefault="00155A90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акту приема-передачи в течение 7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155A90" w:rsidRPr="00D86D91" w:rsidRDefault="00155A90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155A90" w:rsidRPr="00D86D91" w:rsidRDefault="00155A90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Покупателю в собственность не позднее 7 рабочих дней с момента полной оплаты.</w:t>
      </w:r>
    </w:p>
    <w:p w:rsidR="00155A90" w:rsidRPr="00D86D91" w:rsidRDefault="00155A90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155A90" w:rsidRPr="00D86D91" w:rsidRDefault="00155A90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155A90" w:rsidRPr="00D86D91" w:rsidRDefault="00155A90" w:rsidP="002500BD">
      <w:pPr>
        <w:pStyle w:val="BlockText"/>
        <w:ind w:left="0" w:right="-1" w:firstLine="360"/>
        <w:rPr>
          <w:szCs w:val="22"/>
        </w:rPr>
      </w:pPr>
    </w:p>
    <w:p w:rsidR="00155A90" w:rsidRPr="00D86D91" w:rsidRDefault="00155A90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155A90" w:rsidRPr="00D86D91" w:rsidRDefault="00155A90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155A90" w:rsidRPr="00D86D91" w:rsidRDefault="00155A90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155A90" w:rsidRPr="00D86D91" w:rsidRDefault="00155A90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</w:t>
      </w:r>
      <w:r>
        <w:rPr>
          <w:sz w:val="22"/>
          <w:szCs w:val="22"/>
        </w:rPr>
        <w:t xml:space="preserve"> </w:t>
      </w:r>
      <w:r w:rsidRPr="00D86D91">
        <w:rPr>
          <w:sz w:val="22"/>
          <w:szCs w:val="22"/>
        </w:rPr>
        <w:t>достижения согласия споры подлежат рассмотрению в суде по месту нахождения Продавца.</w:t>
      </w:r>
    </w:p>
    <w:p w:rsidR="00155A90" w:rsidRPr="00D86D91" w:rsidRDefault="00155A90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5.3. Настоящий договор составлен в </w:t>
      </w:r>
      <w:r>
        <w:rPr>
          <w:sz w:val="22"/>
          <w:szCs w:val="22"/>
        </w:rPr>
        <w:t xml:space="preserve">трех </w:t>
      </w:r>
      <w:r w:rsidRPr="00D86D91">
        <w:rPr>
          <w:sz w:val="22"/>
          <w:szCs w:val="22"/>
        </w:rPr>
        <w:t>экземплярах, имеющих одинаковую юридическую силу, по одному экземпляру для каждой из сторон  настоящего договора</w:t>
      </w:r>
      <w:r>
        <w:rPr>
          <w:sz w:val="22"/>
          <w:szCs w:val="22"/>
        </w:rPr>
        <w:t>, и один экземпляр для регистрирующего органа</w:t>
      </w:r>
      <w:r w:rsidRPr="00D86D91">
        <w:rPr>
          <w:sz w:val="22"/>
          <w:szCs w:val="22"/>
        </w:rPr>
        <w:t>.</w:t>
      </w:r>
    </w:p>
    <w:p w:rsidR="00155A90" w:rsidRPr="00D86D91" w:rsidRDefault="00155A90" w:rsidP="002500BD">
      <w:pPr>
        <w:ind w:right="-1" w:firstLine="567"/>
        <w:jc w:val="both"/>
        <w:rPr>
          <w:sz w:val="22"/>
          <w:szCs w:val="22"/>
        </w:rPr>
      </w:pPr>
    </w:p>
    <w:p w:rsidR="00155A90" w:rsidRPr="00D86D91" w:rsidRDefault="00155A90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155A90" w:rsidRPr="00D86D91" w:rsidRDefault="00155A90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155A90" w:rsidRPr="00152666" w:rsidTr="007C0B3A">
        <w:tc>
          <w:tcPr>
            <w:tcW w:w="4680" w:type="dxa"/>
          </w:tcPr>
          <w:p w:rsidR="00155A90" w:rsidRPr="00D86D91" w:rsidRDefault="00155A90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155A90" w:rsidRPr="00D86D91" w:rsidRDefault="00155A90" w:rsidP="007C0B3A">
            <w:pPr>
              <w:jc w:val="center"/>
              <w:rPr>
                <w:b/>
                <w:sz w:val="22"/>
                <w:szCs w:val="22"/>
              </w:rPr>
            </w:pPr>
          </w:p>
          <w:p w:rsidR="00155A90" w:rsidRDefault="00155A90" w:rsidP="00C57F9B">
            <w:r>
              <w:t>ООО «Сибэлектромонтаж-А»</w:t>
            </w:r>
          </w:p>
          <w:p w:rsidR="00155A90" w:rsidRPr="008A63A4" w:rsidRDefault="00155A90" w:rsidP="00865C5F">
            <w:pPr>
              <w:ind w:firstLine="34"/>
            </w:pPr>
            <w:r w:rsidRPr="008A63A4">
              <w:t>630501, НСО, р.п. Краснообск</w:t>
            </w:r>
            <w:r>
              <w:t>, 5-й микрорайон, д. 2, к. 4</w:t>
            </w:r>
            <w:r w:rsidRPr="008A63A4">
              <w:t xml:space="preserve">. </w:t>
            </w:r>
          </w:p>
          <w:p w:rsidR="00155A90" w:rsidRDefault="00155A90" w:rsidP="00865C5F">
            <w:pPr>
              <w:spacing w:line="260" w:lineRule="auto"/>
              <w:rPr>
                <w:sz w:val="18"/>
                <w:szCs w:val="18"/>
              </w:rPr>
            </w:pPr>
            <w:r w:rsidRPr="0022102A">
              <w:rPr>
                <w:sz w:val="18"/>
                <w:szCs w:val="18"/>
              </w:rPr>
              <w:t>ИНН 5401298320, ОГРН 1075401020496</w:t>
            </w:r>
          </w:p>
          <w:p w:rsidR="00155A90" w:rsidRDefault="00155A90" w:rsidP="00865C5F">
            <w:pPr>
              <w:rPr>
                <w:rFonts w:cs="AGOpus"/>
              </w:rPr>
            </w:pPr>
            <w:r w:rsidRPr="005865CE">
              <w:rPr>
                <w:rFonts w:cs="AGOpus"/>
              </w:rPr>
              <w:t xml:space="preserve">р/сч  40702810123000000063  в Ф-Л Сибирский ПАО Банк «ФК Открытие» г. Новосибирск </w:t>
            </w:r>
          </w:p>
          <w:p w:rsidR="00155A90" w:rsidRDefault="00155A90" w:rsidP="00865C5F">
            <w:pPr>
              <w:rPr>
                <w:rFonts w:cs="AGOpus"/>
              </w:rPr>
            </w:pPr>
            <w:r w:rsidRPr="005865CE">
              <w:rPr>
                <w:rFonts w:cs="AGOpus"/>
              </w:rPr>
              <w:t>БИК 045004867 к/с 30101810250040000867.</w:t>
            </w:r>
          </w:p>
          <w:p w:rsidR="00155A90" w:rsidRDefault="00155A90" w:rsidP="00865C5F"/>
          <w:p w:rsidR="00155A90" w:rsidRDefault="00155A90" w:rsidP="00865C5F">
            <w:r>
              <w:t>Конкурсный управляющий</w:t>
            </w:r>
          </w:p>
          <w:p w:rsidR="00155A90" w:rsidRDefault="00155A90" w:rsidP="00865C5F"/>
          <w:p w:rsidR="00155A90" w:rsidRDefault="00155A90" w:rsidP="00865C5F">
            <w:pPr>
              <w:widowControl w:val="0"/>
              <w:rPr>
                <w:u w:val="single"/>
              </w:rPr>
            </w:pPr>
            <w:r>
              <w:t>___________________________/</w:t>
            </w:r>
            <w:r>
              <w:rPr>
                <w:u w:val="single"/>
              </w:rPr>
              <w:t>В.В. Макаров /</w:t>
            </w:r>
          </w:p>
          <w:p w:rsidR="00155A90" w:rsidRPr="00D86D91" w:rsidRDefault="00155A90" w:rsidP="00865C5F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155A90" w:rsidRPr="00D86D91" w:rsidRDefault="00155A90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155A90" w:rsidRPr="00152666" w:rsidRDefault="00155A90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155A90" w:rsidRPr="00152666" w:rsidRDefault="00155A90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155A90" w:rsidRPr="00152666" w:rsidRDefault="00155A90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155A90" w:rsidRPr="00152666" w:rsidRDefault="00155A90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155A90" w:rsidRPr="00152666" w:rsidRDefault="00155A90" w:rsidP="007C0B3A">
            <w:pPr>
              <w:rPr>
                <w:b/>
                <w:sz w:val="22"/>
                <w:szCs w:val="22"/>
              </w:rPr>
            </w:pPr>
          </w:p>
          <w:p w:rsidR="00155A90" w:rsidRPr="00152666" w:rsidRDefault="00155A90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155A90" w:rsidRPr="00152666" w:rsidRDefault="00155A90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155A90" w:rsidRPr="00152666" w:rsidRDefault="00155A90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155A90" w:rsidRPr="00152666" w:rsidRDefault="00155A90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155A90" w:rsidRPr="00D86D91" w:rsidRDefault="00155A90">
      <w:pPr>
        <w:rPr>
          <w:sz w:val="22"/>
          <w:szCs w:val="22"/>
        </w:rPr>
      </w:pPr>
    </w:p>
    <w:sectPr w:rsidR="00155A90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0" w:rsidRDefault="00155A90" w:rsidP="00F76BDA">
      <w:r>
        <w:separator/>
      </w:r>
    </w:p>
  </w:endnote>
  <w:endnote w:type="continuationSeparator" w:id="0">
    <w:p w:rsidR="00155A90" w:rsidRDefault="00155A90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90" w:rsidRDefault="00155A90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155A90" w:rsidRDefault="00155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0" w:rsidRDefault="00155A90" w:rsidP="00F76BDA">
      <w:r>
        <w:separator/>
      </w:r>
    </w:p>
  </w:footnote>
  <w:footnote w:type="continuationSeparator" w:id="0">
    <w:p w:rsidR="00155A90" w:rsidRDefault="00155A90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153EC"/>
    <w:rsid w:val="00070548"/>
    <w:rsid w:val="000A3BCB"/>
    <w:rsid w:val="000A3FA7"/>
    <w:rsid w:val="000C7F71"/>
    <w:rsid w:val="000E4539"/>
    <w:rsid w:val="000F1C4E"/>
    <w:rsid w:val="00100484"/>
    <w:rsid w:val="001169A2"/>
    <w:rsid w:val="00151AA0"/>
    <w:rsid w:val="00152666"/>
    <w:rsid w:val="00155A90"/>
    <w:rsid w:val="001649F9"/>
    <w:rsid w:val="0018448E"/>
    <w:rsid w:val="001A0EFE"/>
    <w:rsid w:val="001A5EBD"/>
    <w:rsid w:val="001B4822"/>
    <w:rsid w:val="001C7298"/>
    <w:rsid w:val="002179A9"/>
    <w:rsid w:val="00217BD4"/>
    <w:rsid w:val="0022102A"/>
    <w:rsid w:val="0022360C"/>
    <w:rsid w:val="00237AD2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C25D7"/>
    <w:rsid w:val="002D48F0"/>
    <w:rsid w:val="002D7D84"/>
    <w:rsid w:val="002F6866"/>
    <w:rsid w:val="00355E78"/>
    <w:rsid w:val="00367F86"/>
    <w:rsid w:val="0037319C"/>
    <w:rsid w:val="00377A34"/>
    <w:rsid w:val="00385330"/>
    <w:rsid w:val="003862A0"/>
    <w:rsid w:val="003C56A7"/>
    <w:rsid w:val="003E42AA"/>
    <w:rsid w:val="003F5D78"/>
    <w:rsid w:val="00424132"/>
    <w:rsid w:val="00471ECB"/>
    <w:rsid w:val="004819F7"/>
    <w:rsid w:val="004971B1"/>
    <w:rsid w:val="004A591A"/>
    <w:rsid w:val="004D01A3"/>
    <w:rsid w:val="00500619"/>
    <w:rsid w:val="0051208F"/>
    <w:rsid w:val="00525ED1"/>
    <w:rsid w:val="00530787"/>
    <w:rsid w:val="00540C19"/>
    <w:rsid w:val="00542D38"/>
    <w:rsid w:val="00543894"/>
    <w:rsid w:val="00547E37"/>
    <w:rsid w:val="00557061"/>
    <w:rsid w:val="005775CB"/>
    <w:rsid w:val="005865CE"/>
    <w:rsid w:val="005A067C"/>
    <w:rsid w:val="005B1502"/>
    <w:rsid w:val="005F1EBF"/>
    <w:rsid w:val="00601B1F"/>
    <w:rsid w:val="0060639A"/>
    <w:rsid w:val="00606E7A"/>
    <w:rsid w:val="006200ED"/>
    <w:rsid w:val="00662138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22D2"/>
    <w:rsid w:val="00723CC2"/>
    <w:rsid w:val="0075216D"/>
    <w:rsid w:val="00752346"/>
    <w:rsid w:val="007728FC"/>
    <w:rsid w:val="00780395"/>
    <w:rsid w:val="007B3B63"/>
    <w:rsid w:val="007C0B3A"/>
    <w:rsid w:val="007C62AC"/>
    <w:rsid w:val="007D1C03"/>
    <w:rsid w:val="007F04DB"/>
    <w:rsid w:val="007F6F9C"/>
    <w:rsid w:val="00831C06"/>
    <w:rsid w:val="00865C5F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179B6"/>
    <w:rsid w:val="0092538E"/>
    <w:rsid w:val="00940C47"/>
    <w:rsid w:val="0094394A"/>
    <w:rsid w:val="00944AE7"/>
    <w:rsid w:val="00946F7D"/>
    <w:rsid w:val="009714EF"/>
    <w:rsid w:val="009769BE"/>
    <w:rsid w:val="009804E2"/>
    <w:rsid w:val="009A69C0"/>
    <w:rsid w:val="009C64F4"/>
    <w:rsid w:val="009C73E9"/>
    <w:rsid w:val="009E63E0"/>
    <w:rsid w:val="009F0CF6"/>
    <w:rsid w:val="00A15DB2"/>
    <w:rsid w:val="00A27096"/>
    <w:rsid w:val="00A41D1E"/>
    <w:rsid w:val="00A503DE"/>
    <w:rsid w:val="00A53E1A"/>
    <w:rsid w:val="00A61628"/>
    <w:rsid w:val="00A66F97"/>
    <w:rsid w:val="00A720B7"/>
    <w:rsid w:val="00A766D7"/>
    <w:rsid w:val="00A77087"/>
    <w:rsid w:val="00A90A4E"/>
    <w:rsid w:val="00A96DB4"/>
    <w:rsid w:val="00AC24DF"/>
    <w:rsid w:val="00AF2AD6"/>
    <w:rsid w:val="00B41913"/>
    <w:rsid w:val="00B5074E"/>
    <w:rsid w:val="00B66153"/>
    <w:rsid w:val="00BB044E"/>
    <w:rsid w:val="00BB1A7D"/>
    <w:rsid w:val="00C13B91"/>
    <w:rsid w:val="00C25AEE"/>
    <w:rsid w:val="00C5223C"/>
    <w:rsid w:val="00C52C13"/>
    <w:rsid w:val="00C57F9B"/>
    <w:rsid w:val="00C62B5D"/>
    <w:rsid w:val="00C70A3B"/>
    <w:rsid w:val="00C82D6F"/>
    <w:rsid w:val="00C86E30"/>
    <w:rsid w:val="00C9072D"/>
    <w:rsid w:val="00C94798"/>
    <w:rsid w:val="00CD7E72"/>
    <w:rsid w:val="00CE0302"/>
    <w:rsid w:val="00CE2538"/>
    <w:rsid w:val="00D07ED9"/>
    <w:rsid w:val="00D1100D"/>
    <w:rsid w:val="00D51A22"/>
    <w:rsid w:val="00D66CEB"/>
    <w:rsid w:val="00D751BC"/>
    <w:rsid w:val="00D81615"/>
    <w:rsid w:val="00D8409B"/>
    <w:rsid w:val="00D86D91"/>
    <w:rsid w:val="00D9027D"/>
    <w:rsid w:val="00D94D6E"/>
    <w:rsid w:val="00D96B9B"/>
    <w:rsid w:val="00DB341D"/>
    <w:rsid w:val="00DB4300"/>
    <w:rsid w:val="00DB63D7"/>
    <w:rsid w:val="00DD44D5"/>
    <w:rsid w:val="00DF1E54"/>
    <w:rsid w:val="00E1741C"/>
    <w:rsid w:val="00E225E9"/>
    <w:rsid w:val="00E40CA0"/>
    <w:rsid w:val="00E67D17"/>
    <w:rsid w:val="00E976FF"/>
    <w:rsid w:val="00EB209E"/>
    <w:rsid w:val="00EB3C41"/>
    <w:rsid w:val="00ED33B4"/>
    <w:rsid w:val="00ED406C"/>
    <w:rsid w:val="00F02164"/>
    <w:rsid w:val="00F2004F"/>
    <w:rsid w:val="00F243C7"/>
    <w:rsid w:val="00F26A4F"/>
    <w:rsid w:val="00F34A66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4A66"/>
    <w:pPr>
      <w:keepNext/>
      <w:outlineLvl w:val="0"/>
    </w:pPr>
    <w:rPr>
      <w:bCs/>
      <w:sz w:val="4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913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720</Words>
  <Characters>4105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User</cp:lastModifiedBy>
  <cp:revision>69</cp:revision>
  <cp:lastPrinted>2011-11-28T08:26:00Z</cp:lastPrinted>
  <dcterms:created xsi:type="dcterms:W3CDTF">2011-07-12T08:16:00Z</dcterms:created>
  <dcterms:modified xsi:type="dcterms:W3CDTF">2018-10-02T20:41:00Z</dcterms:modified>
</cp:coreProperties>
</file>