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2" w:rsidRPr="007E794F" w:rsidRDefault="00764D82" w:rsidP="00764D82">
      <w:pPr>
        <w:jc w:val="center"/>
        <w:rPr>
          <w:b/>
          <w:sz w:val="22"/>
          <w:szCs w:val="22"/>
        </w:rPr>
      </w:pPr>
      <w:r w:rsidRPr="007E794F">
        <w:rPr>
          <w:b/>
          <w:sz w:val="22"/>
          <w:szCs w:val="22"/>
        </w:rPr>
        <w:t>ДОГОВОР КУПЛИ-ПРОДАЖИ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Nonformat"/>
        <w:rPr>
          <w:rFonts w:ascii="Times New Roman" w:hAnsi="Times New Roman"/>
          <w:sz w:val="22"/>
          <w:szCs w:val="22"/>
        </w:rPr>
      </w:pPr>
      <w:r w:rsidRPr="007E794F">
        <w:rPr>
          <w:rFonts w:ascii="Times New Roman" w:hAnsi="Times New Roman"/>
          <w:sz w:val="22"/>
          <w:szCs w:val="22"/>
        </w:rPr>
        <w:t xml:space="preserve">г.  Москва </w:t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</w:t>
      </w:r>
      <w:proofErr w:type="gramStart"/>
      <w:r w:rsidRPr="007E794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7E794F">
        <w:rPr>
          <w:rFonts w:ascii="Times New Roman" w:hAnsi="Times New Roman"/>
          <w:sz w:val="22"/>
          <w:szCs w:val="22"/>
        </w:rPr>
        <w:t>___» _____________ 201</w:t>
      </w:r>
      <w:r w:rsidR="00EF18FA" w:rsidRPr="00EF18FA">
        <w:rPr>
          <w:rFonts w:ascii="Times New Roman" w:hAnsi="Times New Roman"/>
          <w:sz w:val="22"/>
          <w:szCs w:val="22"/>
        </w:rPr>
        <w:t>8</w:t>
      </w:r>
      <w:r w:rsidRPr="007E794F">
        <w:rPr>
          <w:rFonts w:ascii="Times New Roman" w:hAnsi="Times New Roman"/>
          <w:sz w:val="22"/>
          <w:szCs w:val="22"/>
        </w:rPr>
        <w:t xml:space="preserve"> г.</w:t>
      </w:r>
    </w:p>
    <w:p w:rsidR="00764D82" w:rsidRPr="007E794F" w:rsidRDefault="00764D82" w:rsidP="00764D82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  <w:r w:rsidRPr="007E794F">
        <w:rPr>
          <w:b/>
          <w:sz w:val="22"/>
          <w:szCs w:val="22"/>
        </w:rPr>
        <w:t>ЗАО «</w:t>
      </w:r>
      <w:proofErr w:type="spellStart"/>
      <w:r w:rsidRPr="007E794F">
        <w:rPr>
          <w:b/>
          <w:sz w:val="22"/>
          <w:szCs w:val="22"/>
        </w:rPr>
        <w:t>Малечкино</w:t>
      </w:r>
      <w:proofErr w:type="spellEnd"/>
      <w:r w:rsidRPr="007E794F">
        <w:rPr>
          <w:b/>
          <w:sz w:val="22"/>
          <w:szCs w:val="22"/>
        </w:rPr>
        <w:t xml:space="preserve">», </w:t>
      </w:r>
      <w:r w:rsidRPr="006A112E">
        <w:rPr>
          <w:sz w:val="22"/>
          <w:szCs w:val="22"/>
        </w:rPr>
        <w:t xml:space="preserve">в лице Конкурсного управляющего </w:t>
      </w:r>
      <w:proofErr w:type="spellStart"/>
      <w:r w:rsidRPr="006A112E">
        <w:rPr>
          <w:sz w:val="22"/>
          <w:szCs w:val="22"/>
        </w:rPr>
        <w:t>Азбиля</w:t>
      </w:r>
      <w:proofErr w:type="spellEnd"/>
      <w:r w:rsidRPr="006A112E">
        <w:rPr>
          <w:sz w:val="22"/>
          <w:szCs w:val="22"/>
        </w:rPr>
        <w:t xml:space="preserve"> Игоря Григорьевича</w:t>
      </w:r>
      <w:r w:rsidR="007E794F" w:rsidRPr="006A112E">
        <w:rPr>
          <w:sz w:val="22"/>
          <w:szCs w:val="22"/>
        </w:rPr>
        <w:t>,</w:t>
      </w:r>
      <w:r w:rsidR="007E794F" w:rsidRPr="007E794F">
        <w:rPr>
          <w:b/>
          <w:sz w:val="22"/>
          <w:szCs w:val="22"/>
        </w:rPr>
        <w:t xml:space="preserve"> </w:t>
      </w:r>
      <w:r w:rsidR="007E794F" w:rsidRPr="007E794F">
        <w:rPr>
          <w:sz w:val="22"/>
          <w:szCs w:val="22"/>
        </w:rPr>
        <w:t>действующего на основании Определения Арбитражного суда Вологодской области от 21.07.2017 по делу № А13-6613/2013</w:t>
      </w:r>
      <w:r w:rsidRPr="007E794F">
        <w:rPr>
          <w:b/>
          <w:sz w:val="22"/>
          <w:szCs w:val="22"/>
        </w:rPr>
        <w:t>,</w:t>
      </w:r>
      <w:r w:rsidRPr="007E794F">
        <w:rPr>
          <w:sz w:val="22"/>
          <w:szCs w:val="22"/>
        </w:rPr>
        <w:t xml:space="preserve"> именуем</w:t>
      </w:r>
      <w:r w:rsidR="007E794F" w:rsidRPr="007E794F">
        <w:rPr>
          <w:sz w:val="22"/>
          <w:szCs w:val="22"/>
        </w:rPr>
        <w:t>ое</w:t>
      </w:r>
      <w:r w:rsidRPr="007E794F">
        <w:rPr>
          <w:sz w:val="22"/>
          <w:szCs w:val="22"/>
        </w:rPr>
        <w:t xml:space="preserve"> в дальнейшем </w:t>
      </w:r>
      <w:r w:rsidRPr="007E794F">
        <w:rPr>
          <w:b/>
          <w:sz w:val="22"/>
          <w:szCs w:val="22"/>
        </w:rPr>
        <w:t>«</w:t>
      </w:r>
      <w:r w:rsidR="007E794F" w:rsidRPr="007E794F">
        <w:rPr>
          <w:b/>
          <w:sz w:val="22"/>
          <w:szCs w:val="22"/>
        </w:rPr>
        <w:t>Продавец</w:t>
      </w:r>
      <w:r w:rsidRPr="007E794F">
        <w:rPr>
          <w:b/>
          <w:sz w:val="22"/>
          <w:szCs w:val="22"/>
        </w:rPr>
        <w:t>»</w:t>
      </w:r>
      <w:r w:rsidR="007E794F" w:rsidRPr="007E794F">
        <w:rPr>
          <w:sz w:val="22"/>
          <w:szCs w:val="22"/>
        </w:rPr>
        <w:t xml:space="preserve">, </w:t>
      </w:r>
      <w:r w:rsidRPr="007E794F">
        <w:rPr>
          <w:sz w:val="22"/>
          <w:szCs w:val="22"/>
        </w:rPr>
        <w:t>с одной стороны, и</w:t>
      </w: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</w:p>
    <w:p w:rsidR="00764D82" w:rsidRPr="007E794F" w:rsidRDefault="00764D82" w:rsidP="00764D82">
      <w:pPr>
        <w:ind w:firstLine="708"/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в лице _________, действующего на основании ________, </w:t>
      </w:r>
      <w:r w:rsidRPr="007E794F">
        <w:rPr>
          <w:sz w:val="22"/>
          <w:szCs w:val="22"/>
        </w:rPr>
        <w:t>именуемое</w:t>
      </w:r>
      <w:r w:rsidR="007E794F"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«П</w:t>
      </w:r>
      <w:r w:rsidR="007E794F">
        <w:rPr>
          <w:b/>
          <w:sz w:val="22"/>
          <w:szCs w:val="22"/>
        </w:rPr>
        <w:t>окупатель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 w:rsidR="007E794F"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 w:rsidR="007E794F"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 w:rsidR="007E794F"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 w:rsidR="00FD6C8B"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нижеследующем.</w:t>
      </w:r>
    </w:p>
    <w:p w:rsidR="00764D82" w:rsidRPr="007E794F" w:rsidRDefault="00764D82" w:rsidP="00764D82">
      <w:pPr>
        <w:jc w:val="both"/>
        <w:rPr>
          <w:sz w:val="22"/>
          <w:szCs w:val="22"/>
        </w:rPr>
      </w:pPr>
    </w:p>
    <w:p w:rsidR="00764D82" w:rsidRPr="007E794F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E794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05CA1" w:rsidRDefault="0092366E" w:rsidP="0092366E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D0BF1">
        <w:rPr>
          <w:noProof/>
          <w:color w:val="auto"/>
          <w:sz w:val="22"/>
          <w:szCs w:val="22"/>
        </w:rPr>
        <w:t>Продавец обязуется передать в собстве</w:t>
      </w:r>
      <w:bookmarkStart w:id="0" w:name="_GoBack"/>
      <w:bookmarkEnd w:id="0"/>
      <w:r w:rsidRPr="00DD0BF1">
        <w:rPr>
          <w:noProof/>
          <w:color w:val="auto"/>
          <w:sz w:val="22"/>
          <w:szCs w:val="22"/>
        </w:rPr>
        <w:t>нность Покупателю, а Покупатель обязуется принять</w:t>
      </w:r>
      <w:r>
        <w:rPr>
          <w:noProof/>
          <w:color w:val="auto"/>
          <w:sz w:val="22"/>
          <w:szCs w:val="22"/>
        </w:rPr>
        <w:t xml:space="preserve"> и</w:t>
      </w:r>
      <w:r w:rsidRPr="00DD0BF1">
        <w:rPr>
          <w:noProof/>
          <w:color w:val="auto"/>
          <w:sz w:val="22"/>
          <w:szCs w:val="22"/>
        </w:rPr>
        <w:t xml:space="preserve"> оплатить </w:t>
      </w:r>
      <w:r>
        <w:rPr>
          <w:noProof/>
          <w:color w:val="auto"/>
          <w:sz w:val="22"/>
          <w:szCs w:val="22"/>
        </w:rPr>
        <w:t xml:space="preserve">в </w:t>
      </w:r>
      <w:r w:rsidR="004F496D">
        <w:rPr>
          <w:color w:val="auto"/>
          <w:sz w:val="22"/>
          <w:szCs w:val="22"/>
        </w:rPr>
        <w:t>порядке и на</w:t>
      </w:r>
      <w:r w:rsidR="006A112E">
        <w:rPr>
          <w:color w:val="auto"/>
          <w:sz w:val="22"/>
          <w:szCs w:val="22"/>
        </w:rPr>
        <w:t xml:space="preserve"> </w:t>
      </w:r>
      <w:r w:rsidR="004F496D">
        <w:rPr>
          <w:color w:val="auto"/>
          <w:sz w:val="22"/>
          <w:szCs w:val="22"/>
        </w:rPr>
        <w:t>условиях</w:t>
      </w:r>
      <w:r w:rsidR="006A112E">
        <w:rPr>
          <w:color w:val="auto"/>
          <w:sz w:val="22"/>
          <w:szCs w:val="22"/>
        </w:rPr>
        <w:t>,</w:t>
      </w:r>
      <w:r w:rsidRPr="00DD0BF1">
        <w:rPr>
          <w:color w:val="auto"/>
          <w:sz w:val="22"/>
          <w:szCs w:val="22"/>
        </w:rPr>
        <w:t xml:space="preserve"> определенных настоящим Договором, </w:t>
      </w:r>
      <w:r>
        <w:rPr>
          <w:color w:val="auto"/>
          <w:sz w:val="22"/>
          <w:szCs w:val="22"/>
        </w:rPr>
        <w:t xml:space="preserve">движимое и недвижимое </w:t>
      </w:r>
      <w:r w:rsidRPr="00DD0BF1">
        <w:rPr>
          <w:color w:val="auto"/>
          <w:sz w:val="22"/>
          <w:szCs w:val="22"/>
        </w:rPr>
        <w:t xml:space="preserve">имущество </w:t>
      </w:r>
      <w:r w:rsidRPr="00DD0BF1">
        <w:rPr>
          <w:sz w:val="22"/>
          <w:szCs w:val="22"/>
        </w:rPr>
        <w:t>ЗАО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Мал</w:t>
      </w:r>
      <w:r w:rsidR="008B1EE4">
        <w:rPr>
          <w:sz w:val="22"/>
          <w:szCs w:val="22"/>
        </w:rPr>
        <w:t>еч</w:t>
      </w:r>
      <w:r w:rsidR="00952C00">
        <w:rPr>
          <w:sz w:val="22"/>
          <w:szCs w:val="22"/>
        </w:rPr>
        <w:t>кино</w:t>
      </w:r>
      <w:proofErr w:type="spellEnd"/>
      <w:r w:rsidR="00952C00">
        <w:rPr>
          <w:sz w:val="22"/>
          <w:szCs w:val="22"/>
        </w:rPr>
        <w:t>», перечень которого указан</w:t>
      </w:r>
      <w:r w:rsidR="008B1EE4">
        <w:rPr>
          <w:sz w:val="22"/>
          <w:szCs w:val="22"/>
        </w:rPr>
        <w:t xml:space="preserve"> в Приложении № 1 к Договору (далее – «Имущество»).</w:t>
      </w:r>
    </w:p>
    <w:p w:rsidR="00E9704D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color w:val="auto"/>
          <w:sz w:val="22"/>
          <w:szCs w:val="22"/>
        </w:rPr>
        <w:t>Часть</w:t>
      </w:r>
      <w:r w:rsidR="00362E21">
        <w:rPr>
          <w:noProof/>
          <w:color w:val="auto"/>
          <w:sz w:val="22"/>
          <w:szCs w:val="22"/>
        </w:rPr>
        <w:t xml:space="preserve"> передаваемого по настоящему Договору</w:t>
      </w:r>
      <w:r>
        <w:rPr>
          <w:noProof/>
          <w:color w:val="auto"/>
          <w:sz w:val="22"/>
          <w:szCs w:val="22"/>
        </w:rPr>
        <w:t xml:space="preserve"> Имущества находится в </w:t>
      </w:r>
      <w:r w:rsidR="00362E21">
        <w:rPr>
          <w:noProof/>
          <w:color w:val="auto"/>
          <w:sz w:val="22"/>
          <w:szCs w:val="22"/>
        </w:rPr>
        <w:t>залоге.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С момента исполнения Покупателем обязательств по оплате в полном объеме в </w:t>
      </w:r>
      <w:r w:rsidRPr="0050469E">
        <w:rPr>
          <w:sz w:val="22"/>
          <w:szCs w:val="22"/>
        </w:rPr>
        <w:t>соответствии с</w:t>
      </w:r>
      <w:r w:rsidR="0050469E" w:rsidRPr="0050469E">
        <w:rPr>
          <w:sz w:val="22"/>
          <w:szCs w:val="22"/>
        </w:rPr>
        <w:t xml:space="preserve"> разделом</w:t>
      </w:r>
      <w:r w:rsidRPr="0050469E">
        <w:rPr>
          <w:sz w:val="22"/>
          <w:szCs w:val="22"/>
        </w:rPr>
        <w:t xml:space="preserve"> 3 настоящего Договора, залог</w:t>
      </w:r>
      <w:r w:rsidRPr="00E9704D">
        <w:rPr>
          <w:sz w:val="22"/>
          <w:szCs w:val="22"/>
        </w:rPr>
        <w:t xml:space="preserve"> </w:t>
      </w:r>
      <w:r w:rsidR="0050469E">
        <w:rPr>
          <w:sz w:val="22"/>
          <w:szCs w:val="22"/>
        </w:rPr>
        <w:t>в отношение И</w:t>
      </w:r>
      <w:r w:rsidRPr="00E9704D">
        <w:rPr>
          <w:sz w:val="22"/>
          <w:szCs w:val="22"/>
        </w:rPr>
        <w:t>мущества прекращается в силу</w:t>
      </w:r>
      <w:r w:rsidR="0050469E">
        <w:rPr>
          <w:sz w:val="22"/>
          <w:szCs w:val="22"/>
        </w:rPr>
        <w:t xml:space="preserve"> п. 4 п. 1 ст. </w:t>
      </w:r>
      <w:r w:rsidR="00E9704D">
        <w:rPr>
          <w:sz w:val="22"/>
          <w:szCs w:val="22"/>
        </w:rPr>
        <w:t>352 ГК </w:t>
      </w:r>
      <w:r w:rsidRPr="00E9704D">
        <w:rPr>
          <w:sz w:val="22"/>
          <w:szCs w:val="22"/>
        </w:rPr>
        <w:t>РФ, п. 5 ст. 18.1 ФЗ РФ «О н</w:t>
      </w:r>
      <w:r w:rsidR="00E9704D">
        <w:rPr>
          <w:sz w:val="22"/>
          <w:szCs w:val="22"/>
        </w:rPr>
        <w:t>есостоятельности (банкротстве)».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оговором.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Перед заключением настоящего Договора покупатель ознакомился с фактическим состоянием </w:t>
      </w:r>
      <w:r w:rsidR="00563774">
        <w:rPr>
          <w:sz w:val="22"/>
          <w:szCs w:val="22"/>
        </w:rPr>
        <w:t>И</w:t>
      </w:r>
      <w:r w:rsidRPr="00E9704D">
        <w:rPr>
          <w:sz w:val="22"/>
          <w:szCs w:val="22"/>
        </w:rPr>
        <w:t xml:space="preserve">мущества, подлежащего передаче по настоящему Договору.  </w:t>
      </w:r>
    </w:p>
    <w:p w:rsidR="008B1EE4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оговору.</w:t>
      </w:r>
    </w:p>
    <w:p w:rsidR="00563774" w:rsidRPr="00563774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563774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Продавец обязуется: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Передать Покупателю </w:t>
      </w:r>
      <w:r w:rsidR="006C4E0A">
        <w:rPr>
          <w:sz w:val="22"/>
          <w:szCs w:val="22"/>
        </w:rPr>
        <w:t>И</w:t>
      </w:r>
      <w:r w:rsidR="006C4E0A" w:rsidRPr="00563774">
        <w:rPr>
          <w:sz w:val="22"/>
          <w:szCs w:val="22"/>
        </w:rPr>
        <w:t xml:space="preserve">мущество </w:t>
      </w:r>
      <w:r w:rsidRPr="00563774">
        <w:rPr>
          <w:sz w:val="22"/>
          <w:szCs w:val="22"/>
        </w:rPr>
        <w:t>по акту приема</w:t>
      </w:r>
      <w:r w:rsidR="00AD2BDD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в течение 5 (пяти) рабочих дней с момента оплаты Покупателем полной стоимости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>мущества в порядке и сроки, предусмотренные Договор</w:t>
      </w:r>
      <w:r w:rsidR="00037346">
        <w:rPr>
          <w:sz w:val="22"/>
          <w:szCs w:val="22"/>
        </w:rPr>
        <w:t>ом</w:t>
      </w:r>
      <w:r w:rsidRPr="00563774">
        <w:rPr>
          <w:sz w:val="22"/>
          <w:szCs w:val="22"/>
        </w:rPr>
        <w:t>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</w:t>
      </w:r>
      <w:r w:rsidR="00037346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 xml:space="preserve">мущества. 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Покупатель обязан: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Оплатить стоимость И</w:t>
      </w:r>
      <w:r w:rsidR="00563774" w:rsidRPr="00563774">
        <w:rPr>
          <w:sz w:val="22"/>
          <w:szCs w:val="22"/>
        </w:rPr>
        <w:t>мущества в соответствии с настоящим Договором.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63774" w:rsidRPr="00563774">
        <w:rPr>
          <w:sz w:val="22"/>
          <w:szCs w:val="22"/>
        </w:rPr>
        <w:t>ринять от Пр</w:t>
      </w:r>
      <w:r>
        <w:rPr>
          <w:sz w:val="22"/>
          <w:szCs w:val="22"/>
        </w:rPr>
        <w:t>одавца Имущество по акту приема</w:t>
      </w:r>
      <w:r w:rsidR="00563774" w:rsidRPr="00563774">
        <w:rPr>
          <w:sz w:val="22"/>
          <w:szCs w:val="22"/>
        </w:rPr>
        <w:t>-передачи.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 передачи имущества. </w:t>
      </w:r>
    </w:p>
    <w:p w:rsidR="008B1EE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Стороны обязуются предоставить настоящий Договор в соответствующий регистрирующий орган, осуществляющий государственную регистрацию прав на недвижимое имущество и сделок с ним в течение 5 (пяти) рабочих дней с</w:t>
      </w:r>
      <w:r w:rsidR="007D09D8">
        <w:rPr>
          <w:sz w:val="22"/>
          <w:szCs w:val="22"/>
        </w:rPr>
        <w:t xml:space="preserve"> момента подписания акта приема-</w:t>
      </w:r>
      <w:r w:rsidRPr="00563774">
        <w:rPr>
          <w:sz w:val="22"/>
          <w:szCs w:val="22"/>
        </w:rPr>
        <w:t>передачи имущества.</w:t>
      </w:r>
    </w:p>
    <w:p w:rsidR="007D09D8" w:rsidRDefault="007D09D8" w:rsidP="007D09D8">
      <w:pPr>
        <w:pStyle w:val="a3"/>
        <w:ind w:left="567"/>
        <w:jc w:val="both"/>
        <w:rPr>
          <w:sz w:val="22"/>
          <w:szCs w:val="22"/>
        </w:rPr>
      </w:pPr>
    </w:p>
    <w:p w:rsidR="007D09D8" w:rsidRPr="007D09D8" w:rsidRDefault="00445FD9" w:rsidP="007D09D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Цена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мущества, указанного в п. 1.1 Договора</w:t>
      </w:r>
      <w:r w:rsidR="00445FD9">
        <w:rPr>
          <w:sz w:val="22"/>
          <w:szCs w:val="22"/>
        </w:rPr>
        <w:t xml:space="preserve"> </w:t>
      </w:r>
      <w:r w:rsidRPr="007D09D8">
        <w:rPr>
          <w:sz w:val="22"/>
          <w:szCs w:val="22"/>
        </w:rPr>
        <w:t xml:space="preserve">составляет </w:t>
      </w:r>
      <w:r w:rsidR="00445FD9">
        <w:rPr>
          <w:sz w:val="22"/>
          <w:szCs w:val="22"/>
        </w:rPr>
        <w:t>_______________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_________________) рублей,</w:t>
      </w:r>
      <w:r w:rsidRPr="007D09D8">
        <w:rPr>
          <w:sz w:val="22"/>
          <w:szCs w:val="22"/>
        </w:rPr>
        <w:t xml:space="preserve"> НДС не облагается.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Задаток, уплаченный Покупателем в размере </w:t>
      </w:r>
      <w:r w:rsidR="00445FD9">
        <w:rPr>
          <w:sz w:val="22"/>
          <w:szCs w:val="22"/>
        </w:rPr>
        <w:t>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</w:t>
      </w:r>
      <w:r w:rsidRPr="007D09D8">
        <w:rPr>
          <w:sz w:val="22"/>
          <w:szCs w:val="22"/>
        </w:rPr>
        <w:t>) ру</w:t>
      </w:r>
      <w:r w:rsidR="00445FD9">
        <w:rPr>
          <w:sz w:val="22"/>
          <w:szCs w:val="22"/>
        </w:rPr>
        <w:t xml:space="preserve">блей </w:t>
      </w:r>
      <w:r w:rsidRPr="007D09D8">
        <w:rPr>
          <w:sz w:val="22"/>
          <w:szCs w:val="22"/>
        </w:rPr>
        <w:t xml:space="preserve">засчитывается в счет исполнения Покупателем обязанности по уплате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мущества. </w:t>
      </w:r>
    </w:p>
    <w:p w:rsidR="00310452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lastRenderedPageBreak/>
        <w:t xml:space="preserve">Подлежащая оплате оставшаяся часть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Договору составляет </w:t>
      </w:r>
      <w:r w:rsidR="00445FD9">
        <w:rPr>
          <w:sz w:val="22"/>
          <w:szCs w:val="22"/>
        </w:rPr>
        <w:t xml:space="preserve">___________________ </w:t>
      </w:r>
      <w:r w:rsidRPr="007D09D8">
        <w:rPr>
          <w:sz w:val="22"/>
          <w:szCs w:val="22"/>
        </w:rPr>
        <w:t>(</w:t>
      </w:r>
      <w:r w:rsidR="00445FD9">
        <w:rPr>
          <w:sz w:val="22"/>
          <w:szCs w:val="22"/>
        </w:rPr>
        <w:t>____________________</w:t>
      </w:r>
      <w:r w:rsidRPr="007D09D8">
        <w:rPr>
          <w:sz w:val="22"/>
          <w:szCs w:val="22"/>
        </w:rPr>
        <w:t>) рублей, НДС не облагается</w:t>
      </w:r>
      <w:r w:rsidR="00310452">
        <w:rPr>
          <w:sz w:val="22"/>
          <w:szCs w:val="22"/>
        </w:rPr>
        <w:t>.</w:t>
      </w:r>
    </w:p>
    <w:p w:rsidR="00310452" w:rsidRDefault="00310452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Pr="007D09D8">
        <w:rPr>
          <w:sz w:val="22"/>
          <w:szCs w:val="22"/>
        </w:rPr>
        <w:t xml:space="preserve">оставшейся части цены </w:t>
      </w:r>
      <w:r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настоящему </w:t>
      </w:r>
      <w:r>
        <w:rPr>
          <w:sz w:val="22"/>
          <w:szCs w:val="22"/>
        </w:rPr>
        <w:t>Д</w:t>
      </w:r>
      <w:r w:rsidRPr="007D09D8">
        <w:rPr>
          <w:sz w:val="22"/>
          <w:szCs w:val="22"/>
        </w:rPr>
        <w:t>оговору осуществляется Покупателем безналичным платежом на расчетный счет</w:t>
      </w:r>
      <w:r>
        <w:rPr>
          <w:sz w:val="22"/>
          <w:szCs w:val="22"/>
        </w:rPr>
        <w:t xml:space="preserve"> ЗАО «</w:t>
      </w:r>
      <w:proofErr w:type="spellStart"/>
      <w:r>
        <w:rPr>
          <w:sz w:val="22"/>
          <w:szCs w:val="22"/>
        </w:rPr>
        <w:t>Малечкино</w:t>
      </w:r>
      <w:proofErr w:type="spellEnd"/>
      <w:r>
        <w:rPr>
          <w:sz w:val="22"/>
          <w:szCs w:val="22"/>
        </w:rPr>
        <w:t xml:space="preserve">», указанный в разделе </w:t>
      </w:r>
      <w:r w:rsidR="00FA241D">
        <w:rPr>
          <w:sz w:val="22"/>
          <w:szCs w:val="22"/>
        </w:rPr>
        <w:t>8 настоящего</w:t>
      </w:r>
      <w:r w:rsidR="005005A0">
        <w:rPr>
          <w:sz w:val="22"/>
          <w:szCs w:val="22"/>
        </w:rPr>
        <w:t xml:space="preserve"> Договора, </w:t>
      </w:r>
      <w:r w:rsidR="005005A0" w:rsidRPr="007D09D8">
        <w:rPr>
          <w:sz w:val="22"/>
          <w:szCs w:val="22"/>
        </w:rPr>
        <w:t xml:space="preserve">в </w:t>
      </w:r>
      <w:r w:rsidR="005005A0" w:rsidRPr="00FA241D">
        <w:rPr>
          <w:sz w:val="22"/>
          <w:szCs w:val="22"/>
        </w:rPr>
        <w:t>течение 30 (тридцати) дней с даты подписания</w:t>
      </w:r>
      <w:r w:rsidR="005005A0" w:rsidRPr="007D09D8">
        <w:rPr>
          <w:sz w:val="22"/>
          <w:szCs w:val="22"/>
        </w:rPr>
        <w:t xml:space="preserve"> настоящего </w:t>
      </w:r>
      <w:r w:rsidR="005005A0">
        <w:rPr>
          <w:sz w:val="22"/>
          <w:szCs w:val="22"/>
        </w:rPr>
        <w:t>Д</w:t>
      </w:r>
      <w:r w:rsidR="005005A0" w:rsidRPr="007D09D8">
        <w:rPr>
          <w:sz w:val="22"/>
          <w:szCs w:val="22"/>
        </w:rPr>
        <w:t xml:space="preserve">оговора.  </w:t>
      </w:r>
    </w:p>
    <w:p w:rsid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Обязательства Покупателя по оплате цены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 считаются выполн</w:t>
      </w:r>
      <w:r w:rsidR="006C4E0A">
        <w:rPr>
          <w:sz w:val="22"/>
          <w:szCs w:val="22"/>
        </w:rPr>
        <w:t>енными с момента зачисления</w:t>
      </w:r>
      <w:r w:rsidRPr="007D09D8">
        <w:rPr>
          <w:sz w:val="22"/>
          <w:szCs w:val="22"/>
        </w:rPr>
        <w:t xml:space="preserve"> суммы, указанной в п. 3.</w:t>
      </w:r>
      <w:r w:rsidR="005005A0">
        <w:rPr>
          <w:sz w:val="22"/>
          <w:szCs w:val="22"/>
        </w:rPr>
        <w:t xml:space="preserve">3 Договора, </w:t>
      </w:r>
      <w:r w:rsidRPr="007D09D8">
        <w:rPr>
          <w:sz w:val="22"/>
          <w:szCs w:val="22"/>
        </w:rPr>
        <w:t xml:space="preserve">на </w:t>
      </w:r>
      <w:r w:rsidR="005005A0">
        <w:rPr>
          <w:sz w:val="22"/>
          <w:szCs w:val="22"/>
        </w:rPr>
        <w:t xml:space="preserve">расчетный </w:t>
      </w:r>
      <w:r w:rsidRPr="007D09D8">
        <w:rPr>
          <w:sz w:val="22"/>
          <w:szCs w:val="22"/>
        </w:rPr>
        <w:t>счет Продавца.</w:t>
      </w:r>
    </w:p>
    <w:p w:rsidR="006C4E0A" w:rsidRPr="006C4E0A" w:rsidRDefault="006C4E0A" w:rsidP="006C4E0A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C4E0A">
        <w:rPr>
          <w:rFonts w:ascii="Times New Roman" w:hAnsi="Times New Roman"/>
          <w:b/>
          <w:sz w:val="22"/>
          <w:szCs w:val="22"/>
        </w:rPr>
        <w:t xml:space="preserve">Возникновение права собственности </w:t>
      </w:r>
    </w:p>
    <w:p w:rsidR="006C4E0A" w:rsidRP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 xml:space="preserve">Покупатель приобретает право собственности на недвижимое </w:t>
      </w:r>
      <w:r w:rsidR="0066178D">
        <w:rPr>
          <w:sz w:val="22"/>
          <w:szCs w:val="22"/>
        </w:rPr>
        <w:t>И</w:t>
      </w:r>
      <w:r w:rsidRPr="006C4E0A">
        <w:rPr>
          <w:sz w:val="22"/>
          <w:szCs w:val="22"/>
        </w:rPr>
        <w:t>мущество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>Все расходы по оформлению перехода права собственности несет Покупатель.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В случае нарушения Покупателем сроков оплаты приобретенного </w:t>
      </w:r>
      <w:r>
        <w:rPr>
          <w:sz w:val="22"/>
          <w:szCs w:val="22"/>
        </w:rPr>
        <w:t>И</w:t>
      </w:r>
      <w:r w:rsidR="0050469E">
        <w:rPr>
          <w:sz w:val="22"/>
          <w:szCs w:val="22"/>
        </w:rPr>
        <w:t>мущества, Д</w:t>
      </w:r>
      <w:r w:rsidRPr="00D23D4C">
        <w:rPr>
          <w:sz w:val="22"/>
          <w:szCs w:val="22"/>
        </w:rPr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Сторона </w:t>
      </w:r>
      <w:r>
        <w:rPr>
          <w:sz w:val="22"/>
          <w:szCs w:val="22"/>
        </w:rPr>
        <w:t>Д</w:t>
      </w:r>
      <w:r w:rsidRPr="00D23D4C">
        <w:rPr>
          <w:sz w:val="22"/>
          <w:szCs w:val="22"/>
        </w:rPr>
        <w:t>оговора, имущественные интересы которой нарушены в результате неисполнения или ненадлежащ</w:t>
      </w:r>
      <w:r w:rsidR="0050469E">
        <w:rPr>
          <w:sz w:val="22"/>
          <w:szCs w:val="22"/>
        </w:rPr>
        <w:t>его исполнения обязательств по Д</w:t>
      </w:r>
      <w:r w:rsidRPr="00D23D4C">
        <w:rPr>
          <w:sz w:val="22"/>
          <w:szCs w:val="22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Default="00D23D4C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Сторона, не исполнившая или ненадлежащим образом исп</w:t>
      </w:r>
      <w:r w:rsidR="003F0283">
        <w:rPr>
          <w:sz w:val="22"/>
          <w:szCs w:val="22"/>
        </w:rPr>
        <w:t xml:space="preserve">олнившая свои обязательства по Договору, </w:t>
      </w:r>
      <w:r w:rsidRPr="00D23D4C">
        <w:rPr>
          <w:sz w:val="22"/>
          <w:szCs w:val="22"/>
        </w:rPr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0283" w:rsidRDefault="003F0283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F0283">
        <w:rPr>
          <w:sz w:val="22"/>
          <w:szCs w:val="22"/>
        </w:rPr>
        <w:t>По взаимному согласию Стороны устанавливают, чт</w:t>
      </w:r>
      <w:r>
        <w:rPr>
          <w:sz w:val="22"/>
          <w:szCs w:val="22"/>
        </w:rPr>
        <w:t>о риск случайной гибели или слу</w:t>
      </w:r>
      <w:r w:rsidRPr="003F0283">
        <w:rPr>
          <w:sz w:val="22"/>
          <w:szCs w:val="22"/>
        </w:rPr>
        <w:t>чайного повреждения Имущества, а также обязанность по уплате</w:t>
      </w:r>
      <w:r>
        <w:rPr>
          <w:sz w:val="22"/>
          <w:szCs w:val="22"/>
        </w:rPr>
        <w:t xml:space="preserve"> </w:t>
      </w:r>
      <w:r w:rsidRPr="003F0283">
        <w:rPr>
          <w:sz w:val="22"/>
          <w:szCs w:val="22"/>
        </w:rPr>
        <w:t>необходимых налогов, расходов, связанных с текущим содержанием, техническим обслуживанием Имущества</w:t>
      </w:r>
      <w:r w:rsidR="0066178D">
        <w:rPr>
          <w:sz w:val="22"/>
          <w:szCs w:val="22"/>
        </w:rPr>
        <w:t xml:space="preserve"> </w:t>
      </w:r>
      <w:r w:rsidR="00FA241D">
        <w:rPr>
          <w:sz w:val="22"/>
          <w:szCs w:val="22"/>
        </w:rPr>
        <w:t>со</w:t>
      </w:r>
      <w:r w:rsidRPr="003F0283">
        <w:rPr>
          <w:sz w:val="22"/>
          <w:szCs w:val="22"/>
        </w:rPr>
        <w:t xml:space="preserve"> дня подписания Сторонами акта приема</w:t>
      </w:r>
      <w:r w:rsidR="00FA241D">
        <w:rPr>
          <w:sz w:val="22"/>
          <w:szCs w:val="22"/>
        </w:rPr>
        <w:t xml:space="preserve">-передачи, </w:t>
      </w:r>
      <w:r w:rsidRPr="003F0283">
        <w:rPr>
          <w:sz w:val="22"/>
          <w:szCs w:val="22"/>
        </w:rPr>
        <w:t>несет П</w:t>
      </w:r>
      <w:r w:rsidR="00FA241D">
        <w:rPr>
          <w:sz w:val="22"/>
          <w:szCs w:val="22"/>
        </w:rPr>
        <w:t>окупатель</w:t>
      </w:r>
      <w:r w:rsidRPr="003F0283">
        <w:rPr>
          <w:sz w:val="22"/>
          <w:szCs w:val="22"/>
        </w:rPr>
        <w:t>.</w:t>
      </w:r>
    </w:p>
    <w:p w:rsidR="003F0283" w:rsidRPr="00D23D4C" w:rsidRDefault="003F0283" w:rsidP="003F0283">
      <w:pPr>
        <w:pStyle w:val="a3"/>
        <w:ind w:left="567"/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Споры, вытекающие из настоящего Договора, подлежат рассмотрению в </w:t>
      </w:r>
      <w:r w:rsidR="007D65D7">
        <w:rPr>
          <w:sz w:val="22"/>
          <w:szCs w:val="22"/>
        </w:rPr>
        <w:t>А</w:t>
      </w:r>
      <w:r w:rsidRPr="00D23D4C">
        <w:rPr>
          <w:sz w:val="22"/>
          <w:szCs w:val="22"/>
        </w:rPr>
        <w:t xml:space="preserve">рбитражном суде </w:t>
      </w:r>
      <w:r w:rsidR="007D65D7">
        <w:rPr>
          <w:sz w:val="22"/>
          <w:szCs w:val="22"/>
        </w:rPr>
        <w:t>города Москвы</w:t>
      </w:r>
      <w:r w:rsidRPr="00D23D4C">
        <w:rPr>
          <w:sz w:val="22"/>
          <w:szCs w:val="22"/>
        </w:rPr>
        <w:t xml:space="preserve"> в порядке, предусмотренном действующим законодательством РФ.</w:t>
      </w:r>
    </w:p>
    <w:p w:rsidR="00D23D4C" w:rsidRP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D23D4C" w:rsidRPr="00D23D4C" w:rsidRDefault="0050469E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D23D4C" w:rsidRPr="00D23D4C">
        <w:rPr>
          <w:sz w:val="22"/>
          <w:szCs w:val="22"/>
        </w:rPr>
        <w:t xml:space="preserve">говор вступает в силу с момента его подписания и действует до момента исполнения Сторонами </w:t>
      </w:r>
      <w:r w:rsidR="007D65D7">
        <w:rPr>
          <w:sz w:val="22"/>
          <w:szCs w:val="22"/>
        </w:rPr>
        <w:t>всех обязательств по Договору</w:t>
      </w:r>
      <w:r w:rsidR="00D23D4C" w:rsidRPr="00D23D4C">
        <w:rPr>
          <w:sz w:val="22"/>
          <w:szCs w:val="22"/>
        </w:rPr>
        <w:t>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Настоящий Договор составлен в 3-х экземплярах, имеющ</w:t>
      </w:r>
      <w:r w:rsidR="007D65D7">
        <w:rPr>
          <w:sz w:val="22"/>
          <w:szCs w:val="22"/>
        </w:rPr>
        <w:t>их одинаковую юридическую силу, по одному для каждой из Сторон и регистрирующего органа.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Продавец имеет право в одностороннем внесудебном поряд</w:t>
      </w:r>
      <w:r w:rsidR="0050469E">
        <w:rPr>
          <w:sz w:val="22"/>
          <w:szCs w:val="22"/>
        </w:rPr>
        <w:t>ке расторгнуть настоящий Д</w:t>
      </w:r>
      <w:r w:rsidRPr="00D23D4C">
        <w:rPr>
          <w:sz w:val="22"/>
          <w:szCs w:val="22"/>
        </w:rPr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По всем вопросам, не нашедшим</w:t>
      </w:r>
      <w:r w:rsidR="0050469E">
        <w:rPr>
          <w:sz w:val="22"/>
          <w:szCs w:val="22"/>
        </w:rPr>
        <w:t xml:space="preserve"> решения в условиях настоящего Д</w:t>
      </w:r>
      <w:r w:rsidRPr="00D23D4C">
        <w:rPr>
          <w:sz w:val="22"/>
          <w:szCs w:val="22"/>
        </w:rPr>
        <w:t xml:space="preserve">оговора, </w:t>
      </w:r>
      <w:r w:rsidR="0050469E">
        <w:rPr>
          <w:sz w:val="22"/>
          <w:szCs w:val="22"/>
        </w:rPr>
        <w:t>Стороны настоящего Д</w:t>
      </w:r>
      <w:r w:rsidRPr="00D23D4C">
        <w:rPr>
          <w:sz w:val="22"/>
          <w:szCs w:val="22"/>
        </w:rPr>
        <w:t xml:space="preserve">оговора будут руководствоваться нормами и положениями действующего законодательства </w:t>
      </w:r>
      <w:r w:rsidR="006A112E">
        <w:rPr>
          <w:sz w:val="22"/>
          <w:szCs w:val="22"/>
        </w:rPr>
        <w:t>РФ</w:t>
      </w:r>
      <w:r w:rsidRPr="00D23D4C">
        <w:rPr>
          <w:sz w:val="22"/>
          <w:szCs w:val="22"/>
        </w:rPr>
        <w:t>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Pr="00D23D4C" w:rsidRDefault="0066178D" w:rsidP="00D23D4C">
      <w:pPr>
        <w:jc w:val="both"/>
        <w:rPr>
          <w:sz w:val="22"/>
          <w:szCs w:val="22"/>
        </w:rPr>
      </w:pPr>
    </w:p>
    <w:p w:rsidR="00D23D4C" w:rsidRDefault="007D65D7" w:rsidP="007D65D7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lastRenderedPageBreak/>
        <w:t>Реквизиты и подписи Сторон</w:t>
      </w:r>
    </w:p>
    <w:p w:rsidR="007D65D7" w:rsidRDefault="007D65D7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673"/>
        <w:gridCol w:w="4660"/>
      </w:tblGrid>
      <w:tr w:rsidR="007D65D7" w:rsidTr="007D65D7">
        <w:trPr>
          <w:trHeight w:val="2866"/>
        </w:trPr>
        <w:tc>
          <w:tcPr>
            <w:tcW w:w="4673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65D7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66D13" w:rsidRDefault="00266D13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ЗАО «</w:t>
            </w:r>
            <w:proofErr w:type="spellStart"/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Малечкино</w:t>
            </w:r>
            <w:proofErr w:type="spellEnd"/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66D13">
              <w:rPr>
                <w:rFonts w:ascii="Times New Roman" w:hAnsi="Times New Roman"/>
                <w:sz w:val="22"/>
                <w:szCs w:val="22"/>
              </w:rPr>
              <w:t>ОГРН 1033500885307</w:t>
            </w:r>
            <w:r>
              <w:rPr>
                <w:rFonts w:ascii="Times New Roman" w:hAnsi="Times New Roman"/>
                <w:sz w:val="22"/>
                <w:szCs w:val="22"/>
              </w:rPr>
              <w:t>, ИНН 3523001163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D13" w:rsidRPr="00266D13">
              <w:rPr>
                <w:rFonts w:ascii="Times New Roman" w:hAnsi="Times New Roman"/>
                <w:sz w:val="22"/>
                <w:szCs w:val="22"/>
              </w:rPr>
              <w:t>дрес: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 xml:space="preserve"> 162691, Вологодская область, Череп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овецкий район,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п.Малечкино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ул. 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>Победы, д.2Б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р/с 40702810735290000309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банке Санкт-Петербургский РФ АО </w:t>
            </w:r>
            <w:r w:rsidRPr="0050469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0469E">
              <w:rPr>
                <w:rFonts w:ascii="Times New Roman" w:hAnsi="Times New Roman"/>
                <w:sz w:val="22"/>
                <w:szCs w:val="22"/>
              </w:rPr>
              <w:t>Россельхозбанк</w:t>
            </w:r>
            <w:proofErr w:type="spellEnd"/>
            <w:r w:rsidRPr="0050469E">
              <w:rPr>
                <w:rFonts w:ascii="Times New Roman" w:hAnsi="Times New Roman"/>
                <w:sz w:val="22"/>
                <w:szCs w:val="22"/>
              </w:rPr>
              <w:t xml:space="preserve">» г. Санкт-Петербург, 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к/с 30101810900000000910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044030910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266D13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_____________________/И.Г. </w:t>
            </w:r>
            <w:proofErr w:type="spellStart"/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Азбиль</w:t>
            </w:r>
            <w:proofErr w:type="spellEnd"/>
          </w:p>
        </w:tc>
        <w:tc>
          <w:tcPr>
            <w:tcW w:w="4660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D23D4C" w:rsidRPr="00D23D4C" w:rsidRDefault="00D23D4C" w:rsidP="007D65D7">
      <w:pPr>
        <w:spacing w:after="160" w:line="259" w:lineRule="auto"/>
        <w:rPr>
          <w:b/>
          <w:sz w:val="22"/>
          <w:szCs w:val="22"/>
        </w:rPr>
      </w:pPr>
    </w:p>
    <w:sectPr w:rsidR="00D23D4C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193E"/>
    <w:multiLevelType w:val="multilevel"/>
    <w:tmpl w:val="875A2B98"/>
    <w:numStyleLink w:val="1"/>
  </w:abstractNum>
  <w:abstractNum w:abstractNumId="1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105CA1"/>
    <w:rsid w:val="001C51A9"/>
    <w:rsid w:val="00266D13"/>
    <w:rsid w:val="00310452"/>
    <w:rsid w:val="00362E21"/>
    <w:rsid w:val="003F0283"/>
    <w:rsid w:val="00445FD9"/>
    <w:rsid w:val="004F496D"/>
    <w:rsid w:val="005005A0"/>
    <w:rsid w:val="0050469E"/>
    <w:rsid w:val="00563774"/>
    <w:rsid w:val="0066178D"/>
    <w:rsid w:val="006A112E"/>
    <w:rsid w:val="006C4E0A"/>
    <w:rsid w:val="00764D82"/>
    <w:rsid w:val="007D09D8"/>
    <w:rsid w:val="007D65D7"/>
    <w:rsid w:val="007E794F"/>
    <w:rsid w:val="00872C06"/>
    <w:rsid w:val="008B1EE4"/>
    <w:rsid w:val="0092366E"/>
    <w:rsid w:val="00952C00"/>
    <w:rsid w:val="00AD2BDD"/>
    <w:rsid w:val="00D23D4C"/>
    <w:rsid w:val="00E9704D"/>
    <w:rsid w:val="00EF18FA"/>
    <w:rsid w:val="00FA241D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AB79-6535-4AB7-8A73-87ACB6F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78B3AA04</Template>
  <TotalTime>78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Юлианна Р.</cp:lastModifiedBy>
  <cp:revision>6</cp:revision>
  <dcterms:created xsi:type="dcterms:W3CDTF">2017-12-12T14:49:00Z</dcterms:created>
  <dcterms:modified xsi:type="dcterms:W3CDTF">2018-02-14T15:23:00Z</dcterms:modified>
</cp:coreProperties>
</file>