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E11" w:rsidRPr="007D4AEE" w:rsidRDefault="00AE2E11" w:rsidP="00AE2E11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r w:rsidRPr="007D4AEE">
        <w:rPr>
          <w:rFonts w:ascii="Times New Roman" w:hAnsi="Times New Roman"/>
          <w:b/>
          <w:sz w:val="22"/>
          <w:szCs w:val="22"/>
        </w:rPr>
        <w:t>ДОГОВОР О ЗАДАТКЕ</w:t>
      </w:r>
    </w:p>
    <w:p w:rsidR="00AE2E11" w:rsidRPr="007D4AEE" w:rsidRDefault="00AE2E11" w:rsidP="00AE2E11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AE2E11" w:rsidRPr="007D4AEE" w:rsidRDefault="00AE2E11" w:rsidP="00AE2E11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AE2E11" w:rsidRPr="007D4AEE" w:rsidRDefault="00AE2E11" w:rsidP="00AE2E11">
      <w:pPr>
        <w:pStyle w:val="ConsNonformat"/>
        <w:rPr>
          <w:rFonts w:ascii="Times New Roman" w:hAnsi="Times New Roman"/>
          <w:sz w:val="22"/>
          <w:szCs w:val="22"/>
        </w:rPr>
      </w:pPr>
      <w:r w:rsidRPr="007D4AEE">
        <w:rPr>
          <w:rFonts w:ascii="Times New Roman" w:hAnsi="Times New Roman"/>
          <w:sz w:val="22"/>
          <w:szCs w:val="22"/>
        </w:rPr>
        <w:t xml:space="preserve">г.  Москва </w:t>
      </w:r>
      <w:r w:rsidRPr="007D4AEE">
        <w:rPr>
          <w:rFonts w:ascii="Times New Roman" w:hAnsi="Times New Roman"/>
          <w:sz w:val="22"/>
          <w:szCs w:val="22"/>
        </w:rPr>
        <w:tab/>
        <w:t xml:space="preserve">                   </w:t>
      </w:r>
      <w:r w:rsidRPr="007D4AEE">
        <w:rPr>
          <w:rFonts w:ascii="Times New Roman" w:hAnsi="Times New Roman"/>
          <w:sz w:val="22"/>
          <w:szCs w:val="22"/>
        </w:rPr>
        <w:tab/>
      </w:r>
      <w:r w:rsidRPr="007D4AEE">
        <w:rPr>
          <w:rFonts w:ascii="Times New Roman" w:hAnsi="Times New Roman"/>
          <w:sz w:val="22"/>
          <w:szCs w:val="22"/>
        </w:rPr>
        <w:tab/>
      </w:r>
      <w:r w:rsidRPr="007D4AEE">
        <w:rPr>
          <w:rFonts w:ascii="Times New Roman" w:hAnsi="Times New Roman"/>
          <w:sz w:val="22"/>
          <w:szCs w:val="22"/>
        </w:rPr>
        <w:tab/>
      </w:r>
      <w:r w:rsidRPr="007D4AEE">
        <w:rPr>
          <w:rFonts w:ascii="Times New Roman" w:hAnsi="Times New Roman"/>
          <w:sz w:val="22"/>
          <w:szCs w:val="22"/>
        </w:rPr>
        <w:tab/>
      </w:r>
      <w:r w:rsidRPr="007D4AEE">
        <w:rPr>
          <w:rFonts w:ascii="Times New Roman" w:hAnsi="Times New Roman"/>
          <w:sz w:val="22"/>
          <w:szCs w:val="22"/>
        </w:rPr>
        <w:tab/>
        <w:t xml:space="preserve">            </w:t>
      </w:r>
      <w:r>
        <w:rPr>
          <w:rFonts w:ascii="Times New Roman" w:hAnsi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/>
          <w:sz w:val="22"/>
          <w:szCs w:val="22"/>
        </w:rPr>
        <w:t xml:space="preserve">   «</w:t>
      </w:r>
      <w:proofErr w:type="gramEnd"/>
      <w:r>
        <w:rPr>
          <w:rFonts w:ascii="Times New Roman" w:hAnsi="Times New Roman"/>
          <w:sz w:val="22"/>
          <w:szCs w:val="22"/>
        </w:rPr>
        <w:t>___» _____________ 201</w:t>
      </w:r>
      <w:r>
        <w:rPr>
          <w:rFonts w:ascii="Times New Roman" w:hAnsi="Times New Roman"/>
          <w:sz w:val="22"/>
          <w:szCs w:val="22"/>
        </w:rPr>
        <w:t>9</w:t>
      </w:r>
      <w:r w:rsidRPr="007D4AEE">
        <w:rPr>
          <w:rFonts w:ascii="Times New Roman" w:hAnsi="Times New Roman"/>
          <w:sz w:val="22"/>
          <w:szCs w:val="22"/>
        </w:rPr>
        <w:t xml:space="preserve"> г.</w:t>
      </w:r>
    </w:p>
    <w:p w:rsidR="00AE2E11" w:rsidRPr="007D4AEE" w:rsidRDefault="00AE2E11" w:rsidP="00AE2E11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:rsidR="00AE2E11" w:rsidRPr="007D4AEE" w:rsidRDefault="00AE2E11" w:rsidP="00AE2E11">
      <w:pPr>
        <w:widowControl w:val="0"/>
        <w:ind w:firstLine="708"/>
        <w:jc w:val="both"/>
        <w:rPr>
          <w:sz w:val="22"/>
          <w:szCs w:val="22"/>
        </w:rPr>
      </w:pPr>
      <w:r w:rsidRPr="007D4AEE">
        <w:rPr>
          <w:b/>
          <w:sz w:val="22"/>
          <w:szCs w:val="22"/>
        </w:rPr>
        <w:t>Конкурсный управляющий ЗАО «</w:t>
      </w:r>
      <w:proofErr w:type="spellStart"/>
      <w:r w:rsidRPr="007D4AEE">
        <w:rPr>
          <w:b/>
          <w:sz w:val="22"/>
          <w:szCs w:val="22"/>
        </w:rPr>
        <w:t>Малечкино</w:t>
      </w:r>
      <w:proofErr w:type="spellEnd"/>
      <w:r w:rsidRPr="007D4AEE">
        <w:rPr>
          <w:b/>
          <w:sz w:val="22"/>
          <w:szCs w:val="22"/>
        </w:rPr>
        <w:t xml:space="preserve">» (ОГРН 1033500885307, ИНН 3523001163) </w:t>
      </w:r>
      <w:proofErr w:type="spellStart"/>
      <w:r w:rsidRPr="007D4AEE">
        <w:rPr>
          <w:b/>
          <w:sz w:val="22"/>
          <w:szCs w:val="22"/>
        </w:rPr>
        <w:t>Азбиль</w:t>
      </w:r>
      <w:proofErr w:type="spellEnd"/>
      <w:r w:rsidRPr="007D4AEE">
        <w:rPr>
          <w:b/>
          <w:sz w:val="22"/>
          <w:szCs w:val="22"/>
        </w:rPr>
        <w:t xml:space="preserve"> Игорь Григорьевич,</w:t>
      </w:r>
      <w:r w:rsidRPr="007D4AEE">
        <w:rPr>
          <w:sz w:val="22"/>
          <w:szCs w:val="22"/>
        </w:rPr>
        <w:t xml:space="preserve"> именуемый в дальнейшем </w:t>
      </w:r>
      <w:r w:rsidRPr="007D4AEE">
        <w:rPr>
          <w:b/>
          <w:sz w:val="22"/>
          <w:szCs w:val="22"/>
        </w:rPr>
        <w:t>«Организатор торгов»</w:t>
      </w:r>
      <w:r w:rsidRPr="007D4AEE">
        <w:rPr>
          <w:sz w:val="22"/>
          <w:szCs w:val="22"/>
        </w:rPr>
        <w:t>, действующий на основании Определения Арбитражного суда Вологодской области от 14.07.2017 по делу № А13-6613/2013, с одной стороны, и</w:t>
      </w:r>
    </w:p>
    <w:p w:rsidR="00AE2E11" w:rsidRPr="007D4AEE" w:rsidRDefault="00AE2E11" w:rsidP="00AE2E11">
      <w:pPr>
        <w:widowControl w:val="0"/>
        <w:ind w:firstLine="708"/>
        <w:jc w:val="both"/>
        <w:rPr>
          <w:sz w:val="22"/>
          <w:szCs w:val="22"/>
        </w:rPr>
      </w:pPr>
    </w:p>
    <w:p w:rsidR="00AE2E11" w:rsidRPr="007D4AEE" w:rsidRDefault="00AE2E11" w:rsidP="00AE2E11">
      <w:pPr>
        <w:ind w:firstLine="708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______________________, именуемое(</w:t>
      </w:r>
      <w:proofErr w:type="spellStart"/>
      <w:r w:rsidRPr="007D4AEE">
        <w:rPr>
          <w:sz w:val="22"/>
          <w:szCs w:val="22"/>
        </w:rPr>
        <w:t>ый</w:t>
      </w:r>
      <w:proofErr w:type="spellEnd"/>
      <w:r w:rsidRPr="007D4AEE">
        <w:rPr>
          <w:sz w:val="22"/>
          <w:szCs w:val="22"/>
        </w:rPr>
        <w:t xml:space="preserve">) в дальнейшем </w:t>
      </w:r>
      <w:r w:rsidRPr="007D4AEE">
        <w:rPr>
          <w:b/>
          <w:sz w:val="22"/>
          <w:szCs w:val="22"/>
        </w:rPr>
        <w:t>«Претендент»</w:t>
      </w:r>
      <w:r w:rsidRPr="007D4AEE">
        <w:rPr>
          <w:sz w:val="22"/>
          <w:szCs w:val="22"/>
        </w:rPr>
        <w:t>,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:rsidR="00AE2E11" w:rsidRPr="007D4AEE" w:rsidRDefault="00AE2E11" w:rsidP="00AE2E11">
      <w:pPr>
        <w:jc w:val="both"/>
        <w:rPr>
          <w:sz w:val="22"/>
          <w:szCs w:val="22"/>
        </w:rPr>
      </w:pPr>
    </w:p>
    <w:p w:rsidR="00AE2E11" w:rsidRPr="007D4AEE" w:rsidRDefault="00AE2E11" w:rsidP="00AE2E11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7D4AEE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AE2E11" w:rsidRPr="007D4AEE" w:rsidRDefault="00AE2E11" w:rsidP="00AE2E11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:rsidR="00AE2E11" w:rsidRPr="007D4AEE" w:rsidRDefault="00AE2E11" w:rsidP="00AE2E11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В соответствии с настоящим Договором Претендент обязуется внести на расчетный счет Организатора торгов денежные средства в качестве задатка для участия в торгах.</w:t>
      </w:r>
    </w:p>
    <w:p w:rsidR="00AE2E11" w:rsidRPr="007D4AEE" w:rsidRDefault="00AE2E11" w:rsidP="00AE2E11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 xml:space="preserve">Размер задатка: 10 (десять) процентов от начальной цены продажи имущества, что составляет </w:t>
      </w:r>
      <w:r w:rsidRPr="007403E9">
        <w:rPr>
          <w:sz w:val="22"/>
          <w:szCs w:val="22"/>
        </w:rPr>
        <w:t>_______________________________________________________________________________</w:t>
      </w:r>
      <w:r w:rsidRPr="007D4AEE">
        <w:rPr>
          <w:sz w:val="22"/>
          <w:szCs w:val="22"/>
        </w:rPr>
        <w:t xml:space="preserve"> (НДС не облагается).</w:t>
      </w:r>
    </w:p>
    <w:p w:rsidR="00AE2E11" w:rsidRPr="007D4AEE" w:rsidRDefault="00AE2E11" w:rsidP="00AE2E11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Под торгами для целей настоящего Договора понимаются торги в форме аукциона c открытой формой представления предложений о цене, с учетом ограничений по допуску участников в соответствии с ФЗ от 24.07.2002 № 101-ФЗ «Об обороте земель сельскохозяйственного назначения», по продаже имущества ЗАО «</w:t>
      </w:r>
      <w:proofErr w:type="spellStart"/>
      <w:r w:rsidRPr="007D4AEE">
        <w:rPr>
          <w:sz w:val="22"/>
          <w:szCs w:val="22"/>
        </w:rPr>
        <w:t>Малечкино</w:t>
      </w:r>
      <w:proofErr w:type="spellEnd"/>
      <w:r w:rsidRPr="007D4AEE">
        <w:rPr>
          <w:sz w:val="22"/>
          <w:szCs w:val="22"/>
        </w:rPr>
        <w:t xml:space="preserve">» (ОГРН 1033500885307, ИНН 3523001163, адрес: 162691, Вологодская область, Череповецкий район, п. </w:t>
      </w:r>
      <w:proofErr w:type="spellStart"/>
      <w:r w:rsidRPr="007D4AEE">
        <w:rPr>
          <w:sz w:val="22"/>
          <w:szCs w:val="22"/>
        </w:rPr>
        <w:t>Малечкино</w:t>
      </w:r>
      <w:proofErr w:type="spellEnd"/>
      <w:r w:rsidRPr="007D4AEE">
        <w:rPr>
          <w:sz w:val="22"/>
          <w:szCs w:val="22"/>
        </w:rPr>
        <w:t xml:space="preserve">, ул. Победы, д. 2Б), реализуемого </w:t>
      </w:r>
      <w:r>
        <w:rPr>
          <w:sz w:val="22"/>
          <w:szCs w:val="22"/>
        </w:rPr>
        <w:t>отдельными лотами</w:t>
      </w:r>
      <w:r w:rsidRPr="007D4AEE">
        <w:rPr>
          <w:sz w:val="22"/>
          <w:szCs w:val="22"/>
        </w:rPr>
        <w:t>. Часть реализуемого имущества находится в залоге.</w:t>
      </w:r>
    </w:p>
    <w:p w:rsidR="00AE2E11" w:rsidRPr="007D4AEE" w:rsidRDefault="00AE2E11" w:rsidP="00AE2E11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Информационное сообщение о торгах опубликовано:</w:t>
      </w:r>
    </w:p>
    <w:p w:rsidR="00AE2E11" w:rsidRPr="007D4AEE" w:rsidRDefault="00AE2E11" w:rsidP="00AE2E11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7D4AEE">
        <w:rPr>
          <w:color w:val="auto"/>
          <w:sz w:val="22"/>
          <w:szCs w:val="22"/>
        </w:rPr>
        <w:t xml:space="preserve">в газете «Коммерсантъ» </w:t>
      </w:r>
      <w:r>
        <w:rPr>
          <w:color w:val="auto"/>
          <w:sz w:val="22"/>
          <w:szCs w:val="22"/>
          <w:lang w:val="en-US"/>
        </w:rPr>
        <w:t>_________</w:t>
      </w:r>
      <w:r w:rsidRPr="007D4AEE">
        <w:rPr>
          <w:color w:val="auto"/>
          <w:sz w:val="22"/>
          <w:szCs w:val="22"/>
        </w:rPr>
        <w:t xml:space="preserve">; </w:t>
      </w:r>
    </w:p>
    <w:p w:rsidR="00AE2E11" w:rsidRPr="007D4AEE" w:rsidRDefault="00AE2E11" w:rsidP="00AE2E11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7D4AEE">
        <w:rPr>
          <w:color w:val="auto"/>
          <w:sz w:val="22"/>
          <w:szCs w:val="22"/>
        </w:rPr>
        <w:t xml:space="preserve">в газете </w:t>
      </w:r>
      <w:r w:rsidRPr="007D4AEE">
        <w:rPr>
          <w:sz w:val="22"/>
          <w:szCs w:val="22"/>
        </w:rPr>
        <w:t xml:space="preserve">«Красный север» </w:t>
      </w:r>
      <w:r>
        <w:rPr>
          <w:color w:val="auto"/>
          <w:sz w:val="22"/>
          <w:szCs w:val="22"/>
          <w:lang w:val="en-US"/>
        </w:rPr>
        <w:t>__________</w:t>
      </w:r>
      <w:r w:rsidRPr="007D4AEE">
        <w:rPr>
          <w:color w:val="auto"/>
          <w:sz w:val="22"/>
          <w:szCs w:val="22"/>
        </w:rPr>
        <w:t>;</w:t>
      </w:r>
    </w:p>
    <w:p w:rsidR="00AE2E11" w:rsidRPr="007D4AEE" w:rsidRDefault="00AE2E11" w:rsidP="00AE2E11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7D4AEE">
        <w:rPr>
          <w:color w:val="auto"/>
          <w:sz w:val="22"/>
          <w:szCs w:val="22"/>
        </w:rPr>
        <w:t xml:space="preserve">в Едином федеральном реестре сведений о банкротстве </w:t>
      </w:r>
      <w:r w:rsidRPr="0046229D">
        <w:rPr>
          <w:color w:val="auto"/>
          <w:sz w:val="22"/>
          <w:szCs w:val="22"/>
        </w:rPr>
        <w:t>_________</w:t>
      </w:r>
      <w:r w:rsidRPr="007D4AEE">
        <w:rPr>
          <w:color w:val="auto"/>
          <w:sz w:val="22"/>
          <w:szCs w:val="22"/>
        </w:rPr>
        <w:t>;</w:t>
      </w:r>
    </w:p>
    <w:p w:rsidR="00AE2E11" w:rsidRPr="007D4AEE" w:rsidRDefault="00AE2E11" w:rsidP="00AE2E11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7D4AEE">
        <w:rPr>
          <w:sz w:val="22"/>
          <w:szCs w:val="22"/>
          <w:shd w:val="clear" w:color="auto" w:fill="FFFFFF"/>
        </w:rPr>
        <w:t>на электронной площадке «Российский аукционный дом» (http://bankruptcy.lot-online.ru/e-auction/mainpage.xhtml), оператор</w:t>
      </w:r>
      <w:r w:rsidRPr="007D4AEE">
        <w:rPr>
          <w:sz w:val="22"/>
          <w:szCs w:val="22"/>
        </w:rPr>
        <w:t xml:space="preserve"> </w:t>
      </w:r>
      <w:r w:rsidRPr="007D4AEE">
        <w:rPr>
          <w:sz w:val="22"/>
          <w:szCs w:val="22"/>
          <w:shd w:val="clear" w:color="auto" w:fill="FFFFFF"/>
        </w:rPr>
        <w:t>АО «Российский аукционный дом» (ОГРН 1097847233351).</w:t>
      </w:r>
    </w:p>
    <w:p w:rsidR="00AE2E11" w:rsidRPr="007D4AEE" w:rsidRDefault="00AE2E11" w:rsidP="00AE2E11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Задаток вносится Претендентом в счет обеспечения исполнения обязательств по заключению и исполнению Договора купли-продажи при признании Претендента победителем торгов.</w:t>
      </w:r>
    </w:p>
    <w:p w:rsidR="00AE2E11" w:rsidRPr="007D4AEE" w:rsidRDefault="00AE2E11" w:rsidP="00AE2E11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:rsidR="00AE2E11" w:rsidRPr="007D4AEE" w:rsidRDefault="00AE2E11" w:rsidP="00AE2E11">
      <w:pPr>
        <w:pStyle w:val="a3"/>
        <w:ind w:left="709"/>
        <w:jc w:val="both"/>
        <w:rPr>
          <w:sz w:val="22"/>
          <w:szCs w:val="22"/>
        </w:rPr>
      </w:pPr>
    </w:p>
    <w:p w:rsidR="00AE2E11" w:rsidRPr="007D4AEE" w:rsidRDefault="00AE2E11" w:rsidP="00AE2E11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7D4AEE">
        <w:rPr>
          <w:b/>
          <w:sz w:val="22"/>
          <w:szCs w:val="22"/>
        </w:rPr>
        <w:t>ПОРЯДОК ВНЕСЕНИЯ ЗАДАТКА</w:t>
      </w:r>
    </w:p>
    <w:p w:rsidR="00AE2E11" w:rsidRPr="007D4AEE" w:rsidRDefault="00AE2E11" w:rsidP="00AE2E11">
      <w:pPr>
        <w:pStyle w:val="a3"/>
        <w:ind w:left="709"/>
        <w:jc w:val="both"/>
        <w:rPr>
          <w:sz w:val="22"/>
          <w:szCs w:val="22"/>
        </w:rPr>
      </w:pPr>
    </w:p>
    <w:p w:rsidR="00AE2E11" w:rsidRPr="007D4AEE" w:rsidRDefault="00AE2E11" w:rsidP="00AE2E11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Реквизиты для перечисления задатка: Получатель: ЗАО «</w:t>
      </w:r>
      <w:proofErr w:type="spellStart"/>
      <w:r w:rsidRPr="007D4AEE">
        <w:rPr>
          <w:sz w:val="22"/>
          <w:szCs w:val="22"/>
        </w:rPr>
        <w:t>Малечкино</w:t>
      </w:r>
      <w:proofErr w:type="spellEnd"/>
      <w:r w:rsidRPr="007D4AEE">
        <w:rPr>
          <w:sz w:val="22"/>
          <w:szCs w:val="22"/>
        </w:rPr>
        <w:t>», ИНН 3523001163, р/с 40702810235290000359, в банке Санкт-Петербургский РФ АО «</w:t>
      </w:r>
      <w:proofErr w:type="spellStart"/>
      <w:r w:rsidRPr="007D4AEE">
        <w:rPr>
          <w:sz w:val="22"/>
          <w:szCs w:val="22"/>
        </w:rPr>
        <w:t>Россельхозбанк</w:t>
      </w:r>
      <w:proofErr w:type="spellEnd"/>
      <w:r w:rsidRPr="007D4AEE">
        <w:rPr>
          <w:sz w:val="22"/>
          <w:szCs w:val="22"/>
        </w:rPr>
        <w:t>» г. Санкт-Петербург, БИК 044030910, к/с 30101810900000000910. Назначение платежа: «Задаток за участие в торгах по продаже имущества ЗАО «</w:t>
      </w:r>
      <w:proofErr w:type="spellStart"/>
      <w:r w:rsidRPr="007D4AEE">
        <w:rPr>
          <w:sz w:val="22"/>
          <w:szCs w:val="22"/>
        </w:rPr>
        <w:t>Малечкино</w:t>
      </w:r>
      <w:proofErr w:type="spellEnd"/>
      <w:r w:rsidRPr="007D4AEE">
        <w:rPr>
          <w:sz w:val="22"/>
          <w:szCs w:val="22"/>
        </w:rPr>
        <w:t>»,</w:t>
      </w:r>
      <w:r>
        <w:rPr>
          <w:sz w:val="22"/>
          <w:szCs w:val="22"/>
        </w:rPr>
        <w:t xml:space="preserve"> лот </w:t>
      </w:r>
      <w:r w:rsidRPr="007D4AEE">
        <w:rPr>
          <w:sz w:val="22"/>
          <w:szCs w:val="22"/>
        </w:rPr>
        <w:t>№</w:t>
      </w:r>
      <w:r>
        <w:rPr>
          <w:sz w:val="22"/>
          <w:szCs w:val="22"/>
        </w:rPr>
        <w:t>_</w:t>
      </w:r>
      <w:r w:rsidRPr="0046229D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Pr="0066056F">
        <w:rPr>
          <w:sz w:val="22"/>
          <w:szCs w:val="22"/>
        </w:rPr>
        <w:t>,</w:t>
      </w:r>
      <w:r w:rsidRPr="007D4AEE">
        <w:rPr>
          <w:sz w:val="22"/>
          <w:szCs w:val="22"/>
        </w:rPr>
        <w:t xml:space="preserve"> без НДС».</w:t>
      </w:r>
    </w:p>
    <w:p w:rsidR="00AE2E11" w:rsidRPr="007D4AEE" w:rsidRDefault="00AE2E11" w:rsidP="00AE2E11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 xml:space="preserve">Задаток должен быть внесен Претендентом на указанный в информационном сообщении счет Организатора торгов не позднее даты окончания срока приема заявок, указанного в информационном сообщении, и считается внесенным с даты поступления всей суммы задатка на указанный счет. </w:t>
      </w:r>
    </w:p>
    <w:p w:rsidR="00AE2E11" w:rsidRPr="007D4AEE" w:rsidRDefault="00AE2E11" w:rsidP="00AE2E11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AE2E11" w:rsidRPr="007D4AEE" w:rsidRDefault="00AE2E11" w:rsidP="00AE2E11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lastRenderedPageBreak/>
        <w:t>На денежные средства, перечисленные в соответствии с настоящим Договором, проценты не начисляются.</w:t>
      </w:r>
    </w:p>
    <w:p w:rsidR="00AE2E11" w:rsidRPr="007D4AEE" w:rsidRDefault="00AE2E11" w:rsidP="00AE2E11">
      <w:pPr>
        <w:jc w:val="both"/>
        <w:rPr>
          <w:sz w:val="22"/>
          <w:szCs w:val="22"/>
        </w:rPr>
      </w:pPr>
    </w:p>
    <w:p w:rsidR="00AE2E11" w:rsidRPr="007D4AEE" w:rsidRDefault="00AE2E11" w:rsidP="00AE2E11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7D4AEE">
        <w:rPr>
          <w:b/>
          <w:sz w:val="22"/>
          <w:szCs w:val="22"/>
        </w:rPr>
        <w:t>ПОРЯДОК ВОЗВРАТА И УДЕРЖАНИЯ ЗАДАТКА</w:t>
      </w:r>
    </w:p>
    <w:p w:rsidR="00AE2E11" w:rsidRPr="007D4AEE" w:rsidRDefault="00AE2E11" w:rsidP="00AE2E11">
      <w:pPr>
        <w:jc w:val="center"/>
        <w:rPr>
          <w:sz w:val="22"/>
          <w:szCs w:val="22"/>
        </w:rPr>
      </w:pPr>
    </w:p>
    <w:p w:rsidR="00AE2E11" w:rsidRPr="007D4AEE" w:rsidRDefault="00AE2E11" w:rsidP="00AE2E11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:rsidR="00AE2E11" w:rsidRPr="007D4AEE" w:rsidRDefault="00AE2E11" w:rsidP="00AE2E11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</w:t>
      </w:r>
    </w:p>
    <w:p w:rsidR="00AE2E11" w:rsidRPr="007D4AEE" w:rsidRDefault="00AE2E11" w:rsidP="00AE2E11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AE2E11" w:rsidRPr="007D4AEE" w:rsidRDefault="00AE2E11" w:rsidP="00AE2E11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:rsidR="00AE2E11" w:rsidRPr="007D4AEE" w:rsidRDefault="00AE2E11" w:rsidP="00AE2E11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:rsidR="00AE2E11" w:rsidRPr="007D4AEE" w:rsidRDefault="00AE2E11" w:rsidP="00AE2E11">
      <w:pPr>
        <w:jc w:val="both"/>
        <w:rPr>
          <w:sz w:val="22"/>
          <w:szCs w:val="22"/>
        </w:rPr>
      </w:pPr>
    </w:p>
    <w:p w:rsidR="00AE2E11" w:rsidRPr="007D4AEE" w:rsidRDefault="00AE2E11" w:rsidP="00AE2E11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7D4AEE">
        <w:rPr>
          <w:b/>
          <w:sz w:val="22"/>
          <w:szCs w:val="22"/>
        </w:rPr>
        <w:t>СРОК ДЕЙСТВИЯ НАСТОЯЩЕГО ДОГОВОРА</w:t>
      </w:r>
    </w:p>
    <w:p w:rsidR="00AE2E11" w:rsidRPr="007D4AEE" w:rsidRDefault="00AE2E11" w:rsidP="00AE2E11">
      <w:pPr>
        <w:jc w:val="both"/>
        <w:rPr>
          <w:sz w:val="22"/>
          <w:szCs w:val="22"/>
        </w:rPr>
      </w:pPr>
    </w:p>
    <w:p w:rsidR="00AE2E11" w:rsidRPr="007D4AEE" w:rsidRDefault="00AE2E11" w:rsidP="00AE2E11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AE2E11" w:rsidRPr="007D4AEE" w:rsidRDefault="00AE2E11" w:rsidP="00AE2E11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в соответствии с действующим законодательством Российской Федерации.</w:t>
      </w:r>
    </w:p>
    <w:p w:rsidR="00AE2E11" w:rsidRPr="007D4AEE" w:rsidRDefault="00AE2E11" w:rsidP="00AE2E11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AE2E11" w:rsidRPr="007D4AEE" w:rsidRDefault="00AE2E11" w:rsidP="00AE2E11">
      <w:pPr>
        <w:jc w:val="both"/>
        <w:rPr>
          <w:sz w:val="22"/>
          <w:szCs w:val="22"/>
        </w:rPr>
      </w:pPr>
    </w:p>
    <w:p w:rsidR="00AE2E11" w:rsidRPr="007D4AEE" w:rsidRDefault="00AE2E11" w:rsidP="00AE2E11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7D4AEE">
        <w:rPr>
          <w:b/>
          <w:sz w:val="22"/>
          <w:szCs w:val="22"/>
        </w:rPr>
        <w:t>АДРЕСА И БАНКОВСКИЕ РЕКВИЗИТЫ СТОРОН</w:t>
      </w:r>
    </w:p>
    <w:p w:rsidR="00AE2E11" w:rsidRPr="007D4AEE" w:rsidRDefault="00AE2E11" w:rsidP="00AE2E11">
      <w:pPr>
        <w:jc w:val="both"/>
        <w:rPr>
          <w:sz w:val="22"/>
          <w:szCs w:val="22"/>
        </w:rPr>
      </w:pPr>
    </w:p>
    <w:p w:rsidR="00AE2E11" w:rsidRPr="007D4AEE" w:rsidRDefault="00AE2E11" w:rsidP="00AE2E11">
      <w:pPr>
        <w:jc w:val="center"/>
        <w:rPr>
          <w:sz w:val="22"/>
          <w:szCs w:val="22"/>
        </w:rPr>
      </w:pPr>
      <w:r w:rsidRPr="007D4AEE">
        <w:rPr>
          <w:sz w:val="22"/>
          <w:szCs w:val="22"/>
        </w:rPr>
        <w:t xml:space="preserve">ОРГАНИЗАТОР </w:t>
      </w:r>
      <w:proofErr w:type="gramStart"/>
      <w:r w:rsidRPr="007D4AEE">
        <w:rPr>
          <w:sz w:val="22"/>
          <w:szCs w:val="22"/>
        </w:rPr>
        <w:t>ТОРГОВ:</w:t>
      </w:r>
      <w:r w:rsidRPr="007D4AEE">
        <w:rPr>
          <w:sz w:val="22"/>
          <w:szCs w:val="22"/>
        </w:rPr>
        <w:tab/>
      </w:r>
      <w:proofErr w:type="gramEnd"/>
      <w:r w:rsidRPr="007D4AEE">
        <w:rPr>
          <w:sz w:val="22"/>
          <w:szCs w:val="22"/>
        </w:rPr>
        <w:tab/>
      </w:r>
      <w:r w:rsidRPr="007D4AEE">
        <w:rPr>
          <w:sz w:val="22"/>
          <w:szCs w:val="22"/>
        </w:rPr>
        <w:tab/>
      </w:r>
      <w:r w:rsidRPr="007D4AEE">
        <w:rPr>
          <w:sz w:val="22"/>
          <w:szCs w:val="22"/>
        </w:rPr>
        <w:tab/>
      </w:r>
      <w:r w:rsidRPr="007D4AEE">
        <w:rPr>
          <w:sz w:val="22"/>
          <w:szCs w:val="22"/>
        </w:rPr>
        <w:tab/>
        <w:t>ПРЕТЕНДЕНТ:</w:t>
      </w:r>
    </w:p>
    <w:p w:rsidR="00AE2E11" w:rsidRPr="007D4AEE" w:rsidRDefault="00AE2E11" w:rsidP="00AE2E11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4320"/>
      </w:tblGrid>
      <w:tr w:rsidR="00AE2E11" w:rsidRPr="007D4AEE" w:rsidTr="007A646C">
        <w:tc>
          <w:tcPr>
            <w:tcW w:w="4608" w:type="dxa"/>
          </w:tcPr>
          <w:p w:rsidR="00AE2E11" w:rsidRPr="007D4AEE" w:rsidRDefault="00AE2E11" w:rsidP="007A646C">
            <w:pPr>
              <w:rPr>
                <w:b/>
              </w:rPr>
            </w:pPr>
            <w:r w:rsidRPr="007D4AEE">
              <w:rPr>
                <w:b/>
                <w:sz w:val="22"/>
                <w:szCs w:val="22"/>
              </w:rPr>
              <w:t>Конкурсный управляющий ЗАО «</w:t>
            </w:r>
            <w:proofErr w:type="spellStart"/>
            <w:r w:rsidRPr="007D4AEE">
              <w:rPr>
                <w:b/>
                <w:sz w:val="22"/>
                <w:szCs w:val="22"/>
              </w:rPr>
              <w:t>Малечкино</w:t>
            </w:r>
            <w:proofErr w:type="spellEnd"/>
            <w:r w:rsidRPr="007D4AEE">
              <w:rPr>
                <w:b/>
                <w:sz w:val="22"/>
                <w:szCs w:val="22"/>
              </w:rPr>
              <w:t xml:space="preserve">» </w:t>
            </w:r>
            <w:proofErr w:type="spellStart"/>
            <w:r w:rsidRPr="007D4AEE">
              <w:rPr>
                <w:b/>
                <w:sz w:val="22"/>
                <w:szCs w:val="22"/>
              </w:rPr>
              <w:t>Азбиль</w:t>
            </w:r>
            <w:proofErr w:type="spellEnd"/>
            <w:r w:rsidRPr="007D4AEE">
              <w:rPr>
                <w:b/>
                <w:sz w:val="22"/>
                <w:szCs w:val="22"/>
              </w:rPr>
              <w:t xml:space="preserve"> И.Г.</w:t>
            </w:r>
          </w:p>
          <w:p w:rsidR="00AE2E11" w:rsidRPr="007D4AEE" w:rsidRDefault="00AE2E11" w:rsidP="007A646C">
            <w:pPr>
              <w:jc w:val="both"/>
            </w:pPr>
            <w:r w:rsidRPr="007D4AEE">
              <w:rPr>
                <w:sz w:val="22"/>
                <w:szCs w:val="22"/>
              </w:rPr>
              <w:t>ИНН 781420807303,</w:t>
            </w:r>
          </w:p>
          <w:p w:rsidR="00AE2E11" w:rsidRPr="007D4AEE" w:rsidRDefault="00AE2E11" w:rsidP="007A646C">
            <w:pPr>
              <w:jc w:val="both"/>
            </w:pPr>
            <w:r w:rsidRPr="007D4AEE">
              <w:rPr>
                <w:sz w:val="22"/>
                <w:szCs w:val="22"/>
              </w:rPr>
              <w:t xml:space="preserve">СНИЛС 017-884-349 86, </w:t>
            </w:r>
          </w:p>
          <w:p w:rsidR="00AE2E11" w:rsidRPr="00783D63" w:rsidRDefault="00AE2E11" w:rsidP="007A646C">
            <w:pPr>
              <w:jc w:val="both"/>
            </w:pPr>
            <w:r w:rsidRPr="007D4AEE">
              <w:rPr>
                <w:sz w:val="22"/>
                <w:szCs w:val="22"/>
              </w:rPr>
              <w:t xml:space="preserve">Адрес: 123317, г. </w:t>
            </w:r>
          </w:p>
          <w:p w:rsidR="00AE2E11" w:rsidRPr="007D4AEE" w:rsidRDefault="00AE2E11" w:rsidP="007A646C">
            <w:pPr>
              <w:jc w:val="both"/>
            </w:pPr>
            <w:r w:rsidRPr="007D4AEE">
              <w:rPr>
                <w:sz w:val="22"/>
                <w:szCs w:val="22"/>
              </w:rPr>
              <w:t>Москва, ул. Антонова-Овсеенко, д.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7D4AEE">
              <w:rPr>
                <w:sz w:val="22"/>
                <w:szCs w:val="22"/>
              </w:rPr>
              <w:t>15 стр. 1</w:t>
            </w:r>
          </w:p>
          <w:p w:rsidR="00AE2E11" w:rsidRPr="007D4AEE" w:rsidRDefault="00AE2E11" w:rsidP="007A646C">
            <w:pPr>
              <w:jc w:val="both"/>
            </w:pPr>
          </w:p>
        </w:tc>
        <w:tc>
          <w:tcPr>
            <w:tcW w:w="4320" w:type="dxa"/>
          </w:tcPr>
          <w:p w:rsidR="00AE2E11" w:rsidRPr="007D4AEE" w:rsidRDefault="00AE2E11" w:rsidP="007A646C">
            <w:pPr>
              <w:jc w:val="both"/>
            </w:pPr>
          </w:p>
        </w:tc>
      </w:tr>
      <w:tr w:rsidR="00AE2E11" w:rsidRPr="007D4AEE" w:rsidTr="007A646C">
        <w:trPr>
          <w:trHeight w:val="279"/>
        </w:trPr>
        <w:tc>
          <w:tcPr>
            <w:tcW w:w="4608" w:type="dxa"/>
          </w:tcPr>
          <w:p w:rsidR="00AE2E11" w:rsidRPr="007D4AEE" w:rsidRDefault="00AE2E11" w:rsidP="007A646C">
            <w:pPr>
              <w:jc w:val="both"/>
            </w:pPr>
          </w:p>
        </w:tc>
        <w:tc>
          <w:tcPr>
            <w:tcW w:w="4320" w:type="dxa"/>
          </w:tcPr>
          <w:p w:rsidR="00AE2E11" w:rsidRPr="007D4AEE" w:rsidRDefault="00AE2E11" w:rsidP="007A646C">
            <w:pPr>
              <w:jc w:val="both"/>
            </w:pPr>
          </w:p>
        </w:tc>
      </w:tr>
      <w:tr w:rsidR="00AE2E11" w:rsidRPr="007D4AEE" w:rsidTr="007A646C">
        <w:trPr>
          <w:gridAfter w:val="1"/>
          <w:wAfter w:w="4320" w:type="dxa"/>
          <w:trHeight w:val="2860"/>
        </w:trPr>
        <w:tc>
          <w:tcPr>
            <w:tcW w:w="4608" w:type="dxa"/>
          </w:tcPr>
          <w:p w:rsidR="00AE2E11" w:rsidRPr="007D4AEE" w:rsidRDefault="00AE2E11" w:rsidP="007A646C">
            <w:pPr>
              <w:jc w:val="both"/>
            </w:pPr>
            <w:r w:rsidRPr="007D4AEE">
              <w:rPr>
                <w:sz w:val="22"/>
                <w:szCs w:val="22"/>
              </w:rPr>
              <w:t xml:space="preserve">_______________________/И.Г. </w:t>
            </w:r>
            <w:proofErr w:type="spellStart"/>
            <w:r w:rsidRPr="007D4AEE">
              <w:rPr>
                <w:sz w:val="22"/>
                <w:szCs w:val="22"/>
              </w:rPr>
              <w:t>Азбиль</w:t>
            </w:r>
            <w:proofErr w:type="spellEnd"/>
            <w:r w:rsidRPr="007D4AEE">
              <w:rPr>
                <w:sz w:val="22"/>
                <w:szCs w:val="22"/>
              </w:rPr>
              <w:t>/</w:t>
            </w:r>
          </w:p>
          <w:p w:rsidR="00AE2E11" w:rsidRPr="007D4AEE" w:rsidRDefault="00AE2E11" w:rsidP="007A646C">
            <w:pPr>
              <w:jc w:val="both"/>
            </w:pPr>
            <w:r w:rsidRPr="007D4AEE">
              <w:rPr>
                <w:sz w:val="22"/>
                <w:szCs w:val="22"/>
              </w:rPr>
              <w:t xml:space="preserve">                             </w:t>
            </w:r>
            <w:bookmarkStart w:id="0" w:name="_GoBack"/>
            <w:bookmarkEnd w:id="0"/>
          </w:p>
        </w:tc>
      </w:tr>
    </w:tbl>
    <w:p w:rsidR="00112BF8" w:rsidRDefault="00112BF8"/>
    <w:sectPr w:rsidR="0011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7E"/>
    <w:rsid w:val="000F167E"/>
    <w:rsid w:val="00112BF8"/>
    <w:rsid w:val="00AE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F68D5-AFE4-4CC6-AF83-C511DFE4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E1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E2E1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AE2E1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Title">
    <w:name w:val="ConsTitle"/>
    <w:rsid w:val="00AE2E1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3">
    <w:name w:val="List Paragraph"/>
    <w:basedOn w:val="a"/>
    <w:uiPriority w:val="34"/>
    <w:qFormat/>
    <w:rsid w:val="00AE2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c7afckncfN2NcIT7/74wPjvrWs5cpYI6H9Sddo5NlC0=</DigestValue>
    </Reference>
    <Reference Type="http://www.w3.org/2000/09/xmldsig#Object" URI="#idOfficeObject">
      <DigestMethod Algorithm="urn:ietf:params:xml:ns:cpxmlsec:algorithms:gostr3411"/>
      <DigestValue>TR0IgL6wgH7ogQnA0KiJt63uMex1L2DFf5lO5lcEk2w=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9h28UHTL9zUETXJV0aQQk8ceKkvI10dHFGsPOfnZzqA=</DigestValue>
    </Reference>
  </SignedInfo>
  <SignatureValue>V9k5Puz36ymJ9rODQV9N5pL9ef1V6U+2j7h4eSVYvapxMZ2p3K2GnuMIgvt9khDm
datefNYbA7JuEi5/uDhzcA==</SignatureValue>
  <KeyInfo>
    <X509Data>
      <X509Certificate>MIIJizCCCTqgAwIBAgIRAK9j4HrEDMmA6BGuyDDP4F4wCAYGKoUDAgIDMIIBcTEe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kNCeICLQn9CkICLQodCa0JEg0JrQvtC90YLRg9GAIjAeFw0xODEwMDUxNDQ0MDFa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tdGC0YHRgtCy0LjRjyDihJYg0KHQpC8xMjQtMjg2NCDQvtGCIDIwLjAzLjIwMTYM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=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bjYQhl3Eq4u1hEXHpk3F5/ENQxY=</DigestValue>
      </Reference>
      <Reference URI="/word/fontTable.xml?ContentType=application/vnd.openxmlformats-officedocument.wordprocessingml.fontTable+xml">
        <DigestMethod Algorithm="http://www.w3.org/2000/09/xmldsig#sha1"/>
        <DigestValue>X2yrCdzR+/iQG5K58GXcNxGXGmg=</DigestValue>
      </Reference>
      <Reference URI="/word/numbering.xml?ContentType=application/vnd.openxmlformats-officedocument.wordprocessingml.numbering+xml">
        <DigestMethod Algorithm="http://www.w3.org/2000/09/xmldsig#sha1"/>
        <DigestValue>A74OZZxXCZyfYWQPuWH1h+iuyPo=</DigestValue>
      </Reference>
      <Reference URI="/word/settings.xml?ContentType=application/vnd.openxmlformats-officedocument.wordprocessingml.settings+xml">
        <DigestMethod Algorithm="http://www.w3.org/2000/09/xmldsig#sha1"/>
        <DigestValue>D8RfQjjW+XaSJ4K5iuw6bCw0wUM=</DigestValue>
      </Reference>
      <Reference URI="/word/styles.xml?ContentType=application/vnd.openxmlformats-officedocument.wordprocessingml.styles+xml">
        <DigestMethod Algorithm="http://www.w3.org/2000/09/xmldsig#sha1"/>
        <DigestValue>9hx36E/5FPwLSQTjf/A3kHeXFUk=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2019-03-01T11:48:26Z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2019-03-01T11:48:26Z</xd:SigningTime>
          <xd:SigningCertificate>
            <xd:Cert>
              <xd:CertDigest>
                <DigestMethod Algorithm="http://www.w3.org/2000/09/xmldsig#sha1"/>
                <DigestValue>CI8vBEY0DlHUrAaTupa4I49JWXU=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233133489637616791016202551602206203998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167E4A4E</Template>
  <TotalTime>1</TotalTime>
  <Pages>2</Pages>
  <Words>785</Words>
  <Characters>4479</Characters>
  <Application>Microsoft Office Word</Application>
  <DocSecurity>0</DocSecurity>
  <Lines>37</Lines>
  <Paragraphs>10</Paragraphs>
  <ScaleCrop>false</ScaleCrop>
  <Company/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Армен А.</dc:creator>
  <cp:keywords/>
  <dc:description/>
  <cp:lastModifiedBy>Армен А.</cp:lastModifiedBy>
  <cp:revision>2</cp:revision>
  <dcterms:created xsi:type="dcterms:W3CDTF">2019-03-01T11:46:00Z</dcterms:created>
  <dcterms:modified xsi:type="dcterms:W3CDTF">2019-03-01T11:48:00Z</dcterms:modified>
</cp:coreProperties>
</file>