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8" w:rsidRPr="0063032A" w:rsidRDefault="00B66AD8" w:rsidP="00F473BC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>Договор №__/__-__</w:t>
      </w:r>
    </w:p>
    <w:p w:rsidR="00B66AD8" w:rsidRPr="0063032A" w:rsidRDefault="00B66AD8" w:rsidP="00F473BC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>о передаче (уступке) прав и обязанностей по договору аренды земельного уча</w:t>
      </w:r>
      <w:r>
        <w:rPr>
          <w:rFonts w:ascii="Times New Roman" w:hAnsi="Times New Roman" w:cs="Times New Roman"/>
          <w:b/>
          <w:bCs/>
          <w:sz w:val="22"/>
          <w:szCs w:val="22"/>
        </w:rPr>
        <w:t>стка</w:t>
      </w:r>
    </w:p>
    <w:tbl>
      <w:tblPr>
        <w:tblW w:w="0" w:type="auto"/>
        <w:tblInd w:w="-106" w:type="dxa"/>
        <w:tblLook w:val="0000"/>
      </w:tblPr>
      <w:tblGrid>
        <w:gridCol w:w="4980"/>
        <w:gridCol w:w="4939"/>
      </w:tblGrid>
      <w:tr w:rsidR="00B66AD8" w:rsidRPr="0063032A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D8" w:rsidRPr="0063032A" w:rsidRDefault="00B66AD8" w:rsidP="00EA0D72">
            <w:pPr>
              <w:pStyle w:val="a0"/>
              <w:rPr>
                <w:rFonts w:ascii="Times New Roman" w:hAnsi="Times New Roman" w:cs="Times New Roman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>г. Курск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D8" w:rsidRPr="0063032A" w:rsidRDefault="00B66AD8" w:rsidP="00EA0D72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   »                   201__</w:t>
            </w: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B66AD8" w:rsidRPr="0063032A" w:rsidRDefault="00B66AD8" w:rsidP="00B558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6AD8" w:rsidRPr="00DA363B" w:rsidRDefault="00B66AD8" w:rsidP="00DA36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363B">
        <w:rPr>
          <w:rFonts w:ascii="Times New Roman" w:hAnsi="Times New Roman" w:cs="Times New Roman"/>
          <w:sz w:val="22"/>
          <w:szCs w:val="22"/>
        </w:rPr>
        <w:t xml:space="preserve">ООО "Компания РиДа", именуемый в дальнейшем «Продавец», в лице конкурсного управляющего Горлачева Евгения Игоревича, действующего на основании Решения Арбитражного суда Липецкой области от 29.05.2018 по делу № А36-12567/2017, Определения Арбитражного суда Липецкой области от 04.07.2019 по делу № А36-12567/2017, с одной стороны, </w:t>
      </w:r>
    </w:p>
    <w:p w:rsidR="00B66AD8" w:rsidRPr="0063032A" w:rsidRDefault="00B66AD8" w:rsidP="00AB4A2A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</w:t>
      </w: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032A">
        <w:rPr>
          <w:rFonts w:ascii="Times New Roman" w:hAnsi="Times New Roman" w:cs="Times New Roman"/>
          <w:sz w:val="22"/>
          <w:szCs w:val="22"/>
        </w:rPr>
        <w:t>(ИНН _________, ОГРНИП __________________, адрес: _________________________________________, документ, удостоверяющий личность – ________________________________________________________), именуемый в дальнейшем «Новый арендатор», с другой стороны, заключили настоящий Договор о нижеследующем:</w:t>
      </w:r>
    </w:p>
    <w:p w:rsidR="00B66AD8" w:rsidRPr="0063032A" w:rsidRDefault="00B66AD8" w:rsidP="00F473B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66AD8" w:rsidRPr="0063032A" w:rsidRDefault="00B66AD8" w:rsidP="00F473BC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00"/>
      <w:r w:rsidRPr="0063032A">
        <w:rPr>
          <w:rFonts w:ascii="Times New Roman" w:hAnsi="Times New Roman" w:cs="Times New Roman"/>
          <w:color w:val="auto"/>
          <w:sz w:val="22"/>
          <w:szCs w:val="22"/>
        </w:rPr>
        <w:t>1. Предмет соглашения</w:t>
      </w:r>
    </w:p>
    <w:bookmarkEnd w:id="0"/>
    <w:p w:rsidR="00B66AD8" w:rsidRPr="009064AC" w:rsidRDefault="00B66AD8" w:rsidP="0027639C">
      <w:pPr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           1.1. В соответствии с пунктом 5 статьи 22 Земельного кодекса, Арендатор передает (уступает) все </w:t>
      </w:r>
      <w:r w:rsidRPr="009064AC">
        <w:rPr>
          <w:rFonts w:ascii="Times New Roman" w:hAnsi="Times New Roman" w:cs="Times New Roman"/>
          <w:sz w:val="22"/>
          <w:szCs w:val="22"/>
        </w:rPr>
        <w:t>свои права и обязанности по договору № _______ от __________________ аренды земельного участка с када</w:t>
      </w:r>
      <w:r>
        <w:rPr>
          <w:rFonts w:ascii="Times New Roman" w:hAnsi="Times New Roman" w:cs="Times New Roman"/>
          <w:sz w:val="22"/>
          <w:szCs w:val="22"/>
        </w:rPr>
        <w:t>стровым номером _________________________, площадью __________________</w:t>
      </w:r>
      <w:r w:rsidRPr="009064AC">
        <w:rPr>
          <w:rFonts w:ascii="Times New Roman" w:hAnsi="Times New Roman" w:cs="Times New Roman"/>
          <w:sz w:val="22"/>
          <w:szCs w:val="22"/>
        </w:rPr>
        <w:t xml:space="preserve">кв.м, </w:t>
      </w:r>
      <w:r>
        <w:rPr>
          <w:rFonts w:ascii="Times New Roman" w:hAnsi="Times New Roman" w:cs="Times New Roman"/>
          <w:color w:val="000000"/>
          <w:sz w:val="22"/>
          <w:szCs w:val="22"/>
        </w:rPr>
        <w:t>категории земель: _____________________________________, сроком на ______</w:t>
      </w:r>
      <w:r w:rsidRPr="009064AC">
        <w:rPr>
          <w:rFonts w:ascii="Times New Roman" w:hAnsi="Times New Roman" w:cs="Times New Roman"/>
          <w:color w:val="000000"/>
          <w:sz w:val="22"/>
          <w:szCs w:val="22"/>
        </w:rPr>
        <w:t xml:space="preserve"> лет, по адресу: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</w:t>
      </w:r>
      <w:r w:rsidRPr="009064AC">
        <w:rPr>
          <w:rFonts w:ascii="Times New Roman" w:hAnsi="Times New Roman" w:cs="Times New Roman"/>
          <w:sz w:val="22"/>
          <w:szCs w:val="22"/>
        </w:rPr>
        <w:t>, Новому арендатору.</w:t>
      </w:r>
    </w:p>
    <w:p w:rsidR="00B66AD8" w:rsidRPr="00552D60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52D60">
        <w:rPr>
          <w:rFonts w:ascii="Times New Roman" w:hAnsi="Times New Roman" w:cs="Times New Roman"/>
          <w:sz w:val="22"/>
          <w:szCs w:val="22"/>
        </w:rPr>
        <w:t>1.2. Права и обязанности по договору аренды передаются Новому арендатору, в пределах срока действия основного договора аренды.</w:t>
      </w:r>
    </w:p>
    <w:p w:rsidR="00B66AD8" w:rsidRPr="00552D60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52D60">
        <w:rPr>
          <w:rFonts w:ascii="Times New Roman" w:hAnsi="Times New Roman" w:cs="Times New Roman"/>
          <w:sz w:val="22"/>
          <w:szCs w:val="22"/>
        </w:rPr>
        <w:t>1.3. Договор ар</w:t>
      </w:r>
      <w:r>
        <w:rPr>
          <w:rFonts w:ascii="Times New Roman" w:hAnsi="Times New Roman" w:cs="Times New Roman"/>
          <w:sz w:val="22"/>
          <w:szCs w:val="22"/>
        </w:rPr>
        <w:t>енды земельного участка №_______ от _________________________________</w:t>
      </w:r>
      <w:r w:rsidRPr="00552D60">
        <w:rPr>
          <w:rFonts w:ascii="Times New Roman" w:hAnsi="Times New Roman" w:cs="Times New Roman"/>
          <w:sz w:val="22"/>
          <w:szCs w:val="22"/>
        </w:rPr>
        <w:t xml:space="preserve"> зарегистрирован в Едином государственном реестре прав на недвижимое иму</w:t>
      </w:r>
      <w:r>
        <w:rPr>
          <w:rFonts w:ascii="Times New Roman" w:hAnsi="Times New Roman" w:cs="Times New Roman"/>
          <w:sz w:val="22"/>
          <w:szCs w:val="22"/>
        </w:rPr>
        <w:t>щество и сделок с ним за № ___________________________________________________________</w:t>
      </w:r>
    </w:p>
    <w:p w:rsidR="00B66AD8" w:rsidRPr="00552D60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52D60">
        <w:rPr>
          <w:rFonts w:ascii="Times New Roman" w:hAnsi="Times New Roman" w:cs="Times New Roman"/>
          <w:sz w:val="22"/>
          <w:szCs w:val="22"/>
        </w:rPr>
        <w:t>1.4. Арендатор гарантирует, что: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52D60">
        <w:rPr>
          <w:rFonts w:ascii="Times New Roman" w:hAnsi="Times New Roman" w:cs="Times New Roman"/>
          <w:sz w:val="22"/>
          <w:szCs w:val="22"/>
        </w:rPr>
        <w:t>- является единственным законным владельцем прав и обязанностей по договору аренды земельного участка;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- передаваемые права не заложены, иным образом не переданы и не обременены правами третьих лиц;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- на момент заключения настоящего договора все обязательства по договору аренды земельного участка исполнены им своевременно и в полном объеме.</w:t>
      </w:r>
      <w:bookmarkStart w:id="1" w:name="sub_400"/>
    </w:p>
    <w:p w:rsidR="00B66AD8" w:rsidRPr="0063032A" w:rsidRDefault="00B66AD8" w:rsidP="00F473BC">
      <w:pPr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66AD8" w:rsidRPr="0063032A" w:rsidRDefault="00B66AD8" w:rsidP="00F473B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>2. Порядок передачи прав и обязанностей по договору аренды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2.1. Арендатор обязуется передать по </w:t>
      </w:r>
      <w:hyperlink r:id="rId6" w:history="1">
        <w:r w:rsidRPr="0063032A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63032A">
        <w:rPr>
          <w:rFonts w:ascii="Times New Roman" w:hAnsi="Times New Roman" w:cs="Times New Roman"/>
          <w:sz w:val="22"/>
          <w:szCs w:val="22"/>
        </w:rPr>
        <w:t xml:space="preserve"> приема-передачи Новому арендатору в течение четырнадцати рабочих дней после государственной регистрации перехода прав арендатора по договору аренды в соответствии с настоящим Договором: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- подлинный экземпляр договора аренды земельного участка со всеми приложениями, дополнениями и другими документами, которые являются неотъемлемой частью договора аренды, акт сверки взаиморасчетов с арендодателем, составленный на момент подписания </w:t>
      </w:r>
      <w:hyperlink r:id="rId7" w:history="1">
        <w:r w:rsidRPr="0063032A">
          <w:rPr>
            <w:rFonts w:ascii="Times New Roman" w:hAnsi="Times New Roman" w:cs="Times New Roman"/>
            <w:sz w:val="22"/>
            <w:szCs w:val="22"/>
          </w:rPr>
          <w:t>акта</w:t>
        </w:r>
      </w:hyperlink>
      <w:r w:rsidRPr="0063032A">
        <w:rPr>
          <w:rFonts w:ascii="Times New Roman" w:hAnsi="Times New Roman" w:cs="Times New Roman"/>
          <w:sz w:val="22"/>
          <w:szCs w:val="22"/>
        </w:rPr>
        <w:t xml:space="preserve"> приема-передачи прав и обязанностей арендатора;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- все имеющиеся у Арендатора документы, удостоверяющие права и обязанности арендатора по договору аренды;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- всю имеющуюся переписку с арендодателем по договору аренды.</w:t>
      </w:r>
    </w:p>
    <w:p w:rsidR="00B66AD8" w:rsidRPr="0063032A" w:rsidRDefault="00B66AD8" w:rsidP="00A07D5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2.2. Арендатор обязан сообщить Новому арендатору все прочие сведения, имеющие существенное значение для осуществления им своих прав и обязанностей по договору аренды. При этом сведения являются существенными, если знания о таковых могли повлечь отказ Нового арендатора от заключения настоящего Договора.</w:t>
      </w:r>
    </w:p>
    <w:p w:rsidR="00B66AD8" w:rsidRPr="0063032A" w:rsidRDefault="00B66AD8" w:rsidP="00A07D5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66AD8" w:rsidRPr="0063032A" w:rsidRDefault="00B66AD8" w:rsidP="00F473BC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63032A">
        <w:rPr>
          <w:rFonts w:ascii="Times New Roman" w:hAnsi="Times New Roman" w:cs="Times New Roman"/>
          <w:color w:val="auto"/>
          <w:sz w:val="22"/>
          <w:szCs w:val="22"/>
        </w:rPr>
        <w:t>3. Обязанности Сторон</w:t>
      </w:r>
    </w:p>
    <w:bookmarkEnd w:id="1"/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3.1. Новый арендатор обязан: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3.1.1. Принять на себя все права и обязанности Арендатора по договор</w:t>
      </w:r>
      <w:r>
        <w:rPr>
          <w:rFonts w:ascii="Times New Roman" w:hAnsi="Times New Roman" w:cs="Times New Roman"/>
          <w:sz w:val="22"/>
          <w:szCs w:val="22"/>
        </w:rPr>
        <w:t>у аренды земельного участка № _________ от __________________________________</w:t>
      </w:r>
      <w:r w:rsidRPr="0063032A">
        <w:rPr>
          <w:rFonts w:ascii="Times New Roman" w:hAnsi="Times New Roman" w:cs="Times New Roman"/>
          <w:sz w:val="22"/>
          <w:szCs w:val="22"/>
        </w:rPr>
        <w:t xml:space="preserve"> и осуществлять их надлежащим образом. 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3.1.2. В счет уступаемых прав выплатить Арендатору компенсацию за уступку прав и обязанностей по договору аренды в размере ___ (_________________________________________) рублей. Компенсация выплачивается в течении трех дней с момента подписания договора.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3.2. Арендатор обязан: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3.2.1.Незамедлительно после вступления в силу настоящего соглашения передать Новому арендатору по акту приема-передачи оригинальный экземпляр догово</w:t>
      </w:r>
      <w:r>
        <w:rPr>
          <w:rFonts w:ascii="Times New Roman" w:hAnsi="Times New Roman" w:cs="Times New Roman"/>
          <w:sz w:val="22"/>
          <w:szCs w:val="22"/>
        </w:rPr>
        <w:t>ра аренды земельного участка №_____ от _________________</w:t>
      </w:r>
      <w:r w:rsidRPr="0063032A">
        <w:rPr>
          <w:rFonts w:ascii="Times New Roman" w:hAnsi="Times New Roman" w:cs="Times New Roman"/>
          <w:sz w:val="22"/>
          <w:szCs w:val="22"/>
        </w:rPr>
        <w:t>со всеми неотъемлемыми приложениями к нему  и иные документы, связанные с передаваемыми правами и обязанностями.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3.2.2. Арендатор несет ответственность за достоверность всех передаваемых Новому арендатору в соответствии с настоящим  соглашением документов.</w:t>
      </w:r>
    </w:p>
    <w:p w:rsidR="00B66AD8" w:rsidRPr="0063032A" w:rsidRDefault="00B66AD8" w:rsidP="00F473B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66AD8" w:rsidRPr="0063032A" w:rsidRDefault="00B66AD8" w:rsidP="00A07D5C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>4. Ответственность Сторон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4.1. Стороны несут ответственность за достоверность передаваемых в соответствии с настоящим Договором документов и сведений.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4.2. Арендатор отвечает перед Новым арендатором за недействительность переданных ему по настоящему Договору прав и обязанностей.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4.4. Споры, связанные с исполнением настоящего Договора, разрешаются Сторонами путем переговоров и/или путем направления претензий. Сторона, получившая претензию, обязана направить уведомление о ее получении в течение четырнадцать дней с момента получения. Ответ по существу должен быть направлен Стороной в течение десяти дней с момента получения претензии.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В случае если Стороны не достигли согласия, они вправе передать дело в суд по правилам подсудности, установленным действующим законодательством Российской Федерации.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66AD8" w:rsidRPr="0063032A" w:rsidRDefault="00B66AD8" w:rsidP="00F473BC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600"/>
      <w:r w:rsidRPr="0063032A">
        <w:rPr>
          <w:rFonts w:ascii="Times New Roman" w:hAnsi="Times New Roman" w:cs="Times New Roman"/>
          <w:color w:val="auto"/>
          <w:sz w:val="22"/>
          <w:szCs w:val="22"/>
        </w:rPr>
        <w:t>5. Заключительные положения</w:t>
      </w:r>
    </w:p>
    <w:bookmarkEnd w:id="2"/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5.1. Настоящее соглашение о передаче прав и обязанностей и переход права по договору аренды земельного участка подлежит государ</w:t>
      </w:r>
      <w:r>
        <w:rPr>
          <w:rFonts w:ascii="Times New Roman" w:hAnsi="Times New Roman" w:cs="Times New Roman"/>
          <w:sz w:val="22"/>
          <w:szCs w:val="22"/>
        </w:rPr>
        <w:t>ственной регистрации в установленном законодательством РФ порядке.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5.2. Настоящее соглашение вступает в силу с момента его государственной регистрации.</w:t>
      </w:r>
    </w:p>
    <w:p w:rsidR="00B66AD8" w:rsidRPr="0063032A" w:rsidRDefault="00B66AD8" w:rsidP="00F473B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5.3. Настоящее соглашение подписано в трех экземплярах - по одному экземпляру для каждой из Сторон, регистрирующему органу. Все экземпляры имеют одинаковую юридическую силу.</w:t>
      </w:r>
    </w:p>
    <w:p w:rsidR="00B66AD8" w:rsidRPr="0063032A" w:rsidRDefault="00B66AD8" w:rsidP="00B5589C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700"/>
    </w:p>
    <w:p w:rsidR="00B66AD8" w:rsidRPr="0063032A" w:rsidRDefault="00B66AD8" w:rsidP="00B5589C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63032A">
        <w:rPr>
          <w:rFonts w:ascii="Times New Roman" w:hAnsi="Times New Roman" w:cs="Times New Roman"/>
          <w:color w:val="auto"/>
          <w:sz w:val="22"/>
          <w:szCs w:val="22"/>
        </w:rPr>
        <w:t>6. Адреса и подписи Сторон</w:t>
      </w:r>
      <w:bookmarkEnd w:id="3"/>
    </w:p>
    <w:tbl>
      <w:tblPr>
        <w:tblW w:w="10368" w:type="dxa"/>
        <w:tblInd w:w="-106" w:type="dxa"/>
        <w:tblLook w:val="0000"/>
      </w:tblPr>
      <w:tblGrid>
        <w:gridCol w:w="4279"/>
        <w:gridCol w:w="593"/>
        <w:gridCol w:w="5496"/>
      </w:tblGrid>
      <w:tr w:rsidR="00B66AD8" w:rsidRPr="0063032A">
        <w:trPr>
          <w:trHeight w:val="3573"/>
        </w:trPr>
        <w:tc>
          <w:tcPr>
            <w:tcW w:w="4608" w:type="dxa"/>
          </w:tcPr>
          <w:p w:rsidR="00B66AD8" w:rsidRPr="0063032A" w:rsidRDefault="00B66AD8" w:rsidP="000E5122">
            <w:pPr>
              <w:rPr>
                <w:rFonts w:ascii="Times New Roman" w:hAnsi="Times New Roman" w:cs="Times New Roman"/>
                <w:b/>
                <w:bCs/>
              </w:rPr>
            </w:pPr>
            <w:r w:rsidRPr="006303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B66AD8" w:rsidRPr="00DA363B" w:rsidRDefault="00B66AD8" w:rsidP="00DA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3B">
              <w:rPr>
                <w:rFonts w:ascii="Times New Roman" w:hAnsi="Times New Roman" w:cs="Times New Roman"/>
                <w:sz w:val="20"/>
                <w:szCs w:val="20"/>
              </w:rPr>
              <w:t>ООО "Компания РиДа".</w:t>
            </w:r>
          </w:p>
          <w:p w:rsidR="00B66AD8" w:rsidRPr="00DA363B" w:rsidRDefault="00B66AD8" w:rsidP="00DA36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63B">
              <w:rPr>
                <w:rFonts w:ascii="Times New Roman" w:hAnsi="Times New Roman" w:cs="Times New Roman"/>
                <w:sz w:val="20"/>
                <w:szCs w:val="20"/>
              </w:rPr>
              <w:t>адрес: 398501, Липецкая обл., Липецкий р-н, с. Кузьминские Отвержки, ул. Школьная, д. 20Б</w:t>
            </w:r>
          </w:p>
          <w:p w:rsidR="00B66AD8" w:rsidRPr="00DA363B" w:rsidRDefault="00B66AD8" w:rsidP="00DA36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63B">
              <w:rPr>
                <w:rFonts w:ascii="Times New Roman" w:hAnsi="Times New Roman" w:cs="Times New Roman"/>
                <w:sz w:val="20"/>
                <w:szCs w:val="20"/>
              </w:rPr>
              <w:t>ИНН 4813011937, ОГРН 1094813000116</w:t>
            </w:r>
          </w:p>
          <w:p w:rsidR="00B66AD8" w:rsidRPr="00DA363B" w:rsidRDefault="00B66AD8" w:rsidP="00DA36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D8" w:rsidRPr="00DA363B" w:rsidRDefault="00B66AD8" w:rsidP="00DA363B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63B">
              <w:rPr>
                <w:rFonts w:ascii="Times New Roman" w:hAnsi="Times New Roman" w:cs="Times New Roman"/>
                <w:sz w:val="20"/>
                <w:szCs w:val="20"/>
              </w:rPr>
              <w:t xml:space="preserve">р/с 40702810535000004423 в Липецком отделении № 8593 ПАО Сбербанк, </w:t>
            </w:r>
          </w:p>
          <w:p w:rsidR="00B66AD8" w:rsidRPr="00DA363B" w:rsidRDefault="00B66AD8" w:rsidP="00DA363B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63B">
              <w:rPr>
                <w:rFonts w:ascii="Times New Roman" w:hAnsi="Times New Roman" w:cs="Times New Roman"/>
                <w:sz w:val="20"/>
                <w:szCs w:val="20"/>
              </w:rPr>
              <w:t xml:space="preserve">к/с 30101810800000000604, </w:t>
            </w:r>
          </w:p>
          <w:p w:rsidR="00B66AD8" w:rsidRPr="00DA363B" w:rsidRDefault="00B66AD8" w:rsidP="00DA363B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63B">
              <w:rPr>
                <w:rFonts w:ascii="Times New Roman" w:hAnsi="Times New Roman" w:cs="Times New Roman"/>
                <w:sz w:val="20"/>
                <w:szCs w:val="20"/>
              </w:rPr>
              <w:t>БИК 044206604.</w:t>
            </w:r>
          </w:p>
          <w:p w:rsidR="00B66AD8" w:rsidRPr="00D12A57" w:rsidRDefault="00B66AD8" w:rsidP="00D12A57">
            <w:pPr>
              <w:tabs>
                <w:tab w:val="left" w:pos="1382"/>
              </w:tabs>
              <w:rPr>
                <w:rFonts w:ascii="Times New Roman" w:hAnsi="Times New Roman" w:cs="Times New Roman"/>
              </w:rPr>
            </w:pPr>
          </w:p>
          <w:p w:rsidR="00B66AD8" w:rsidRPr="00D12A57" w:rsidRDefault="00B66AD8" w:rsidP="00D12A57">
            <w:pPr>
              <w:tabs>
                <w:tab w:val="left" w:pos="1382"/>
              </w:tabs>
              <w:rPr>
                <w:rFonts w:ascii="Times New Roman" w:hAnsi="Times New Roman" w:cs="Times New Roman"/>
              </w:rPr>
            </w:pPr>
          </w:p>
          <w:p w:rsidR="00B66AD8" w:rsidRPr="00D12A57" w:rsidRDefault="00B66AD8" w:rsidP="00D12A57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A5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Конкурсный управляющий</w:t>
            </w:r>
          </w:p>
          <w:p w:rsidR="00B66AD8" w:rsidRPr="00D12A57" w:rsidRDefault="00B66AD8" w:rsidP="00D12A57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66AD8" w:rsidRPr="00D12A57" w:rsidRDefault="00B66AD8" w:rsidP="00D12A57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A5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________________Е.И.Горлачев</w:t>
            </w:r>
          </w:p>
          <w:p w:rsidR="00B66AD8" w:rsidRPr="0063032A" w:rsidRDefault="00B66AD8" w:rsidP="00D12A57">
            <w:pPr>
              <w:tabs>
                <w:tab w:val="left" w:pos="13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66AD8" w:rsidRPr="0063032A" w:rsidRDefault="00B66AD8" w:rsidP="000E5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B66AD8" w:rsidRPr="0063032A" w:rsidRDefault="00B66AD8" w:rsidP="000E5122">
            <w:pPr>
              <w:rPr>
                <w:rFonts w:ascii="Times New Roman" w:hAnsi="Times New Roman" w:cs="Times New Roman"/>
                <w:b/>
                <w:bCs/>
              </w:rPr>
            </w:pPr>
            <w:r w:rsidRPr="006303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B66AD8" w:rsidRPr="0063032A" w:rsidRDefault="00B66AD8" w:rsidP="000E512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B66AD8" w:rsidRPr="0063032A" w:rsidRDefault="00B66AD8" w:rsidP="000E5122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</w:rPr>
            </w:pPr>
            <w:r w:rsidRPr="006303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B66AD8" w:rsidRPr="0063032A" w:rsidRDefault="00B66AD8" w:rsidP="000E5122">
            <w:pPr>
              <w:tabs>
                <w:tab w:val="left" w:pos="1382"/>
              </w:tabs>
              <w:rPr>
                <w:rFonts w:ascii="Times New Roman" w:hAnsi="Times New Roman" w:cs="Times New Roman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>Адрес: ___________, г. ___________, ул._________, д.____, оф.______</w:t>
            </w:r>
          </w:p>
          <w:p w:rsidR="00B66AD8" w:rsidRPr="0063032A" w:rsidRDefault="00B66AD8" w:rsidP="000E5122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 xml:space="preserve">ИНН ______________, </w:t>
            </w:r>
          </w:p>
          <w:p w:rsidR="00B66AD8" w:rsidRPr="0063032A" w:rsidRDefault="00B66AD8" w:rsidP="000E5122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>КПП ______________,</w:t>
            </w:r>
          </w:p>
          <w:p w:rsidR="00B66AD8" w:rsidRPr="0063032A" w:rsidRDefault="00B66AD8" w:rsidP="000E5122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 xml:space="preserve">р/с ___________________________, </w:t>
            </w:r>
          </w:p>
          <w:p w:rsidR="00B66AD8" w:rsidRPr="0063032A" w:rsidRDefault="00B66AD8" w:rsidP="000E5122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>в ________________________________________,</w:t>
            </w:r>
          </w:p>
          <w:p w:rsidR="00B66AD8" w:rsidRPr="0063032A" w:rsidRDefault="00B66AD8" w:rsidP="000E5122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 xml:space="preserve"> к/с _______________________________________,</w:t>
            </w:r>
          </w:p>
          <w:p w:rsidR="00B66AD8" w:rsidRPr="0063032A" w:rsidRDefault="00B66AD8" w:rsidP="000E5122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>БИК _____________________</w:t>
            </w:r>
          </w:p>
          <w:p w:rsidR="00B66AD8" w:rsidRPr="0063032A" w:rsidRDefault="00B66AD8" w:rsidP="000E5122">
            <w:pPr>
              <w:tabs>
                <w:tab w:val="left" w:pos="1382"/>
              </w:tabs>
              <w:rPr>
                <w:rFonts w:ascii="Times New Roman" w:hAnsi="Times New Roman" w:cs="Times New Roman"/>
              </w:rPr>
            </w:pPr>
          </w:p>
          <w:p w:rsidR="00B66AD8" w:rsidRPr="0063032A" w:rsidRDefault="00B66AD8" w:rsidP="000E5122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66AD8" w:rsidRPr="0063032A" w:rsidRDefault="00B66AD8" w:rsidP="000E5122">
            <w:pPr>
              <w:rPr>
                <w:rFonts w:ascii="Times New Roman" w:hAnsi="Times New Roman" w:cs="Times New Roman"/>
              </w:rPr>
            </w:pPr>
            <w:r w:rsidRPr="0063032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__________________/ Ф.И.О./. </w:t>
            </w:r>
          </w:p>
        </w:tc>
      </w:tr>
    </w:tbl>
    <w:p w:rsidR="00B66AD8" w:rsidRPr="0063032A" w:rsidRDefault="00B66AD8" w:rsidP="00F473BC">
      <w:pPr>
        <w:rPr>
          <w:rFonts w:ascii="Times New Roman" w:hAnsi="Times New Roman" w:cs="Times New Roman"/>
          <w:sz w:val="22"/>
          <w:szCs w:val="22"/>
        </w:rPr>
      </w:pPr>
    </w:p>
    <w:p w:rsidR="00B66AD8" w:rsidRPr="0063032A" w:rsidRDefault="00B66AD8" w:rsidP="00F473BC">
      <w:pPr>
        <w:rPr>
          <w:rFonts w:ascii="Times New Roman" w:hAnsi="Times New Roman" w:cs="Times New Roman"/>
          <w:sz w:val="22"/>
          <w:szCs w:val="22"/>
        </w:rPr>
      </w:pPr>
    </w:p>
    <w:sectPr w:rsidR="00B66AD8" w:rsidRPr="0063032A" w:rsidSect="00EA0D72">
      <w:pgSz w:w="11904" w:h="16834"/>
      <w:pgMar w:top="719" w:right="744" w:bottom="1079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D8" w:rsidRDefault="00B66AD8">
      <w:r>
        <w:separator/>
      </w:r>
    </w:p>
  </w:endnote>
  <w:endnote w:type="continuationSeparator" w:id="0">
    <w:p w:rsidR="00B66AD8" w:rsidRDefault="00B6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D8" w:rsidRDefault="00B66AD8">
      <w:r>
        <w:separator/>
      </w:r>
    </w:p>
  </w:footnote>
  <w:footnote w:type="continuationSeparator" w:id="0">
    <w:p w:rsidR="00B66AD8" w:rsidRDefault="00B66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3BC"/>
    <w:rsid w:val="000008DF"/>
    <w:rsid w:val="00000ACD"/>
    <w:rsid w:val="00000B32"/>
    <w:rsid w:val="00000E3C"/>
    <w:rsid w:val="000010E3"/>
    <w:rsid w:val="000016F9"/>
    <w:rsid w:val="000020F0"/>
    <w:rsid w:val="000023F6"/>
    <w:rsid w:val="000030E3"/>
    <w:rsid w:val="00003251"/>
    <w:rsid w:val="00003464"/>
    <w:rsid w:val="00006FB8"/>
    <w:rsid w:val="000079BC"/>
    <w:rsid w:val="00007A32"/>
    <w:rsid w:val="00007C7F"/>
    <w:rsid w:val="00007E0A"/>
    <w:rsid w:val="0001037E"/>
    <w:rsid w:val="0001163B"/>
    <w:rsid w:val="00011A36"/>
    <w:rsid w:val="00012A5E"/>
    <w:rsid w:val="00013BDC"/>
    <w:rsid w:val="000149C5"/>
    <w:rsid w:val="0001564E"/>
    <w:rsid w:val="00017349"/>
    <w:rsid w:val="00020D41"/>
    <w:rsid w:val="00021491"/>
    <w:rsid w:val="00021880"/>
    <w:rsid w:val="00023C45"/>
    <w:rsid w:val="0002403A"/>
    <w:rsid w:val="000258BF"/>
    <w:rsid w:val="000272AC"/>
    <w:rsid w:val="000273B9"/>
    <w:rsid w:val="00030382"/>
    <w:rsid w:val="00031CA9"/>
    <w:rsid w:val="00032466"/>
    <w:rsid w:val="0003256F"/>
    <w:rsid w:val="000327BB"/>
    <w:rsid w:val="000342F6"/>
    <w:rsid w:val="0003445D"/>
    <w:rsid w:val="00034661"/>
    <w:rsid w:val="00036445"/>
    <w:rsid w:val="00037442"/>
    <w:rsid w:val="00037703"/>
    <w:rsid w:val="0004009B"/>
    <w:rsid w:val="00040DDF"/>
    <w:rsid w:val="000416B4"/>
    <w:rsid w:val="0004180D"/>
    <w:rsid w:val="00041819"/>
    <w:rsid w:val="00041B67"/>
    <w:rsid w:val="00041C45"/>
    <w:rsid w:val="0004220D"/>
    <w:rsid w:val="000431C1"/>
    <w:rsid w:val="0004372B"/>
    <w:rsid w:val="00043972"/>
    <w:rsid w:val="00044839"/>
    <w:rsid w:val="000448E7"/>
    <w:rsid w:val="00046870"/>
    <w:rsid w:val="0004746F"/>
    <w:rsid w:val="00047E23"/>
    <w:rsid w:val="00050998"/>
    <w:rsid w:val="0005106F"/>
    <w:rsid w:val="00051206"/>
    <w:rsid w:val="00052A5B"/>
    <w:rsid w:val="000550AD"/>
    <w:rsid w:val="00055383"/>
    <w:rsid w:val="00056E73"/>
    <w:rsid w:val="0006111F"/>
    <w:rsid w:val="000612DA"/>
    <w:rsid w:val="000615E5"/>
    <w:rsid w:val="000628D3"/>
    <w:rsid w:val="00062998"/>
    <w:rsid w:val="00063EDB"/>
    <w:rsid w:val="000642BA"/>
    <w:rsid w:val="000643E5"/>
    <w:rsid w:val="000651D5"/>
    <w:rsid w:val="000653DB"/>
    <w:rsid w:val="000664BF"/>
    <w:rsid w:val="000671DC"/>
    <w:rsid w:val="00067EC9"/>
    <w:rsid w:val="000700AF"/>
    <w:rsid w:val="00070651"/>
    <w:rsid w:val="00070CA8"/>
    <w:rsid w:val="000712D4"/>
    <w:rsid w:val="0007136C"/>
    <w:rsid w:val="000719FB"/>
    <w:rsid w:val="00073347"/>
    <w:rsid w:val="00073B01"/>
    <w:rsid w:val="00074308"/>
    <w:rsid w:val="0007532E"/>
    <w:rsid w:val="0007583E"/>
    <w:rsid w:val="000762AB"/>
    <w:rsid w:val="000770B3"/>
    <w:rsid w:val="0007711B"/>
    <w:rsid w:val="00077B22"/>
    <w:rsid w:val="00081609"/>
    <w:rsid w:val="00081EF2"/>
    <w:rsid w:val="0008215E"/>
    <w:rsid w:val="000835B2"/>
    <w:rsid w:val="000877E8"/>
    <w:rsid w:val="00087E87"/>
    <w:rsid w:val="0009068E"/>
    <w:rsid w:val="00090820"/>
    <w:rsid w:val="00090F14"/>
    <w:rsid w:val="0009187A"/>
    <w:rsid w:val="00091E16"/>
    <w:rsid w:val="00091ED2"/>
    <w:rsid w:val="00093291"/>
    <w:rsid w:val="000938DE"/>
    <w:rsid w:val="00094848"/>
    <w:rsid w:val="00095354"/>
    <w:rsid w:val="00095690"/>
    <w:rsid w:val="00096207"/>
    <w:rsid w:val="000978AA"/>
    <w:rsid w:val="000A0673"/>
    <w:rsid w:val="000A1212"/>
    <w:rsid w:val="000A2126"/>
    <w:rsid w:val="000A32BD"/>
    <w:rsid w:val="000A4B33"/>
    <w:rsid w:val="000A4F3A"/>
    <w:rsid w:val="000A72D7"/>
    <w:rsid w:val="000A7CA5"/>
    <w:rsid w:val="000A7CD4"/>
    <w:rsid w:val="000B0527"/>
    <w:rsid w:val="000B1B7D"/>
    <w:rsid w:val="000B2054"/>
    <w:rsid w:val="000B239C"/>
    <w:rsid w:val="000B2578"/>
    <w:rsid w:val="000B309F"/>
    <w:rsid w:val="000B421F"/>
    <w:rsid w:val="000B4700"/>
    <w:rsid w:val="000B511C"/>
    <w:rsid w:val="000B55A3"/>
    <w:rsid w:val="000B5F4C"/>
    <w:rsid w:val="000B73A7"/>
    <w:rsid w:val="000C02D5"/>
    <w:rsid w:val="000C06CD"/>
    <w:rsid w:val="000C0C5D"/>
    <w:rsid w:val="000C345C"/>
    <w:rsid w:val="000C4120"/>
    <w:rsid w:val="000C46AD"/>
    <w:rsid w:val="000C617D"/>
    <w:rsid w:val="000D0A36"/>
    <w:rsid w:val="000D0F45"/>
    <w:rsid w:val="000D2640"/>
    <w:rsid w:val="000D397F"/>
    <w:rsid w:val="000D3C5C"/>
    <w:rsid w:val="000D3ED6"/>
    <w:rsid w:val="000D52B7"/>
    <w:rsid w:val="000D5345"/>
    <w:rsid w:val="000D54D3"/>
    <w:rsid w:val="000D6D24"/>
    <w:rsid w:val="000D6FAC"/>
    <w:rsid w:val="000D77EE"/>
    <w:rsid w:val="000D796E"/>
    <w:rsid w:val="000E006F"/>
    <w:rsid w:val="000E0260"/>
    <w:rsid w:val="000E2A2F"/>
    <w:rsid w:val="000E2EB1"/>
    <w:rsid w:val="000E3F69"/>
    <w:rsid w:val="000E4F80"/>
    <w:rsid w:val="000E4FAB"/>
    <w:rsid w:val="000E4FE7"/>
    <w:rsid w:val="000E5122"/>
    <w:rsid w:val="000E5AF3"/>
    <w:rsid w:val="000E6CD4"/>
    <w:rsid w:val="000E702D"/>
    <w:rsid w:val="000E71E1"/>
    <w:rsid w:val="000E7F34"/>
    <w:rsid w:val="000F03E9"/>
    <w:rsid w:val="000F15F0"/>
    <w:rsid w:val="000F1811"/>
    <w:rsid w:val="000F1C5D"/>
    <w:rsid w:val="000F1ED2"/>
    <w:rsid w:val="000F1F94"/>
    <w:rsid w:val="000F2826"/>
    <w:rsid w:val="000F2C78"/>
    <w:rsid w:val="000F44E1"/>
    <w:rsid w:val="000F4AF3"/>
    <w:rsid w:val="000F5178"/>
    <w:rsid w:val="000F5EAA"/>
    <w:rsid w:val="000F5FA9"/>
    <w:rsid w:val="000F7E57"/>
    <w:rsid w:val="0010084C"/>
    <w:rsid w:val="001010E7"/>
    <w:rsid w:val="0010232F"/>
    <w:rsid w:val="00102AB0"/>
    <w:rsid w:val="00102D6C"/>
    <w:rsid w:val="001039A7"/>
    <w:rsid w:val="00106B60"/>
    <w:rsid w:val="00106D49"/>
    <w:rsid w:val="00107A74"/>
    <w:rsid w:val="001100EF"/>
    <w:rsid w:val="001109B2"/>
    <w:rsid w:val="00110FB4"/>
    <w:rsid w:val="00110FD8"/>
    <w:rsid w:val="00112369"/>
    <w:rsid w:val="001123A7"/>
    <w:rsid w:val="00112525"/>
    <w:rsid w:val="00112C08"/>
    <w:rsid w:val="0011369B"/>
    <w:rsid w:val="00114729"/>
    <w:rsid w:val="00120248"/>
    <w:rsid w:val="00121A33"/>
    <w:rsid w:val="00122278"/>
    <w:rsid w:val="00122AD1"/>
    <w:rsid w:val="0012336B"/>
    <w:rsid w:val="001253CB"/>
    <w:rsid w:val="00125D24"/>
    <w:rsid w:val="00126369"/>
    <w:rsid w:val="00126490"/>
    <w:rsid w:val="00126869"/>
    <w:rsid w:val="00127D09"/>
    <w:rsid w:val="001305E9"/>
    <w:rsid w:val="00131F38"/>
    <w:rsid w:val="00133DD7"/>
    <w:rsid w:val="00135195"/>
    <w:rsid w:val="0014008F"/>
    <w:rsid w:val="00140C5A"/>
    <w:rsid w:val="00141008"/>
    <w:rsid w:val="001414B9"/>
    <w:rsid w:val="00141ED7"/>
    <w:rsid w:val="00142596"/>
    <w:rsid w:val="00143824"/>
    <w:rsid w:val="00143C2E"/>
    <w:rsid w:val="00143E09"/>
    <w:rsid w:val="00144F82"/>
    <w:rsid w:val="00145099"/>
    <w:rsid w:val="001473C1"/>
    <w:rsid w:val="00147631"/>
    <w:rsid w:val="00150C2A"/>
    <w:rsid w:val="001517D7"/>
    <w:rsid w:val="00151909"/>
    <w:rsid w:val="00151B8B"/>
    <w:rsid w:val="0015233C"/>
    <w:rsid w:val="00152CD8"/>
    <w:rsid w:val="00153A6F"/>
    <w:rsid w:val="001544BF"/>
    <w:rsid w:val="001548CE"/>
    <w:rsid w:val="00154AD8"/>
    <w:rsid w:val="00154CF6"/>
    <w:rsid w:val="0015555E"/>
    <w:rsid w:val="001559AA"/>
    <w:rsid w:val="001560B6"/>
    <w:rsid w:val="00156654"/>
    <w:rsid w:val="00156980"/>
    <w:rsid w:val="00156D62"/>
    <w:rsid w:val="001570C9"/>
    <w:rsid w:val="001605E8"/>
    <w:rsid w:val="001609A6"/>
    <w:rsid w:val="00161F0F"/>
    <w:rsid w:val="001644CE"/>
    <w:rsid w:val="00164D58"/>
    <w:rsid w:val="00165762"/>
    <w:rsid w:val="00166121"/>
    <w:rsid w:val="001673FD"/>
    <w:rsid w:val="00167841"/>
    <w:rsid w:val="001678AE"/>
    <w:rsid w:val="001703AB"/>
    <w:rsid w:val="001709EB"/>
    <w:rsid w:val="0017156C"/>
    <w:rsid w:val="00171FB1"/>
    <w:rsid w:val="00172053"/>
    <w:rsid w:val="00172643"/>
    <w:rsid w:val="00172EB3"/>
    <w:rsid w:val="00173B7B"/>
    <w:rsid w:val="00173EBC"/>
    <w:rsid w:val="001777AE"/>
    <w:rsid w:val="00180FB8"/>
    <w:rsid w:val="001811CC"/>
    <w:rsid w:val="0018294D"/>
    <w:rsid w:val="00183A2A"/>
    <w:rsid w:val="00183B85"/>
    <w:rsid w:val="001850AC"/>
    <w:rsid w:val="00185377"/>
    <w:rsid w:val="00186041"/>
    <w:rsid w:val="001860A6"/>
    <w:rsid w:val="00190090"/>
    <w:rsid w:val="00191766"/>
    <w:rsid w:val="0019230A"/>
    <w:rsid w:val="00194799"/>
    <w:rsid w:val="0019583A"/>
    <w:rsid w:val="00197565"/>
    <w:rsid w:val="001A0ABF"/>
    <w:rsid w:val="001A25DE"/>
    <w:rsid w:val="001A390E"/>
    <w:rsid w:val="001A3F9C"/>
    <w:rsid w:val="001A5778"/>
    <w:rsid w:val="001A5DCB"/>
    <w:rsid w:val="001A6433"/>
    <w:rsid w:val="001A6618"/>
    <w:rsid w:val="001B0AD3"/>
    <w:rsid w:val="001B24C9"/>
    <w:rsid w:val="001B2BF8"/>
    <w:rsid w:val="001B469A"/>
    <w:rsid w:val="001B4EE4"/>
    <w:rsid w:val="001B5421"/>
    <w:rsid w:val="001B5F02"/>
    <w:rsid w:val="001B61DC"/>
    <w:rsid w:val="001B66FF"/>
    <w:rsid w:val="001B68B0"/>
    <w:rsid w:val="001B7744"/>
    <w:rsid w:val="001C01DF"/>
    <w:rsid w:val="001C058D"/>
    <w:rsid w:val="001C085C"/>
    <w:rsid w:val="001C0A8F"/>
    <w:rsid w:val="001C0B13"/>
    <w:rsid w:val="001C0B52"/>
    <w:rsid w:val="001C262E"/>
    <w:rsid w:val="001C344A"/>
    <w:rsid w:val="001C5390"/>
    <w:rsid w:val="001C55BB"/>
    <w:rsid w:val="001C6204"/>
    <w:rsid w:val="001C6592"/>
    <w:rsid w:val="001D0316"/>
    <w:rsid w:val="001D1BAA"/>
    <w:rsid w:val="001D1F20"/>
    <w:rsid w:val="001D2BE4"/>
    <w:rsid w:val="001D3504"/>
    <w:rsid w:val="001D351D"/>
    <w:rsid w:val="001D369C"/>
    <w:rsid w:val="001D46A8"/>
    <w:rsid w:val="001D5F0E"/>
    <w:rsid w:val="001D5F80"/>
    <w:rsid w:val="001D67F5"/>
    <w:rsid w:val="001D74F0"/>
    <w:rsid w:val="001D75C2"/>
    <w:rsid w:val="001D7790"/>
    <w:rsid w:val="001E012E"/>
    <w:rsid w:val="001E2810"/>
    <w:rsid w:val="001E37A6"/>
    <w:rsid w:val="001E4801"/>
    <w:rsid w:val="001E4D87"/>
    <w:rsid w:val="001E6758"/>
    <w:rsid w:val="001E6824"/>
    <w:rsid w:val="001E68FE"/>
    <w:rsid w:val="001E6997"/>
    <w:rsid w:val="001E6D53"/>
    <w:rsid w:val="001E731A"/>
    <w:rsid w:val="001F08D4"/>
    <w:rsid w:val="001F13DB"/>
    <w:rsid w:val="001F1910"/>
    <w:rsid w:val="001F1B1D"/>
    <w:rsid w:val="001F23A9"/>
    <w:rsid w:val="001F29BD"/>
    <w:rsid w:val="001F3AA8"/>
    <w:rsid w:val="001F50E0"/>
    <w:rsid w:val="001F53FB"/>
    <w:rsid w:val="001F56DB"/>
    <w:rsid w:val="001F5C5D"/>
    <w:rsid w:val="001F654F"/>
    <w:rsid w:val="001F7F14"/>
    <w:rsid w:val="002011F8"/>
    <w:rsid w:val="00201992"/>
    <w:rsid w:val="00202133"/>
    <w:rsid w:val="0020223E"/>
    <w:rsid w:val="002023EE"/>
    <w:rsid w:val="0020241F"/>
    <w:rsid w:val="002024B5"/>
    <w:rsid w:val="002027AB"/>
    <w:rsid w:val="002028A6"/>
    <w:rsid w:val="002029B9"/>
    <w:rsid w:val="00202ED3"/>
    <w:rsid w:val="002037BD"/>
    <w:rsid w:val="00206D3A"/>
    <w:rsid w:val="00207746"/>
    <w:rsid w:val="00207CD9"/>
    <w:rsid w:val="00207D3B"/>
    <w:rsid w:val="00210717"/>
    <w:rsid w:val="0021087B"/>
    <w:rsid w:val="00210E15"/>
    <w:rsid w:val="00211795"/>
    <w:rsid w:val="00212664"/>
    <w:rsid w:val="0021312F"/>
    <w:rsid w:val="00213E21"/>
    <w:rsid w:val="0021510D"/>
    <w:rsid w:val="00215543"/>
    <w:rsid w:val="00215F0F"/>
    <w:rsid w:val="0022041D"/>
    <w:rsid w:val="00220AE3"/>
    <w:rsid w:val="00222148"/>
    <w:rsid w:val="002228A5"/>
    <w:rsid w:val="0022336B"/>
    <w:rsid w:val="00223556"/>
    <w:rsid w:val="00223CC3"/>
    <w:rsid w:val="00223F01"/>
    <w:rsid w:val="00225063"/>
    <w:rsid w:val="00225EEF"/>
    <w:rsid w:val="002269CC"/>
    <w:rsid w:val="002279F4"/>
    <w:rsid w:val="00230DD0"/>
    <w:rsid w:val="002321A7"/>
    <w:rsid w:val="00232C92"/>
    <w:rsid w:val="002334C2"/>
    <w:rsid w:val="0023410E"/>
    <w:rsid w:val="00234875"/>
    <w:rsid w:val="00234CB6"/>
    <w:rsid w:val="00247D58"/>
    <w:rsid w:val="00251301"/>
    <w:rsid w:val="00251367"/>
    <w:rsid w:val="00252114"/>
    <w:rsid w:val="00252600"/>
    <w:rsid w:val="00252859"/>
    <w:rsid w:val="00252867"/>
    <w:rsid w:val="002528EC"/>
    <w:rsid w:val="00253091"/>
    <w:rsid w:val="002530E7"/>
    <w:rsid w:val="002535C3"/>
    <w:rsid w:val="00255298"/>
    <w:rsid w:val="002559C5"/>
    <w:rsid w:val="0025656C"/>
    <w:rsid w:val="00256827"/>
    <w:rsid w:val="002568A5"/>
    <w:rsid w:val="0025798F"/>
    <w:rsid w:val="00257BF7"/>
    <w:rsid w:val="00257FDB"/>
    <w:rsid w:val="00260327"/>
    <w:rsid w:val="0026150A"/>
    <w:rsid w:val="002641D2"/>
    <w:rsid w:val="00264A5F"/>
    <w:rsid w:val="00265AD2"/>
    <w:rsid w:val="0026627C"/>
    <w:rsid w:val="00266876"/>
    <w:rsid w:val="00270E89"/>
    <w:rsid w:val="0027145D"/>
    <w:rsid w:val="00271939"/>
    <w:rsid w:val="00272725"/>
    <w:rsid w:val="00272D78"/>
    <w:rsid w:val="002734C8"/>
    <w:rsid w:val="00273F2B"/>
    <w:rsid w:val="002749BC"/>
    <w:rsid w:val="002752C8"/>
    <w:rsid w:val="002762AF"/>
    <w:rsid w:val="00276361"/>
    <w:rsid w:val="00276383"/>
    <w:rsid w:val="0027639C"/>
    <w:rsid w:val="002765CF"/>
    <w:rsid w:val="002777C0"/>
    <w:rsid w:val="00277982"/>
    <w:rsid w:val="002804BD"/>
    <w:rsid w:val="00280773"/>
    <w:rsid w:val="00280DC8"/>
    <w:rsid w:val="002815A5"/>
    <w:rsid w:val="0028197B"/>
    <w:rsid w:val="0028222F"/>
    <w:rsid w:val="002828D0"/>
    <w:rsid w:val="00283A19"/>
    <w:rsid w:val="002841FB"/>
    <w:rsid w:val="002843DD"/>
    <w:rsid w:val="00284A32"/>
    <w:rsid w:val="00284BC5"/>
    <w:rsid w:val="0028677D"/>
    <w:rsid w:val="00286B84"/>
    <w:rsid w:val="00287C5C"/>
    <w:rsid w:val="002902E3"/>
    <w:rsid w:val="002922BA"/>
    <w:rsid w:val="00292AA1"/>
    <w:rsid w:val="002934FA"/>
    <w:rsid w:val="002950E7"/>
    <w:rsid w:val="002951C3"/>
    <w:rsid w:val="002952B6"/>
    <w:rsid w:val="00295600"/>
    <w:rsid w:val="0029628C"/>
    <w:rsid w:val="00296390"/>
    <w:rsid w:val="00296D6C"/>
    <w:rsid w:val="002974B1"/>
    <w:rsid w:val="002A1FF1"/>
    <w:rsid w:val="002A2EE9"/>
    <w:rsid w:val="002A46C2"/>
    <w:rsid w:val="002A5579"/>
    <w:rsid w:val="002A5A22"/>
    <w:rsid w:val="002A6C8D"/>
    <w:rsid w:val="002A7BFE"/>
    <w:rsid w:val="002B0858"/>
    <w:rsid w:val="002B0DED"/>
    <w:rsid w:val="002B1428"/>
    <w:rsid w:val="002B2F7B"/>
    <w:rsid w:val="002B3D0C"/>
    <w:rsid w:val="002B3FF1"/>
    <w:rsid w:val="002C0159"/>
    <w:rsid w:val="002C113B"/>
    <w:rsid w:val="002C2954"/>
    <w:rsid w:val="002C29B2"/>
    <w:rsid w:val="002C3469"/>
    <w:rsid w:val="002C40E2"/>
    <w:rsid w:val="002C4482"/>
    <w:rsid w:val="002C448E"/>
    <w:rsid w:val="002C6023"/>
    <w:rsid w:val="002C67CD"/>
    <w:rsid w:val="002C79DD"/>
    <w:rsid w:val="002D0845"/>
    <w:rsid w:val="002D08CB"/>
    <w:rsid w:val="002D1325"/>
    <w:rsid w:val="002D31AA"/>
    <w:rsid w:val="002D3FE0"/>
    <w:rsid w:val="002D4DFF"/>
    <w:rsid w:val="002D5E06"/>
    <w:rsid w:val="002D6606"/>
    <w:rsid w:val="002E0544"/>
    <w:rsid w:val="002E064C"/>
    <w:rsid w:val="002E0917"/>
    <w:rsid w:val="002E119C"/>
    <w:rsid w:val="002E1BBC"/>
    <w:rsid w:val="002E2777"/>
    <w:rsid w:val="002E4A87"/>
    <w:rsid w:val="002E4BF5"/>
    <w:rsid w:val="002E6C1E"/>
    <w:rsid w:val="002E7CB7"/>
    <w:rsid w:val="002F10A7"/>
    <w:rsid w:val="002F1DCA"/>
    <w:rsid w:val="002F32CF"/>
    <w:rsid w:val="002F52CC"/>
    <w:rsid w:val="002F52F3"/>
    <w:rsid w:val="002F7CD6"/>
    <w:rsid w:val="00301E85"/>
    <w:rsid w:val="00301EB2"/>
    <w:rsid w:val="003031E5"/>
    <w:rsid w:val="003037C2"/>
    <w:rsid w:val="00304756"/>
    <w:rsid w:val="00304854"/>
    <w:rsid w:val="00306651"/>
    <w:rsid w:val="00306703"/>
    <w:rsid w:val="003067FB"/>
    <w:rsid w:val="00306D9B"/>
    <w:rsid w:val="003073BC"/>
    <w:rsid w:val="00307797"/>
    <w:rsid w:val="00307B17"/>
    <w:rsid w:val="003109CB"/>
    <w:rsid w:val="0031197C"/>
    <w:rsid w:val="003121D9"/>
    <w:rsid w:val="00312688"/>
    <w:rsid w:val="003130A8"/>
    <w:rsid w:val="003153D5"/>
    <w:rsid w:val="00315503"/>
    <w:rsid w:val="00315701"/>
    <w:rsid w:val="00315B05"/>
    <w:rsid w:val="003162F2"/>
    <w:rsid w:val="00316630"/>
    <w:rsid w:val="003167B9"/>
    <w:rsid w:val="00316C53"/>
    <w:rsid w:val="00317031"/>
    <w:rsid w:val="00320A31"/>
    <w:rsid w:val="00322968"/>
    <w:rsid w:val="00324AAE"/>
    <w:rsid w:val="00325290"/>
    <w:rsid w:val="00326545"/>
    <w:rsid w:val="00326851"/>
    <w:rsid w:val="00327E04"/>
    <w:rsid w:val="00334C88"/>
    <w:rsid w:val="00334EBB"/>
    <w:rsid w:val="0033524C"/>
    <w:rsid w:val="003376B5"/>
    <w:rsid w:val="00337882"/>
    <w:rsid w:val="00343979"/>
    <w:rsid w:val="00344473"/>
    <w:rsid w:val="0034581E"/>
    <w:rsid w:val="00345A11"/>
    <w:rsid w:val="00345B74"/>
    <w:rsid w:val="00345D21"/>
    <w:rsid w:val="00346C29"/>
    <w:rsid w:val="003471A3"/>
    <w:rsid w:val="00352C5B"/>
    <w:rsid w:val="00354E8D"/>
    <w:rsid w:val="00355FC9"/>
    <w:rsid w:val="00356578"/>
    <w:rsid w:val="00356C5F"/>
    <w:rsid w:val="00356E4A"/>
    <w:rsid w:val="00357930"/>
    <w:rsid w:val="00362092"/>
    <w:rsid w:val="003624FC"/>
    <w:rsid w:val="003629BE"/>
    <w:rsid w:val="00362ABF"/>
    <w:rsid w:val="00363189"/>
    <w:rsid w:val="00365186"/>
    <w:rsid w:val="00367106"/>
    <w:rsid w:val="00367882"/>
    <w:rsid w:val="00370128"/>
    <w:rsid w:val="00370A23"/>
    <w:rsid w:val="00370D37"/>
    <w:rsid w:val="003721C8"/>
    <w:rsid w:val="00372431"/>
    <w:rsid w:val="00372EFB"/>
    <w:rsid w:val="0037449F"/>
    <w:rsid w:val="00374A4F"/>
    <w:rsid w:val="00375756"/>
    <w:rsid w:val="0037587F"/>
    <w:rsid w:val="003760B4"/>
    <w:rsid w:val="003763B9"/>
    <w:rsid w:val="00377B3A"/>
    <w:rsid w:val="003808D8"/>
    <w:rsid w:val="00380E60"/>
    <w:rsid w:val="003814F0"/>
    <w:rsid w:val="00381D80"/>
    <w:rsid w:val="0038269B"/>
    <w:rsid w:val="00383803"/>
    <w:rsid w:val="00384D62"/>
    <w:rsid w:val="003858F6"/>
    <w:rsid w:val="00386C58"/>
    <w:rsid w:val="00390F40"/>
    <w:rsid w:val="003910AF"/>
    <w:rsid w:val="003918D0"/>
    <w:rsid w:val="003922B9"/>
    <w:rsid w:val="0039263F"/>
    <w:rsid w:val="003933D6"/>
    <w:rsid w:val="003937AB"/>
    <w:rsid w:val="003945C0"/>
    <w:rsid w:val="00394D56"/>
    <w:rsid w:val="003961C3"/>
    <w:rsid w:val="0039738D"/>
    <w:rsid w:val="00397C4E"/>
    <w:rsid w:val="003A0488"/>
    <w:rsid w:val="003A04C7"/>
    <w:rsid w:val="003A0E69"/>
    <w:rsid w:val="003A2498"/>
    <w:rsid w:val="003A34C4"/>
    <w:rsid w:val="003A3723"/>
    <w:rsid w:val="003A42AD"/>
    <w:rsid w:val="003A4C70"/>
    <w:rsid w:val="003A5C5D"/>
    <w:rsid w:val="003A6CCE"/>
    <w:rsid w:val="003A6ED5"/>
    <w:rsid w:val="003A7682"/>
    <w:rsid w:val="003B07E3"/>
    <w:rsid w:val="003B0F1F"/>
    <w:rsid w:val="003B161B"/>
    <w:rsid w:val="003B16DC"/>
    <w:rsid w:val="003B19E1"/>
    <w:rsid w:val="003B2006"/>
    <w:rsid w:val="003B22DB"/>
    <w:rsid w:val="003B2846"/>
    <w:rsid w:val="003B34BF"/>
    <w:rsid w:val="003B3B11"/>
    <w:rsid w:val="003B3D53"/>
    <w:rsid w:val="003B4F02"/>
    <w:rsid w:val="003B5211"/>
    <w:rsid w:val="003B557C"/>
    <w:rsid w:val="003B5665"/>
    <w:rsid w:val="003B682B"/>
    <w:rsid w:val="003B684C"/>
    <w:rsid w:val="003B6DE6"/>
    <w:rsid w:val="003B73C3"/>
    <w:rsid w:val="003B7BC3"/>
    <w:rsid w:val="003C0296"/>
    <w:rsid w:val="003C2039"/>
    <w:rsid w:val="003C250B"/>
    <w:rsid w:val="003C250C"/>
    <w:rsid w:val="003C345C"/>
    <w:rsid w:val="003C52FD"/>
    <w:rsid w:val="003C5B40"/>
    <w:rsid w:val="003C61F7"/>
    <w:rsid w:val="003C6F2A"/>
    <w:rsid w:val="003C70C6"/>
    <w:rsid w:val="003C785E"/>
    <w:rsid w:val="003D136A"/>
    <w:rsid w:val="003D1BBA"/>
    <w:rsid w:val="003D32FF"/>
    <w:rsid w:val="003D47E8"/>
    <w:rsid w:val="003D56A7"/>
    <w:rsid w:val="003D5778"/>
    <w:rsid w:val="003D6176"/>
    <w:rsid w:val="003D7294"/>
    <w:rsid w:val="003D7BC5"/>
    <w:rsid w:val="003E0453"/>
    <w:rsid w:val="003E1BBF"/>
    <w:rsid w:val="003E1E0E"/>
    <w:rsid w:val="003E1F3F"/>
    <w:rsid w:val="003E28C9"/>
    <w:rsid w:val="003E34FC"/>
    <w:rsid w:val="003E35BB"/>
    <w:rsid w:val="003E46C6"/>
    <w:rsid w:val="003E6E79"/>
    <w:rsid w:val="003E793C"/>
    <w:rsid w:val="003F1E82"/>
    <w:rsid w:val="003F3087"/>
    <w:rsid w:val="003F3EA7"/>
    <w:rsid w:val="003F4A8A"/>
    <w:rsid w:val="003F57F1"/>
    <w:rsid w:val="003F6C3A"/>
    <w:rsid w:val="00400030"/>
    <w:rsid w:val="004006C6"/>
    <w:rsid w:val="00400827"/>
    <w:rsid w:val="00400E28"/>
    <w:rsid w:val="00400EED"/>
    <w:rsid w:val="004010E9"/>
    <w:rsid w:val="0040144A"/>
    <w:rsid w:val="00401D65"/>
    <w:rsid w:val="004034CB"/>
    <w:rsid w:val="00405CE7"/>
    <w:rsid w:val="004064C6"/>
    <w:rsid w:val="004070DF"/>
    <w:rsid w:val="00407168"/>
    <w:rsid w:val="00411AB7"/>
    <w:rsid w:val="00413017"/>
    <w:rsid w:val="00415B09"/>
    <w:rsid w:val="0041613C"/>
    <w:rsid w:val="00416A9F"/>
    <w:rsid w:val="00420066"/>
    <w:rsid w:val="0042041A"/>
    <w:rsid w:val="0042078D"/>
    <w:rsid w:val="004208FC"/>
    <w:rsid w:val="00420E7A"/>
    <w:rsid w:val="004218D3"/>
    <w:rsid w:val="0042280C"/>
    <w:rsid w:val="00425839"/>
    <w:rsid w:val="00425A2C"/>
    <w:rsid w:val="00425A6C"/>
    <w:rsid w:val="004265A9"/>
    <w:rsid w:val="00426A50"/>
    <w:rsid w:val="0042766D"/>
    <w:rsid w:val="0043118D"/>
    <w:rsid w:val="00431E3E"/>
    <w:rsid w:val="00432411"/>
    <w:rsid w:val="00433221"/>
    <w:rsid w:val="00434E0C"/>
    <w:rsid w:val="004354A6"/>
    <w:rsid w:val="00435D39"/>
    <w:rsid w:val="00437648"/>
    <w:rsid w:val="00440252"/>
    <w:rsid w:val="004402EE"/>
    <w:rsid w:val="00440959"/>
    <w:rsid w:val="004421E7"/>
    <w:rsid w:val="004426EB"/>
    <w:rsid w:val="00443861"/>
    <w:rsid w:val="004438D2"/>
    <w:rsid w:val="00444525"/>
    <w:rsid w:val="004447DF"/>
    <w:rsid w:val="00444A02"/>
    <w:rsid w:val="00444BD0"/>
    <w:rsid w:val="00444DF1"/>
    <w:rsid w:val="00445788"/>
    <w:rsid w:val="00445E0E"/>
    <w:rsid w:val="00445FCA"/>
    <w:rsid w:val="00446EF2"/>
    <w:rsid w:val="004477F5"/>
    <w:rsid w:val="00452A89"/>
    <w:rsid w:val="00452F68"/>
    <w:rsid w:val="0045338D"/>
    <w:rsid w:val="00454308"/>
    <w:rsid w:val="00454811"/>
    <w:rsid w:val="004556B5"/>
    <w:rsid w:val="00456909"/>
    <w:rsid w:val="004576CD"/>
    <w:rsid w:val="00457B61"/>
    <w:rsid w:val="004602E4"/>
    <w:rsid w:val="0046032B"/>
    <w:rsid w:val="00461781"/>
    <w:rsid w:val="00461C93"/>
    <w:rsid w:val="0046292C"/>
    <w:rsid w:val="00464A79"/>
    <w:rsid w:val="0046597A"/>
    <w:rsid w:val="004659AE"/>
    <w:rsid w:val="00465EA5"/>
    <w:rsid w:val="004668B9"/>
    <w:rsid w:val="00467A51"/>
    <w:rsid w:val="00467F3A"/>
    <w:rsid w:val="00471130"/>
    <w:rsid w:val="00471187"/>
    <w:rsid w:val="00472BB2"/>
    <w:rsid w:val="00472C1C"/>
    <w:rsid w:val="00473274"/>
    <w:rsid w:val="00473DDA"/>
    <w:rsid w:val="004740A3"/>
    <w:rsid w:val="00474288"/>
    <w:rsid w:val="004753E0"/>
    <w:rsid w:val="00476AC4"/>
    <w:rsid w:val="00476D56"/>
    <w:rsid w:val="00476DE8"/>
    <w:rsid w:val="0048007B"/>
    <w:rsid w:val="0048008C"/>
    <w:rsid w:val="0048044F"/>
    <w:rsid w:val="004813F7"/>
    <w:rsid w:val="00481947"/>
    <w:rsid w:val="00481E5E"/>
    <w:rsid w:val="004821E0"/>
    <w:rsid w:val="004825F4"/>
    <w:rsid w:val="004837A0"/>
    <w:rsid w:val="004850A2"/>
    <w:rsid w:val="004850B8"/>
    <w:rsid w:val="00485C39"/>
    <w:rsid w:val="004870F4"/>
    <w:rsid w:val="0048755A"/>
    <w:rsid w:val="004900F6"/>
    <w:rsid w:val="004910B0"/>
    <w:rsid w:val="00492C1E"/>
    <w:rsid w:val="00494E30"/>
    <w:rsid w:val="00495326"/>
    <w:rsid w:val="004964CF"/>
    <w:rsid w:val="00496C6C"/>
    <w:rsid w:val="004A01C8"/>
    <w:rsid w:val="004A07BC"/>
    <w:rsid w:val="004A0859"/>
    <w:rsid w:val="004A1378"/>
    <w:rsid w:val="004A18FE"/>
    <w:rsid w:val="004A1D1B"/>
    <w:rsid w:val="004A2D1B"/>
    <w:rsid w:val="004A37E5"/>
    <w:rsid w:val="004A3A60"/>
    <w:rsid w:val="004A44BC"/>
    <w:rsid w:val="004A44D0"/>
    <w:rsid w:val="004A4779"/>
    <w:rsid w:val="004A6910"/>
    <w:rsid w:val="004A69AF"/>
    <w:rsid w:val="004A6FAA"/>
    <w:rsid w:val="004A76FB"/>
    <w:rsid w:val="004A7D21"/>
    <w:rsid w:val="004B0753"/>
    <w:rsid w:val="004B1393"/>
    <w:rsid w:val="004B2004"/>
    <w:rsid w:val="004B21E3"/>
    <w:rsid w:val="004B238E"/>
    <w:rsid w:val="004B2971"/>
    <w:rsid w:val="004B2F85"/>
    <w:rsid w:val="004B4462"/>
    <w:rsid w:val="004B5DE0"/>
    <w:rsid w:val="004B6357"/>
    <w:rsid w:val="004B6456"/>
    <w:rsid w:val="004C01A5"/>
    <w:rsid w:val="004C2C4F"/>
    <w:rsid w:val="004C2CBD"/>
    <w:rsid w:val="004C3589"/>
    <w:rsid w:val="004C37FD"/>
    <w:rsid w:val="004C45FA"/>
    <w:rsid w:val="004C4653"/>
    <w:rsid w:val="004C4F31"/>
    <w:rsid w:val="004C5F7C"/>
    <w:rsid w:val="004C607D"/>
    <w:rsid w:val="004D0E79"/>
    <w:rsid w:val="004D1258"/>
    <w:rsid w:val="004D17CB"/>
    <w:rsid w:val="004D4EAF"/>
    <w:rsid w:val="004D5E28"/>
    <w:rsid w:val="004D5EE5"/>
    <w:rsid w:val="004D628B"/>
    <w:rsid w:val="004D6DF5"/>
    <w:rsid w:val="004D7184"/>
    <w:rsid w:val="004D7B66"/>
    <w:rsid w:val="004D7E94"/>
    <w:rsid w:val="004E004E"/>
    <w:rsid w:val="004E287C"/>
    <w:rsid w:val="004E54DD"/>
    <w:rsid w:val="004E58B1"/>
    <w:rsid w:val="004E5B20"/>
    <w:rsid w:val="004F0A4A"/>
    <w:rsid w:val="004F0ADB"/>
    <w:rsid w:val="004F17D4"/>
    <w:rsid w:val="004F1E74"/>
    <w:rsid w:val="004F212B"/>
    <w:rsid w:val="004F3135"/>
    <w:rsid w:val="004F570A"/>
    <w:rsid w:val="004F5A80"/>
    <w:rsid w:val="004F6D8B"/>
    <w:rsid w:val="004F7558"/>
    <w:rsid w:val="004F7658"/>
    <w:rsid w:val="0050021D"/>
    <w:rsid w:val="0050037C"/>
    <w:rsid w:val="00500391"/>
    <w:rsid w:val="005008D5"/>
    <w:rsid w:val="00501E79"/>
    <w:rsid w:val="00503233"/>
    <w:rsid w:val="0050457E"/>
    <w:rsid w:val="00504A5B"/>
    <w:rsid w:val="00504D6A"/>
    <w:rsid w:val="00505C05"/>
    <w:rsid w:val="00506844"/>
    <w:rsid w:val="00506BDE"/>
    <w:rsid w:val="00507009"/>
    <w:rsid w:val="0050730E"/>
    <w:rsid w:val="005105F6"/>
    <w:rsid w:val="00511241"/>
    <w:rsid w:val="0051132F"/>
    <w:rsid w:val="0051279D"/>
    <w:rsid w:val="00512FE4"/>
    <w:rsid w:val="00513E2D"/>
    <w:rsid w:val="0051439D"/>
    <w:rsid w:val="00514D22"/>
    <w:rsid w:val="00514F69"/>
    <w:rsid w:val="005155B1"/>
    <w:rsid w:val="00515CC8"/>
    <w:rsid w:val="00516A53"/>
    <w:rsid w:val="00517478"/>
    <w:rsid w:val="005177D6"/>
    <w:rsid w:val="00517D17"/>
    <w:rsid w:val="00520C0D"/>
    <w:rsid w:val="00520C3A"/>
    <w:rsid w:val="00521D37"/>
    <w:rsid w:val="00522BB0"/>
    <w:rsid w:val="00523108"/>
    <w:rsid w:val="00524227"/>
    <w:rsid w:val="005309EE"/>
    <w:rsid w:val="00531BE9"/>
    <w:rsid w:val="00532921"/>
    <w:rsid w:val="005335DD"/>
    <w:rsid w:val="00533D71"/>
    <w:rsid w:val="00534900"/>
    <w:rsid w:val="005355E3"/>
    <w:rsid w:val="00535D9A"/>
    <w:rsid w:val="00536CD8"/>
    <w:rsid w:val="00537B87"/>
    <w:rsid w:val="00537FE9"/>
    <w:rsid w:val="00541344"/>
    <w:rsid w:val="00543A5E"/>
    <w:rsid w:val="005443D2"/>
    <w:rsid w:val="00544788"/>
    <w:rsid w:val="00544D68"/>
    <w:rsid w:val="00545195"/>
    <w:rsid w:val="00546672"/>
    <w:rsid w:val="0054668F"/>
    <w:rsid w:val="005468F6"/>
    <w:rsid w:val="00551DEB"/>
    <w:rsid w:val="0055287F"/>
    <w:rsid w:val="00552D60"/>
    <w:rsid w:val="0055337B"/>
    <w:rsid w:val="0055370C"/>
    <w:rsid w:val="005543DD"/>
    <w:rsid w:val="00555206"/>
    <w:rsid w:val="00555462"/>
    <w:rsid w:val="00555B2D"/>
    <w:rsid w:val="00555E57"/>
    <w:rsid w:val="00556C49"/>
    <w:rsid w:val="00556DA6"/>
    <w:rsid w:val="00556E53"/>
    <w:rsid w:val="005574D7"/>
    <w:rsid w:val="00561FEF"/>
    <w:rsid w:val="00563032"/>
    <w:rsid w:val="00564EB9"/>
    <w:rsid w:val="00564F4C"/>
    <w:rsid w:val="005652FF"/>
    <w:rsid w:val="00565FF3"/>
    <w:rsid w:val="00566DBD"/>
    <w:rsid w:val="00566F44"/>
    <w:rsid w:val="005672AD"/>
    <w:rsid w:val="00567376"/>
    <w:rsid w:val="005708EA"/>
    <w:rsid w:val="00570AEE"/>
    <w:rsid w:val="005711EC"/>
    <w:rsid w:val="005714FD"/>
    <w:rsid w:val="005728A9"/>
    <w:rsid w:val="00572A84"/>
    <w:rsid w:val="005734D1"/>
    <w:rsid w:val="00573992"/>
    <w:rsid w:val="005759B5"/>
    <w:rsid w:val="00575D7B"/>
    <w:rsid w:val="005762FF"/>
    <w:rsid w:val="00577452"/>
    <w:rsid w:val="00577628"/>
    <w:rsid w:val="005777B8"/>
    <w:rsid w:val="00577B9D"/>
    <w:rsid w:val="00577E5A"/>
    <w:rsid w:val="00580BD6"/>
    <w:rsid w:val="005837B3"/>
    <w:rsid w:val="0058431A"/>
    <w:rsid w:val="005845FF"/>
    <w:rsid w:val="00585D3C"/>
    <w:rsid w:val="0058620A"/>
    <w:rsid w:val="005918CB"/>
    <w:rsid w:val="00592A96"/>
    <w:rsid w:val="005934F6"/>
    <w:rsid w:val="00593A69"/>
    <w:rsid w:val="00594822"/>
    <w:rsid w:val="00595693"/>
    <w:rsid w:val="00596CBC"/>
    <w:rsid w:val="00597ED7"/>
    <w:rsid w:val="00597F5C"/>
    <w:rsid w:val="005A1BA0"/>
    <w:rsid w:val="005A2253"/>
    <w:rsid w:val="005A34B9"/>
    <w:rsid w:val="005A356D"/>
    <w:rsid w:val="005A4219"/>
    <w:rsid w:val="005A64D4"/>
    <w:rsid w:val="005A673E"/>
    <w:rsid w:val="005A7421"/>
    <w:rsid w:val="005A7669"/>
    <w:rsid w:val="005B02DF"/>
    <w:rsid w:val="005B0521"/>
    <w:rsid w:val="005B301E"/>
    <w:rsid w:val="005B4C18"/>
    <w:rsid w:val="005B53E5"/>
    <w:rsid w:val="005B5D69"/>
    <w:rsid w:val="005B5EA9"/>
    <w:rsid w:val="005B5FBA"/>
    <w:rsid w:val="005B7542"/>
    <w:rsid w:val="005C0CC2"/>
    <w:rsid w:val="005C1800"/>
    <w:rsid w:val="005C1E78"/>
    <w:rsid w:val="005C2633"/>
    <w:rsid w:val="005C288B"/>
    <w:rsid w:val="005C324F"/>
    <w:rsid w:val="005C341F"/>
    <w:rsid w:val="005C3B21"/>
    <w:rsid w:val="005C43A0"/>
    <w:rsid w:val="005C4D54"/>
    <w:rsid w:val="005C637C"/>
    <w:rsid w:val="005D0632"/>
    <w:rsid w:val="005D06E5"/>
    <w:rsid w:val="005D1CF2"/>
    <w:rsid w:val="005D281B"/>
    <w:rsid w:val="005D5499"/>
    <w:rsid w:val="005E0106"/>
    <w:rsid w:val="005E1DBC"/>
    <w:rsid w:val="005E2CDE"/>
    <w:rsid w:val="005E2F51"/>
    <w:rsid w:val="005E3150"/>
    <w:rsid w:val="005E36FB"/>
    <w:rsid w:val="005E3BA1"/>
    <w:rsid w:val="005E3F17"/>
    <w:rsid w:val="005E40F3"/>
    <w:rsid w:val="005E520B"/>
    <w:rsid w:val="005E593F"/>
    <w:rsid w:val="005E6CD6"/>
    <w:rsid w:val="005E6CFD"/>
    <w:rsid w:val="005E7B8E"/>
    <w:rsid w:val="005E7D57"/>
    <w:rsid w:val="005E7DE9"/>
    <w:rsid w:val="005F14BB"/>
    <w:rsid w:val="005F346F"/>
    <w:rsid w:val="005F7D5D"/>
    <w:rsid w:val="00600514"/>
    <w:rsid w:val="00600B31"/>
    <w:rsid w:val="00600E1C"/>
    <w:rsid w:val="00600FCD"/>
    <w:rsid w:val="00601DF8"/>
    <w:rsid w:val="00602BF2"/>
    <w:rsid w:val="0060373C"/>
    <w:rsid w:val="00603C10"/>
    <w:rsid w:val="006047AD"/>
    <w:rsid w:val="00605063"/>
    <w:rsid w:val="00605441"/>
    <w:rsid w:val="00605E8F"/>
    <w:rsid w:val="00606424"/>
    <w:rsid w:val="00611ABE"/>
    <w:rsid w:val="00612011"/>
    <w:rsid w:val="0061226E"/>
    <w:rsid w:val="00612B2A"/>
    <w:rsid w:val="00612B6C"/>
    <w:rsid w:val="006131AD"/>
    <w:rsid w:val="00613CF3"/>
    <w:rsid w:val="00614730"/>
    <w:rsid w:val="00614E64"/>
    <w:rsid w:val="006154B1"/>
    <w:rsid w:val="0061580A"/>
    <w:rsid w:val="006169E4"/>
    <w:rsid w:val="00617116"/>
    <w:rsid w:val="0061723D"/>
    <w:rsid w:val="0061738C"/>
    <w:rsid w:val="00617F3F"/>
    <w:rsid w:val="00621325"/>
    <w:rsid w:val="006224CC"/>
    <w:rsid w:val="00622E86"/>
    <w:rsid w:val="00624807"/>
    <w:rsid w:val="006256D8"/>
    <w:rsid w:val="00625EC0"/>
    <w:rsid w:val="00627E7F"/>
    <w:rsid w:val="0063032A"/>
    <w:rsid w:val="006305A1"/>
    <w:rsid w:val="00630E5E"/>
    <w:rsid w:val="00631098"/>
    <w:rsid w:val="00631F8B"/>
    <w:rsid w:val="00632032"/>
    <w:rsid w:val="00634407"/>
    <w:rsid w:val="00634459"/>
    <w:rsid w:val="00635004"/>
    <w:rsid w:val="00636C53"/>
    <w:rsid w:val="006373DB"/>
    <w:rsid w:val="00637537"/>
    <w:rsid w:val="006409A5"/>
    <w:rsid w:val="00640A0F"/>
    <w:rsid w:val="00640CC2"/>
    <w:rsid w:val="00640D41"/>
    <w:rsid w:val="00642016"/>
    <w:rsid w:val="00642F4C"/>
    <w:rsid w:val="00643359"/>
    <w:rsid w:val="0064380F"/>
    <w:rsid w:val="0064392A"/>
    <w:rsid w:val="006470AD"/>
    <w:rsid w:val="00647C37"/>
    <w:rsid w:val="00650C28"/>
    <w:rsid w:val="00652D31"/>
    <w:rsid w:val="00652FCF"/>
    <w:rsid w:val="00653E34"/>
    <w:rsid w:val="006543AE"/>
    <w:rsid w:val="00654B40"/>
    <w:rsid w:val="00655459"/>
    <w:rsid w:val="006572E0"/>
    <w:rsid w:val="006604E7"/>
    <w:rsid w:val="00661196"/>
    <w:rsid w:val="0066186C"/>
    <w:rsid w:val="0066257B"/>
    <w:rsid w:val="00662DF8"/>
    <w:rsid w:val="00663597"/>
    <w:rsid w:val="00664769"/>
    <w:rsid w:val="006667D0"/>
    <w:rsid w:val="00667674"/>
    <w:rsid w:val="00667B02"/>
    <w:rsid w:val="00667F95"/>
    <w:rsid w:val="00670239"/>
    <w:rsid w:val="006709DF"/>
    <w:rsid w:val="006715E1"/>
    <w:rsid w:val="00671D70"/>
    <w:rsid w:val="00672866"/>
    <w:rsid w:val="006731F6"/>
    <w:rsid w:val="0067565C"/>
    <w:rsid w:val="006770A8"/>
    <w:rsid w:val="00677474"/>
    <w:rsid w:val="006778FB"/>
    <w:rsid w:val="00677FE2"/>
    <w:rsid w:val="0068024B"/>
    <w:rsid w:val="00681DFC"/>
    <w:rsid w:val="00682B49"/>
    <w:rsid w:val="0068354D"/>
    <w:rsid w:val="0068393D"/>
    <w:rsid w:val="00683FF2"/>
    <w:rsid w:val="00687340"/>
    <w:rsid w:val="00691D2D"/>
    <w:rsid w:val="00692208"/>
    <w:rsid w:val="00693B8D"/>
    <w:rsid w:val="00695F48"/>
    <w:rsid w:val="00697411"/>
    <w:rsid w:val="006979CA"/>
    <w:rsid w:val="00697FE6"/>
    <w:rsid w:val="006A1646"/>
    <w:rsid w:val="006A2E9D"/>
    <w:rsid w:val="006A374C"/>
    <w:rsid w:val="006A3EFC"/>
    <w:rsid w:val="006A4392"/>
    <w:rsid w:val="006A4C58"/>
    <w:rsid w:val="006A546F"/>
    <w:rsid w:val="006A6A92"/>
    <w:rsid w:val="006A7175"/>
    <w:rsid w:val="006B029C"/>
    <w:rsid w:val="006B0649"/>
    <w:rsid w:val="006B115A"/>
    <w:rsid w:val="006B1D95"/>
    <w:rsid w:val="006B2C79"/>
    <w:rsid w:val="006B2E52"/>
    <w:rsid w:val="006B31E0"/>
    <w:rsid w:val="006B39DC"/>
    <w:rsid w:val="006B4C07"/>
    <w:rsid w:val="006B6A96"/>
    <w:rsid w:val="006B7926"/>
    <w:rsid w:val="006C18C6"/>
    <w:rsid w:val="006C1A38"/>
    <w:rsid w:val="006C28B0"/>
    <w:rsid w:val="006C2F45"/>
    <w:rsid w:val="006C32A7"/>
    <w:rsid w:val="006C3BB5"/>
    <w:rsid w:val="006C57EB"/>
    <w:rsid w:val="006C6BD3"/>
    <w:rsid w:val="006C7A31"/>
    <w:rsid w:val="006D032C"/>
    <w:rsid w:val="006D08EF"/>
    <w:rsid w:val="006D1069"/>
    <w:rsid w:val="006D18AB"/>
    <w:rsid w:val="006D1C40"/>
    <w:rsid w:val="006D2026"/>
    <w:rsid w:val="006D3D6C"/>
    <w:rsid w:val="006D6211"/>
    <w:rsid w:val="006E0950"/>
    <w:rsid w:val="006E1B40"/>
    <w:rsid w:val="006E1E4C"/>
    <w:rsid w:val="006E21B1"/>
    <w:rsid w:val="006E287F"/>
    <w:rsid w:val="006E3BFC"/>
    <w:rsid w:val="006E491D"/>
    <w:rsid w:val="006E4B43"/>
    <w:rsid w:val="006E6D89"/>
    <w:rsid w:val="006F0409"/>
    <w:rsid w:val="006F17A6"/>
    <w:rsid w:val="006F3E30"/>
    <w:rsid w:val="006F45E2"/>
    <w:rsid w:val="006F510D"/>
    <w:rsid w:val="006F6329"/>
    <w:rsid w:val="006F77DA"/>
    <w:rsid w:val="00700D4E"/>
    <w:rsid w:val="00701021"/>
    <w:rsid w:val="007017B0"/>
    <w:rsid w:val="007018E7"/>
    <w:rsid w:val="0070395D"/>
    <w:rsid w:val="00704393"/>
    <w:rsid w:val="00704FD4"/>
    <w:rsid w:val="00707092"/>
    <w:rsid w:val="00707865"/>
    <w:rsid w:val="00707F28"/>
    <w:rsid w:val="007111D3"/>
    <w:rsid w:val="0071172E"/>
    <w:rsid w:val="00711B87"/>
    <w:rsid w:val="00713002"/>
    <w:rsid w:val="00713004"/>
    <w:rsid w:val="00713027"/>
    <w:rsid w:val="00713AE1"/>
    <w:rsid w:val="00714135"/>
    <w:rsid w:val="007146BC"/>
    <w:rsid w:val="0071650E"/>
    <w:rsid w:val="00716E68"/>
    <w:rsid w:val="00716E91"/>
    <w:rsid w:val="00721955"/>
    <w:rsid w:val="007219DC"/>
    <w:rsid w:val="00721D0E"/>
    <w:rsid w:val="00725BF8"/>
    <w:rsid w:val="007268A0"/>
    <w:rsid w:val="0073015F"/>
    <w:rsid w:val="00731B13"/>
    <w:rsid w:val="0073213F"/>
    <w:rsid w:val="00732515"/>
    <w:rsid w:val="00734EFC"/>
    <w:rsid w:val="00735BDE"/>
    <w:rsid w:val="00735E31"/>
    <w:rsid w:val="007368CB"/>
    <w:rsid w:val="00736FD0"/>
    <w:rsid w:val="007374E6"/>
    <w:rsid w:val="00740487"/>
    <w:rsid w:val="00740EB4"/>
    <w:rsid w:val="0074321B"/>
    <w:rsid w:val="00743646"/>
    <w:rsid w:val="00744390"/>
    <w:rsid w:val="00745297"/>
    <w:rsid w:val="00746032"/>
    <w:rsid w:val="00747141"/>
    <w:rsid w:val="007473AF"/>
    <w:rsid w:val="00750297"/>
    <w:rsid w:val="00750CDD"/>
    <w:rsid w:val="007512A7"/>
    <w:rsid w:val="00752486"/>
    <w:rsid w:val="007524DF"/>
    <w:rsid w:val="00752C78"/>
    <w:rsid w:val="007536CB"/>
    <w:rsid w:val="0075437E"/>
    <w:rsid w:val="00755C71"/>
    <w:rsid w:val="00757225"/>
    <w:rsid w:val="00757869"/>
    <w:rsid w:val="00761766"/>
    <w:rsid w:val="0076176A"/>
    <w:rsid w:val="007619C7"/>
    <w:rsid w:val="00761B95"/>
    <w:rsid w:val="007626EF"/>
    <w:rsid w:val="00763387"/>
    <w:rsid w:val="00764037"/>
    <w:rsid w:val="00764155"/>
    <w:rsid w:val="00766FAF"/>
    <w:rsid w:val="00767600"/>
    <w:rsid w:val="007677ED"/>
    <w:rsid w:val="007679AF"/>
    <w:rsid w:val="007709D8"/>
    <w:rsid w:val="00771E20"/>
    <w:rsid w:val="00773195"/>
    <w:rsid w:val="007732FE"/>
    <w:rsid w:val="007734C8"/>
    <w:rsid w:val="00773B92"/>
    <w:rsid w:val="00773FB1"/>
    <w:rsid w:val="00774214"/>
    <w:rsid w:val="00774A7D"/>
    <w:rsid w:val="0077500C"/>
    <w:rsid w:val="007752A1"/>
    <w:rsid w:val="00775437"/>
    <w:rsid w:val="0077556C"/>
    <w:rsid w:val="00775D6D"/>
    <w:rsid w:val="00776B61"/>
    <w:rsid w:val="00777497"/>
    <w:rsid w:val="00777ED2"/>
    <w:rsid w:val="00780B2D"/>
    <w:rsid w:val="00781572"/>
    <w:rsid w:val="00782220"/>
    <w:rsid w:val="007825F3"/>
    <w:rsid w:val="00782717"/>
    <w:rsid w:val="00783382"/>
    <w:rsid w:val="007841AC"/>
    <w:rsid w:val="007841DB"/>
    <w:rsid w:val="00784D8B"/>
    <w:rsid w:val="007856AB"/>
    <w:rsid w:val="0078613D"/>
    <w:rsid w:val="00787B6F"/>
    <w:rsid w:val="0079085E"/>
    <w:rsid w:val="007909E1"/>
    <w:rsid w:val="00790BDB"/>
    <w:rsid w:val="00790FA7"/>
    <w:rsid w:val="007910A1"/>
    <w:rsid w:val="00791179"/>
    <w:rsid w:val="00792753"/>
    <w:rsid w:val="00792886"/>
    <w:rsid w:val="0079322B"/>
    <w:rsid w:val="007934F0"/>
    <w:rsid w:val="00793944"/>
    <w:rsid w:val="007954C4"/>
    <w:rsid w:val="00795AC8"/>
    <w:rsid w:val="007973DC"/>
    <w:rsid w:val="007A1711"/>
    <w:rsid w:val="007A276F"/>
    <w:rsid w:val="007A2D69"/>
    <w:rsid w:val="007A2E2B"/>
    <w:rsid w:val="007A3642"/>
    <w:rsid w:val="007A45FD"/>
    <w:rsid w:val="007A50AE"/>
    <w:rsid w:val="007A79C7"/>
    <w:rsid w:val="007B040F"/>
    <w:rsid w:val="007B06EC"/>
    <w:rsid w:val="007B0B8D"/>
    <w:rsid w:val="007B0FA7"/>
    <w:rsid w:val="007B10F9"/>
    <w:rsid w:val="007B2B33"/>
    <w:rsid w:val="007B2FE1"/>
    <w:rsid w:val="007B30CF"/>
    <w:rsid w:val="007B38D8"/>
    <w:rsid w:val="007B3970"/>
    <w:rsid w:val="007B487C"/>
    <w:rsid w:val="007B4A5A"/>
    <w:rsid w:val="007B4E0A"/>
    <w:rsid w:val="007B4F0C"/>
    <w:rsid w:val="007B54B0"/>
    <w:rsid w:val="007B623D"/>
    <w:rsid w:val="007B64D2"/>
    <w:rsid w:val="007B698B"/>
    <w:rsid w:val="007B7BE0"/>
    <w:rsid w:val="007C024C"/>
    <w:rsid w:val="007C0A4E"/>
    <w:rsid w:val="007C2A68"/>
    <w:rsid w:val="007C2CC0"/>
    <w:rsid w:val="007C376E"/>
    <w:rsid w:val="007C3FC1"/>
    <w:rsid w:val="007C462F"/>
    <w:rsid w:val="007C60A1"/>
    <w:rsid w:val="007C63D0"/>
    <w:rsid w:val="007C6E79"/>
    <w:rsid w:val="007C71B4"/>
    <w:rsid w:val="007D257C"/>
    <w:rsid w:val="007D399F"/>
    <w:rsid w:val="007D51F4"/>
    <w:rsid w:val="007D5F15"/>
    <w:rsid w:val="007D5FAC"/>
    <w:rsid w:val="007D6261"/>
    <w:rsid w:val="007D65D1"/>
    <w:rsid w:val="007D6E5F"/>
    <w:rsid w:val="007D720A"/>
    <w:rsid w:val="007D7407"/>
    <w:rsid w:val="007D77B9"/>
    <w:rsid w:val="007D786C"/>
    <w:rsid w:val="007E05E2"/>
    <w:rsid w:val="007E0F7E"/>
    <w:rsid w:val="007E11CA"/>
    <w:rsid w:val="007E1687"/>
    <w:rsid w:val="007E1B31"/>
    <w:rsid w:val="007E1CC2"/>
    <w:rsid w:val="007E2579"/>
    <w:rsid w:val="007E2834"/>
    <w:rsid w:val="007E2DAB"/>
    <w:rsid w:val="007E32F2"/>
    <w:rsid w:val="007E4639"/>
    <w:rsid w:val="007E4B6F"/>
    <w:rsid w:val="007E4E37"/>
    <w:rsid w:val="007E5264"/>
    <w:rsid w:val="007E5808"/>
    <w:rsid w:val="007E6D6A"/>
    <w:rsid w:val="007E72DA"/>
    <w:rsid w:val="007F0D68"/>
    <w:rsid w:val="007F18EB"/>
    <w:rsid w:val="007F1C8E"/>
    <w:rsid w:val="007F2FDF"/>
    <w:rsid w:val="007F340E"/>
    <w:rsid w:val="007F37DE"/>
    <w:rsid w:val="007F3950"/>
    <w:rsid w:val="007F3F85"/>
    <w:rsid w:val="007F4798"/>
    <w:rsid w:val="007F4BF3"/>
    <w:rsid w:val="007F545A"/>
    <w:rsid w:val="007F547B"/>
    <w:rsid w:val="007F5620"/>
    <w:rsid w:val="007F79A1"/>
    <w:rsid w:val="008005D9"/>
    <w:rsid w:val="00800DFC"/>
    <w:rsid w:val="00801203"/>
    <w:rsid w:val="008018D9"/>
    <w:rsid w:val="00801DA4"/>
    <w:rsid w:val="008021EA"/>
    <w:rsid w:val="0080318F"/>
    <w:rsid w:val="00804D90"/>
    <w:rsid w:val="00805296"/>
    <w:rsid w:val="00805698"/>
    <w:rsid w:val="008070C0"/>
    <w:rsid w:val="00810419"/>
    <w:rsid w:val="0081198A"/>
    <w:rsid w:val="00811AC9"/>
    <w:rsid w:val="008148E3"/>
    <w:rsid w:val="008158DC"/>
    <w:rsid w:val="0081607C"/>
    <w:rsid w:val="00816800"/>
    <w:rsid w:val="0082047E"/>
    <w:rsid w:val="008207CE"/>
    <w:rsid w:val="00821E02"/>
    <w:rsid w:val="00822BB6"/>
    <w:rsid w:val="00823718"/>
    <w:rsid w:val="008237EE"/>
    <w:rsid w:val="00824729"/>
    <w:rsid w:val="00824F7B"/>
    <w:rsid w:val="008278DD"/>
    <w:rsid w:val="00830235"/>
    <w:rsid w:val="00831A87"/>
    <w:rsid w:val="00831C89"/>
    <w:rsid w:val="008322D0"/>
    <w:rsid w:val="008325F3"/>
    <w:rsid w:val="008328D5"/>
    <w:rsid w:val="008333CE"/>
    <w:rsid w:val="008341D5"/>
    <w:rsid w:val="00834741"/>
    <w:rsid w:val="00835AC1"/>
    <w:rsid w:val="00836790"/>
    <w:rsid w:val="008367F8"/>
    <w:rsid w:val="00837535"/>
    <w:rsid w:val="0083794C"/>
    <w:rsid w:val="00840B3F"/>
    <w:rsid w:val="00841E5B"/>
    <w:rsid w:val="00842219"/>
    <w:rsid w:val="0084250E"/>
    <w:rsid w:val="00842BEF"/>
    <w:rsid w:val="00842F80"/>
    <w:rsid w:val="00843D7F"/>
    <w:rsid w:val="00844832"/>
    <w:rsid w:val="00844AB8"/>
    <w:rsid w:val="0084723A"/>
    <w:rsid w:val="0085116B"/>
    <w:rsid w:val="008537CD"/>
    <w:rsid w:val="008547B6"/>
    <w:rsid w:val="008549A7"/>
    <w:rsid w:val="00854A93"/>
    <w:rsid w:val="00855219"/>
    <w:rsid w:val="0085589D"/>
    <w:rsid w:val="00855CD2"/>
    <w:rsid w:val="00855DA7"/>
    <w:rsid w:val="0085679A"/>
    <w:rsid w:val="00856974"/>
    <w:rsid w:val="008575A6"/>
    <w:rsid w:val="008601E6"/>
    <w:rsid w:val="00860658"/>
    <w:rsid w:val="00861ADF"/>
    <w:rsid w:val="00862479"/>
    <w:rsid w:val="00863154"/>
    <w:rsid w:val="0086335A"/>
    <w:rsid w:val="00863651"/>
    <w:rsid w:val="00863D47"/>
    <w:rsid w:val="00864762"/>
    <w:rsid w:val="00866460"/>
    <w:rsid w:val="00866BBB"/>
    <w:rsid w:val="00867309"/>
    <w:rsid w:val="00867B14"/>
    <w:rsid w:val="00870000"/>
    <w:rsid w:val="008700EE"/>
    <w:rsid w:val="00870430"/>
    <w:rsid w:val="00870866"/>
    <w:rsid w:val="00870D4F"/>
    <w:rsid w:val="008711A5"/>
    <w:rsid w:val="0087213C"/>
    <w:rsid w:val="008743B1"/>
    <w:rsid w:val="008743FA"/>
    <w:rsid w:val="00874FAA"/>
    <w:rsid w:val="00875129"/>
    <w:rsid w:val="0087625B"/>
    <w:rsid w:val="00876F34"/>
    <w:rsid w:val="00877457"/>
    <w:rsid w:val="00877ED1"/>
    <w:rsid w:val="0088035E"/>
    <w:rsid w:val="00880DEA"/>
    <w:rsid w:val="00882356"/>
    <w:rsid w:val="00882645"/>
    <w:rsid w:val="00882E16"/>
    <w:rsid w:val="00884822"/>
    <w:rsid w:val="0088685B"/>
    <w:rsid w:val="008916FA"/>
    <w:rsid w:val="00891E4E"/>
    <w:rsid w:val="008924F3"/>
    <w:rsid w:val="00892AB0"/>
    <w:rsid w:val="0089459C"/>
    <w:rsid w:val="0089495A"/>
    <w:rsid w:val="00894A84"/>
    <w:rsid w:val="00894EF8"/>
    <w:rsid w:val="008952A6"/>
    <w:rsid w:val="0089539D"/>
    <w:rsid w:val="00895F87"/>
    <w:rsid w:val="008961B1"/>
    <w:rsid w:val="00896990"/>
    <w:rsid w:val="008A038C"/>
    <w:rsid w:val="008A1810"/>
    <w:rsid w:val="008A19EE"/>
    <w:rsid w:val="008A1E1B"/>
    <w:rsid w:val="008A438F"/>
    <w:rsid w:val="008A4921"/>
    <w:rsid w:val="008A5F87"/>
    <w:rsid w:val="008A72A9"/>
    <w:rsid w:val="008A732D"/>
    <w:rsid w:val="008B1919"/>
    <w:rsid w:val="008B1E18"/>
    <w:rsid w:val="008B2B92"/>
    <w:rsid w:val="008B5AD7"/>
    <w:rsid w:val="008B5D53"/>
    <w:rsid w:val="008B673A"/>
    <w:rsid w:val="008B76AF"/>
    <w:rsid w:val="008C0166"/>
    <w:rsid w:val="008C0575"/>
    <w:rsid w:val="008C0DFB"/>
    <w:rsid w:val="008C14D8"/>
    <w:rsid w:val="008C1A34"/>
    <w:rsid w:val="008C1D2D"/>
    <w:rsid w:val="008C24CC"/>
    <w:rsid w:val="008C28B0"/>
    <w:rsid w:val="008C4F4A"/>
    <w:rsid w:val="008C4FB6"/>
    <w:rsid w:val="008C545E"/>
    <w:rsid w:val="008C6393"/>
    <w:rsid w:val="008C721F"/>
    <w:rsid w:val="008C7C9F"/>
    <w:rsid w:val="008D16B7"/>
    <w:rsid w:val="008D18F8"/>
    <w:rsid w:val="008D19E5"/>
    <w:rsid w:val="008D1E42"/>
    <w:rsid w:val="008D295C"/>
    <w:rsid w:val="008D29EF"/>
    <w:rsid w:val="008D321E"/>
    <w:rsid w:val="008D37D3"/>
    <w:rsid w:val="008D4094"/>
    <w:rsid w:val="008D48E2"/>
    <w:rsid w:val="008D5D9A"/>
    <w:rsid w:val="008D5F19"/>
    <w:rsid w:val="008D6DA7"/>
    <w:rsid w:val="008D744D"/>
    <w:rsid w:val="008D759B"/>
    <w:rsid w:val="008D79A1"/>
    <w:rsid w:val="008E04D3"/>
    <w:rsid w:val="008E382D"/>
    <w:rsid w:val="008E3920"/>
    <w:rsid w:val="008E4492"/>
    <w:rsid w:val="008E45AF"/>
    <w:rsid w:val="008E5432"/>
    <w:rsid w:val="008E5D3A"/>
    <w:rsid w:val="008E63C1"/>
    <w:rsid w:val="008E7294"/>
    <w:rsid w:val="008E78D2"/>
    <w:rsid w:val="008F061B"/>
    <w:rsid w:val="008F2125"/>
    <w:rsid w:val="008F3065"/>
    <w:rsid w:val="008F35C8"/>
    <w:rsid w:val="008F3853"/>
    <w:rsid w:val="008F4235"/>
    <w:rsid w:val="008F4788"/>
    <w:rsid w:val="008F4F49"/>
    <w:rsid w:val="008F5117"/>
    <w:rsid w:val="008F5300"/>
    <w:rsid w:val="008F5749"/>
    <w:rsid w:val="008F5BEF"/>
    <w:rsid w:val="008F6DA2"/>
    <w:rsid w:val="008F7A21"/>
    <w:rsid w:val="00900DDA"/>
    <w:rsid w:val="00901B23"/>
    <w:rsid w:val="00901BE6"/>
    <w:rsid w:val="00902444"/>
    <w:rsid w:val="00902EF1"/>
    <w:rsid w:val="00905E61"/>
    <w:rsid w:val="009064AC"/>
    <w:rsid w:val="00906D83"/>
    <w:rsid w:val="009106C2"/>
    <w:rsid w:val="0091084D"/>
    <w:rsid w:val="0091137E"/>
    <w:rsid w:val="00911988"/>
    <w:rsid w:val="009121C7"/>
    <w:rsid w:val="009124E0"/>
    <w:rsid w:val="00913842"/>
    <w:rsid w:val="00913880"/>
    <w:rsid w:val="00914883"/>
    <w:rsid w:val="00914B48"/>
    <w:rsid w:val="009152D8"/>
    <w:rsid w:val="00915797"/>
    <w:rsid w:val="00915BE2"/>
    <w:rsid w:val="009166B1"/>
    <w:rsid w:val="00916713"/>
    <w:rsid w:val="00920132"/>
    <w:rsid w:val="00920873"/>
    <w:rsid w:val="00921A78"/>
    <w:rsid w:val="00922406"/>
    <w:rsid w:val="00922A7C"/>
    <w:rsid w:val="00922C75"/>
    <w:rsid w:val="00923011"/>
    <w:rsid w:val="0092377B"/>
    <w:rsid w:val="00924C56"/>
    <w:rsid w:val="0092623C"/>
    <w:rsid w:val="00927101"/>
    <w:rsid w:val="00927C53"/>
    <w:rsid w:val="00930E4D"/>
    <w:rsid w:val="00931D07"/>
    <w:rsid w:val="00932316"/>
    <w:rsid w:val="00932447"/>
    <w:rsid w:val="00932845"/>
    <w:rsid w:val="009341B4"/>
    <w:rsid w:val="00934B93"/>
    <w:rsid w:val="009355F1"/>
    <w:rsid w:val="0093582D"/>
    <w:rsid w:val="00935940"/>
    <w:rsid w:val="00937203"/>
    <w:rsid w:val="009373EC"/>
    <w:rsid w:val="009379A0"/>
    <w:rsid w:val="00937D5C"/>
    <w:rsid w:val="009400D2"/>
    <w:rsid w:val="00941DB9"/>
    <w:rsid w:val="009427ED"/>
    <w:rsid w:val="00942AA0"/>
    <w:rsid w:val="00943EF3"/>
    <w:rsid w:val="0094422B"/>
    <w:rsid w:val="009445A8"/>
    <w:rsid w:val="00947722"/>
    <w:rsid w:val="00950812"/>
    <w:rsid w:val="00951A5F"/>
    <w:rsid w:val="00951C00"/>
    <w:rsid w:val="0095484D"/>
    <w:rsid w:val="00954B3E"/>
    <w:rsid w:val="009555FB"/>
    <w:rsid w:val="00955869"/>
    <w:rsid w:val="00956017"/>
    <w:rsid w:val="00960C0D"/>
    <w:rsid w:val="00961BBD"/>
    <w:rsid w:val="0096220A"/>
    <w:rsid w:val="009627FE"/>
    <w:rsid w:val="00964140"/>
    <w:rsid w:val="009650DF"/>
    <w:rsid w:val="00965C24"/>
    <w:rsid w:val="009711F1"/>
    <w:rsid w:val="00971929"/>
    <w:rsid w:val="00971B8F"/>
    <w:rsid w:val="009731A6"/>
    <w:rsid w:val="0097370A"/>
    <w:rsid w:val="00973F9B"/>
    <w:rsid w:val="00974E48"/>
    <w:rsid w:val="00974F29"/>
    <w:rsid w:val="00974FCC"/>
    <w:rsid w:val="00975160"/>
    <w:rsid w:val="00975258"/>
    <w:rsid w:val="009806CE"/>
    <w:rsid w:val="00981B98"/>
    <w:rsid w:val="0098205B"/>
    <w:rsid w:val="009824F2"/>
    <w:rsid w:val="009829FE"/>
    <w:rsid w:val="00984230"/>
    <w:rsid w:val="0098487F"/>
    <w:rsid w:val="00984A01"/>
    <w:rsid w:val="00985072"/>
    <w:rsid w:val="009853FB"/>
    <w:rsid w:val="00985811"/>
    <w:rsid w:val="009859DC"/>
    <w:rsid w:val="00986821"/>
    <w:rsid w:val="00986DCF"/>
    <w:rsid w:val="00987ACE"/>
    <w:rsid w:val="00987B36"/>
    <w:rsid w:val="0099033F"/>
    <w:rsid w:val="009905D0"/>
    <w:rsid w:val="00991541"/>
    <w:rsid w:val="00991EC0"/>
    <w:rsid w:val="0099314B"/>
    <w:rsid w:val="00993B1C"/>
    <w:rsid w:val="009958A3"/>
    <w:rsid w:val="0099670B"/>
    <w:rsid w:val="009968F6"/>
    <w:rsid w:val="009A1841"/>
    <w:rsid w:val="009A2E99"/>
    <w:rsid w:val="009A30C1"/>
    <w:rsid w:val="009A3FCF"/>
    <w:rsid w:val="009A480B"/>
    <w:rsid w:val="009A5A44"/>
    <w:rsid w:val="009A6F28"/>
    <w:rsid w:val="009B0C03"/>
    <w:rsid w:val="009B2707"/>
    <w:rsid w:val="009B2FBE"/>
    <w:rsid w:val="009B3F2C"/>
    <w:rsid w:val="009B403C"/>
    <w:rsid w:val="009B4693"/>
    <w:rsid w:val="009B4D14"/>
    <w:rsid w:val="009B53A3"/>
    <w:rsid w:val="009B5CC4"/>
    <w:rsid w:val="009B64F1"/>
    <w:rsid w:val="009C0143"/>
    <w:rsid w:val="009C1CDD"/>
    <w:rsid w:val="009C2AE1"/>
    <w:rsid w:val="009C2DE1"/>
    <w:rsid w:val="009C33F5"/>
    <w:rsid w:val="009C3AC5"/>
    <w:rsid w:val="009C3B97"/>
    <w:rsid w:val="009C4CDD"/>
    <w:rsid w:val="009C56A5"/>
    <w:rsid w:val="009C5DC8"/>
    <w:rsid w:val="009C626F"/>
    <w:rsid w:val="009C702F"/>
    <w:rsid w:val="009C7CE0"/>
    <w:rsid w:val="009C7DB3"/>
    <w:rsid w:val="009D01AE"/>
    <w:rsid w:val="009D3BCD"/>
    <w:rsid w:val="009D41AE"/>
    <w:rsid w:val="009D4C7B"/>
    <w:rsid w:val="009D4CB9"/>
    <w:rsid w:val="009D4CEA"/>
    <w:rsid w:val="009D5DE7"/>
    <w:rsid w:val="009D5EEB"/>
    <w:rsid w:val="009D6944"/>
    <w:rsid w:val="009D6D53"/>
    <w:rsid w:val="009D7110"/>
    <w:rsid w:val="009D7179"/>
    <w:rsid w:val="009E1058"/>
    <w:rsid w:val="009E151C"/>
    <w:rsid w:val="009E183F"/>
    <w:rsid w:val="009E2413"/>
    <w:rsid w:val="009E31D1"/>
    <w:rsid w:val="009E31E5"/>
    <w:rsid w:val="009E3E9C"/>
    <w:rsid w:val="009E40AB"/>
    <w:rsid w:val="009E48CF"/>
    <w:rsid w:val="009E5CDC"/>
    <w:rsid w:val="009E5DE0"/>
    <w:rsid w:val="009E6816"/>
    <w:rsid w:val="009E71A7"/>
    <w:rsid w:val="009E7D1F"/>
    <w:rsid w:val="009F13AA"/>
    <w:rsid w:val="009F200D"/>
    <w:rsid w:val="009F2C55"/>
    <w:rsid w:val="009F30F6"/>
    <w:rsid w:val="009F399B"/>
    <w:rsid w:val="009F3F70"/>
    <w:rsid w:val="009F50B8"/>
    <w:rsid w:val="009F5625"/>
    <w:rsid w:val="009F565D"/>
    <w:rsid w:val="009F5FDE"/>
    <w:rsid w:val="009F6302"/>
    <w:rsid w:val="009F6CC1"/>
    <w:rsid w:val="00A00762"/>
    <w:rsid w:val="00A01DE9"/>
    <w:rsid w:val="00A02181"/>
    <w:rsid w:val="00A02745"/>
    <w:rsid w:val="00A02D3F"/>
    <w:rsid w:val="00A044C3"/>
    <w:rsid w:val="00A04CC9"/>
    <w:rsid w:val="00A054A3"/>
    <w:rsid w:val="00A05913"/>
    <w:rsid w:val="00A06770"/>
    <w:rsid w:val="00A06B1F"/>
    <w:rsid w:val="00A0780A"/>
    <w:rsid w:val="00A07D5C"/>
    <w:rsid w:val="00A10865"/>
    <w:rsid w:val="00A110B5"/>
    <w:rsid w:val="00A1154B"/>
    <w:rsid w:val="00A12F23"/>
    <w:rsid w:val="00A1323F"/>
    <w:rsid w:val="00A1377D"/>
    <w:rsid w:val="00A13900"/>
    <w:rsid w:val="00A14C1F"/>
    <w:rsid w:val="00A174CE"/>
    <w:rsid w:val="00A20C60"/>
    <w:rsid w:val="00A214F1"/>
    <w:rsid w:val="00A224C8"/>
    <w:rsid w:val="00A231A9"/>
    <w:rsid w:val="00A2440C"/>
    <w:rsid w:val="00A24417"/>
    <w:rsid w:val="00A2456D"/>
    <w:rsid w:val="00A246F5"/>
    <w:rsid w:val="00A25767"/>
    <w:rsid w:val="00A25F05"/>
    <w:rsid w:val="00A269A7"/>
    <w:rsid w:val="00A26C32"/>
    <w:rsid w:val="00A26ECE"/>
    <w:rsid w:val="00A2751D"/>
    <w:rsid w:val="00A27550"/>
    <w:rsid w:val="00A27B18"/>
    <w:rsid w:val="00A27E29"/>
    <w:rsid w:val="00A30601"/>
    <w:rsid w:val="00A30BF6"/>
    <w:rsid w:val="00A31348"/>
    <w:rsid w:val="00A3196E"/>
    <w:rsid w:val="00A32A9C"/>
    <w:rsid w:val="00A32C5B"/>
    <w:rsid w:val="00A32E65"/>
    <w:rsid w:val="00A33222"/>
    <w:rsid w:val="00A333D1"/>
    <w:rsid w:val="00A337C0"/>
    <w:rsid w:val="00A34A15"/>
    <w:rsid w:val="00A3520E"/>
    <w:rsid w:val="00A3577A"/>
    <w:rsid w:val="00A35804"/>
    <w:rsid w:val="00A35C91"/>
    <w:rsid w:val="00A36066"/>
    <w:rsid w:val="00A40259"/>
    <w:rsid w:val="00A40BFC"/>
    <w:rsid w:val="00A40FC2"/>
    <w:rsid w:val="00A420AF"/>
    <w:rsid w:val="00A42744"/>
    <w:rsid w:val="00A429E7"/>
    <w:rsid w:val="00A43184"/>
    <w:rsid w:val="00A4320D"/>
    <w:rsid w:val="00A4360A"/>
    <w:rsid w:val="00A43811"/>
    <w:rsid w:val="00A44E58"/>
    <w:rsid w:val="00A4501F"/>
    <w:rsid w:val="00A4514F"/>
    <w:rsid w:val="00A46EA7"/>
    <w:rsid w:val="00A47D9F"/>
    <w:rsid w:val="00A505D2"/>
    <w:rsid w:val="00A506BF"/>
    <w:rsid w:val="00A50CCB"/>
    <w:rsid w:val="00A50DCE"/>
    <w:rsid w:val="00A51E96"/>
    <w:rsid w:val="00A53252"/>
    <w:rsid w:val="00A53B73"/>
    <w:rsid w:val="00A5499A"/>
    <w:rsid w:val="00A54F4A"/>
    <w:rsid w:val="00A552B1"/>
    <w:rsid w:val="00A553C4"/>
    <w:rsid w:val="00A56172"/>
    <w:rsid w:val="00A56C70"/>
    <w:rsid w:val="00A575DF"/>
    <w:rsid w:val="00A61AEB"/>
    <w:rsid w:val="00A63BC4"/>
    <w:rsid w:val="00A646D3"/>
    <w:rsid w:val="00A64DEF"/>
    <w:rsid w:val="00A65091"/>
    <w:rsid w:val="00A66127"/>
    <w:rsid w:val="00A674B1"/>
    <w:rsid w:val="00A708DB"/>
    <w:rsid w:val="00A71077"/>
    <w:rsid w:val="00A71447"/>
    <w:rsid w:val="00A71951"/>
    <w:rsid w:val="00A71A29"/>
    <w:rsid w:val="00A72169"/>
    <w:rsid w:val="00A73DCE"/>
    <w:rsid w:val="00A73F12"/>
    <w:rsid w:val="00A75114"/>
    <w:rsid w:val="00A75368"/>
    <w:rsid w:val="00A7619F"/>
    <w:rsid w:val="00A77D74"/>
    <w:rsid w:val="00A77EC3"/>
    <w:rsid w:val="00A8020B"/>
    <w:rsid w:val="00A80543"/>
    <w:rsid w:val="00A8163C"/>
    <w:rsid w:val="00A83381"/>
    <w:rsid w:val="00A83B0C"/>
    <w:rsid w:val="00A8417E"/>
    <w:rsid w:val="00A847A0"/>
    <w:rsid w:val="00A8654D"/>
    <w:rsid w:val="00A8741E"/>
    <w:rsid w:val="00A90844"/>
    <w:rsid w:val="00A917B5"/>
    <w:rsid w:val="00A917F1"/>
    <w:rsid w:val="00A91883"/>
    <w:rsid w:val="00A92BFA"/>
    <w:rsid w:val="00A92E29"/>
    <w:rsid w:val="00A934CE"/>
    <w:rsid w:val="00A942D2"/>
    <w:rsid w:val="00A95205"/>
    <w:rsid w:val="00A9520E"/>
    <w:rsid w:val="00A96B2A"/>
    <w:rsid w:val="00A9787B"/>
    <w:rsid w:val="00A97931"/>
    <w:rsid w:val="00AA168C"/>
    <w:rsid w:val="00AA1A97"/>
    <w:rsid w:val="00AA2772"/>
    <w:rsid w:val="00AA37C6"/>
    <w:rsid w:val="00AA43E8"/>
    <w:rsid w:val="00AA775A"/>
    <w:rsid w:val="00AA7FA0"/>
    <w:rsid w:val="00AB4682"/>
    <w:rsid w:val="00AB4A2A"/>
    <w:rsid w:val="00AB4F89"/>
    <w:rsid w:val="00AB572C"/>
    <w:rsid w:val="00AB7D47"/>
    <w:rsid w:val="00AC0DCC"/>
    <w:rsid w:val="00AC1272"/>
    <w:rsid w:val="00AC2AA7"/>
    <w:rsid w:val="00AC2CD6"/>
    <w:rsid w:val="00AC4018"/>
    <w:rsid w:val="00AC426A"/>
    <w:rsid w:val="00AC45E3"/>
    <w:rsid w:val="00AC5503"/>
    <w:rsid w:val="00AC75CF"/>
    <w:rsid w:val="00AC7902"/>
    <w:rsid w:val="00AD0269"/>
    <w:rsid w:val="00AD078E"/>
    <w:rsid w:val="00AD1749"/>
    <w:rsid w:val="00AD389C"/>
    <w:rsid w:val="00AD3D33"/>
    <w:rsid w:val="00AD4A0A"/>
    <w:rsid w:val="00AD4C9A"/>
    <w:rsid w:val="00AD5337"/>
    <w:rsid w:val="00AD6D6E"/>
    <w:rsid w:val="00AE0243"/>
    <w:rsid w:val="00AE0251"/>
    <w:rsid w:val="00AE061A"/>
    <w:rsid w:val="00AE08C7"/>
    <w:rsid w:val="00AE1EAD"/>
    <w:rsid w:val="00AE2F36"/>
    <w:rsid w:val="00AE3E6D"/>
    <w:rsid w:val="00AE4AB4"/>
    <w:rsid w:val="00AE5123"/>
    <w:rsid w:val="00AE5C0E"/>
    <w:rsid w:val="00AE6BB3"/>
    <w:rsid w:val="00AE778D"/>
    <w:rsid w:val="00AE797C"/>
    <w:rsid w:val="00AE7A00"/>
    <w:rsid w:val="00AF0808"/>
    <w:rsid w:val="00AF0987"/>
    <w:rsid w:val="00AF0A63"/>
    <w:rsid w:val="00AF0A6C"/>
    <w:rsid w:val="00AF10E6"/>
    <w:rsid w:val="00AF1792"/>
    <w:rsid w:val="00AF1AAB"/>
    <w:rsid w:val="00AF25A1"/>
    <w:rsid w:val="00AF2FD8"/>
    <w:rsid w:val="00AF3E41"/>
    <w:rsid w:val="00AF41B6"/>
    <w:rsid w:val="00AF5C45"/>
    <w:rsid w:val="00AF6573"/>
    <w:rsid w:val="00AF6A97"/>
    <w:rsid w:val="00AF6B8E"/>
    <w:rsid w:val="00AF7711"/>
    <w:rsid w:val="00AF7EB9"/>
    <w:rsid w:val="00B006D0"/>
    <w:rsid w:val="00B00BC2"/>
    <w:rsid w:val="00B00D8D"/>
    <w:rsid w:val="00B01843"/>
    <w:rsid w:val="00B01955"/>
    <w:rsid w:val="00B01CDD"/>
    <w:rsid w:val="00B01D61"/>
    <w:rsid w:val="00B020C2"/>
    <w:rsid w:val="00B02670"/>
    <w:rsid w:val="00B02A25"/>
    <w:rsid w:val="00B03B65"/>
    <w:rsid w:val="00B03FA5"/>
    <w:rsid w:val="00B06554"/>
    <w:rsid w:val="00B1070C"/>
    <w:rsid w:val="00B10BDE"/>
    <w:rsid w:val="00B1192E"/>
    <w:rsid w:val="00B12EE6"/>
    <w:rsid w:val="00B13955"/>
    <w:rsid w:val="00B13B9C"/>
    <w:rsid w:val="00B13F17"/>
    <w:rsid w:val="00B15040"/>
    <w:rsid w:val="00B16EA4"/>
    <w:rsid w:val="00B17A26"/>
    <w:rsid w:val="00B17D13"/>
    <w:rsid w:val="00B17D42"/>
    <w:rsid w:val="00B200DC"/>
    <w:rsid w:val="00B20176"/>
    <w:rsid w:val="00B20FE6"/>
    <w:rsid w:val="00B21667"/>
    <w:rsid w:val="00B23574"/>
    <w:rsid w:val="00B23B7B"/>
    <w:rsid w:val="00B23C22"/>
    <w:rsid w:val="00B25DA6"/>
    <w:rsid w:val="00B26DFE"/>
    <w:rsid w:val="00B272F6"/>
    <w:rsid w:val="00B278F2"/>
    <w:rsid w:val="00B30EDC"/>
    <w:rsid w:val="00B316DF"/>
    <w:rsid w:val="00B3238C"/>
    <w:rsid w:val="00B327F4"/>
    <w:rsid w:val="00B32C60"/>
    <w:rsid w:val="00B34014"/>
    <w:rsid w:val="00B3714D"/>
    <w:rsid w:val="00B37162"/>
    <w:rsid w:val="00B372DA"/>
    <w:rsid w:val="00B379A4"/>
    <w:rsid w:val="00B404C8"/>
    <w:rsid w:val="00B40728"/>
    <w:rsid w:val="00B40A96"/>
    <w:rsid w:val="00B40D47"/>
    <w:rsid w:val="00B41999"/>
    <w:rsid w:val="00B41D4B"/>
    <w:rsid w:val="00B424B0"/>
    <w:rsid w:val="00B43736"/>
    <w:rsid w:val="00B439EA"/>
    <w:rsid w:val="00B45192"/>
    <w:rsid w:val="00B50134"/>
    <w:rsid w:val="00B50ACD"/>
    <w:rsid w:val="00B51154"/>
    <w:rsid w:val="00B51535"/>
    <w:rsid w:val="00B53BD8"/>
    <w:rsid w:val="00B5589C"/>
    <w:rsid w:val="00B558EF"/>
    <w:rsid w:val="00B56305"/>
    <w:rsid w:val="00B576C2"/>
    <w:rsid w:val="00B57D9E"/>
    <w:rsid w:val="00B602D8"/>
    <w:rsid w:val="00B60464"/>
    <w:rsid w:val="00B61431"/>
    <w:rsid w:val="00B617B7"/>
    <w:rsid w:val="00B639DC"/>
    <w:rsid w:val="00B6462F"/>
    <w:rsid w:val="00B64A72"/>
    <w:rsid w:val="00B65334"/>
    <w:rsid w:val="00B6544D"/>
    <w:rsid w:val="00B66A20"/>
    <w:rsid w:val="00B66AD8"/>
    <w:rsid w:val="00B675F5"/>
    <w:rsid w:val="00B70407"/>
    <w:rsid w:val="00B7075F"/>
    <w:rsid w:val="00B70D38"/>
    <w:rsid w:val="00B715A4"/>
    <w:rsid w:val="00B724A3"/>
    <w:rsid w:val="00B72EF6"/>
    <w:rsid w:val="00B72F0F"/>
    <w:rsid w:val="00B73165"/>
    <w:rsid w:val="00B731CF"/>
    <w:rsid w:val="00B7352C"/>
    <w:rsid w:val="00B7397F"/>
    <w:rsid w:val="00B74BF4"/>
    <w:rsid w:val="00B74F41"/>
    <w:rsid w:val="00B76614"/>
    <w:rsid w:val="00B76920"/>
    <w:rsid w:val="00B807EF"/>
    <w:rsid w:val="00B808AE"/>
    <w:rsid w:val="00B808BF"/>
    <w:rsid w:val="00B81340"/>
    <w:rsid w:val="00B81BAC"/>
    <w:rsid w:val="00B81F2A"/>
    <w:rsid w:val="00B821F9"/>
    <w:rsid w:val="00B82FD8"/>
    <w:rsid w:val="00B83223"/>
    <w:rsid w:val="00B83474"/>
    <w:rsid w:val="00B8526A"/>
    <w:rsid w:val="00B86CEB"/>
    <w:rsid w:val="00B87935"/>
    <w:rsid w:val="00B901E8"/>
    <w:rsid w:val="00B90E5D"/>
    <w:rsid w:val="00B91870"/>
    <w:rsid w:val="00B91D35"/>
    <w:rsid w:val="00B92B6D"/>
    <w:rsid w:val="00B93486"/>
    <w:rsid w:val="00B93A70"/>
    <w:rsid w:val="00B93BAA"/>
    <w:rsid w:val="00B94F7C"/>
    <w:rsid w:val="00B964C0"/>
    <w:rsid w:val="00B97829"/>
    <w:rsid w:val="00B978A5"/>
    <w:rsid w:val="00BA1177"/>
    <w:rsid w:val="00BA13F0"/>
    <w:rsid w:val="00BA15F0"/>
    <w:rsid w:val="00BA26C9"/>
    <w:rsid w:val="00BA2AFE"/>
    <w:rsid w:val="00BA2B49"/>
    <w:rsid w:val="00BA2E62"/>
    <w:rsid w:val="00BA3B8D"/>
    <w:rsid w:val="00BA417E"/>
    <w:rsid w:val="00BA46E2"/>
    <w:rsid w:val="00BA4AC4"/>
    <w:rsid w:val="00BA4E37"/>
    <w:rsid w:val="00BA6879"/>
    <w:rsid w:val="00BA7316"/>
    <w:rsid w:val="00BA748B"/>
    <w:rsid w:val="00BB0409"/>
    <w:rsid w:val="00BB1044"/>
    <w:rsid w:val="00BB136E"/>
    <w:rsid w:val="00BB2382"/>
    <w:rsid w:val="00BB3440"/>
    <w:rsid w:val="00BB4951"/>
    <w:rsid w:val="00BB5478"/>
    <w:rsid w:val="00BB549E"/>
    <w:rsid w:val="00BB55C8"/>
    <w:rsid w:val="00BB5B4C"/>
    <w:rsid w:val="00BB7D3A"/>
    <w:rsid w:val="00BC05DC"/>
    <w:rsid w:val="00BC2310"/>
    <w:rsid w:val="00BC39D1"/>
    <w:rsid w:val="00BC54B2"/>
    <w:rsid w:val="00BC5772"/>
    <w:rsid w:val="00BC5826"/>
    <w:rsid w:val="00BC59E4"/>
    <w:rsid w:val="00BC5CB7"/>
    <w:rsid w:val="00BC6BFA"/>
    <w:rsid w:val="00BC7051"/>
    <w:rsid w:val="00BC76D5"/>
    <w:rsid w:val="00BD13D4"/>
    <w:rsid w:val="00BD2D88"/>
    <w:rsid w:val="00BD2E00"/>
    <w:rsid w:val="00BD3F64"/>
    <w:rsid w:val="00BD5CA1"/>
    <w:rsid w:val="00BD7A39"/>
    <w:rsid w:val="00BE02BC"/>
    <w:rsid w:val="00BE0CD2"/>
    <w:rsid w:val="00BE0F32"/>
    <w:rsid w:val="00BE17E1"/>
    <w:rsid w:val="00BE2766"/>
    <w:rsid w:val="00BE2C32"/>
    <w:rsid w:val="00BE2CD1"/>
    <w:rsid w:val="00BE44FE"/>
    <w:rsid w:val="00BE68C5"/>
    <w:rsid w:val="00BE78FC"/>
    <w:rsid w:val="00BF024E"/>
    <w:rsid w:val="00BF0311"/>
    <w:rsid w:val="00BF055B"/>
    <w:rsid w:val="00BF08FB"/>
    <w:rsid w:val="00BF147D"/>
    <w:rsid w:val="00BF1F27"/>
    <w:rsid w:val="00BF22BF"/>
    <w:rsid w:val="00BF2425"/>
    <w:rsid w:val="00BF26D6"/>
    <w:rsid w:val="00BF2A8C"/>
    <w:rsid w:val="00BF2F68"/>
    <w:rsid w:val="00BF3183"/>
    <w:rsid w:val="00BF70FF"/>
    <w:rsid w:val="00BF74A5"/>
    <w:rsid w:val="00C009A3"/>
    <w:rsid w:val="00C03347"/>
    <w:rsid w:val="00C03EB0"/>
    <w:rsid w:val="00C0419F"/>
    <w:rsid w:val="00C045AC"/>
    <w:rsid w:val="00C04D4F"/>
    <w:rsid w:val="00C04F1E"/>
    <w:rsid w:val="00C05370"/>
    <w:rsid w:val="00C10479"/>
    <w:rsid w:val="00C104B7"/>
    <w:rsid w:val="00C1183E"/>
    <w:rsid w:val="00C11A62"/>
    <w:rsid w:val="00C11F2F"/>
    <w:rsid w:val="00C130E7"/>
    <w:rsid w:val="00C154ED"/>
    <w:rsid w:val="00C15C49"/>
    <w:rsid w:val="00C173CE"/>
    <w:rsid w:val="00C20DEF"/>
    <w:rsid w:val="00C21D39"/>
    <w:rsid w:val="00C2218A"/>
    <w:rsid w:val="00C234B5"/>
    <w:rsid w:val="00C242BF"/>
    <w:rsid w:val="00C25A4E"/>
    <w:rsid w:val="00C26133"/>
    <w:rsid w:val="00C26EA2"/>
    <w:rsid w:val="00C2717B"/>
    <w:rsid w:val="00C27783"/>
    <w:rsid w:val="00C27AEA"/>
    <w:rsid w:val="00C27EBD"/>
    <w:rsid w:val="00C31908"/>
    <w:rsid w:val="00C3192C"/>
    <w:rsid w:val="00C32116"/>
    <w:rsid w:val="00C327D5"/>
    <w:rsid w:val="00C359CF"/>
    <w:rsid w:val="00C367C8"/>
    <w:rsid w:val="00C36F1A"/>
    <w:rsid w:val="00C37FFD"/>
    <w:rsid w:val="00C4037B"/>
    <w:rsid w:val="00C4215E"/>
    <w:rsid w:val="00C42742"/>
    <w:rsid w:val="00C429C3"/>
    <w:rsid w:val="00C429C9"/>
    <w:rsid w:val="00C42CB9"/>
    <w:rsid w:val="00C43007"/>
    <w:rsid w:val="00C43DB6"/>
    <w:rsid w:val="00C44EE3"/>
    <w:rsid w:val="00C45185"/>
    <w:rsid w:val="00C50FEC"/>
    <w:rsid w:val="00C5195A"/>
    <w:rsid w:val="00C51C46"/>
    <w:rsid w:val="00C52E79"/>
    <w:rsid w:val="00C534F6"/>
    <w:rsid w:val="00C53ABB"/>
    <w:rsid w:val="00C53EDB"/>
    <w:rsid w:val="00C54683"/>
    <w:rsid w:val="00C55334"/>
    <w:rsid w:val="00C5574C"/>
    <w:rsid w:val="00C56279"/>
    <w:rsid w:val="00C56BC2"/>
    <w:rsid w:val="00C57A40"/>
    <w:rsid w:val="00C601C7"/>
    <w:rsid w:val="00C60657"/>
    <w:rsid w:val="00C607C2"/>
    <w:rsid w:val="00C6088B"/>
    <w:rsid w:val="00C644AB"/>
    <w:rsid w:val="00C64B1C"/>
    <w:rsid w:val="00C652CB"/>
    <w:rsid w:val="00C654CE"/>
    <w:rsid w:val="00C65803"/>
    <w:rsid w:val="00C67D88"/>
    <w:rsid w:val="00C67E53"/>
    <w:rsid w:val="00C67F47"/>
    <w:rsid w:val="00C71B74"/>
    <w:rsid w:val="00C71CD5"/>
    <w:rsid w:val="00C73107"/>
    <w:rsid w:val="00C73718"/>
    <w:rsid w:val="00C73D85"/>
    <w:rsid w:val="00C74167"/>
    <w:rsid w:val="00C74295"/>
    <w:rsid w:val="00C75020"/>
    <w:rsid w:val="00C759F7"/>
    <w:rsid w:val="00C7644D"/>
    <w:rsid w:val="00C77F5E"/>
    <w:rsid w:val="00C83A8D"/>
    <w:rsid w:val="00C856D2"/>
    <w:rsid w:val="00C8574C"/>
    <w:rsid w:val="00C85953"/>
    <w:rsid w:val="00C85C0A"/>
    <w:rsid w:val="00C86587"/>
    <w:rsid w:val="00C8661F"/>
    <w:rsid w:val="00C87082"/>
    <w:rsid w:val="00C87D50"/>
    <w:rsid w:val="00C90469"/>
    <w:rsid w:val="00C913AA"/>
    <w:rsid w:val="00C915E7"/>
    <w:rsid w:val="00C91738"/>
    <w:rsid w:val="00C921DC"/>
    <w:rsid w:val="00C92DE4"/>
    <w:rsid w:val="00C94175"/>
    <w:rsid w:val="00C94383"/>
    <w:rsid w:val="00C967DF"/>
    <w:rsid w:val="00C96838"/>
    <w:rsid w:val="00C96991"/>
    <w:rsid w:val="00C96EF5"/>
    <w:rsid w:val="00C97490"/>
    <w:rsid w:val="00C97498"/>
    <w:rsid w:val="00C97FD4"/>
    <w:rsid w:val="00CA0653"/>
    <w:rsid w:val="00CA0FB4"/>
    <w:rsid w:val="00CA20D1"/>
    <w:rsid w:val="00CA2738"/>
    <w:rsid w:val="00CA2AF6"/>
    <w:rsid w:val="00CA4549"/>
    <w:rsid w:val="00CA4E1D"/>
    <w:rsid w:val="00CA562E"/>
    <w:rsid w:val="00CA56EA"/>
    <w:rsid w:val="00CA5772"/>
    <w:rsid w:val="00CA65C5"/>
    <w:rsid w:val="00CA6AD1"/>
    <w:rsid w:val="00CB0156"/>
    <w:rsid w:val="00CB1557"/>
    <w:rsid w:val="00CB195F"/>
    <w:rsid w:val="00CB2C2F"/>
    <w:rsid w:val="00CB2F66"/>
    <w:rsid w:val="00CB39D4"/>
    <w:rsid w:val="00CB5039"/>
    <w:rsid w:val="00CB6D30"/>
    <w:rsid w:val="00CB70B7"/>
    <w:rsid w:val="00CB7243"/>
    <w:rsid w:val="00CB7249"/>
    <w:rsid w:val="00CB736B"/>
    <w:rsid w:val="00CB7374"/>
    <w:rsid w:val="00CC0200"/>
    <w:rsid w:val="00CC092F"/>
    <w:rsid w:val="00CC5457"/>
    <w:rsid w:val="00CC5508"/>
    <w:rsid w:val="00CC7308"/>
    <w:rsid w:val="00CD14C2"/>
    <w:rsid w:val="00CD2395"/>
    <w:rsid w:val="00CD2B6F"/>
    <w:rsid w:val="00CD4C48"/>
    <w:rsid w:val="00CD55EA"/>
    <w:rsid w:val="00CD5D86"/>
    <w:rsid w:val="00CD6DFC"/>
    <w:rsid w:val="00CD7321"/>
    <w:rsid w:val="00CD7588"/>
    <w:rsid w:val="00CD79C4"/>
    <w:rsid w:val="00CD7CFC"/>
    <w:rsid w:val="00CE06E0"/>
    <w:rsid w:val="00CE2A9E"/>
    <w:rsid w:val="00CE3C45"/>
    <w:rsid w:val="00CE4752"/>
    <w:rsid w:val="00CE4EAF"/>
    <w:rsid w:val="00CE502F"/>
    <w:rsid w:val="00CE5924"/>
    <w:rsid w:val="00CE5B30"/>
    <w:rsid w:val="00CE666C"/>
    <w:rsid w:val="00CE7A2B"/>
    <w:rsid w:val="00CE7D7A"/>
    <w:rsid w:val="00CF02EB"/>
    <w:rsid w:val="00CF05EF"/>
    <w:rsid w:val="00CF0E4F"/>
    <w:rsid w:val="00CF12F9"/>
    <w:rsid w:val="00CF28F7"/>
    <w:rsid w:val="00CF2975"/>
    <w:rsid w:val="00CF29FA"/>
    <w:rsid w:val="00CF2A48"/>
    <w:rsid w:val="00CF3079"/>
    <w:rsid w:val="00CF3201"/>
    <w:rsid w:val="00CF3E95"/>
    <w:rsid w:val="00CF4171"/>
    <w:rsid w:val="00CF532B"/>
    <w:rsid w:val="00CF53B6"/>
    <w:rsid w:val="00CF5512"/>
    <w:rsid w:val="00CF6775"/>
    <w:rsid w:val="00CF77C9"/>
    <w:rsid w:val="00D009E7"/>
    <w:rsid w:val="00D00E59"/>
    <w:rsid w:val="00D01468"/>
    <w:rsid w:val="00D03F5E"/>
    <w:rsid w:val="00D040D1"/>
    <w:rsid w:val="00D04225"/>
    <w:rsid w:val="00D04631"/>
    <w:rsid w:val="00D05840"/>
    <w:rsid w:val="00D06145"/>
    <w:rsid w:val="00D06208"/>
    <w:rsid w:val="00D07703"/>
    <w:rsid w:val="00D1048F"/>
    <w:rsid w:val="00D11FAF"/>
    <w:rsid w:val="00D12A0F"/>
    <w:rsid w:val="00D12A57"/>
    <w:rsid w:val="00D13F89"/>
    <w:rsid w:val="00D1437A"/>
    <w:rsid w:val="00D1445A"/>
    <w:rsid w:val="00D14DAC"/>
    <w:rsid w:val="00D15637"/>
    <w:rsid w:val="00D15A59"/>
    <w:rsid w:val="00D15A66"/>
    <w:rsid w:val="00D15FF8"/>
    <w:rsid w:val="00D164C5"/>
    <w:rsid w:val="00D16E60"/>
    <w:rsid w:val="00D171ED"/>
    <w:rsid w:val="00D17931"/>
    <w:rsid w:val="00D215C2"/>
    <w:rsid w:val="00D22A5B"/>
    <w:rsid w:val="00D231FA"/>
    <w:rsid w:val="00D23889"/>
    <w:rsid w:val="00D255AB"/>
    <w:rsid w:val="00D264DA"/>
    <w:rsid w:val="00D27D95"/>
    <w:rsid w:val="00D30370"/>
    <w:rsid w:val="00D31188"/>
    <w:rsid w:val="00D3302A"/>
    <w:rsid w:val="00D34000"/>
    <w:rsid w:val="00D365D7"/>
    <w:rsid w:val="00D36A12"/>
    <w:rsid w:val="00D36C7D"/>
    <w:rsid w:val="00D37157"/>
    <w:rsid w:val="00D373B0"/>
    <w:rsid w:val="00D443B4"/>
    <w:rsid w:val="00D44504"/>
    <w:rsid w:val="00D45B99"/>
    <w:rsid w:val="00D46551"/>
    <w:rsid w:val="00D4667A"/>
    <w:rsid w:val="00D468B4"/>
    <w:rsid w:val="00D4694D"/>
    <w:rsid w:val="00D46D04"/>
    <w:rsid w:val="00D46D96"/>
    <w:rsid w:val="00D47F5A"/>
    <w:rsid w:val="00D50483"/>
    <w:rsid w:val="00D50F46"/>
    <w:rsid w:val="00D51F41"/>
    <w:rsid w:val="00D5276F"/>
    <w:rsid w:val="00D52877"/>
    <w:rsid w:val="00D53380"/>
    <w:rsid w:val="00D5374A"/>
    <w:rsid w:val="00D54E26"/>
    <w:rsid w:val="00D55021"/>
    <w:rsid w:val="00D5589B"/>
    <w:rsid w:val="00D56C1D"/>
    <w:rsid w:val="00D572AC"/>
    <w:rsid w:val="00D57AAA"/>
    <w:rsid w:val="00D6172E"/>
    <w:rsid w:val="00D61AE7"/>
    <w:rsid w:val="00D630E2"/>
    <w:rsid w:val="00D64BF6"/>
    <w:rsid w:val="00D64C2C"/>
    <w:rsid w:val="00D65B9E"/>
    <w:rsid w:val="00D66119"/>
    <w:rsid w:val="00D66B3F"/>
    <w:rsid w:val="00D671C6"/>
    <w:rsid w:val="00D6720C"/>
    <w:rsid w:val="00D71331"/>
    <w:rsid w:val="00D724A9"/>
    <w:rsid w:val="00D729A0"/>
    <w:rsid w:val="00D730E8"/>
    <w:rsid w:val="00D74016"/>
    <w:rsid w:val="00D74DDE"/>
    <w:rsid w:val="00D77085"/>
    <w:rsid w:val="00D8006E"/>
    <w:rsid w:val="00D83AFD"/>
    <w:rsid w:val="00D848D7"/>
    <w:rsid w:val="00D85552"/>
    <w:rsid w:val="00D85A3C"/>
    <w:rsid w:val="00D87589"/>
    <w:rsid w:val="00D877B4"/>
    <w:rsid w:val="00D9066E"/>
    <w:rsid w:val="00D9151F"/>
    <w:rsid w:val="00D92504"/>
    <w:rsid w:val="00D9373D"/>
    <w:rsid w:val="00D93B1E"/>
    <w:rsid w:val="00D93DDE"/>
    <w:rsid w:val="00D93F39"/>
    <w:rsid w:val="00D946C8"/>
    <w:rsid w:val="00D96654"/>
    <w:rsid w:val="00D97666"/>
    <w:rsid w:val="00D97FCE"/>
    <w:rsid w:val="00DA04A6"/>
    <w:rsid w:val="00DA0E0F"/>
    <w:rsid w:val="00DA263F"/>
    <w:rsid w:val="00DA363B"/>
    <w:rsid w:val="00DA5696"/>
    <w:rsid w:val="00DA5DA1"/>
    <w:rsid w:val="00DB0051"/>
    <w:rsid w:val="00DB00AC"/>
    <w:rsid w:val="00DB0881"/>
    <w:rsid w:val="00DB13D1"/>
    <w:rsid w:val="00DB456A"/>
    <w:rsid w:val="00DB55DB"/>
    <w:rsid w:val="00DB6834"/>
    <w:rsid w:val="00DC0C97"/>
    <w:rsid w:val="00DC20EE"/>
    <w:rsid w:val="00DC2395"/>
    <w:rsid w:val="00DC282A"/>
    <w:rsid w:val="00DC4AFC"/>
    <w:rsid w:val="00DC4C73"/>
    <w:rsid w:val="00DC5E18"/>
    <w:rsid w:val="00DC5E7C"/>
    <w:rsid w:val="00DC7BBC"/>
    <w:rsid w:val="00DD0781"/>
    <w:rsid w:val="00DD0D61"/>
    <w:rsid w:val="00DD17B2"/>
    <w:rsid w:val="00DD17E6"/>
    <w:rsid w:val="00DD1965"/>
    <w:rsid w:val="00DD25CD"/>
    <w:rsid w:val="00DD3B5A"/>
    <w:rsid w:val="00DD645C"/>
    <w:rsid w:val="00DD71FD"/>
    <w:rsid w:val="00DE0277"/>
    <w:rsid w:val="00DE0B15"/>
    <w:rsid w:val="00DE0DD1"/>
    <w:rsid w:val="00DE1AE2"/>
    <w:rsid w:val="00DE40F1"/>
    <w:rsid w:val="00DE42E0"/>
    <w:rsid w:val="00DE4983"/>
    <w:rsid w:val="00DE4B87"/>
    <w:rsid w:val="00DE6630"/>
    <w:rsid w:val="00DE6FD6"/>
    <w:rsid w:val="00DE7901"/>
    <w:rsid w:val="00DF011C"/>
    <w:rsid w:val="00DF0DE2"/>
    <w:rsid w:val="00DF19AA"/>
    <w:rsid w:val="00DF1BA4"/>
    <w:rsid w:val="00DF3177"/>
    <w:rsid w:val="00DF35E4"/>
    <w:rsid w:val="00DF3794"/>
    <w:rsid w:val="00DF3CE2"/>
    <w:rsid w:val="00DF5F6A"/>
    <w:rsid w:val="00DF65C3"/>
    <w:rsid w:val="00DF67EA"/>
    <w:rsid w:val="00DF6B5D"/>
    <w:rsid w:val="00DF74E8"/>
    <w:rsid w:val="00E00837"/>
    <w:rsid w:val="00E00B10"/>
    <w:rsid w:val="00E01116"/>
    <w:rsid w:val="00E02770"/>
    <w:rsid w:val="00E029F7"/>
    <w:rsid w:val="00E05D04"/>
    <w:rsid w:val="00E06C81"/>
    <w:rsid w:val="00E10AF8"/>
    <w:rsid w:val="00E12CC7"/>
    <w:rsid w:val="00E130A9"/>
    <w:rsid w:val="00E13572"/>
    <w:rsid w:val="00E13AA1"/>
    <w:rsid w:val="00E13E28"/>
    <w:rsid w:val="00E1695E"/>
    <w:rsid w:val="00E16D37"/>
    <w:rsid w:val="00E17955"/>
    <w:rsid w:val="00E20F70"/>
    <w:rsid w:val="00E217E6"/>
    <w:rsid w:val="00E23B4C"/>
    <w:rsid w:val="00E23F1C"/>
    <w:rsid w:val="00E2459D"/>
    <w:rsid w:val="00E25B43"/>
    <w:rsid w:val="00E26903"/>
    <w:rsid w:val="00E2789C"/>
    <w:rsid w:val="00E27FF9"/>
    <w:rsid w:val="00E30727"/>
    <w:rsid w:val="00E32532"/>
    <w:rsid w:val="00E32B59"/>
    <w:rsid w:val="00E334C1"/>
    <w:rsid w:val="00E3536A"/>
    <w:rsid w:val="00E35E01"/>
    <w:rsid w:val="00E36ACA"/>
    <w:rsid w:val="00E3755B"/>
    <w:rsid w:val="00E37A59"/>
    <w:rsid w:val="00E42858"/>
    <w:rsid w:val="00E42B8B"/>
    <w:rsid w:val="00E4383C"/>
    <w:rsid w:val="00E44147"/>
    <w:rsid w:val="00E456FA"/>
    <w:rsid w:val="00E45B5F"/>
    <w:rsid w:val="00E46BB1"/>
    <w:rsid w:val="00E46CDC"/>
    <w:rsid w:val="00E46E1E"/>
    <w:rsid w:val="00E50F51"/>
    <w:rsid w:val="00E54DBA"/>
    <w:rsid w:val="00E5500B"/>
    <w:rsid w:val="00E56C47"/>
    <w:rsid w:val="00E605D0"/>
    <w:rsid w:val="00E6088A"/>
    <w:rsid w:val="00E610B4"/>
    <w:rsid w:val="00E6153A"/>
    <w:rsid w:val="00E62AD4"/>
    <w:rsid w:val="00E64B42"/>
    <w:rsid w:val="00E65B1D"/>
    <w:rsid w:val="00E65E44"/>
    <w:rsid w:val="00E664A1"/>
    <w:rsid w:val="00E66753"/>
    <w:rsid w:val="00E669ED"/>
    <w:rsid w:val="00E70610"/>
    <w:rsid w:val="00E7205D"/>
    <w:rsid w:val="00E73FA7"/>
    <w:rsid w:val="00E7440E"/>
    <w:rsid w:val="00E756E4"/>
    <w:rsid w:val="00E76ADE"/>
    <w:rsid w:val="00E77B78"/>
    <w:rsid w:val="00E77DED"/>
    <w:rsid w:val="00E77E48"/>
    <w:rsid w:val="00E80606"/>
    <w:rsid w:val="00E810B7"/>
    <w:rsid w:val="00E82FF9"/>
    <w:rsid w:val="00E83158"/>
    <w:rsid w:val="00E83A02"/>
    <w:rsid w:val="00E849EC"/>
    <w:rsid w:val="00E84A0C"/>
    <w:rsid w:val="00E84F9F"/>
    <w:rsid w:val="00E852FD"/>
    <w:rsid w:val="00E857F7"/>
    <w:rsid w:val="00E858A6"/>
    <w:rsid w:val="00E87712"/>
    <w:rsid w:val="00E87BDF"/>
    <w:rsid w:val="00E90FBA"/>
    <w:rsid w:val="00E9139A"/>
    <w:rsid w:val="00E91CCC"/>
    <w:rsid w:val="00E92EB5"/>
    <w:rsid w:val="00E93D20"/>
    <w:rsid w:val="00E943CA"/>
    <w:rsid w:val="00E95618"/>
    <w:rsid w:val="00E96BE1"/>
    <w:rsid w:val="00E971FA"/>
    <w:rsid w:val="00EA0508"/>
    <w:rsid w:val="00EA0D72"/>
    <w:rsid w:val="00EA1ABA"/>
    <w:rsid w:val="00EA1D08"/>
    <w:rsid w:val="00EA2158"/>
    <w:rsid w:val="00EA22EE"/>
    <w:rsid w:val="00EA4A0D"/>
    <w:rsid w:val="00EA64E9"/>
    <w:rsid w:val="00EA68A3"/>
    <w:rsid w:val="00EA6CA2"/>
    <w:rsid w:val="00EA7514"/>
    <w:rsid w:val="00EA7886"/>
    <w:rsid w:val="00EB1220"/>
    <w:rsid w:val="00EB1D18"/>
    <w:rsid w:val="00EB34A1"/>
    <w:rsid w:val="00EB3820"/>
    <w:rsid w:val="00EB4B69"/>
    <w:rsid w:val="00EB5520"/>
    <w:rsid w:val="00EB6BCE"/>
    <w:rsid w:val="00EB7219"/>
    <w:rsid w:val="00EB7711"/>
    <w:rsid w:val="00EC0655"/>
    <w:rsid w:val="00EC1241"/>
    <w:rsid w:val="00EC1EA6"/>
    <w:rsid w:val="00EC204D"/>
    <w:rsid w:val="00EC2F40"/>
    <w:rsid w:val="00EC3BA3"/>
    <w:rsid w:val="00EC63E0"/>
    <w:rsid w:val="00EC6B47"/>
    <w:rsid w:val="00ED05E1"/>
    <w:rsid w:val="00ED1022"/>
    <w:rsid w:val="00ED11D7"/>
    <w:rsid w:val="00ED14BB"/>
    <w:rsid w:val="00ED25A1"/>
    <w:rsid w:val="00ED2A4E"/>
    <w:rsid w:val="00ED2B9B"/>
    <w:rsid w:val="00ED31B6"/>
    <w:rsid w:val="00ED4C4B"/>
    <w:rsid w:val="00ED7A61"/>
    <w:rsid w:val="00ED7B40"/>
    <w:rsid w:val="00ED7E4B"/>
    <w:rsid w:val="00EE1110"/>
    <w:rsid w:val="00EE2192"/>
    <w:rsid w:val="00EE4567"/>
    <w:rsid w:val="00EE493E"/>
    <w:rsid w:val="00EE5BDE"/>
    <w:rsid w:val="00EE60A5"/>
    <w:rsid w:val="00EE6319"/>
    <w:rsid w:val="00EE6330"/>
    <w:rsid w:val="00EE7561"/>
    <w:rsid w:val="00EF24D1"/>
    <w:rsid w:val="00EF3121"/>
    <w:rsid w:val="00EF3205"/>
    <w:rsid w:val="00EF4207"/>
    <w:rsid w:val="00EF4801"/>
    <w:rsid w:val="00EF715B"/>
    <w:rsid w:val="00EF71CB"/>
    <w:rsid w:val="00EF7467"/>
    <w:rsid w:val="00EF7AB4"/>
    <w:rsid w:val="00F0018E"/>
    <w:rsid w:val="00F007B4"/>
    <w:rsid w:val="00F017BF"/>
    <w:rsid w:val="00F01EFB"/>
    <w:rsid w:val="00F02349"/>
    <w:rsid w:val="00F02350"/>
    <w:rsid w:val="00F0294F"/>
    <w:rsid w:val="00F0319A"/>
    <w:rsid w:val="00F03C9F"/>
    <w:rsid w:val="00F041E2"/>
    <w:rsid w:val="00F04853"/>
    <w:rsid w:val="00F060EA"/>
    <w:rsid w:val="00F06859"/>
    <w:rsid w:val="00F070F9"/>
    <w:rsid w:val="00F077F5"/>
    <w:rsid w:val="00F101A6"/>
    <w:rsid w:val="00F10E33"/>
    <w:rsid w:val="00F10F35"/>
    <w:rsid w:val="00F11926"/>
    <w:rsid w:val="00F11FEB"/>
    <w:rsid w:val="00F12310"/>
    <w:rsid w:val="00F12DBA"/>
    <w:rsid w:val="00F12E4B"/>
    <w:rsid w:val="00F12F3A"/>
    <w:rsid w:val="00F1472D"/>
    <w:rsid w:val="00F17035"/>
    <w:rsid w:val="00F17BF5"/>
    <w:rsid w:val="00F20113"/>
    <w:rsid w:val="00F203B2"/>
    <w:rsid w:val="00F208B5"/>
    <w:rsid w:val="00F21D38"/>
    <w:rsid w:val="00F229B3"/>
    <w:rsid w:val="00F22E00"/>
    <w:rsid w:val="00F23CFB"/>
    <w:rsid w:val="00F23EEF"/>
    <w:rsid w:val="00F241A8"/>
    <w:rsid w:val="00F254CF"/>
    <w:rsid w:val="00F267F0"/>
    <w:rsid w:val="00F26CAE"/>
    <w:rsid w:val="00F26EB0"/>
    <w:rsid w:val="00F27E31"/>
    <w:rsid w:val="00F27F65"/>
    <w:rsid w:val="00F3037C"/>
    <w:rsid w:val="00F3072B"/>
    <w:rsid w:val="00F3127A"/>
    <w:rsid w:val="00F31914"/>
    <w:rsid w:val="00F32C7C"/>
    <w:rsid w:val="00F33D5D"/>
    <w:rsid w:val="00F34062"/>
    <w:rsid w:val="00F358D3"/>
    <w:rsid w:val="00F35DE0"/>
    <w:rsid w:val="00F35E53"/>
    <w:rsid w:val="00F366EF"/>
    <w:rsid w:val="00F371E5"/>
    <w:rsid w:val="00F3754D"/>
    <w:rsid w:val="00F40087"/>
    <w:rsid w:val="00F4114F"/>
    <w:rsid w:val="00F42A42"/>
    <w:rsid w:val="00F4349E"/>
    <w:rsid w:val="00F44CA8"/>
    <w:rsid w:val="00F45370"/>
    <w:rsid w:val="00F473BC"/>
    <w:rsid w:val="00F4755A"/>
    <w:rsid w:val="00F5107E"/>
    <w:rsid w:val="00F51251"/>
    <w:rsid w:val="00F53A34"/>
    <w:rsid w:val="00F53D65"/>
    <w:rsid w:val="00F5667D"/>
    <w:rsid w:val="00F5712E"/>
    <w:rsid w:val="00F577DB"/>
    <w:rsid w:val="00F600A5"/>
    <w:rsid w:val="00F60125"/>
    <w:rsid w:val="00F60376"/>
    <w:rsid w:val="00F61722"/>
    <w:rsid w:val="00F62A6B"/>
    <w:rsid w:val="00F62F25"/>
    <w:rsid w:val="00F63C36"/>
    <w:rsid w:val="00F64C92"/>
    <w:rsid w:val="00F64E4B"/>
    <w:rsid w:val="00F65B32"/>
    <w:rsid w:val="00F6645A"/>
    <w:rsid w:val="00F7336F"/>
    <w:rsid w:val="00F749C5"/>
    <w:rsid w:val="00F74CE4"/>
    <w:rsid w:val="00F74DB6"/>
    <w:rsid w:val="00F7524D"/>
    <w:rsid w:val="00F7526C"/>
    <w:rsid w:val="00F75DDD"/>
    <w:rsid w:val="00F7619B"/>
    <w:rsid w:val="00F76716"/>
    <w:rsid w:val="00F76DE8"/>
    <w:rsid w:val="00F76EFD"/>
    <w:rsid w:val="00F7766F"/>
    <w:rsid w:val="00F8006D"/>
    <w:rsid w:val="00F809EF"/>
    <w:rsid w:val="00F80C1F"/>
    <w:rsid w:val="00F81D98"/>
    <w:rsid w:val="00F82093"/>
    <w:rsid w:val="00F82267"/>
    <w:rsid w:val="00F835DF"/>
    <w:rsid w:val="00F83651"/>
    <w:rsid w:val="00F8436A"/>
    <w:rsid w:val="00F84953"/>
    <w:rsid w:val="00F84978"/>
    <w:rsid w:val="00F84E4D"/>
    <w:rsid w:val="00F85A5F"/>
    <w:rsid w:val="00F868FF"/>
    <w:rsid w:val="00F87C96"/>
    <w:rsid w:val="00F9100A"/>
    <w:rsid w:val="00F9117A"/>
    <w:rsid w:val="00F92810"/>
    <w:rsid w:val="00F9304D"/>
    <w:rsid w:val="00F931DE"/>
    <w:rsid w:val="00F9421B"/>
    <w:rsid w:val="00F943C9"/>
    <w:rsid w:val="00F94781"/>
    <w:rsid w:val="00F94B86"/>
    <w:rsid w:val="00F94C2E"/>
    <w:rsid w:val="00F97073"/>
    <w:rsid w:val="00F97BDD"/>
    <w:rsid w:val="00F97C67"/>
    <w:rsid w:val="00FA0A1A"/>
    <w:rsid w:val="00FA1247"/>
    <w:rsid w:val="00FA26D1"/>
    <w:rsid w:val="00FA2A19"/>
    <w:rsid w:val="00FA476F"/>
    <w:rsid w:val="00FA55D0"/>
    <w:rsid w:val="00FA5861"/>
    <w:rsid w:val="00FA5A0B"/>
    <w:rsid w:val="00FA6599"/>
    <w:rsid w:val="00FA665C"/>
    <w:rsid w:val="00FA728A"/>
    <w:rsid w:val="00FB1167"/>
    <w:rsid w:val="00FB16E2"/>
    <w:rsid w:val="00FB1700"/>
    <w:rsid w:val="00FB199B"/>
    <w:rsid w:val="00FB2B8D"/>
    <w:rsid w:val="00FB2E0D"/>
    <w:rsid w:val="00FB3A3B"/>
    <w:rsid w:val="00FB430D"/>
    <w:rsid w:val="00FB51EF"/>
    <w:rsid w:val="00FB5745"/>
    <w:rsid w:val="00FB5B9F"/>
    <w:rsid w:val="00FB5E69"/>
    <w:rsid w:val="00FB62A1"/>
    <w:rsid w:val="00FB6E7F"/>
    <w:rsid w:val="00FC2CD2"/>
    <w:rsid w:val="00FC34DC"/>
    <w:rsid w:val="00FC5326"/>
    <w:rsid w:val="00FC543F"/>
    <w:rsid w:val="00FC7DA7"/>
    <w:rsid w:val="00FC7DEE"/>
    <w:rsid w:val="00FD001D"/>
    <w:rsid w:val="00FD1255"/>
    <w:rsid w:val="00FD2E21"/>
    <w:rsid w:val="00FD2E9B"/>
    <w:rsid w:val="00FD376E"/>
    <w:rsid w:val="00FD49F8"/>
    <w:rsid w:val="00FD5AAF"/>
    <w:rsid w:val="00FD6100"/>
    <w:rsid w:val="00FD687B"/>
    <w:rsid w:val="00FD6D04"/>
    <w:rsid w:val="00FD73D9"/>
    <w:rsid w:val="00FD7929"/>
    <w:rsid w:val="00FD7E16"/>
    <w:rsid w:val="00FE172D"/>
    <w:rsid w:val="00FE23E4"/>
    <w:rsid w:val="00FE5765"/>
    <w:rsid w:val="00FE58D9"/>
    <w:rsid w:val="00FE5DC0"/>
    <w:rsid w:val="00FE68AA"/>
    <w:rsid w:val="00FE6CE8"/>
    <w:rsid w:val="00FF033A"/>
    <w:rsid w:val="00FF0AF3"/>
    <w:rsid w:val="00FF0E2D"/>
    <w:rsid w:val="00FF117E"/>
    <w:rsid w:val="00FF1BC5"/>
    <w:rsid w:val="00FF288B"/>
    <w:rsid w:val="00FF31EC"/>
    <w:rsid w:val="00FF387A"/>
    <w:rsid w:val="00FF3A4D"/>
    <w:rsid w:val="00FF3B5E"/>
    <w:rsid w:val="00FF5109"/>
    <w:rsid w:val="00FF5AC6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3B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link w:val="14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3BC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F473BC"/>
    <w:pPr>
      <w:jc w:val="both"/>
    </w:pPr>
  </w:style>
  <w:style w:type="paragraph" w:customStyle="1" w:styleId="a0">
    <w:name w:val="Прижатый влево"/>
    <w:basedOn w:val="Normal"/>
    <w:next w:val="Normal"/>
    <w:uiPriority w:val="99"/>
    <w:rsid w:val="00F473BC"/>
  </w:style>
  <w:style w:type="paragraph" w:customStyle="1" w:styleId="ConsTitle">
    <w:name w:val="ConsTitle"/>
    <w:uiPriority w:val="99"/>
    <w:rsid w:val="00F473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F473B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BF4"/>
    <w:rPr>
      <w:rFonts w:ascii="Arial" w:hAnsi="Arial" w:cs="Arial"/>
      <w:sz w:val="24"/>
      <w:szCs w:val="24"/>
    </w:rPr>
  </w:style>
  <w:style w:type="paragraph" w:customStyle="1" w:styleId="a1">
    <w:name w:val="Знак Знак Знак Знак"/>
    <w:basedOn w:val="Normal"/>
    <w:uiPriority w:val="99"/>
    <w:rsid w:val="00F473B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"/>
    <w:basedOn w:val="Normal"/>
    <w:uiPriority w:val="99"/>
    <w:rsid w:val="00F473B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A37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A3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74BF4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A372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A372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BF4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1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 Знак1 Знак Знак Знак"/>
    <w:basedOn w:val="Normal"/>
    <w:uiPriority w:val="99"/>
    <w:rsid w:val="0018537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0D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1 Знак Знак Знак1"/>
    <w:basedOn w:val="Normal"/>
    <w:uiPriority w:val="99"/>
    <w:rsid w:val="0027639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Normal"/>
    <w:uiPriority w:val="99"/>
    <w:rsid w:val="00AB4A2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AB4A2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1"/>
    <w:basedOn w:val="Normal"/>
    <w:uiPriority w:val="99"/>
    <w:rsid w:val="003109C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2"/>
    <w:basedOn w:val="Normal"/>
    <w:uiPriority w:val="99"/>
    <w:rsid w:val="00681D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3"/>
    <w:basedOn w:val="Normal"/>
    <w:uiPriority w:val="99"/>
    <w:rsid w:val="00D12A5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Абзац списка"/>
    <w:basedOn w:val="Normal"/>
    <w:uiPriority w:val="99"/>
    <w:rsid w:val="00D12A5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Знак Знак Знак1 Знак4"/>
    <w:basedOn w:val="Normal"/>
    <w:link w:val="DefaultParagraphFont"/>
    <w:uiPriority w:val="99"/>
    <w:rsid w:val="00DA363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5BB13DD52CB4013BC446641B0A49B66199F854CC04B9D9F54FD9FCF3N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BB13DD52CB4013BC446641B0A49B66199F854CC04B9D9F54FD9FCF3N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967</Words>
  <Characters>5512</Characters>
  <Application>Microsoft Office Outlook</Application>
  <DocSecurity>0</DocSecurity>
  <Lines>0</Lines>
  <Paragraphs>0</Paragraphs>
  <ScaleCrop>false</ScaleCrop>
  <Company>Императив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ЕршовАлександр</dc:creator>
  <cp:keywords/>
  <dc:description/>
  <cp:lastModifiedBy>ШилинаСВ</cp:lastModifiedBy>
  <cp:revision>15</cp:revision>
  <cp:lastPrinted>2017-07-24T10:52:00Z</cp:lastPrinted>
  <dcterms:created xsi:type="dcterms:W3CDTF">2017-07-24T09:24:00Z</dcterms:created>
  <dcterms:modified xsi:type="dcterms:W3CDTF">2019-04-04T10:52:00Z</dcterms:modified>
</cp:coreProperties>
</file>