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22" w:rsidRPr="00643C41" w:rsidRDefault="003B6E22" w:rsidP="005E3836">
      <w:pPr>
        <w:pStyle w:val="Heading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643C41">
        <w:rPr>
          <w:rFonts w:ascii="Times New Roman" w:hAnsi="Times New Roman"/>
          <w:color w:val="auto"/>
          <w:sz w:val="22"/>
          <w:szCs w:val="22"/>
        </w:rPr>
        <w:t>ДОГОВОР</w:t>
      </w:r>
    </w:p>
    <w:p w:rsidR="003B6E22" w:rsidRPr="00643C41" w:rsidRDefault="003B6E22" w:rsidP="005E3836">
      <w:pPr>
        <w:pStyle w:val="Heading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купли-продажи самоходной машины</w:t>
      </w:r>
    </w:p>
    <w:p w:rsidR="003B6E22" w:rsidRPr="00643C41" w:rsidRDefault="003B6E22" w:rsidP="005E3836">
      <w:pPr>
        <w:pStyle w:val="BodyTextIndent3"/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3B6E22" w:rsidRPr="00643C41" w:rsidRDefault="003B6E22" w:rsidP="005E3836">
      <w:pPr>
        <w:pStyle w:val="BodyTextIndent3"/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 Южно-Сахалинск</w:t>
      </w:r>
      <w:r w:rsidRPr="00643C41">
        <w:rPr>
          <w:rFonts w:ascii="Times New Roman" w:hAnsi="Times New Roman"/>
          <w:sz w:val="22"/>
          <w:szCs w:val="22"/>
        </w:rPr>
        <w:tab/>
      </w:r>
      <w:r w:rsidRPr="00643C41">
        <w:rPr>
          <w:rFonts w:ascii="Times New Roman" w:hAnsi="Times New Roman"/>
          <w:sz w:val="22"/>
          <w:szCs w:val="22"/>
        </w:rPr>
        <w:tab/>
      </w:r>
      <w:r w:rsidRPr="00643C41">
        <w:rPr>
          <w:rFonts w:ascii="Times New Roman" w:hAnsi="Times New Roman"/>
          <w:sz w:val="22"/>
          <w:szCs w:val="22"/>
        </w:rPr>
        <w:tab/>
        <w:t xml:space="preserve">                    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«__» ________ 2019</w:t>
      </w:r>
      <w:r w:rsidRPr="00643C41">
        <w:rPr>
          <w:rFonts w:ascii="Times New Roman" w:hAnsi="Times New Roman"/>
          <w:sz w:val="22"/>
          <w:szCs w:val="22"/>
        </w:rPr>
        <w:t xml:space="preserve"> года</w:t>
      </w:r>
    </w:p>
    <w:p w:rsidR="003B6E22" w:rsidRPr="00643C41" w:rsidRDefault="003B6E22" w:rsidP="005E3836">
      <w:pPr>
        <w:pStyle w:val="BodyTextIndent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3B6E22" w:rsidRDefault="003B6E22" w:rsidP="006E21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3382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«Мидглен Лоджистик Сахалин»</w:t>
      </w:r>
      <w:r w:rsidRPr="00043382">
        <w:rPr>
          <w:rFonts w:ascii="Times New Roman" w:hAnsi="Times New Roman" w:cs="Times New Roman"/>
          <w:sz w:val="22"/>
          <w:szCs w:val="22"/>
        </w:rPr>
        <w:t xml:space="preserve"> в лице конкурсного управляющего</w:t>
      </w:r>
      <w:r>
        <w:rPr>
          <w:rFonts w:ascii="Times New Roman" w:hAnsi="Times New Roman" w:cs="Times New Roman"/>
          <w:sz w:val="22"/>
          <w:szCs w:val="22"/>
        </w:rPr>
        <w:t xml:space="preserve"> Полонского Дмитрия Евгеньевича</w:t>
      </w:r>
      <w:r w:rsidRPr="00043382">
        <w:rPr>
          <w:rFonts w:ascii="Times New Roman" w:hAnsi="Times New Roman" w:cs="Times New Roman"/>
          <w:sz w:val="22"/>
          <w:szCs w:val="22"/>
        </w:rPr>
        <w:t>, действующего на основании решения Арбитражного суда Сахалинской области от 4 декабря</w:t>
      </w:r>
      <w:r>
        <w:rPr>
          <w:rFonts w:ascii="Times New Roman" w:hAnsi="Times New Roman" w:cs="Times New Roman"/>
          <w:sz w:val="23"/>
          <w:szCs w:val="23"/>
        </w:rPr>
        <w:t xml:space="preserve"> 2018 года по делу №А59-1814/2018</w:t>
      </w:r>
      <w:r w:rsidRPr="00643C4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643C41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Pr="002F413C">
        <w:rPr>
          <w:rFonts w:ascii="Times New Roman" w:hAnsi="Times New Roman" w:cs="Times New Roman"/>
          <w:b/>
          <w:sz w:val="22"/>
          <w:szCs w:val="22"/>
        </w:rPr>
        <w:t>«Продавец»</w:t>
      </w:r>
      <w:r w:rsidRPr="00643C41">
        <w:rPr>
          <w:rFonts w:ascii="Times New Roman" w:hAnsi="Times New Roman" w:cs="Times New Roman"/>
          <w:sz w:val="22"/>
          <w:szCs w:val="22"/>
        </w:rPr>
        <w:t>, с одной сторон</w:t>
      </w:r>
      <w:r>
        <w:rPr>
          <w:rFonts w:ascii="Times New Roman" w:hAnsi="Times New Roman" w:cs="Times New Roman"/>
          <w:sz w:val="22"/>
          <w:szCs w:val="22"/>
        </w:rPr>
        <w:t xml:space="preserve">ы, и </w:t>
      </w:r>
    </w:p>
    <w:p w:rsidR="003B6E22" w:rsidRPr="00643C41" w:rsidRDefault="003B6E22" w:rsidP="006E21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643C41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643C41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_____________________________________ ____________________________________________________________________________________</w:t>
      </w:r>
      <w:r w:rsidRPr="00643C41">
        <w:rPr>
          <w:rFonts w:ascii="Times New Roman" w:hAnsi="Times New Roman" w:cs="Times New Roman"/>
          <w:sz w:val="22"/>
          <w:szCs w:val="22"/>
        </w:rPr>
        <w:t xml:space="preserve">, именуем__ в дальнейшем </w:t>
      </w:r>
      <w:r w:rsidRPr="002F413C">
        <w:rPr>
          <w:rFonts w:ascii="Times New Roman" w:hAnsi="Times New Roman" w:cs="Times New Roman"/>
          <w:b/>
          <w:sz w:val="22"/>
          <w:szCs w:val="22"/>
        </w:rPr>
        <w:t>«Покупатель»</w:t>
      </w:r>
      <w:r w:rsidRPr="00643C4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с другой стороны, </w:t>
      </w:r>
      <w:r w:rsidRPr="00643C41">
        <w:rPr>
          <w:rFonts w:ascii="Times New Roman" w:hAnsi="Times New Roman" w:cs="Times New Roman"/>
          <w:sz w:val="22"/>
          <w:szCs w:val="22"/>
        </w:rPr>
        <w:t xml:space="preserve">а совместно именуемые </w:t>
      </w:r>
      <w:r w:rsidRPr="002F413C">
        <w:rPr>
          <w:rFonts w:ascii="Times New Roman" w:hAnsi="Times New Roman" w:cs="Times New Roman"/>
          <w:b/>
          <w:sz w:val="22"/>
          <w:szCs w:val="22"/>
        </w:rPr>
        <w:t>«Стороны»</w:t>
      </w:r>
      <w:r w:rsidRPr="00643C4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3C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6E22" w:rsidRPr="00643C41" w:rsidRDefault="003B6E22" w:rsidP="006E215D">
      <w:pPr>
        <w:pStyle w:val="Heading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3B6E22" w:rsidRPr="00643C41" w:rsidRDefault="003B6E22" w:rsidP="006E215D">
      <w:pPr>
        <w:pStyle w:val="Heading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руководствуясь </w:t>
      </w:r>
      <w:r w:rsidRPr="008C282A">
        <w:rPr>
          <w:rFonts w:ascii="Times New Roman" w:hAnsi="Times New Roman"/>
          <w:b w:val="0"/>
          <w:sz w:val="22"/>
          <w:szCs w:val="22"/>
        </w:rPr>
        <w:t>ч.19 ст.110</w:t>
      </w:r>
      <w:r>
        <w:rPr>
          <w:rFonts w:ascii="Times New Roman" w:hAnsi="Times New Roman"/>
          <w:b w:val="0"/>
          <w:sz w:val="22"/>
          <w:szCs w:val="22"/>
        </w:rPr>
        <w:t xml:space="preserve"> и ч.4 ст.138 </w:t>
      </w:r>
      <w:r w:rsidRPr="008C282A">
        <w:rPr>
          <w:rFonts w:ascii="Times New Roman" w:hAnsi="Times New Roman"/>
          <w:b w:val="0"/>
          <w:sz w:val="22"/>
          <w:szCs w:val="22"/>
        </w:rPr>
        <w:t>Федерального закона РФ «О несостоятельности (банкротстве)» от 26 октя</w:t>
      </w:r>
      <w:r>
        <w:rPr>
          <w:rFonts w:ascii="Times New Roman" w:hAnsi="Times New Roman"/>
          <w:b w:val="0"/>
          <w:sz w:val="22"/>
          <w:szCs w:val="22"/>
        </w:rPr>
        <w:t>бря 2002 года №127-ФЗ, а также главой 10</w:t>
      </w:r>
      <w:r w:rsidRPr="008C282A">
        <w:rPr>
          <w:rFonts w:ascii="Times New Roman" w:hAnsi="Times New Roman"/>
          <w:b w:val="0"/>
          <w:sz w:val="22"/>
          <w:szCs w:val="22"/>
        </w:rPr>
        <w:t xml:space="preserve"> положения о</w:t>
      </w:r>
      <w:r w:rsidRPr="008C282A"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 w:rsidRPr="008C282A">
        <w:rPr>
          <w:rFonts w:ascii="Times New Roman" w:hAnsi="Times New Roman"/>
          <w:b w:val="0"/>
          <w:sz w:val="22"/>
          <w:szCs w:val="22"/>
        </w:rPr>
        <w:t>порядке</w:t>
      </w:r>
      <w:r w:rsidRPr="00E93963">
        <w:rPr>
          <w:rFonts w:ascii="Times New Roman" w:hAnsi="Times New Roman"/>
          <w:b w:val="0"/>
          <w:sz w:val="22"/>
          <w:szCs w:val="22"/>
        </w:rPr>
        <w:t>,</w:t>
      </w:r>
      <w:r>
        <w:rPr>
          <w:rFonts w:ascii="Times New Roman" w:hAnsi="Times New Roman"/>
          <w:b w:val="0"/>
          <w:sz w:val="22"/>
          <w:szCs w:val="22"/>
        </w:rPr>
        <w:t xml:space="preserve"> сроках и </w:t>
      </w:r>
      <w:r w:rsidRPr="008C282A">
        <w:rPr>
          <w:rFonts w:ascii="Times New Roman" w:hAnsi="Times New Roman"/>
          <w:b w:val="0"/>
          <w:sz w:val="22"/>
          <w:szCs w:val="22"/>
        </w:rPr>
        <w:t xml:space="preserve">условиях </w:t>
      </w:r>
      <w:r>
        <w:rPr>
          <w:rFonts w:ascii="Times New Roman" w:hAnsi="Times New Roman"/>
          <w:b w:val="0"/>
          <w:sz w:val="22"/>
          <w:szCs w:val="22"/>
        </w:rPr>
        <w:t>реализации</w:t>
      </w:r>
      <w:r w:rsidRPr="008C282A">
        <w:rPr>
          <w:rFonts w:ascii="Times New Roman" w:hAnsi="Times New Roman"/>
          <w:b w:val="0"/>
          <w:sz w:val="22"/>
          <w:szCs w:val="22"/>
        </w:rPr>
        <w:t xml:space="preserve"> имущества </w:t>
      </w:r>
      <w:r>
        <w:rPr>
          <w:rFonts w:ascii="Times New Roman" w:hAnsi="Times New Roman"/>
          <w:b w:val="0"/>
          <w:sz w:val="22"/>
          <w:szCs w:val="22"/>
        </w:rPr>
        <w:t xml:space="preserve">ООО «Мидглен Лоджистик Сахалин», </w:t>
      </w:r>
      <w:r w:rsidRPr="00E93963">
        <w:rPr>
          <w:rFonts w:ascii="Times New Roman" w:hAnsi="Times New Roman"/>
          <w:b w:val="0"/>
          <w:sz w:val="22"/>
          <w:szCs w:val="22"/>
        </w:rPr>
        <w:t>заложенного в пользу Публичного акционерного общества</w:t>
      </w:r>
      <w:r>
        <w:rPr>
          <w:rFonts w:ascii="Times New Roman" w:hAnsi="Times New Roman"/>
          <w:b w:val="0"/>
          <w:sz w:val="22"/>
          <w:szCs w:val="22"/>
        </w:rPr>
        <w:t xml:space="preserve"> «Сбербанк России»</w:t>
      </w:r>
      <w:r w:rsidRPr="00E93963">
        <w:rPr>
          <w:rFonts w:ascii="Times New Roman" w:hAnsi="Times New Roman"/>
          <w:b w:val="0"/>
          <w:spacing w:val="1"/>
          <w:sz w:val="22"/>
          <w:szCs w:val="22"/>
        </w:rPr>
        <w:t>,</w:t>
      </w:r>
      <w:r w:rsidRPr="008C282A">
        <w:rPr>
          <w:rFonts w:ascii="Times New Roman" w:hAnsi="Times New Roman"/>
          <w:b w:val="0"/>
          <w:spacing w:val="1"/>
          <w:sz w:val="22"/>
          <w:szCs w:val="22"/>
        </w:rPr>
        <w:t xml:space="preserve"> </w:t>
      </w:r>
      <w:r w:rsidRPr="008C282A">
        <w:rPr>
          <w:rFonts w:ascii="Times New Roman" w:hAnsi="Times New Roman"/>
          <w:b w:val="0"/>
          <w:sz w:val="22"/>
          <w:szCs w:val="22"/>
        </w:rPr>
        <w:t>заключили</w:t>
      </w:r>
      <w:r w:rsidRPr="00643C41">
        <w:rPr>
          <w:rFonts w:ascii="Times New Roman" w:hAnsi="Times New Roman"/>
          <w:b w:val="0"/>
          <w:sz w:val="22"/>
          <w:szCs w:val="22"/>
        </w:rPr>
        <w:t xml:space="preserve"> настоящий договор о нижеследующем:</w:t>
      </w:r>
    </w:p>
    <w:p w:rsidR="003B6E22" w:rsidRPr="00D6717F" w:rsidRDefault="003B6E22" w:rsidP="005E3836">
      <w:pPr>
        <w:spacing w:after="0" w:line="240" w:lineRule="auto"/>
        <w:rPr>
          <w:rFonts w:ascii="Times New Roman" w:hAnsi="Times New Roman"/>
        </w:rPr>
      </w:pPr>
    </w:p>
    <w:p w:rsidR="003B6E22" w:rsidRPr="00D6717F" w:rsidRDefault="003B6E22" w:rsidP="005E3836">
      <w:pPr>
        <w:pStyle w:val="a"/>
        <w:numPr>
          <w:ilvl w:val="0"/>
          <w:numId w:val="1"/>
        </w:numPr>
        <w:spacing w:before="0" w:after="0" w:line="240" w:lineRule="auto"/>
        <w:ind w:left="0" w:hanging="426"/>
        <w:rPr>
          <w:rFonts w:ascii="Times New Roman" w:hAnsi="Times New Roman" w:cs="Times New Roman"/>
          <w:sz w:val="22"/>
          <w:szCs w:val="22"/>
        </w:rPr>
      </w:pPr>
      <w:r w:rsidRPr="00D6717F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3B6E22" w:rsidRPr="00D6717F" w:rsidRDefault="003B6E22" w:rsidP="005E3836">
      <w:pPr>
        <w:pStyle w:val="a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3B6E22" w:rsidRPr="00D6717F" w:rsidRDefault="003B6E22" w:rsidP="005E383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D6717F">
        <w:rPr>
          <w:rFonts w:ascii="Times New Roman" w:hAnsi="Times New Roman" w:cs="Times New Roman"/>
          <w:sz w:val="22"/>
          <w:szCs w:val="22"/>
        </w:rPr>
        <w:t>В соответствии с условиями настоящего договора Продавец обязуется пер</w:t>
      </w:r>
      <w:r>
        <w:rPr>
          <w:rFonts w:ascii="Times New Roman" w:hAnsi="Times New Roman" w:cs="Times New Roman"/>
          <w:sz w:val="22"/>
          <w:szCs w:val="22"/>
        </w:rPr>
        <w:t>едать в собственность Покупателю</w:t>
      </w:r>
      <w:r w:rsidRPr="00D6717F">
        <w:rPr>
          <w:rFonts w:ascii="Times New Roman" w:hAnsi="Times New Roman" w:cs="Times New Roman"/>
          <w:sz w:val="22"/>
          <w:szCs w:val="22"/>
        </w:rPr>
        <w:t xml:space="preserve">, а Покупатель принять </w:t>
      </w:r>
      <w:r>
        <w:rPr>
          <w:rFonts w:ascii="Times New Roman" w:hAnsi="Times New Roman" w:cs="Times New Roman"/>
          <w:sz w:val="22"/>
          <w:szCs w:val="22"/>
        </w:rPr>
        <w:t>и оплатить самоходную машину</w:t>
      </w:r>
      <w:r w:rsidRPr="00D6717F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>_______________ (год выпуска:_____</w:t>
      </w:r>
      <w:r w:rsidRPr="00D6717F">
        <w:rPr>
          <w:rFonts w:ascii="Times New Roman" w:hAnsi="Times New Roman" w:cs="Times New Roman"/>
          <w:sz w:val="22"/>
          <w:szCs w:val="22"/>
        </w:rPr>
        <w:t xml:space="preserve">; № двигателя: </w:t>
      </w:r>
      <w:r>
        <w:rPr>
          <w:rFonts w:ascii="Times New Roman" w:hAnsi="Times New Roman" w:cs="Times New Roman"/>
          <w:sz w:val="22"/>
          <w:szCs w:val="22"/>
        </w:rPr>
        <w:t>_________; заводской номер машины №: _________</w:t>
      </w:r>
      <w:r w:rsidRPr="00D6717F">
        <w:rPr>
          <w:rFonts w:ascii="Times New Roman" w:hAnsi="Times New Roman" w:cs="Times New Roman"/>
          <w:sz w:val="22"/>
          <w:szCs w:val="22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коробка передач №: ______________, вид движителя: ________________</w:t>
      </w:r>
      <w:r w:rsidRPr="00D6717F">
        <w:rPr>
          <w:rFonts w:ascii="Times New Roman" w:hAnsi="Times New Roman" w:cs="Times New Roman"/>
          <w:sz w:val="22"/>
          <w:szCs w:val="22"/>
        </w:rPr>
        <w:t xml:space="preserve">цвет: 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D6717F">
        <w:rPr>
          <w:rFonts w:ascii="Times New Roman" w:hAnsi="Times New Roman" w:cs="Times New Roman"/>
          <w:sz w:val="22"/>
          <w:szCs w:val="22"/>
        </w:rPr>
        <w:t xml:space="preserve">, государственный регистрационный знак: 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AD4ED3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паспорт  самоходной машины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№: ______________________</w:t>
      </w:r>
      <w:r w:rsidRPr="00D6717F">
        <w:rPr>
          <w:rFonts w:ascii="Times New Roman" w:hAnsi="Times New Roman" w:cs="Times New Roman"/>
          <w:sz w:val="22"/>
          <w:szCs w:val="22"/>
        </w:rPr>
        <w:t>) (далее по тексту – «имущество»).</w:t>
      </w:r>
    </w:p>
    <w:p w:rsidR="003B6E22" w:rsidRPr="00D6717F" w:rsidRDefault="003B6E22" w:rsidP="00D6717F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D6717F">
        <w:rPr>
          <w:rFonts w:ascii="Times New Roman" w:hAnsi="Times New Roman" w:cs="Times New Roman"/>
          <w:sz w:val="22"/>
          <w:szCs w:val="22"/>
        </w:rPr>
        <w:t xml:space="preserve">Имущество принадлежит Продавцу на праве собственности.   </w:t>
      </w:r>
    </w:p>
    <w:p w:rsidR="003B6E22" w:rsidRDefault="003B6E22" w:rsidP="005E383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D6717F">
        <w:rPr>
          <w:rFonts w:ascii="Times New Roman" w:hAnsi="Times New Roman" w:cs="Times New Roman"/>
          <w:sz w:val="22"/>
          <w:szCs w:val="22"/>
        </w:rPr>
        <w:t>Продавец гарантирует, что до подписания настоящего договора имущество не продано, в споре и под арестом (запрещением) не состоит.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6E22" w:rsidRPr="004C6A59" w:rsidRDefault="003B6E22" w:rsidP="005E383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4C6A59">
        <w:rPr>
          <w:rFonts w:ascii="Times New Roman" w:hAnsi="Times New Roman" w:cs="Times New Roman"/>
          <w:bCs/>
          <w:sz w:val="22"/>
          <w:szCs w:val="22"/>
        </w:rPr>
        <w:t>Имущество является предметом залога в пользу</w:t>
      </w:r>
      <w:r w:rsidRPr="004C6A59">
        <w:rPr>
          <w:rFonts w:ascii="Times New Roman" w:hAnsi="Times New Roman" w:cs="Times New Roman"/>
          <w:sz w:val="22"/>
          <w:szCs w:val="22"/>
        </w:rPr>
        <w:t xml:space="preserve"> П</w:t>
      </w:r>
      <w:r>
        <w:rPr>
          <w:rFonts w:ascii="Times New Roman" w:hAnsi="Times New Roman" w:cs="Times New Roman"/>
          <w:sz w:val="22"/>
          <w:szCs w:val="22"/>
        </w:rPr>
        <w:t xml:space="preserve">убличного акционерного общества </w:t>
      </w:r>
      <w:r w:rsidRPr="004C6A59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Сбербанк России</w:t>
      </w:r>
      <w:r w:rsidRPr="004C6A59">
        <w:rPr>
          <w:rFonts w:ascii="Times New Roman" w:hAnsi="Times New Roman" w:cs="Times New Roman"/>
          <w:sz w:val="22"/>
          <w:szCs w:val="22"/>
        </w:rPr>
        <w:t>» по договору</w:t>
      </w:r>
      <w:r>
        <w:rPr>
          <w:rFonts w:ascii="Times New Roman" w:hAnsi="Times New Roman" w:cs="Times New Roman"/>
          <w:sz w:val="22"/>
          <w:szCs w:val="22"/>
        </w:rPr>
        <w:t xml:space="preserve"> залога </w:t>
      </w:r>
      <w:r w:rsidRPr="004C6A59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>600140074-5, заключенного между сторонами                    5 марта 2015</w:t>
      </w:r>
      <w:r w:rsidRPr="004C6A59">
        <w:rPr>
          <w:rFonts w:ascii="Times New Roman" w:hAnsi="Times New Roman" w:cs="Times New Roman"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B6E22" w:rsidRPr="00D6717F" w:rsidRDefault="003B6E22" w:rsidP="005E3836">
      <w:pPr>
        <w:pStyle w:val="4"/>
        <w:tabs>
          <w:tab w:val="left" w:pos="4080"/>
        </w:tabs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6717F">
        <w:rPr>
          <w:rFonts w:ascii="Times New Roman" w:hAnsi="Times New Roman" w:cs="Times New Roman"/>
          <w:b/>
          <w:sz w:val="22"/>
          <w:szCs w:val="22"/>
        </w:rPr>
        <w:tab/>
      </w:r>
    </w:p>
    <w:p w:rsidR="003B6E22" w:rsidRPr="00D6717F" w:rsidRDefault="003B6E22" w:rsidP="005E3836">
      <w:pPr>
        <w:pStyle w:val="4"/>
        <w:numPr>
          <w:ilvl w:val="0"/>
          <w:numId w:val="1"/>
        </w:numPr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717F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его оплаты.</w:t>
      </w:r>
    </w:p>
    <w:p w:rsidR="003B6E22" w:rsidRPr="00D6717F" w:rsidRDefault="003B6E22" w:rsidP="005E3836">
      <w:pPr>
        <w:pStyle w:val="4"/>
        <w:spacing w:line="240" w:lineRule="auto"/>
        <w:ind w:left="426" w:firstLine="0"/>
        <w:rPr>
          <w:rFonts w:ascii="Times New Roman" w:hAnsi="Times New Roman" w:cs="Times New Roman"/>
          <w:b/>
          <w:sz w:val="22"/>
          <w:szCs w:val="22"/>
        </w:rPr>
      </w:pPr>
    </w:p>
    <w:p w:rsidR="003B6E22" w:rsidRPr="00D6717F" w:rsidRDefault="003B6E22" w:rsidP="005E3836">
      <w:pPr>
        <w:pStyle w:val="ListParagraph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D6717F">
        <w:rPr>
          <w:rFonts w:ascii="Times New Roman" w:hAnsi="Times New Roman"/>
        </w:rPr>
        <w:t>Стоимость имущества составляет _________________ (_______________________________) рублей.</w:t>
      </w:r>
    </w:p>
    <w:p w:rsidR="003B6E22" w:rsidRPr="00643C41" w:rsidRDefault="003B6E22" w:rsidP="005E3836">
      <w:pPr>
        <w:pStyle w:val="ListParagraph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Задаток в размере ________ </w:t>
      </w:r>
      <w:r w:rsidRPr="00643C41">
        <w:rPr>
          <w:rFonts w:ascii="Times New Roman" w:hAnsi="Times New Roman"/>
        </w:rPr>
        <w:t xml:space="preserve">рублей, перечисленный Покупателем на </w:t>
      </w:r>
      <w:r>
        <w:rPr>
          <w:rFonts w:ascii="Times New Roman" w:hAnsi="Times New Roman"/>
        </w:rPr>
        <w:t xml:space="preserve">специальный банковский Продавца </w:t>
      </w:r>
      <w:r w:rsidRPr="00643C41">
        <w:rPr>
          <w:rFonts w:ascii="Times New Roman" w:hAnsi="Times New Roman"/>
        </w:rPr>
        <w:t xml:space="preserve">в соответствии с договором о внесении задатка №__ от </w:t>
      </w:r>
      <w:r>
        <w:rPr>
          <w:rFonts w:ascii="Times New Roman" w:hAnsi="Times New Roman"/>
        </w:rPr>
        <w:t>«__» _____ 201_</w:t>
      </w:r>
      <w:r w:rsidRPr="00643C41">
        <w:rPr>
          <w:rFonts w:ascii="Times New Roman" w:hAnsi="Times New Roman"/>
        </w:rPr>
        <w:t xml:space="preserve"> года, засчитывается в счет оплаты за имущество.</w:t>
      </w:r>
    </w:p>
    <w:p w:rsidR="003B6E22" w:rsidRPr="00643C41" w:rsidRDefault="003B6E22" w:rsidP="005E3836">
      <w:pPr>
        <w:pStyle w:val="ListParagraph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С учетом положений п.2.2. настоящего договора Покупатель обязан уплатить Продавцу денежные средства в размере _______</w:t>
      </w:r>
      <w:r>
        <w:rPr>
          <w:rFonts w:ascii="Times New Roman" w:hAnsi="Times New Roman"/>
        </w:rPr>
        <w:t>____</w:t>
      </w:r>
      <w:r w:rsidRPr="00643C41">
        <w:rPr>
          <w:rFonts w:ascii="Times New Roman" w:hAnsi="Times New Roman"/>
        </w:rPr>
        <w:t>_ (________________________________________) рублей.</w:t>
      </w:r>
    </w:p>
    <w:p w:rsidR="003B6E22" w:rsidRPr="00643C41" w:rsidRDefault="003B6E22" w:rsidP="005E3836">
      <w:pPr>
        <w:pStyle w:val="ListParagraph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 xml:space="preserve">Оплата за имущество производится Покупателем посредством перечисления денежных средств на </w:t>
      </w:r>
      <w:r>
        <w:rPr>
          <w:rFonts w:ascii="Times New Roman" w:hAnsi="Times New Roman"/>
        </w:rPr>
        <w:t xml:space="preserve">специальный </w:t>
      </w:r>
      <w:r w:rsidRPr="00643C41">
        <w:rPr>
          <w:rFonts w:ascii="Times New Roman" w:hAnsi="Times New Roman"/>
        </w:rPr>
        <w:t>банко</w:t>
      </w:r>
      <w:r>
        <w:rPr>
          <w:rFonts w:ascii="Times New Roman" w:hAnsi="Times New Roman"/>
        </w:rPr>
        <w:t>вский счет Продавца в течение 30</w:t>
      </w:r>
      <w:r w:rsidRPr="00643C41">
        <w:rPr>
          <w:rFonts w:ascii="Times New Roman" w:hAnsi="Times New Roman"/>
        </w:rPr>
        <w:t xml:space="preserve"> (десяти) календарных дней с даты подписания настоящего договора.</w:t>
      </w:r>
    </w:p>
    <w:p w:rsidR="003B6E22" w:rsidRPr="00643C41" w:rsidRDefault="003B6E22" w:rsidP="005E3836">
      <w:pPr>
        <w:pStyle w:val="4"/>
        <w:tabs>
          <w:tab w:val="num" w:pos="72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B6E22" w:rsidRPr="00643C41" w:rsidRDefault="003B6E22" w:rsidP="005E3836">
      <w:pPr>
        <w:pStyle w:val="1"/>
        <w:numPr>
          <w:ilvl w:val="0"/>
          <w:numId w:val="1"/>
        </w:numPr>
        <w:tabs>
          <w:tab w:val="num" w:pos="426"/>
        </w:tabs>
        <w:ind w:left="426" w:hanging="426"/>
        <w:jc w:val="center"/>
        <w:rPr>
          <w:b/>
          <w:sz w:val="22"/>
          <w:szCs w:val="22"/>
        </w:rPr>
      </w:pPr>
      <w:r w:rsidRPr="00643C41">
        <w:rPr>
          <w:b/>
          <w:sz w:val="22"/>
          <w:szCs w:val="22"/>
        </w:rPr>
        <w:t>Передача имущества, обязанности сторон.</w:t>
      </w:r>
    </w:p>
    <w:p w:rsidR="003B6E22" w:rsidRPr="00643C41" w:rsidRDefault="003B6E22" w:rsidP="005E3836">
      <w:pPr>
        <w:pStyle w:val="1"/>
        <w:ind w:left="360"/>
        <w:rPr>
          <w:b/>
          <w:sz w:val="22"/>
          <w:szCs w:val="22"/>
        </w:rPr>
      </w:pPr>
    </w:p>
    <w:p w:rsidR="003B6E22" w:rsidRPr="00643C41" w:rsidRDefault="003B6E22" w:rsidP="005E3836">
      <w:pPr>
        <w:pStyle w:val="ListParagraph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 xml:space="preserve">Покупатель обязан оплатить имущество в порядке и на условиях, предусмотренных главой 2 настоящего договора. Обязанность Покупателя по оплате имущества считается исполненной надлежащим образом в момент зачисления денежных средств на </w:t>
      </w:r>
      <w:r>
        <w:rPr>
          <w:rFonts w:ascii="Times New Roman" w:hAnsi="Times New Roman"/>
        </w:rPr>
        <w:t xml:space="preserve">специальный банковский </w:t>
      </w:r>
      <w:r w:rsidRPr="00643C41">
        <w:rPr>
          <w:rFonts w:ascii="Times New Roman" w:hAnsi="Times New Roman"/>
        </w:rPr>
        <w:t>счет Продавца.</w:t>
      </w:r>
    </w:p>
    <w:p w:rsidR="003B6E22" w:rsidRPr="002F413C" w:rsidRDefault="003B6E22" w:rsidP="005E3836">
      <w:pPr>
        <w:pStyle w:val="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643C41">
        <w:rPr>
          <w:sz w:val="22"/>
          <w:szCs w:val="22"/>
        </w:rPr>
        <w:t xml:space="preserve">Продавец обязуется передать Покупателю имущество, а также правоустанавливающую и иную документацию на него по акту приема-передачи </w:t>
      </w:r>
      <w:r>
        <w:rPr>
          <w:sz w:val="22"/>
          <w:szCs w:val="22"/>
        </w:rPr>
        <w:t xml:space="preserve">после </w:t>
      </w:r>
      <w:r w:rsidRPr="00643C41">
        <w:rPr>
          <w:sz w:val="22"/>
          <w:szCs w:val="22"/>
        </w:rPr>
        <w:t xml:space="preserve">оплаты Покупателем имущества в полном объеме. </w:t>
      </w:r>
      <w:r w:rsidRPr="002F413C">
        <w:rPr>
          <w:sz w:val="22"/>
          <w:szCs w:val="22"/>
        </w:rPr>
        <w:t xml:space="preserve">Имущество передается в состоянии «как есть». </w:t>
      </w:r>
    </w:p>
    <w:p w:rsidR="003B6E22" w:rsidRPr="002F413C" w:rsidRDefault="003B6E22" w:rsidP="005E3836">
      <w:pPr>
        <w:pStyle w:val="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2F413C">
        <w:rPr>
          <w:sz w:val="22"/>
          <w:szCs w:val="22"/>
        </w:rPr>
        <w:t>Покупатель обязан принять имущество, а также документацию на него от Продавца в сроки и на условиях, предусмотренных п.3.2. настоящего договора.</w:t>
      </w:r>
    </w:p>
    <w:p w:rsidR="003B6E22" w:rsidRPr="002F413C" w:rsidRDefault="003B6E22" w:rsidP="005E3836">
      <w:pPr>
        <w:pStyle w:val="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2F413C">
        <w:rPr>
          <w:sz w:val="22"/>
          <w:szCs w:val="22"/>
        </w:rPr>
        <w:t>Риск случайной гибели или случайного повреждения имущества переходит на Покупателя с момента его передачи в соответствии с условиями настоящего договора.</w:t>
      </w:r>
    </w:p>
    <w:p w:rsidR="003B6E22" w:rsidRPr="002F413C" w:rsidRDefault="003B6E22" w:rsidP="005E3836">
      <w:pPr>
        <w:pStyle w:val="BodyTextIndent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2F413C">
        <w:rPr>
          <w:rFonts w:ascii="Times New Roman" w:hAnsi="Times New Roman"/>
          <w:b/>
          <w:sz w:val="22"/>
          <w:szCs w:val="22"/>
        </w:rPr>
        <w:t>Заключительные положения.</w:t>
      </w:r>
    </w:p>
    <w:p w:rsidR="003B6E22" w:rsidRPr="002F413C" w:rsidRDefault="003B6E22" w:rsidP="005E3836">
      <w:pPr>
        <w:pStyle w:val="BodyTextIndent"/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:rsidR="003B6E22" w:rsidRPr="002F413C" w:rsidRDefault="003B6E22" w:rsidP="005E383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413C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3B6E22" w:rsidRPr="00643C41" w:rsidRDefault="003B6E22" w:rsidP="005E383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3B6E22" w:rsidRPr="00643C41" w:rsidRDefault="003B6E22" w:rsidP="005E383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>стоящий договор составлен в двух</w:t>
      </w:r>
      <w:r w:rsidRPr="00643C41">
        <w:rPr>
          <w:rFonts w:ascii="Times New Roman" w:hAnsi="Times New Roman" w:cs="Times New Roman"/>
          <w:sz w:val="22"/>
          <w:szCs w:val="22"/>
        </w:rPr>
        <w:t xml:space="preserve"> экземплярах, по одному экземпляру для каждой  из сторон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B6E22" w:rsidRPr="00643C41" w:rsidRDefault="003B6E22" w:rsidP="005E383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Все споры, возникающие по настоящему до</w:t>
      </w:r>
      <w:r>
        <w:rPr>
          <w:rFonts w:ascii="Times New Roman" w:hAnsi="Times New Roman" w:cs="Times New Roman"/>
          <w:sz w:val="22"/>
          <w:szCs w:val="22"/>
        </w:rPr>
        <w:t>говору, решаются с</w:t>
      </w:r>
      <w:r w:rsidRPr="00643C41">
        <w:rPr>
          <w:rFonts w:ascii="Times New Roman" w:hAnsi="Times New Roman" w:cs="Times New Roman"/>
          <w:sz w:val="22"/>
          <w:szCs w:val="22"/>
        </w:rPr>
        <w:t>торонами мирным путем посредств</w:t>
      </w:r>
      <w:r>
        <w:rPr>
          <w:rFonts w:ascii="Times New Roman" w:hAnsi="Times New Roman" w:cs="Times New Roman"/>
          <w:sz w:val="22"/>
          <w:szCs w:val="22"/>
        </w:rPr>
        <w:t>ом переговоров. В случае, если с</w:t>
      </w:r>
      <w:r w:rsidRPr="00643C41">
        <w:rPr>
          <w:rFonts w:ascii="Times New Roman" w:hAnsi="Times New Roman" w:cs="Times New Roman"/>
          <w:sz w:val="22"/>
          <w:szCs w:val="22"/>
        </w:rPr>
        <w:t>тороны не достигнут согласия в ходе переговоров, спор подлежит рассмотрению в судебном порядке соответствии с положениями действующего процессуального законодательства РФ.</w:t>
      </w:r>
    </w:p>
    <w:p w:rsidR="003B6E22" w:rsidRPr="00643C41" w:rsidRDefault="003B6E22" w:rsidP="005E383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Во всем остальном, что не урегулировано по</w:t>
      </w:r>
      <w:r>
        <w:rPr>
          <w:rFonts w:ascii="Times New Roman" w:hAnsi="Times New Roman" w:cs="Times New Roman"/>
          <w:sz w:val="22"/>
          <w:szCs w:val="22"/>
        </w:rPr>
        <w:t>ложениями настоящего договора, с</w:t>
      </w:r>
      <w:r w:rsidRPr="00643C41">
        <w:rPr>
          <w:rFonts w:ascii="Times New Roman" w:hAnsi="Times New Roman" w:cs="Times New Roman"/>
          <w:sz w:val="22"/>
          <w:szCs w:val="22"/>
        </w:rPr>
        <w:t>тороны руководствуются положениями действующего гражданского законодательства РФ.</w:t>
      </w:r>
    </w:p>
    <w:p w:rsidR="003B6E22" w:rsidRDefault="003B6E22" w:rsidP="00475464">
      <w:pPr>
        <w:pStyle w:val="ConsNormal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B6E22" w:rsidRPr="00643C41" w:rsidRDefault="003B6E22" w:rsidP="00475464">
      <w:pPr>
        <w:pStyle w:val="a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Адреса и подписи сторон.</w:t>
      </w:r>
    </w:p>
    <w:p w:rsidR="003B6E22" w:rsidRPr="00643C41" w:rsidRDefault="003B6E22" w:rsidP="00475464">
      <w:pPr>
        <w:pStyle w:val="a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3B6E22" w:rsidRPr="00902702" w:rsidRDefault="003B6E22" w:rsidP="0047546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Продавец</w:t>
      </w:r>
      <w:r w:rsidRPr="00902702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Общество с ограниченной ответственностью «Мидглен Лоджистик Сахалин» </w:t>
      </w:r>
    </w:p>
    <w:p w:rsidR="003B6E22" w:rsidRDefault="003B6E22" w:rsidP="004754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693013, Сахалинская область</w:t>
      </w:r>
      <w:r w:rsidRPr="00145E8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г. Южно-Сахалинск</w:t>
      </w:r>
      <w:r w:rsidRPr="00145E8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ул. Солнечного Света</w:t>
      </w:r>
      <w:r w:rsidRPr="001B3CD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д.2</w:t>
      </w:r>
    </w:p>
    <w:p w:rsidR="003B6E22" w:rsidRPr="007C5B19" w:rsidRDefault="003B6E22" w:rsidP="00475464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C5B19">
        <w:rPr>
          <w:rFonts w:ascii="Times New Roman" w:hAnsi="Times New Roman" w:cs="Times New Roman"/>
          <w:sz w:val="22"/>
          <w:szCs w:val="22"/>
        </w:rPr>
        <w:t xml:space="preserve">ИНН/КПП 6501238044/650101001 </w:t>
      </w:r>
    </w:p>
    <w:p w:rsidR="003B6E22" w:rsidRPr="007C5B19" w:rsidRDefault="003B6E22" w:rsidP="00475464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C5B19">
        <w:rPr>
          <w:rFonts w:ascii="Times New Roman" w:hAnsi="Times New Roman" w:cs="Times New Roman"/>
          <w:sz w:val="22"/>
          <w:szCs w:val="22"/>
        </w:rPr>
        <w:t>Расчетный счет №40702810850340031525 в Дальневосточном банке ПАО Сбербанк, г. Хабаровск</w:t>
      </w:r>
    </w:p>
    <w:p w:rsidR="003B6E22" w:rsidRPr="007C5B19" w:rsidRDefault="003B6E22" w:rsidP="00475464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C5B19">
        <w:rPr>
          <w:rFonts w:ascii="Times New Roman" w:hAnsi="Times New Roman" w:cs="Times New Roman"/>
          <w:sz w:val="22"/>
          <w:szCs w:val="22"/>
        </w:rPr>
        <w:t>Кор</w:t>
      </w:r>
      <w:r>
        <w:rPr>
          <w:rFonts w:ascii="Times New Roman" w:hAnsi="Times New Roman" w:cs="Times New Roman"/>
          <w:sz w:val="22"/>
          <w:szCs w:val="22"/>
        </w:rPr>
        <w:t xml:space="preserve">респондентский </w:t>
      </w:r>
      <w:r w:rsidRPr="007C5B19">
        <w:rPr>
          <w:rFonts w:ascii="Times New Roman" w:hAnsi="Times New Roman" w:cs="Times New Roman"/>
          <w:sz w:val="22"/>
          <w:szCs w:val="22"/>
        </w:rPr>
        <w:t>счет №30101810600000000608</w:t>
      </w:r>
    </w:p>
    <w:p w:rsidR="003B6E22" w:rsidRPr="007C5B19" w:rsidRDefault="003B6E22" w:rsidP="00475464">
      <w:pPr>
        <w:spacing w:after="0" w:line="240" w:lineRule="auto"/>
        <w:rPr>
          <w:rFonts w:ascii="Times New Roman" w:hAnsi="Times New Roman"/>
        </w:rPr>
      </w:pPr>
      <w:r w:rsidRPr="007C5B19">
        <w:rPr>
          <w:rFonts w:ascii="Times New Roman" w:hAnsi="Times New Roman"/>
        </w:rPr>
        <w:t>БИК 040813608</w:t>
      </w:r>
    </w:p>
    <w:p w:rsidR="003B6E22" w:rsidRPr="00643C41" w:rsidRDefault="003B6E22" w:rsidP="00475464">
      <w:pPr>
        <w:spacing w:after="0" w:line="240" w:lineRule="auto"/>
        <w:rPr>
          <w:rFonts w:ascii="Times New Roman" w:hAnsi="Times New Roman"/>
        </w:rPr>
      </w:pPr>
    </w:p>
    <w:p w:rsidR="003B6E22" w:rsidRPr="00643C41" w:rsidRDefault="003B6E22" w:rsidP="0047546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Конкурсный</w:t>
      </w:r>
      <w:r w:rsidRPr="00643C41">
        <w:rPr>
          <w:rFonts w:ascii="Times New Roman" w:hAnsi="Times New Roman"/>
        </w:rPr>
        <w:t xml:space="preserve"> управляющий</w:t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  <w:t>Д.Е. Полонский</w:t>
      </w:r>
    </w:p>
    <w:p w:rsidR="003B6E22" w:rsidRDefault="003B6E22" w:rsidP="00475464">
      <w:pPr>
        <w:spacing w:after="0" w:line="240" w:lineRule="auto"/>
        <w:rPr>
          <w:rFonts w:ascii="Times New Roman" w:hAnsi="Times New Roman"/>
        </w:rPr>
      </w:pPr>
    </w:p>
    <w:p w:rsidR="003B6E22" w:rsidRPr="00643C41" w:rsidRDefault="003B6E22" w:rsidP="00475464">
      <w:pPr>
        <w:spacing w:after="0" w:line="240" w:lineRule="auto"/>
        <w:rPr>
          <w:rFonts w:ascii="Times New Roman" w:hAnsi="Times New Roman"/>
        </w:rPr>
      </w:pPr>
    </w:p>
    <w:p w:rsidR="003B6E22" w:rsidRPr="00643C41" w:rsidRDefault="003B6E22" w:rsidP="00475464">
      <w:pPr>
        <w:pStyle w:val="a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Покупатель: 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643C41">
        <w:rPr>
          <w:rFonts w:ascii="Times New Roman" w:hAnsi="Times New Roman" w:cs="Times New Roman"/>
          <w:sz w:val="22"/>
          <w:szCs w:val="22"/>
        </w:rPr>
        <w:t>_</w:t>
      </w:r>
    </w:p>
    <w:p w:rsidR="003B6E22" w:rsidRPr="00643C41" w:rsidRDefault="003B6E22" w:rsidP="0047546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643C41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____</w:t>
      </w:r>
    </w:p>
    <w:p w:rsidR="003B6E22" w:rsidRDefault="003B6E22" w:rsidP="0047546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643C41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________________________________________</w:t>
      </w:r>
    </w:p>
    <w:p w:rsidR="003B6E22" w:rsidRDefault="003B6E22" w:rsidP="0047546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</w:p>
    <w:p w:rsidR="003B6E22" w:rsidRPr="00643C41" w:rsidRDefault="003B6E22" w:rsidP="0047546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</w:p>
    <w:p w:rsidR="003B6E22" w:rsidRPr="00643C41" w:rsidRDefault="003B6E22" w:rsidP="00475464">
      <w:pPr>
        <w:spacing w:line="240" w:lineRule="auto"/>
        <w:rPr>
          <w:rFonts w:ascii="Times New Roman" w:hAnsi="Times New Roman"/>
        </w:rPr>
      </w:pPr>
    </w:p>
    <w:sectPr w:rsidR="003B6E22" w:rsidRPr="00643C41" w:rsidSect="00475464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8EE"/>
    <w:multiLevelType w:val="multilevel"/>
    <w:tmpl w:val="11F65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10811D3"/>
    <w:multiLevelType w:val="multilevel"/>
    <w:tmpl w:val="0F9AF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836"/>
    <w:rsid w:val="000005D1"/>
    <w:rsid w:val="00002361"/>
    <w:rsid w:val="0000239F"/>
    <w:rsid w:val="000023FE"/>
    <w:rsid w:val="000042B8"/>
    <w:rsid w:val="000043AE"/>
    <w:rsid w:val="00005170"/>
    <w:rsid w:val="0000662F"/>
    <w:rsid w:val="00007B8C"/>
    <w:rsid w:val="00007DEA"/>
    <w:rsid w:val="000107F3"/>
    <w:rsid w:val="00010897"/>
    <w:rsid w:val="000115A8"/>
    <w:rsid w:val="00012103"/>
    <w:rsid w:val="000130EA"/>
    <w:rsid w:val="00013273"/>
    <w:rsid w:val="000139C9"/>
    <w:rsid w:val="000145FB"/>
    <w:rsid w:val="00015474"/>
    <w:rsid w:val="00016C75"/>
    <w:rsid w:val="00017E06"/>
    <w:rsid w:val="00020585"/>
    <w:rsid w:val="000211C0"/>
    <w:rsid w:val="00021961"/>
    <w:rsid w:val="00021C24"/>
    <w:rsid w:val="00022881"/>
    <w:rsid w:val="00022C5E"/>
    <w:rsid w:val="0002466D"/>
    <w:rsid w:val="000270C6"/>
    <w:rsid w:val="00027A13"/>
    <w:rsid w:val="000306AE"/>
    <w:rsid w:val="00030F50"/>
    <w:rsid w:val="00032702"/>
    <w:rsid w:val="00033277"/>
    <w:rsid w:val="00033359"/>
    <w:rsid w:val="0003401E"/>
    <w:rsid w:val="000358AF"/>
    <w:rsid w:val="000375C9"/>
    <w:rsid w:val="000400A6"/>
    <w:rsid w:val="00040A3E"/>
    <w:rsid w:val="00040D74"/>
    <w:rsid w:val="00042005"/>
    <w:rsid w:val="00043241"/>
    <w:rsid w:val="000432ED"/>
    <w:rsid w:val="00043382"/>
    <w:rsid w:val="00044C44"/>
    <w:rsid w:val="00045390"/>
    <w:rsid w:val="00045A3D"/>
    <w:rsid w:val="00046503"/>
    <w:rsid w:val="00046BAF"/>
    <w:rsid w:val="00046C94"/>
    <w:rsid w:val="000476AE"/>
    <w:rsid w:val="0005041D"/>
    <w:rsid w:val="00050751"/>
    <w:rsid w:val="00051F76"/>
    <w:rsid w:val="0005259D"/>
    <w:rsid w:val="00052DAB"/>
    <w:rsid w:val="0005619A"/>
    <w:rsid w:val="0005683F"/>
    <w:rsid w:val="0005762E"/>
    <w:rsid w:val="00057664"/>
    <w:rsid w:val="000600CE"/>
    <w:rsid w:val="000604B7"/>
    <w:rsid w:val="0006123C"/>
    <w:rsid w:val="0006180A"/>
    <w:rsid w:val="00062599"/>
    <w:rsid w:val="000626ED"/>
    <w:rsid w:val="00063482"/>
    <w:rsid w:val="00063AEB"/>
    <w:rsid w:val="00063C90"/>
    <w:rsid w:val="00064844"/>
    <w:rsid w:val="000648CA"/>
    <w:rsid w:val="00066768"/>
    <w:rsid w:val="00066D64"/>
    <w:rsid w:val="00066D6D"/>
    <w:rsid w:val="00066D84"/>
    <w:rsid w:val="0006737A"/>
    <w:rsid w:val="000706D3"/>
    <w:rsid w:val="00070B83"/>
    <w:rsid w:val="00070F19"/>
    <w:rsid w:val="00071374"/>
    <w:rsid w:val="00073D1F"/>
    <w:rsid w:val="00074EC9"/>
    <w:rsid w:val="00075CC6"/>
    <w:rsid w:val="00076030"/>
    <w:rsid w:val="00080141"/>
    <w:rsid w:val="00080355"/>
    <w:rsid w:val="000824AB"/>
    <w:rsid w:val="000845E4"/>
    <w:rsid w:val="000853CA"/>
    <w:rsid w:val="0008685D"/>
    <w:rsid w:val="00086C15"/>
    <w:rsid w:val="0009088A"/>
    <w:rsid w:val="0009128C"/>
    <w:rsid w:val="00093518"/>
    <w:rsid w:val="00093C1B"/>
    <w:rsid w:val="00093C58"/>
    <w:rsid w:val="00094B35"/>
    <w:rsid w:val="00096625"/>
    <w:rsid w:val="00096DF7"/>
    <w:rsid w:val="00097E3A"/>
    <w:rsid w:val="000A038D"/>
    <w:rsid w:val="000A0B0B"/>
    <w:rsid w:val="000A30BC"/>
    <w:rsid w:val="000A3522"/>
    <w:rsid w:val="000A38BC"/>
    <w:rsid w:val="000A3AD5"/>
    <w:rsid w:val="000A43F2"/>
    <w:rsid w:val="000A461E"/>
    <w:rsid w:val="000A48E9"/>
    <w:rsid w:val="000A59A6"/>
    <w:rsid w:val="000A6233"/>
    <w:rsid w:val="000A78EE"/>
    <w:rsid w:val="000B0004"/>
    <w:rsid w:val="000B04F4"/>
    <w:rsid w:val="000B14E6"/>
    <w:rsid w:val="000B17B9"/>
    <w:rsid w:val="000B1ADC"/>
    <w:rsid w:val="000B30E9"/>
    <w:rsid w:val="000B4AA6"/>
    <w:rsid w:val="000B6105"/>
    <w:rsid w:val="000C0F3E"/>
    <w:rsid w:val="000C1126"/>
    <w:rsid w:val="000C2E00"/>
    <w:rsid w:val="000C3BC2"/>
    <w:rsid w:val="000C4268"/>
    <w:rsid w:val="000C439F"/>
    <w:rsid w:val="000C6506"/>
    <w:rsid w:val="000C7006"/>
    <w:rsid w:val="000C7873"/>
    <w:rsid w:val="000C7E9F"/>
    <w:rsid w:val="000D095B"/>
    <w:rsid w:val="000D09F6"/>
    <w:rsid w:val="000D1960"/>
    <w:rsid w:val="000D1BD2"/>
    <w:rsid w:val="000D60F9"/>
    <w:rsid w:val="000D6289"/>
    <w:rsid w:val="000D6D2A"/>
    <w:rsid w:val="000E0950"/>
    <w:rsid w:val="000E134A"/>
    <w:rsid w:val="000E174B"/>
    <w:rsid w:val="000E1ABE"/>
    <w:rsid w:val="000E2C73"/>
    <w:rsid w:val="000E30F4"/>
    <w:rsid w:val="000E3359"/>
    <w:rsid w:val="000E5556"/>
    <w:rsid w:val="000E55A3"/>
    <w:rsid w:val="000F0107"/>
    <w:rsid w:val="000F13E6"/>
    <w:rsid w:val="000F17F6"/>
    <w:rsid w:val="000F2656"/>
    <w:rsid w:val="000F2B7B"/>
    <w:rsid w:val="000F3025"/>
    <w:rsid w:val="000F40F4"/>
    <w:rsid w:val="000F617A"/>
    <w:rsid w:val="000F6348"/>
    <w:rsid w:val="00100BF6"/>
    <w:rsid w:val="001017D0"/>
    <w:rsid w:val="00101F50"/>
    <w:rsid w:val="00102F93"/>
    <w:rsid w:val="00103613"/>
    <w:rsid w:val="001038D7"/>
    <w:rsid w:val="0010471A"/>
    <w:rsid w:val="00105A0A"/>
    <w:rsid w:val="001063EE"/>
    <w:rsid w:val="0010718F"/>
    <w:rsid w:val="00107BDE"/>
    <w:rsid w:val="001105C6"/>
    <w:rsid w:val="00111C40"/>
    <w:rsid w:val="00112025"/>
    <w:rsid w:val="001124A9"/>
    <w:rsid w:val="00113FEE"/>
    <w:rsid w:val="00117188"/>
    <w:rsid w:val="001176A5"/>
    <w:rsid w:val="00117BC4"/>
    <w:rsid w:val="00120033"/>
    <w:rsid w:val="00120C10"/>
    <w:rsid w:val="00120DEE"/>
    <w:rsid w:val="00121A28"/>
    <w:rsid w:val="0012208F"/>
    <w:rsid w:val="00122A2B"/>
    <w:rsid w:val="00122D61"/>
    <w:rsid w:val="00123579"/>
    <w:rsid w:val="00123AAA"/>
    <w:rsid w:val="00123BC2"/>
    <w:rsid w:val="001241E4"/>
    <w:rsid w:val="00124661"/>
    <w:rsid w:val="00125E08"/>
    <w:rsid w:val="00127571"/>
    <w:rsid w:val="0013010D"/>
    <w:rsid w:val="00130542"/>
    <w:rsid w:val="00130FF8"/>
    <w:rsid w:val="00131CE4"/>
    <w:rsid w:val="00132FC6"/>
    <w:rsid w:val="00133DB6"/>
    <w:rsid w:val="001348BC"/>
    <w:rsid w:val="00134C55"/>
    <w:rsid w:val="00135891"/>
    <w:rsid w:val="00135D3A"/>
    <w:rsid w:val="00136968"/>
    <w:rsid w:val="001369B7"/>
    <w:rsid w:val="00137116"/>
    <w:rsid w:val="00137232"/>
    <w:rsid w:val="0014149C"/>
    <w:rsid w:val="00143050"/>
    <w:rsid w:val="001438B5"/>
    <w:rsid w:val="00143CDC"/>
    <w:rsid w:val="00144675"/>
    <w:rsid w:val="00145523"/>
    <w:rsid w:val="00145E89"/>
    <w:rsid w:val="00145E98"/>
    <w:rsid w:val="001462FE"/>
    <w:rsid w:val="00146330"/>
    <w:rsid w:val="001474BE"/>
    <w:rsid w:val="00147AD0"/>
    <w:rsid w:val="00147D97"/>
    <w:rsid w:val="00147ED2"/>
    <w:rsid w:val="00150941"/>
    <w:rsid w:val="00150B2A"/>
    <w:rsid w:val="00150ECE"/>
    <w:rsid w:val="0015130A"/>
    <w:rsid w:val="001521E3"/>
    <w:rsid w:val="00152C93"/>
    <w:rsid w:val="00153940"/>
    <w:rsid w:val="00153FFB"/>
    <w:rsid w:val="0015468F"/>
    <w:rsid w:val="001546F9"/>
    <w:rsid w:val="00155453"/>
    <w:rsid w:val="0015549A"/>
    <w:rsid w:val="00155EDC"/>
    <w:rsid w:val="00155F1C"/>
    <w:rsid w:val="0016077B"/>
    <w:rsid w:val="00160EF7"/>
    <w:rsid w:val="001615D0"/>
    <w:rsid w:val="00161BD1"/>
    <w:rsid w:val="0016399C"/>
    <w:rsid w:val="00164853"/>
    <w:rsid w:val="00165421"/>
    <w:rsid w:val="001654C7"/>
    <w:rsid w:val="00165D86"/>
    <w:rsid w:val="00167E77"/>
    <w:rsid w:val="0017024E"/>
    <w:rsid w:val="00170601"/>
    <w:rsid w:val="00170B56"/>
    <w:rsid w:val="0017112A"/>
    <w:rsid w:val="00171EEA"/>
    <w:rsid w:val="00172782"/>
    <w:rsid w:val="00172C7C"/>
    <w:rsid w:val="0017331F"/>
    <w:rsid w:val="0017371B"/>
    <w:rsid w:val="0017383F"/>
    <w:rsid w:val="00174575"/>
    <w:rsid w:val="001757FD"/>
    <w:rsid w:val="00175FA5"/>
    <w:rsid w:val="00176223"/>
    <w:rsid w:val="001762D2"/>
    <w:rsid w:val="00176D4F"/>
    <w:rsid w:val="00177090"/>
    <w:rsid w:val="00177A63"/>
    <w:rsid w:val="00180444"/>
    <w:rsid w:val="00180E10"/>
    <w:rsid w:val="00181882"/>
    <w:rsid w:val="001823A8"/>
    <w:rsid w:val="00182A2C"/>
    <w:rsid w:val="00182AE2"/>
    <w:rsid w:val="00183771"/>
    <w:rsid w:val="00183BDA"/>
    <w:rsid w:val="001840A7"/>
    <w:rsid w:val="001844DE"/>
    <w:rsid w:val="00185D2C"/>
    <w:rsid w:val="00186E54"/>
    <w:rsid w:val="00187C55"/>
    <w:rsid w:val="001916CD"/>
    <w:rsid w:val="001932F6"/>
    <w:rsid w:val="00193B23"/>
    <w:rsid w:val="00193F13"/>
    <w:rsid w:val="00194F15"/>
    <w:rsid w:val="00195421"/>
    <w:rsid w:val="00195530"/>
    <w:rsid w:val="00195DC5"/>
    <w:rsid w:val="00196976"/>
    <w:rsid w:val="001A1851"/>
    <w:rsid w:val="001A4DE3"/>
    <w:rsid w:val="001A5EEF"/>
    <w:rsid w:val="001A63F8"/>
    <w:rsid w:val="001A73A9"/>
    <w:rsid w:val="001B085A"/>
    <w:rsid w:val="001B1EBA"/>
    <w:rsid w:val="001B2E06"/>
    <w:rsid w:val="001B3303"/>
    <w:rsid w:val="001B34C9"/>
    <w:rsid w:val="001B3C45"/>
    <w:rsid w:val="001B3CD4"/>
    <w:rsid w:val="001B411A"/>
    <w:rsid w:val="001B5AA5"/>
    <w:rsid w:val="001B60A1"/>
    <w:rsid w:val="001B702D"/>
    <w:rsid w:val="001B7D70"/>
    <w:rsid w:val="001C17C3"/>
    <w:rsid w:val="001C1F5F"/>
    <w:rsid w:val="001C25E0"/>
    <w:rsid w:val="001C3482"/>
    <w:rsid w:val="001C475B"/>
    <w:rsid w:val="001C51D2"/>
    <w:rsid w:val="001C539F"/>
    <w:rsid w:val="001C5CEB"/>
    <w:rsid w:val="001C7E37"/>
    <w:rsid w:val="001C7FAA"/>
    <w:rsid w:val="001D04E1"/>
    <w:rsid w:val="001D273A"/>
    <w:rsid w:val="001D28C2"/>
    <w:rsid w:val="001D3915"/>
    <w:rsid w:val="001D52D6"/>
    <w:rsid w:val="001D544C"/>
    <w:rsid w:val="001D5623"/>
    <w:rsid w:val="001D574F"/>
    <w:rsid w:val="001D689C"/>
    <w:rsid w:val="001E19F7"/>
    <w:rsid w:val="001E205E"/>
    <w:rsid w:val="001E47BC"/>
    <w:rsid w:val="001E47E9"/>
    <w:rsid w:val="001E5134"/>
    <w:rsid w:val="001E6C95"/>
    <w:rsid w:val="001E6CE2"/>
    <w:rsid w:val="001E7980"/>
    <w:rsid w:val="001F03D4"/>
    <w:rsid w:val="001F0613"/>
    <w:rsid w:val="001F0BE4"/>
    <w:rsid w:val="001F203D"/>
    <w:rsid w:val="001F2DDD"/>
    <w:rsid w:val="001F4EF2"/>
    <w:rsid w:val="001F5146"/>
    <w:rsid w:val="001F5987"/>
    <w:rsid w:val="001F7E52"/>
    <w:rsid w:val="00200219"/>
    <w:rsid w:val="0020298D"/>
    <w:rsid w:val="0020414D"/>
    <w:rsid w:val="00205364"/>
    <w:rsid w:val="00206357"/>
    <w:rsid w:val="002065C6"/>
    <w:rsid w:val="0021079C"/>
    <w:rsid w:val="00210F52"/>
    <w:rsid w:val="00210FC2"/>
    <w:rsid w:val="00211400"/>
    <w:rsid w:val="00212913"/>
    <w:rsid w:val="0021388F"/>
    <w:rsid w:val="00213ED8"/>
    <w:rsid w:val="002141D7"/>
    <w:rsid w:val="00214273"/>
    <w:rsid w:val="002147A2"/>
    <w:rsid w:val="00214D67"/>
    <w:rsid w:val="0021595D"/>
    <w:rsid w:val="00216098"/>
    <w:rsid w:val="00217208"/>
    <w:rsid w:val="0021727D"/>
    <w:rsid w:val="00217297"/>
    <w:rsid w:val="002178BC"/>
    <w:rsid w:val="00217DA5"/>
    <w:rsid w:val="0022082C"/>
    <w:rsid w:val="002218EC"/>
    <w:rsid w:val="0022192A"/>
    <w:rsid w:val="00224591"/>
    <w:rsid w:val="002246A6"/>
    <w:rsid w:val="002247F2"/>
    <w:rsid w:val="00225C67"/>
    <w:rsid w:val="00226C22"/>
    <w:rsid w:val="00226EF3"/>
    <w:rsid w:val="00227963"/>
    <w:rsid w:val="00227C8F"/>
    <w:rsid w:val="00231373"/>
    <w:rsid w:val="00231784"/>
    <w:rsid w:val="00231ADC"/>
    <w:rsid w:val="00231C08"/>
    <w:rsid w:val="00231D63"/>
    <w:rsid w:val="002325A8"/>
    <w:rsid w:val="002326CD"/>
    <w:rsid w:val="0023270C"/>
    <w:rsid w:val="00232A0E"/>
    <w:rsid w:val="002335A1"/>
    <w:rsid w:val="0023389C"/>
    <w:rsid w:val="00235AF7"/>
    <w:rsid w:val="00236629"/>
    <w:rsid w:val="002377B1"/>
    <w:rsid w:val="00237BE5"/>
    <w:rsid w:val="002410BC"/>
    <w:rsid w:val="002415C1"/>
    <w:rsid w:val="00242CCF"/>
    <w:rsid w:val="00242F19"/>
    <w:rsid w:val="0024340C"/>
    <w:rsid w:val="00244343"/>
    <w:rsid w:val="00244E42"/>
    <w:rsid w:val="002451AE"/>
    <w:rsid w:val="00246080"/>
    <w:rsid w:val="0024779C"/>
    <w:rsid w:val="00250C60"/>
    <w:rsid w:val="00250EF3"/>
    <w:rsid w:val="0025195D"/>
    <w:rsid w:val="00251A39"/>
    <w:rsid w:val="00253B36"/>
    <w:rsid w:val="00254B24"/>
    <w:rsid w:val="00254CFB"/>
    <w:rsid w:val="00255A64"/>
    <w:rsid w:val="002574E2"/>
    <w:rsid w:val="002576B3"/>
    <w:rsid w:val="00257D72"/>
    <w:rsid w:val="00257F5F"/>
    <w:rsid w:val="00262F24"/>
    <w:rsid w:val="00263091"/>
    <w:rsid w:val="00265340"/>
    <w:rsid w:val="00265F97"/>
    <w:rsid w:val="002664F6"/>
    <w:rsid w:val="0026756D"/>
    <w:rsid w:val="00267E61"/>
    <w:rsid w:val="00270133"/>
    <w:rsid w:val="002702B9"/>
    <w:rsid w:val="00270F0D"/>
    <w:rsid w:val="0027133C"/>
    <w:rsid w:val="002721F2"/>
    <w:rsid w:val="00272D2F"/>
    <w:rsid w:val="00272D52"/>
    <w:rsid w:val="00273017"/>
    <w:rsid w:val="00273B20"/>
    <w:rsid w:val="00273E8C"/>
    <w:rsid w:val="00274D30"/>
    <w:rsid w:val="00275A12"/>
    <w:rsid w:val="00281531"/>
    <w:rsid w:val="00281F49"/>
    <w:rsid w:val="00282116"/>
    <w:rsid w:val="00282144"/>
    <w:rsid w:val="00282817"/>
    <w:rsid w:val="00282834"/>
    <w:rsid w:val="00282A7D"/>
    <w:rsid w:val="002833AC"/>
    <w:rsid w:val="00283B36"/>
    <w:rsid w:val="00283E73"/>
    <w:rsid w:val="00286562"/>
    <w:rsid w:val="0028681F"/>
    <w:rsid w:val="002907DF"/>
    <w:rsid w:val="002916C0"/>
    <w:rsid w:val="00291C28"/>
    <w:rsid w:val="00292015"/>
    <w:rsid w:val="00295619"/>
    <w:rsid w:val="00296245"/>
    <w:rsid w:val="00296B57"/>
    <w:rsid w:val="0029765E"/>
    <w:rsid w:val="00297A35"/>
    <w:rsid w:val="00297A5F"/>
    <w:rsid w:val="002A02CC"/>
    <w:rsid w:val="002A1633"/>
    <w:rsid w:val="002A3B96"/>
    <w:rsid w:val="002A5255"/>
    <w:rsid w:val="002A7905"/>
    <w:rsid w:val="002A7EA8"/>
    <w:rsid w:val="002B0617"/>
    <w:rsid w:val="002B0B52"/>
    <w:rsid w:val="002B27DA"/>
    <w:rsid w:val="002B34DC"/>
    <w:rsid w:val="002B40DF"/>
    <w:rsid w:val="002B4C07"/>
    <w:rsid w:val="002B5421"/>
    <w:rsid w:val="002B5AAC"/>
    <w:rsid w:val="002B6D56"/>
    <w:rsid w:val="002B7B75"/>
    <w:rsid w:val="002C10A6"/>
    <w:rsid w:val="002C249C"/>
    <w:rsid w:val="002C2584"/>
    <w:rsid w:val="002C2658"/>
    <w:rsid w:val="002C3C3F"/>
    <w:rsid w:val="002C3E19"/>
    <w:rsid w:val="002C44C9"/>
    <w:rsid w:val="002C4AEB"/>
    <w:rsid w:val="002C4BFF"/>
    <w:rsid w:val="002C6189"/>
    <w:rsid w:val="002C6DE1"/>
    <w:rsid w:val="002C713F"/>
    <w:rsid w:val="002D026C"/>
    <w:rsid w:val="002D2B1E"/>
    <w:rsid w:val="002D2C46"/>
    <w:rsid w:val="002D309F"/>
    <w:rsid w:val="002D3DA6"/>
    <w:rsid w:val="002D4FE2"/>
    <w:rsid w:val="002D52DA"/>
    <w:rsid w:val="002D5654"/>
    <w:rsid w:val="002D5E2F"/>
    <w:rsid w:val="002D7068"/>
    <w:rsid w:val="002D7ED5"/>
    <w:rsid w:val="002E070E"/>
    <w:rsid w:val="002E14FB"/>
    <w:rsid w:val="002E2958"/>
    <w:rsid w:val="002E29FA"/>
    <w:rsid w:val="002E41ED"/>
    <w:rsid w:val="002E47E2"/>
    <w:rsid w:val="002E549C"/>
    <w:rsid w:val="002E5BF0"/>
    <w:rsid w:val="002F0A9A"/>
    <w:rsid w:val="002F1232"/>
    <w:rsid w:val="002F1A81"/>
    <w:rsid w:val="002F1B28"/>
    <w:rsid w:val="002F31BE"/>
    <w:rsid w:val="002F413C"/>
    <w:rsid w:val="002F5ED9"/>
    <w:rsid w:val="002F61B1"/>
    <w:rsid w:val="002F6D12"/>
    <w:rsid w:val="002F76C5"/>
    <w:rsid w:val="002F7B8C"/>
    <w:rsid w:val="002F7E7F"/>
    <w:rsid w:val="003000F6"/>
    <w:rsid w:val="00300B41"/>
    <w:rsid w:val="003012F1"/>
    <w:rsid w:val="00302694"/>
    <w:rsid w:val="003034EA"/>
    <w:rsid w:val="003037FB"/>
    <w:rsid w:val="00303A1E"/>
    <w:rsid w:val="00303C66"/>
    <w:rsid w:val="003043BE"/>
    <w:rsid w:val="00304D3A"/>
    <w:rsid w:val="00304FCB"/>
    <w:rsid w:val="0030606C"/>
    <w:rsid w:val="00306CB1"/>
    <w:rsid w:val="00307299"/>
    <w:rsid w:val="0030749F"/>
    <w:rsid w:val="00307960"/>
    <w:rsid w:val="003079F7"/>
    <w:rsid w:val="00307BEC"/>
    <w:rsid w:val="00310167"/>
    <w:rsid w:val="00310BCA"/>
    <w:rsid w:val="0031138B"/>
    <w:rsid w:val="00313F77"/>
    <w:rsid w:val="00314480"/>
    <w:rsid w:val="00314534"/>
    <w:rsid w:val="00315D5F"/>
    <w:rsid w:val="003162FB"/>
    <w:rsid w:val="003163E9"/>
    <w:rsid w:val="0031664A"/>
    <w:rsid w:val="00316676"/>
    <w:rsid w:val="00316ADB"/>
    <w:rsid w:val="00317160"/>
    <w:rsid w:val="0032182B"/>
    <w:rsid w:val="00323367"/>
    <w:rsid w:val="00323F15"/>
    <w:rsid w:val="00324113"/>
    <w:rsid w:val="0032447B"/>
    <w:rsid w:val="00325BD9"/>
    <w:rsid w:val="00325D82"/>
    <w:rsid w:val="003260EC"/>
    <w:rsid w:val="003264D9"/>
    <w:rsid w:val="00326885"/>
    <w:rsid w:val="00327D54"/>
    <w:rsid w:val="00327DB2"/>
    <w:rsid w:val="003305EE"/>
    <w:rsid w:val="0033094D"/>
    <w:rsid w:val="00331C6E"/>
    <w:rsid w:val="003321BF"/>
    <w:rsid w:val="0033294B"/>
    <w:rsid w:val="00333359"/>
    <w:rsid w:val="003334E3"/>
    <w:rsid w:val="00333599"/>
    <w:rsid w:val="0033489B"/>
    <w:rsid w:val="00335C62"/>
    <w:rsid w:val="00336CA8"/>
    <w:rsid w:val="00340C4F"/>
    <w:rsid w:val="003418C6"/>
    <w:rsid w:val="00341AEB"/>
    <w:rsid w:val="00342E7E"/>
    <w:rsid w:val="00342FF8"/>
    <w:rsid w:val="003431D3"/>
    <w:rsid w:val="00343450"/>
    <w:rsid w:val="00343AF6"/>
    <w:rsid w:val="003443F3"/>
    <w:rsid w:val="00344F60"/>
    <w:rsid w:val="0034558C"/>
    <w:rsid w:val="00345E97"/>
    <w:rsid w:val="0034645C"/>
    <w:rsid w:val="00346CD7"/>
    <w:rsid w:val="00346D85"/>
    <w:rsid w:val="00347123"/>
    <w:rsid w:val="0034772E"/>
    <w:rsid w:val="003478F8"/>
    <w:rsid w:val="00350AD8"/>
    <w:rsid w:val="00351175"/>
    <w:rsid w:val="003516B1"/>
    <w:rsid w:val="0035242A"/>
    <w:rsid w:val="00353310"/>
    <w:rsid w:val="00354011"/>
    <w:rsid w:val="00354575"/>
    <w:rsid w:val="00355258"/>
    <w:rsid w:val="0035542D"/>
    <w:rsid w:val="00355EA8"/>
    <w:rsid w:val="003561E2"/>
    <w:rsid w:val="003562B8"/>
    <w:rsid w:val="0035648D"/>
    <w:rsid w:val="003574D1"/>
    <w:rsid w:val="00360565"/>
    <w:rsid w:val="00360C69"/>
    <w:rsid w:val="00361620"/>
    <w:rsid w:val="003617C5"/>
    <w:rsid w:val="00361C58"/>
    <w:rsid w:val="003622CA"/>
    <w:rsid w:val="00362A39"/>
    <w:rsid w:val="0036349F"/>
    <w:rsid w:val="00363534"/>
    <w:rsid w:val="00364C1D"/>
    <w:rsid w:val="00365B1A"/>
    <w:rsid w:val="003669CF"/>
    <w:rsid w:val="00366C80"/>
    <w:rsid w:val="00366F89"/>
    <w:rsid w:val="003726D2"/>
    <w:rsid w:val="00373BE8"/>
    <w:rsid w:val="00374B40"/>
    <w:rsid w:val="0037577B"/>
    <w:rsid w:val="00375837"/>
    <w:rsid w:val="00375DB0"/>
    <w:rsid w:val="00376B17"/>
    <w:rsid w:val="003775A6"/>
    <w:rsid w:val="003801AC"/>
    <w:rsid w:val="003806F6"/>
    <w:rsid w:val="00382C91"/>
    <w:rsid w:val="00382D58"/>
    <w:rsid w:val="00382D82"/>
    <w:rsid w:val="00383075"/>
    <w:rsid w:val="00383B11"/>
    <w:rsid w:val="00384F75"/>
    <w:rsid w:val="0038570D"/>
    <w:rsid w:val="00386886"/>
    <w:rsid w:val="003872E8"/>
    <w:rsid w:val="003873F4"/>
    <w:rsid w:val="003900AF"/>
    <w:rsid w:val="0039077B"/>
    <w:rsid w:val="003915C6"/>
    <w:rsid w:val="00392A13"/>
    <w:rsid w:val="0039314A"/>
    <w:rsid w:val="00394387"/>
    <w:rsid w:val="00394D86"/>
    <w:rsid w:val="00395957"/>
    <w:rsid w:val="0039654E"/>
    <w:rsid w:val="00396A69"/>
    <w:rsid w:val="003A0070"/>
    <w:rsid w:val="003A1054"/>
    <w:rsid w:val="003A1716"/>
    <w:rsid w:val="003A26E0"/>
    <w:rsid w:val="003A398C"/>
    <w:rsid w:val="003A3DCE"/>
    <w:rsid w:val="003A3DD2"/>
    <w:rsid w:val="003A6FDC"/>
    <w:rsid w:val="003B0855"/>
    <w:rsid w:val="003B1F44"/>
    <w:rsid w:val="003B2ECD"/>
    <w:rsid w:val="003B3213"/>
    <w:rsid w:val="003B4CE6"/>
    <w:rsid w:val="003B68DD"/>
    <w:rsid w:val="003B6E22"/>
    <w:rsid w:val="003B7A67"/>
    <w:rsid w:val="003C07DD"/>
    <w:rsid w:val="003C17B7"/>
    <w:rsid w:val="003C1A18"/>
    <w:rsid w:val="003C2BAC"/>
    <w:rsid w:val="003C3003"/>
    <w:rsid w:val="003C320E"/>
    <w:rsid w:val="003C4F7B"/>
    <w:rsid w:val="003C57DA"/>
    <w:rsid w:val="003C6153"/>
    <w:rsid w:val="003C639E"/>
    <w:rsid w:val="003C733C"/>
    <w:rsid w:val="003D2234"/>
    <w:rsid w:val="003D41D5"/>
    <w:rsid w:val="003D485D"/>
    <w:rsid w:val="003D4AD9"/>
    <w:rsid w:val="003D4C6E"/>
    <w:rsid w:val="003D5CC8"/>
    <w:rsid w:val="003D61A9"/>
    <w:rsid w:val="003D6BD1"/>
    <w:rsid w:val="003D76D6"/>
    <w:rsid w:val="003E033C"/>
    <w:rsid w:val="003E1D2A"/>
    <w:rsid w:val="003E2040"/>
    <w:rsid w:val="003E25C3"/>
    <w:rsid w:val="003E27FD"/>
    <w:rsid w:val="003E5744"/>
    <w:rsid w:val="003E5C58"/>
    <w:rsid w:val="003E6A53"/>
    <w:rsid w:val="003E6DC2"/>
    <w:rsid w:val="003E7AE2"/>
    <w:rsid w:val="003E7B67"/>
    <w:rsid w:val="003F0365"/>
    <w:rsid w:val="003F0DDB"/>
    <w:rsid w:val="003F0E15"/>
    <w:rsid w:val="003F1366"/>
    <w:rsid w:val="003F2087"/>
    <w:rsid w:val="003F25CC"/>
    <w:rsid w:val="003F2D43"/>
    <w:rsid w:val="003F3756"/>
    <w:rsid w:val="003F3F89"/>
    <w:rsid w:val="003F43F1"/>
    <w:rsid w:val="003F4419"/>
    <w:rsid w:val="003F4676"/>
    <w:rsid w:val="003F54CA"/>
    <w:rsid w:val="003F561E"/>
    <w:rsid w:val="003F5D61"/>
    <w:rsid w:val="003F69F7"/>
    <w:rsid w:val="003F6C82"/>
    <w:rsid w:val="003F6DBC"/>
    <w:rsid w:val="003F7AEC"/>
    <w:rsid w:val="00401283"/>
    <w:rsid w:val="004019B4"/>
    <w:rsid w:val="00402084"/>
    <w:rsid w:val="00402B36"/>
    <w:rsid w:val="00403E20"/>
    <w:rsid w:val="00405E67"/>
    <w:rsid w:val="004069F4"/>
    <w:rsid w:val="00406B5C"/>
    <w:rsid w:val="0040743C"/>
    <w:rsid w:val="004074B2"/>
    <w:rsid w:val="00407E70"/>
    <w:rsid w:val="00410407"/>
    <w:rsid w:val="00410817"/>
    <w:rsid w:val="0041292E"/>
    <w:rsid w:val="004129CC"/>
    <w:rsid w:val="004135FC"/>
    <w:rsid w:val="004138A5"/>
    <w:rsid w:val="00413D18"/>
    <w:rsid w:val="004149BD"/>
    <w:rsid w:val="00415885"/>
    <w:rsid w:val="00416535"/>
    <w:rsid w:val="00421262"/>
    <w:rsid w:val="00421E6A"/>
    <w:rsid w:val="00423596"/>
    <w:rsid w:val="004243A6"/>
    <w:rsid w:val="00424E83"/>
    <w:rsid w:val="00425129"/>
    <w:rsid w:val="00425460"/>
    <w:rsid w:val="00425FCA"/>
    <w:rsid w:val="00426856"/>
    <w:rsid w:val="004276C8"/>
    <w:rsid w:val="004304C3"/>
    <w:rsid w:val="00430878"/>
    <w:rsid w:val="004323B5"/>
    <w:rsid w:val="00432CF8"/>
    <w:rsid w:val="00433053"/>
    <w:rsid w:val="00433F0B"/>
    <w:rsid w:val="00434BB8"/>
    <w:rsid w:val="00435C38"/>
    <w:rsid w:val="00436C47"/>
    <w:rsid w:val="0043785A"/>
    <w:rsid w:val="00437D50"/>
    <w:rsid w:val="00437F3E"/>
    <w:rsid w:val="00444795"/>
    <w:rsid w:val="0044523A"/>
    <w:rsid w:val="0044563B"/>
    <w:rsid w:val="00445775"/>
    <w:rsid w:val="0044650C"/>
    <w:rsid w:val="00450ED4"/>
    <w:rsid w:val="00452417"/>
    <w:rsid w:val="004524AE"/>
    <w:rsid w:val="0045292A"/>
    <w:rsid w:val="00452986"/>
    <w:rsid w:val="00453B37"/>
    <w:rsid w:val="004541DB"/>
    <w:rsid w:val="004541DC"/>
    <w:rsid w:val="004543F5"/>
    <w:rsid w:val="0045521E"/>
    <w:rsid w:val="00455CBB"/>
    <w:rsid w:val="004572DE"/>
    <w:rsid w:val="0046129E"/>
    <w:rsid w:val="00461D7E"/>
    <w:rsid w:val="004620BA"/>
    <w:rsid w:val="004637BD"/>
    <w:rsid w:val="00463DF7"/>
    <w:rsid w:val="00464C5B"/>
    <w:rsid w:val="00465960"/>
    <w:rsid w:val="00465B22"/>
    <w:rsid w:val="00465CF1"/>
    <w:rsid w:val="004665F6"/>
    <w:rsid w:val="0046676C"/>
    <w:rsid w:val="00466AF5"/>
    <w:rsid w:val="0047089B"/>
    <w:rsid w:val="00471521"/>
    <w:rsid w:val="00471B8D"/>
    <w:rsid w:val="00471FF3"/>
    <w:rsid w:val="00472AC9"/>
    <w:rsid w:val="004731B0"/>
    <w:rsid w:val="00473E25"/>
    <w:rsid w:val="00473FE4"/>
    <w:rsid w:val="0047471C"/>
    <w:rsid w:val="00475464"/>
    <w:rsid w:val="004769D7"/>
    <w:rsid w:val="00480BAF"/>
    <w:rsid w:val="00481591"/>
    <w:rsid w:val="00481D8B"/>
    <w:rsid w:val="00482263"/>
    <w:rsid w:val="004827FC"/>
    <w:rsid w:val="00482D34"/>
    <w:rsid w:val="00482DF6"/>
    <w:rsid w:val="00486377"/>
    <w:rsid w:val="00486D24"/>
    <w:rsid w:val="00486E1F"/>
    <w:rsid w:val="00487A3E"/>
    <w:rsid w:val="004907FA"/>
    <w:rsid w:val="00490AF4"/>
    <w:rsid w:val="0049121D"/>
    <w:rsid w:val="00491EB7"/>
    <w:rsid w:val="004928E9"/>
    <w:rsid w:val="00492A1B"/>
    <w:rsid w:val="00493AFB"/>
    <w:rsid w:val="00493F53"/>
    <w:rsid w:val="00494793"/>
    <w:rsid w:val="0049576E"/>
    <w:rsid w:val="0049779D"/>
    <w:rsid w:val="00497A40"/>
    <w:rsid w:val="004A0BC3"/>
    <w:rsid w:val="004A0F59"/>
    <w:rsid w:val="004A0F5C"/>
    <w:rsid w:val="004A1AF1"/>
    <w:rsid w:val="004A1F72"/>
    <w:rsid w:val="004A23A3"/>
    <w:rsid w:val="004A5FE0"/>
    <w:rsid w:val="004A7204"/>
    <w:rsid w:val="004B0090"/>
    <w:rsid w:val="004B0E2D"/>
    <w:rsid w:val="004B4D32"/>
    <w:rsid w:val="004B5841"/>
    <w:rsid w:val="004B63D3"/>
    <w:rsid w:val="004B72E4"/>
    <w:rsid w:val="004B77B5"/>
    <w:rsid w:val="004C02D8"/>
    <w:rsid w:val="004C04E3"/>
    <w:rsid w:val="004C0829"/>
    <w:rsid w:val="004C1044"/>
    <w:rsid w:val="004C21D0"/>
    <w:rsid w:val="004C2511"/>
    <w:rsid w:val="004C2AC3"/>
    <w:rsid w:val="004C5626"/>
    <w:rsid w:val="004C6A59"/>
    <w:rsid w:val="004C6D00"/>
    <w:rsid w:val="004C73C0"/>
    <w:rsid w:val="004D07B3"/>
    <w:rsid w:val="004D0B6B"/>
    <w:rsid w:val="004D2972"/>
    <w:rsid w:val="004D2AB0"/>
    <w:rsid w:val="004D313B"/>
    <w:rsid w:val="004D3BA3"/>
    <w:rsid w:val="004D3F6D"/>
    <w:rsid w:val="004D4E25"/>
    <w:rsid w:val="004D5739"/>
    <w:rsid w:val="004D66FB"/>
    <w:rsid w:val="004D6A8A"/>
    <w:rsid w:val="004D7BE6"/>
    <w:rsid w:val="004E1381"/>
    <w:rsid w:val="004E24D5"/>
    <w:rsid w:val="004E2E7C"/>
    <w:rsid w:val="004E33CF"/>
    <w:rsid w:val="004E46A8"/>
    <w:rsid w:val="004F1497"/>
    <w:rsid w:val="004F3B1B"/>
    <w:rsid w:val="004F432A"/>
    <w:rsid w:val="004F4539"/>
    <w:rsid w:val="004F461B"/>
    <w:rsid w:val="004F4A10"/>
    <w:rsid w:val="004F5EAA"/>
    <w:rsid w:val="004F6095"/>
    <w:rsid w:val="004F653E"/>
    <w:rsid w:val="004F69B4"/>
    <w:rsid w:val="004F701C"/>
    <w:rsid w:val="004F7946"/>
    <w:rsid w:val="004F7F66"/>
    <w:rsid w:val="00501D2E"/>
    <w:rsid w:val="00501FA1"/>
    <w:rsid w:val="00502C36"/>
    <w:rsid w:val="00504454"/>
    <w:rsid w:val="00504EF5"/>
    <w:rsid w:val="00504FC7"/>
    <w:rsid w:val="00505026"/>
    <w:rsid w:val="00505B18"/>
    <w:rsid w:val="005074DF"/>
    <w:rsid w:val="00511B77"/>
    <w:rsid w:val="00511CF5"/>
    <w:rsid w:val="00511D10"/>
    <w:rsid w:val="00512EA7"/>
    <w:rsid w:val="0051352E"/>
    <w:rsid w:val="00513CB1"/>
    <w:rsid w:val="00515748"/>
    <w:rsid w:val="005158D7"/>
    <w:rsid w:val="00515AA2"/>
    <w:rsid w:val="00516051"/>
    <w:rsid w:val="00516055"/>
    <w:rsid w:val="00516C5B"/>
    <w:rsid w:val="005174CB"/>
    <w:rsid w:val="00520F7A"/>
    <w:rsid w:val="00522244"/>
    <w:rsid w:val="005222EA"/>
    <w:rsid w:val="005223A7"/>
    <w:rsid w:val="00522D60"/>
    <w:rsid w:val="0052305E"/>
    <w:rsid w:val="0052314F"/>
    <w:rsid w:val="00524B55"/>
    <w:rsid w:val="005254D6"/>
    <w:rsid w:val="00525987"/>
    <w:rsid w:val="005264D8"/>
    <w:rsid w:val="00526D0D"/>
    <w:rsid w:val="00527433"/>
    <w:rsid w:val="005303D1"/>
    <w:rsid w:val="00531361"/>
    <w:rsid w:val="005313B1"/>
    <w:rsid w:val="0053153E"/>
    <w:rsid w:val="005317B5"/>
    <w:rsid w:val="00531C17"/>
    <w:rsid w:val="005336B9"/>
    <w:rsid w:val="00533AE1"/>
    <w:rsid w:val="00533CDA"/>
    <w:rsid w:val="005341A3"/>
    <w:rsid w:val="005341CD"/>
    <w:rsid w:val="00535642"/>
    <w:rsid w:val="00537C84"/>
    <w:rsid w:val="005401CC"/>
    <w:rsid w:val="00540F13"/>
    <w:rsid w:val="0054102F"/>
    <w:rsid w:val="00542113"/>
    <w:rsid w:val="00542C62"/>
    <w:rsid w:val="00542F52"/>
    <w:rsid w:val="0054341F"/>
    <w:rsid w:val="00543F5A"/>
    <w:rsid w:val="00544A8E"/>
    <w:rsid w:val="00544D05"/>
    <w:rsid w:val="00545551"/>
    <w:rsid w:val="00545910"/>
    <w:rsid w:val="00551C75"/>
    <w:rsid w:val="00552F16"/>
    <w:rsid w:val="0055388A"/>
    <w:rsid w:val="00553CED"/>
    <w:rsid w:val="00554818"/>
    <w:rsid w:val="005567E2"/>
    <w:rsid w:val="00560BAE"/>
    <w:rsid w:val="005612AB"/>
    <w:rsid w:val="0056186B"/>
    <w:rsid w:val="00561F83"/>
    <w:rsid w:val="0056206B"/>
    <w:rsid w:val="00562F16"/>
    <w:rsid w:val="005641C0"/>
    <w:rsid w:val="0056432F"/>
    <w:rsid w:val="00564C29"/>
    <w:rsid w:val="00565109"/>
    <w:rsid w:val="00565DB0"/>
    <w:rsid w:val="00566796"/>
    <w:rsid w:val="00567F96"/>
    <w:rsid w:val="005701EF"/>
    <w:rsid w:val="00570AFC"/>
    <w:rsid w:val="005713EB"/>
    <w:rsid w:val="005716CB"/>
    <w:rsid w:val="005717C4"/>
    <w:rsid w:val="00572263"/>
    <w:rsid w:val="00573FE8"/>
    <w:rsid w:val="005745EF"/>
    <w:rsid w:val="00574957"/>
    <w:rsid w:val="00577094"/>
    <w:rsid w:val="00577467"/>
    <w:rsid w:val="00581C5B"/>
    <w:rsid w:val="00582DCA"/>
    <w:rsid w:val="00583503"/>
    <w:rsid w:val="00585716"/>
    <w:rsid w:val="005862A9"/>
    <w:rsid w:val="00587A2A"/>
    <w:rsid w:val="00590C89"/>
    <w:rsid w:val="00591129"/>
    <w:rsid w:val="00591C49"/>
    <w:rsid w:val="00591FA1"/>
    <w:rsid w:val="005922FD"/>
    <w:rsid w:val="0059240C"/>
    <w:rsid w:val="005934DD"/>
    <w:rsid w:val="00594019"/>
    <w:rsid w:val="0059430E"/>
    <w:rsid w:val="0059494D"/>
    <w:rsid w:val="005952C1"/>
    <w:rsid w:val="00595AC9"/>
    <w:rsid w:val="00597586"/>
    <w:rsid w:val="00597659"/>
    <w:rsid w:val="005978E4"/>
    <w:rsid w:val="00597E22"/>
    <w:rsid w:val="005A0214"/>
    <w:rsid w:val="005A04F0"/>
    <w:rsid w:val="005A1105"/>
    <w:rsid w:val="005A1327"/>
    <w:rsid w:val="005A1CFA"/>
    <w:rsid w:val="005A2C46"/>
    <w:rsid w:val="005A3301"/>
    <w:rsid w:val="005A3719"/>
    <w:rsid w:val="005A3988"/>
    <w:rsid w:val="005A3A82"/>
    <w:rsid w:val="005A433F"/>
    <w:rsid w:val="005A4914"/>
    <w:rsid w:val="005A4B1E"/>
    <w:rsid w:val="005A4BCE"/>
    <w:rsid w:val="005A67D4"/>
    <w:rsid w:val="005A680C"/>
    <w:rsid w:val="005A6C67"/>
    <w:rsid w:val="005A74EF"/>
    <w:rsid w:val="005A7B50"/>
    <w:rsid w:val="005A7D04"/>
    <w:rsid w:val="005B126B"/>
    <w:rsid w:val="005B1714"/>
    <w:rsid w:val="005B1F55"/>
    <w:rsid w:val="005B29DA"/>
    <w:rsid w:val="005B3297"/>
    <w:rsid w:val="005B468A"/>
    <w:rsid w:val="005B4C3B"/>
    <w:rsid w:val="005B5B9C"/>
    <w:rsid w:val="005B5DF5"/>
    <w:rsid w:val="005B667C"/>
    <w:rsid w:val="005B669B"/>
    <w:rsid w:val="005B67F5"/>
    <w:rsid w:val="005C05C5"/>
    <w:rsid w:val="005C13D9"/>
    <w:rsid w:val="005C1A7C"/>
    <w:rsid w:val="005C2128"/>
    <w:rsid w:val="005C28BD"/>
    <w:rsid w:val="005C3545"/>
    <w:rsid w:val="005C40AF"/>
    <w:rsid w:val="005C4EA5"/>
    <w:rsid w:val="005C5063"/>
    <w:rsid w:val="005C7DC4"/>
    <w:rsid w:val="005D0425"/>
    <w:rsid w:val="005D0DF3"/>
    <w:rsid w:val="005D1B23"/>
    <w:rsid w:val="005D2AFC"/>
    <w:rsid w:val="005D3334"/>
    <w:rsid w:val="005D4E60"/>
    <w:rsid w:val="005D50CC"/>
    <w:rsid w:val="005D52DD"/>
    <w:rsid w:val="005D5382"/>
    <w:rsid w:val="005D5CE9"/>
    <w:rsid w:val="005D6B5D"/>
    <w:rsid w:val="005E025E"/>
    <w:rsid w:val="005E068B"/>
    <w:rsid w:val="005E081D"/>
    <w:rsid w:val="005E0EAE"/>
    <w:rsid w:val="005E21F1"/>
    <w:rsid w:val="005E3836"/>
    <w:rsid w:val="005E4DA0"/>
    <w:rsid w:val="005E63AE"/>
    <w:rsid w:val="005E6BA0"/>
    <w:rsid w:val="005E70C7"/>
    <w:rsid w:val="005F029E"/>
    <w:rsid w:val="005F1290"/>
    <w:rsid w:val="005F4DF8"/>
    <w:rsid w:val="005F53D8"/>
    <w:rsid w:val="005F6495"/>
    <w:rsid w:val="005F6C3F"/>
    <w:rsid w:val="005F6FD3"/>
    <w:rsid w:val="006000D3"/>
    <w:rsid w:val="00601F8D"/>
    <w:rsid w:val="006027A6"/>
    <w:rsid w:val="00602966"/>
    <w:rsid w:val="00602F5A"/>
    <w:rsid w:val="006049E6"/>
    <w:rsid w:val="006058B2"/>
    <w:rsid w:val="00605D41"/>
    <w:rsid w:val="00605E85"/>
    <w:rsid w:val="006068F1"/>
    <w:rsid w:val="0061257A"/>
    <w:rsid w:val="00613215"/>
    <w:rsid w:val="00613615"/>
    <w:rsid w:val="006138E7"/>
    <w:rsid w:val="00613A4B"/>
    <w:rsid w:val="006143AA"/>
    <w:rsid w:val="00615210"/>
    <w:rsid w:val="00616C23"/>
    <w:rsid w:val="00620678"/>
    <w:rsid w:val="00622793"/>
    <w:rsid w:val="0062287D"/>
    <w:rsid w:val="0062492D"/>
    <w:rsid w:val="006259B2"/>
    <w:rsid w:val="00625EB7"/>
    <w:rsid w:val="00626737"/>
    <w:rsid w:val="0062795F"/>
    <w:rsid w:val="00627D5C"/>
    <w:rsid w:val="00630C74"/>
    <w:rsid w:val="00630DEE"/>
    <w:rsid w:val="00631280"/>
    <w:rsid w:val="00631ED2"/>
    <w:rsid w:val="00632C0F"/>
    <w:rsid w:val="006331AA"/>
    <w:rsid w:val="00633525"/>
    <w:rsid w:val="00634141"/>
    <w:rsid w:val="00637B62"/>
    <w:rsid w:val="00637C9E"/>
    <w:rsid w:val="00637FBE"/>
    <w:rsid w:val="0064040B"/>
    <w:rsid w:val="00640C33"/>
    <w:rsid w:val="0064119F"/>
    <w:rsid w:val="00642692"/>
    <w:rsid w:val="006427A4"/>
    <w:rsid w:val="0064281C"/>
    <w:rsid w:val="00643C39"/>
    <w:rsid w:val="00643C41"/>
    <w:rsid w:val="00643CFD"/>
    <w:rsid w:val="006447D8"/>
    <w:rsid w:val="00645B20"/>
    <w:rsid w:val="00645D29"/>
    <w:rsid w:val="006473B0"/>
    <w:rsid w:val="00647FA3"/>
    <w:rsid w:val="00650E02"/>
    <w:rsid w:val="00651436"/>
    <w:rsid w:val="00651FF8"/>
    <w:rsid w:val="00652032"/>
    <w:rsid w:val="0065233C"/>
    <w:rsid w:val="00652908"/>
    <w:rsid w:val="006529E8"/>
    <w:rsid w:val="00652C56"/>
    <w:rsid w:val="00652EC1"/>
    <w:rsid w:val="006538B1"/>
    <w:rsid w:val="00653C1F"/>
    <w:rsid w:val="00653CFC"/>
    <w:rsid w:val="00655656"/>
    <w:rsid w:val="00655B52"/>
    <w:rsid w:val="00655CF4"/>
    <w:rsid w:val="006570D6"/>
    <w:rsid w:val="006575F9"/>
    <w:rsid w:val="0065770C"/>
    <w:rsid w:val="006579EC"/>
    <w:rsid w:val="006603D0"/>
    <w:rsid w:val="00662405"/>
    <w:rsid w:val="00662DF9"/>
    <w:rsid w:val="00664717"/>
    <w:rsid w:val="006654D3"/>
    <w:rsid w:val="00665C49"/>
    <w:rsid w:val="00665F4B"/>
    <w:rsid w:val="00666E5F"/>
    <w:rsid w:val="00666FC0"/>
    <w:rsid w:val="00667326"/>
    <w:rsid w:val="00670276"/>
    <w:rsid w:val="006719E2"/>
    <w:rsid w:val="00671BBF"/>
    <w:rsid w:val="00671C4B"/>
    <w:rsid w:val="00673665"/>
    <w:rsid w:val="00673CFB"/>
    <w:rsid w:val="006756CF"/>
    <w:rsid w:val="006772D8"/>
    <w:rsid w:val="00677621"/>
    <w:rsid w:val="0067769F"/>
    <w:rsid w:val="00677BF9"/>
    <w:rsid w:val="00680213"/>
    <w:rsid w:val="006804EA"/>
    <w:rsid w:val="006805F0"/>
    <w:rsid w:val="006813F8"/>
    <w:rsid w:val="00683365"/>
    <w:rsid w:val="00683915"/>
    <w:rsid w:val="00684799"/>
    <w:rsid w:val="00684ADE"/>
    <w:rsid w:val="00684CAB"/>
    <w:rsid w:val="00684E6B"/>
    <w:rsid w:val="00684F88"/>
    <w:rsid w:val="00686505"/>
    <w:rsid w:val="00690370"/>
    <w:rsid w:val="006906ED"/>
    <w:rsid w:val="00690D31"/>
    <w:rsid w:val="00690ED7"/>
    <w:rsid w:val="006917A3"/>
    <w:rsid w:val="0069185A"/>
    <w:rsid w:val="00691BE9"/>
    <w:rsid w:val="0069269B"/>
    <w:rsid w:val="00692C2A"/>
    <w:rsid w:val="00692D74"/>
    <w:rsid w:val="00693CEC"/>
    <w:rsid w:val="00693FE6"/>
    <w:rsid w:val="0069474C"/>
    <w:rsid w:val="00695492"/>
    <w:rsid w:val="00696F21"/>
    <w:rsid w:val="00697037"/>
    <w:rsid w:val="006971CD"/>
    <w:rsid w:val="006974C6"/>
    <w:rsid w:val="006A0A58"/>
    <w:rsid w:val="006A248F"/>
    <w:rsid w:val="006A497E"/>
    <w:rsid w:val="006A4BD8"/>
    <w:rsid w:val="006A4E07"/>
    <w:rsid w:val="006A6B30"/>
    <w:rsid w:val="006A6BFE"/>
    <w:rsid w:val="006B3262"/>
    <w:rsid w:val="006B3DAA"/>
    <w:rsid w:val="006B3F75"/>
    <w:rsid w:val="006B4732"/>
    <w:rsid w:val="006B5924"/>
    <w:rsid w:val="006B6147"/>
    <w:rsid w:val="006B65F0"/>
    <w:rsid w:val="006B6D69"/>
    <w:rsid w:val="006B732B"/>
    <w:rsid w:val="006B7440"/>
    <w:rsid w:val="006C0948"/>
    <w:rsid w:val="006C12C7"/>
    <w:rsid w:val="006C1617"/>
    <w:rsid w:val="006C2E7E"/>
    <w:rsid w:val="006C2EF3"/>
    <w:rsid w:val="006C36AF"/>
    <w:rsid w:val="006C4829"/>
    <w:rsid w:val="006C4F44"/>
    <w:rsid w:val="006C5425"/>
    <w:rsid w:val="006C5CCD"/>
    <w:rsid w:val="006C7F09"/>
    <w:rsid w:val="006D0D1D"/>
    <w:rsid w:val="006D115C"/>
    <w:rsid w:val="006D1181"/>
    <w:rsid w:val="006D140E"/>
    <w:rsid w:val="006D2B19"/>
    <w:rsid w:val="006D3A5A"/>
    <w:rsid w:val="006D43A9"/>
    <w:rsid w:val="006D470E"/>
    <w:rsid w:val="006D5079"/>
    <w:rsid w:val="006D68BC"/>
    <w:rsid w:val="006D6A01"/>
    <w:rsid w:val="006D71F9"/>
    <w:rsid w:val="006D7B04"/>
    <w:rsid w:val="006D7F04"/>
    <w:rsid w:val="006E0173"/>
    <w:rsid w:val="006E215D"/>
    <w:rsid w:val="006E2B26"/>
    <w:rsid w:val="006E2DA4"/>
    <w:rsid w:val="006E41F5"/>
    <w:rsid w:val="006E49DC"/>
    <w:rsid w:val="006E5222"/>
    <w:rsid w:val="006E5FD1"/>
    <w:rsid w:val="006E66F7"/>
    <w:rsid w:val="006E6C54"/>
    <w:rsid w:val="006E758E"/>
    <w:rsid w:val="006F0AB1"/>
    <w:rsid w:val="006F0C68"/>
    <w:rsid w:val="006F146A"/>
    <w:rsid w:val="006F1540"/>
    <w:rsid w:val="006F1CB6"/>
    <w:rsid w:val="006F4C70"/>
    <w:rsid w:val="006F5149"/>
    <w:rsid w:val="006F5B6A"/>
    <w:rsid w:val="006F5FC3"/>
    <w:rsid w:val="006F68CD"/>
    <w:rsid w:val="006F739F"/>
    <w:rsid w:val="0070093D"/>
    <w:rsid w:val="00700C57"/>
    <w:rsid w:val="007019F8"/>
    <w:rsid w:val="00701E37"/>
    <w:rsid w:val="00702676"/>
    <w:rsid w:val="00703529"/>
    <w:rsid w:val="00703B88"/>
    <w:rsid w:val="00704159"/>
    <w:rsid w:val="0070437C"/>
    <w:rsid w:val="00704515"/>
    <w:rsid w:val="00706934"/>
    <w:rsid w:val="00710369"/>
    <w:rsid w:val="0071267B"/>
    <w:rsid w:val="00712DF1"/>
    <w:rsid w:val="0071341A"/>
    <w:rsid w:val="0071440E"/>
    <w:rsid w:val="00714A3E"/>
    <w:rsid w:val="00714C94"/>
    <w:rsid w:val="00714C9B"/>
    <w:rsid w:val="0071580F"/>
    <w:rsid w:val="00716273"/>
    <w:rsid w:val="007163D1"/>
    <w:rsid w:val="00716FDB"/>
    <w:rsid w:val="00717BE5"/>
    <w:rsid w:val="00723867"/>
    <w:rsid w:val="00723CA7"/>
    <w:rsid w:val="00724DB4"/>
    <w:rsid w:val="00730492"/>
    <w:rsid w:val="00730807"/>
    <w:rsid w:val="00731F82"/>
    <w:rsid w:val="00732008"/>
    <w:rsid w:val="0073201D"/>
    <w:rsid w:val="007331D4"/>
    <w:rsid w:val="00734610"/>
    <w:rsid w:val="00736499"/>
    <w:rsid w:val="00736CEB"/>
    <w:rsid w:val="00741111"/>
    <w:rsid w:val="0074161C"/>
    <w:rsid w:val="00742567"/>
    <w:rsid w:val="007433E3"/>
    <w:rsid w:val="00743472"/>
    <w:rsid w:val="007435D9"/>
    <w:rsid w:val="00743DCB"/>
    <w:rsid w:val="00743DFD"/>
    <w:rsid w:val="007447F5"/>
    <w:rsid w:val="0074541F"/>
    <w:rsid w:val="007454EF"/>
    <w:rsid w:val="0074613B"/>
    <w:rsid w:val="007466A9"/>
    <w:rsid w:val="007473E5"/>
    <w:rsid w:val="0074758F"/>
    <w:rsid w:val="007475D3"/>
    <w:rsid w:val="007477EF"/>
    <w:rsid w:val="00750380"/>
    <w:rsid w:val="00750653"/>
    <w:rsid w:val="00750663"/>
    <w:rsid w:val="007510DD"/>
    <w:rsid w:val="00751C3A"/>
    <w:rsid w:val="00751ECF"/>
    <w:rsid w:val="00754248"/>
    <w:rsid w:val="00755C65"/>
    <w:rsid w:val="00761345"/>
    <w:rsid w:val="007614D9"/>
    <w:rsid w:val="00761D98"/>
    <w:rsid w:val="00764B71"/>
    <w:rsid w:val="00766368"/>
    <w:rsid w:val="00767D69"/>
    <w:rsid w:val="00770B35"/>
    <w:rsid w:val="00770D41"/>
    <w:rsid w:val="00771819"/>
    <w:rsid w:val="00771FE5"/>
    <w:rsid w:val="0077355E"/>
    <w:rsid w:val="00773B8D"/>
    <w:rsid w:val="007744DA"/>
    <w:rsid w:val="00774CCE"/>
    <w:rsid w:val="00774EA1"/>
    <w:rsid w:val="007766E1"/>
    <w:rsid w:val="00776ADA"/>
    <w:rsid w:val="00780193"/>
    <w:rsid w:val="00781B1D"/>
    <w:rsid w:val="00783618"/>
    <w:rsid w:val="00783830"/>
    <w:rsid w:val="00784A4D"/>
    <w:rsid w:val="00785E39"/>
    <w:rsid w:val="0078694D"/>
    <w:rsid w:val="00786DDA"/>
    <w:rsid w:val="00787072"/>
    <w:rsid w:val="007874FA"/>
    <w:rsid w:val="007907BA"/>
    <w:rsid w:val="00790E13"/>
    <w:rsid w:val="007912D0"/>
    <w:rsid w:val="00791721"/>
    <w:rsid w:val="00792758"/>
    <w:rsid w:val="00792CCA"/>
    <w:rsid w:val="00794294"/>
    <w:rsid w:val="0079593B"/>
    <w:rsid w:val="007976F6"/>
    <w:rsid w:val="007A0621"/>
    <w:rsid w:val="007A07DB"/>
    <w:rsid w:val="007A0B5D"/>
    <w:rsid w:val="007A159B"/>
    <w:rsid w:val="007A1CC8"/>
    <w:rsid w:val="007A3B96"/>
    <w:rsid w:val="007A4314"/>
    <w:rsid w:val="007A5D77"/>
    <w:rsid w:val="007A601D"/>
    <w:rsid w:val="007A6041"/>
    <w:rsid w:val="007A67C5"/>
    <w:rsid w:val="007A6E2F"/>
    <w:rsid w:val="007A751D"/>
    <w:rsid w:val="007A7A9D"/>
    <w:rsid w:val="007A7C4F"/>
    <w:rsid w:val="007A7F32"/>
    <w:rsid w:val="007B1D3D"/>
    <w:rsid w:val="007B2C21"/>
    <w:rsid w:val="007B3BE0"/>
    <w:rsid w:val="007B3BF7"/>
    <w:rsid w:val="007B47B1"/>
    <w:rsid w:val="007B4B28"/>
    <w:rsid w:val="007B50D2"/>
    <w:rsid w:val="007B6EB7"/>
    <w:rsid w:val="007C200B"/>
    <w:rsid w:val="007C2C8C"/>
    <w:rsid w:val="007C3186"/>
    <w:rsid w:val="007C3393"/>
    <w:rsid w:val="007C3791"/>
    <w:rsid w:val="007C488E"/>
    <w:rsid w:val="007C49CD"/>
    <w:rsid w:val="007C4B88"/>
    <w:rsid w:val="007C4D3B"/>
    <w:rsid w:val="007C5B19"/>
    <w:rsid w:val="007C5F08"/>
    <w:rsid w:val="007C6348"/>
    <w:rsid w:val="007C6D7D"/>
    <w:rsid w:val="007D0495"/>
    <w:rsid w:val="007D0EFF"/>
    <w:rsid w:val="007D2521"/>
    <w:rsid w:val="007D31D7"/>
    <w:rsid w:val="007D378F"/>
    <w:rsid w:val="007D4015"/>
    <w:rsid w:val="007D4477"/>
    <w:rsid w:val="007D5554"/>
    <w:rsid w:val="007D5581"/>
    <w:rsid w:val="007D562E"/>
    <w:rsid w:val="007D630B"/>
    <w:rsid w:val="007D76F6"/>
    <w:rsid w:val="007E20FE"/>
    <w:rsid w:val="007E25D4"/>
    <w:rsid w:val="007E3AB4"/>
    <w:rsid w:val="007E3BDB"/>
    <w:rsid w:val="007E453E"/>
    <w:rsid w:val="007E491B"/>
    <w:rsid w:val="007E4FE1"/>
    <w:rsid w:val="007E52DD"/>
    <w:rsid w:val="007E533C"/>
    <w:rsid w:val="007E5350"/>
    <w:rsid w:val="007E7EC2"/>
    <w:rsid w:val="007F000E"/>
    <w:rsid w:val="007F020A"/>
    <w:rsid w:val="007F209E"/>
    <w:rsid w:val="007F31DE"/>
    <w:rsid w:val="007F3FDE"/>
    <w:rsid w:val="007F45E2"/>
    <w:rsid w:val="007F49DD"/>
    <w:rsid w:val="007F5B6F"/>
    <w:rsid w:val="007F5CE2"/>
    <w:rsid w:val="007F7A05"/>
    <w:rsid w:val="0080019A"/>
    <w:rsid w:val="008005C8"/>
    <w:rsid w:val="0080138D"/>
    <w:rsid w:val="008019BC"/>
    <w:rsid w:val="0080206C"/>
    <w:rsid w:val="00802B55"/>
    <w:rsid w:val="00802E0F"/>
    <w:rsid w:val="00803719"/>
    <w:rsid w:val="00803EBB"/>
    <w:rsid w:val="00804F67"/>
    <w:rsid w:val="00805062"/>
    <w:rsid w:val="00805529"/>
    <w:rsid w:val="00805BEE"/>
    <w:rsid w:val="00805F95"/>
    <w:rsid w:val="00811979"/>
    <w:rsid w:val="00811F2E"/>
    <w:rsid w:val="00812308"/>
    <w:rsid w:val="00812987"/>
    <w:rsid w:val="00814B5A"/>
    <w:rsid w:val="00814D76"/>
    <w:rsid w:val="008156A5"/>
    <w:rsid w:val="00815CBB"/>
    <w:rsid w:val="00816D5E"/>
    <w:rsid w:val="008172FD"/>
    <w:rsid w:val="008202DB"/>
    <w:rsid w:val="008209ED"/>
    <w:rsid w:val="00820CE9"/>
    <w:rsid w:val="008211A4"/>
    <w:rsid w:val="00821B8A"/>
    <w:rsid w:val="00823289"/>
    <w:rsid w:val="0082371C"/>
    <w:rsid w:val="00823C55"/>
    <w:rsid w:val="008249A6"/>
    <w:rsid w:val="008256F7"/>
    <w:rsid w:val="00825827"/>
    <w:rsid w:val="008266BE"/>
    <w:rsid w:val="00830839"/>
    <w:rsid w:val="0083117C"/>
    <w:rsid w:val="00831342"/>
    <w:rsid w:val="008314D0"/>
    <w:rsid w:val="008323E6"/>
    <w:rsid w:val="008330B6"/>
    <w:rsid w:val="00834342"/>
    <w:rsid w:val="0083461D"/>
    <w:rsid w:val="00836C36"/>
    <w:rsid w:val="00837C5A"/>
    <w:rsid w:val="00840556"/>
    <w:rsid w:val="0084112E"/>
    <w:rsid w:val="00841E8D"/>
    <w:rsid w:val="00843D59"/>
    <w:rsid w:val="00843F8F"/>
    <w:rsid w:val="00844453"/>
    <w:rsid w:val="00844520"/>
    <w:rsid w:val="0084470D"/>
    <w:rsid w:val="00846B91"/>
    <w:rsid w:val="00846D2B"/>
    <w:rsid w:val="00846E0C"/>
    <w:rsid w:val="0085039E"/>
    <w:rsid w:val="008511AE"/>
    <w:rsid w:val="008515B7"/>
    <w:rsid w:val="00852B92"/>
    <w:rsid w:val="008534DB"/>
    <w:rsid w:val="0085359B"/>
    <w:rsid w:val="00853AAB"/>
    <w:rsid w:val="00853D36"/>
    <w:rsid w:val="008540EA"/>
    <w:rsid w:val="008561A1"/>
    <w:rsid w:val="008561FF"/>
    <w:rsid w:val="0085636C"/>
    <w:rsid w:val="008563C7"/>
    <w:rsid w:val="00861B94"/>
    <w:rsid w:val="00864D51"/>
    <w:rsid w:val="00866030"/>
    <w:rsid w:val="00867382"/>
    <w:rsid w:val="008676DE"/>
    <w:rsid w:val="00870530"/>
    <w:rsid w:val="00872B44"/>
    <w:rsid w:val="0087354B"/>
    <w:rsid w:val="00873789"/>
    <w:rsid w:val="008741F3"/>
    <w:rsid w:val="00874348"/>
    <w:rsid w:val="008767D7"/>
    <w:rsid w:val="008776C7"/>
    <w:rsid w:val="00877B9F"/>
    <w:rsid w:val="00880CAA"/>
    <w:rsid w:val="00881E9A"/>
    <w:rsid w:val="008827A0"/>
    <w:rsid w:val="00883053"/>
    <w:rsid w:val="0088439A"/>
    <w:rsid w:val="00885BC6"/>
    <w:rsid w:val="00886C0A"/>
    <w:rsid w:val="00890568"/>
    <w:rsid w:val="00892CAA"/>
    <w:rsid w:val="008930DF"/>
    <w:rsid w:val="00893446"/>
    <w:rsid w:val="0089593D"/>
    <w:rsid w:val="00895A29"/>
    <w:rsid w:val="00895F02"/>
    <w:rsid w:val="008968AB"/>
    <w:rsid w:val="00896A89"/>
    <w:rsid w:val="00897614"/>
    <w:rsid w:val="008A04D9"/>
    <w:rsid w:val="008A0B95"/>
    <w:rsid w:val="008A1EA9"/>
    <w:rsid w:val="008A27B7"/>
    <w:rsid w:val="008A37BB"/>
    <w:rsid w:val="008A415B"/>
    <w:rsid w:val="008A499D"/>
    <w:rsid w:val="008A57C1"/>
    <w:rsid w:val="008A5A44"/>
    <w:rsid w:val="008A6192"/>
    <w:rsid w:val="008A6AF3"/>
    <w:rsid w:val="008A766E"/>
    <w:rsid w:val="008A7F40"/>
    <w:rsid w:val="008A7FE0"/>
    <w:rsid w:val="008B0446"/>
    <w:rsid w:val="008B1539"/>
    <w:rsid w:val="008B17EC"/>
    <w:rsid w:val="008B1AA9"/>
    <w:rsid w:val="008B1EA0"/>
    <w:rsid w:val="008B22A5"/>
    <w:rsid w:val="008B327B"/>
    <w:rsid w:val="008B4CCB"/>
    <w:rsid w:val="008B5128"/>
    <w:rsid w:val="008B5513"/>
    <w:rsid w:val="008B6227"/>
    <w:rsid w:val="008B661E"/>
    <w:rsid w:val="008B7246"/>
    <w:rsid w:val="008B7F66"/>
    <w:rsid w:val="008C111C"/>
    <w:rsid w:val="008C115E"/>
    <w:rsid w:val="008C18C8"/>
    <w:rsid w:val="008C2043"/>
    <w:rsid w:val="008C282A"/>
    <w:rsid w:val="008C4485"/>
    <w:rsid w:val="008C58BA"/>
    <w:rsid w:val="008C5BE4"/>
    <w:rsid w:val="008C641A"/>
    <w:rsid w:val="008C71C2"/>
    <w:rsid w:val="008C7B59"/>
    <w:rsid w:val="008C7BF2"/>
    <w:rsid w:val="008D1935"/>
    <w:rsid w:val="008D2547"/>
    <w:rsid w:val="008D2ABB"/>
    <w:rsid w:val="008D2EAF"/>
    <w:rsid w:val="008D32A7"/>
    <w:rsid w:val="008D398E"/>
    <w:rsid w:val="008D3E98"/>
    <w:rsid w:val="008D3EEF"/>
    <w:rsid w:val="008D5880"/>
    <w:rsid w:val="008D5CB0"/>
    <w:rsid w:val="008D65D7"/>
    <w:rsid w:val="008D66BE"/>
    <w:rsid w:val="008D67C3"/>
    <w:rsid w:val="008D713D"/>
    <w:rsid w:val="008D7402"/>
    <w:rsid w:val="008E0065"/>
    <w:rsid w:val="008E178C"/>
    <w:rsid w:val="008E1FF8"/>
    <w:rsid w:val="008E2431"/>
    <w:rsid w:val="008E3660"/>
    <w:rsid w:val="008E459F"/>
    <w:rsid w:val="008E4DF7"/>
    <w:rsid w:val="008E515C"/>
    <w:rsid w:val="008E52BA"/>
    <w:rsid w:val="008E5729"/>
    <w:rsid w:val="008E62DD"/>
    <w:rsid w:val="008E6A0F"/>
    <w:rsid w:val="008E752A"/>
    <w:rsid w:val="008F03B2"/>
    <w:rsid w:val="008F0710"/>
    <w:rsid w:val="008F3707"/>
    <w:rsid w:val="008F535A"/>
    <w:rsid w:val="008F588A"/>
    <w:rsid w:val="008F622B"/>
    <w:rsid w:val="008F6343"/>
    <w:rsid w:val="008F6929"/>
    <w:rsid w:val="008F6AFD"/>
    <w:rsid w:val="008F76F8"/>
    <w:rsid w:val="0090010E"/>
    <w:rsid w:val="009010FC"/>
    <w:rsid w:val="0090152B"/>
    <w:rsid w:val="00901840"/>
    <w:rsid w:val="00902702"/>
    <w:rsid w:val="00902FB4"/>
    <w:rsid w:val="00903BFE"/>
    <w:rsid w:val="00903EF0"/>
    <w:rsid w:val="00904000"/>
    <w:rsid w:val="00905F1F"/>
    <w:rsid w:val="009062AD"/>
    <w:rsid w:val="00906321"/>
    <w:rsid w:val="00906575"/>
    <w:rsid w:val="009068B7"/>
    <w:rsid w:val="00907D2E"/>
    <w:rsid w:val="00910BF5"/>
    <w:rsid w:val="00911548"/>
    <w:rsid w:val="0091157D"/>
    <w:rsid w:val="00911E29"/>
    <w:rsid w:val="009126DC"/>
    <w:rsid w:val="00912FD2"/>
    <w:rsid w:val="0091331D"/>
    <w:rsid w:val="00914116"/>
    <w:rsid w:val="009147BE"/>
    <w:rsid w:val="0091633F"/>
    <w:rsid w:val="00916D46"/>
    <w:rsid w:val="00920782"/>
    <w:rsid w:val="00920EAC"/>
    <w:rsid w:val="009217DD"/>
    <w:rsid w:val="009223AF"/>
    <w:rsid w:val="00922868"/>
    <w:rsid w:val="009236DC"/>
    <w:rsid w:val="00925B55"/>
    <w:rsid w:val="00926419"/>
    <w:rsid w:val="009268FB"/>
    <w:rsid w:val="00926E5A"/>
    <w:rsid w:val="00926F25"/>
    <w:rsid w:val="009272B3"/>
    <w:rsid w:val="00931037"/>
    <w:rsid w:val="0093152D"/>
    <w:rsid w:val="00932CB9"/>
    <w:rsid w:val="00933AB9"/>
    <w:rsid w:val="00934B75"/>
    <w:rsid w:val="00937ED2"/>
    <w:rsid w:val="00940A7D"/>
    <w:rsid w:val="00941362"/>
    <w:rsid w:val="00941B1E"/>
    <w:rsid w:val="009427C2"/>
    <w:rsid w:val="00942DA7"/>
    <w:rsid w:val="0094300B"/>
    <w:rsid w:val="0094383F"/>
    <w:rsid w:val="009455D5"/>
    <w:rsid w:val="00946334"/>
    <w:rsid w:val="00947ADC"/>
    <w:rsid w:val="00947FBA"/>
    <w:rsid w:val="00951C23"/>
    <w:rsid w:val="00951E0E"/>
    <w:rsid w:val="00951F31"/>
    <w:rsid w:val="00952189"/>
    <w:rsid w:val="0095375F"/>
    <w:rsid w:val="0095407A"/>
    <w:rsid w:val="00954355"/>
    <w:rsid w:val="00954E6C"/>
    <w:rsid w:val="00954F9E"/>
    <w:rsid w:val="00955279"/>
    <w:rsid w:val="00955718"/>
    <w:rsid w:val="00955999"/>
    <w:rsid w:val="00955E54"/>
    <w:rsid w:val="00956EC9"/>
    <w:rsid w:val="00956F94"/>
    <w:rsid w:val="009572B2"/>
    <w:rsid w:val="00957B08"/>
    <w:rsid w:val="009601DE"/>
    <w:rsid w:val="009615FE"/>
    <w:rsid w:val="00961966"/>
    <w:rsid w:val="00962745"/>
    <w:rsid w:val="00962D69"/>
    <w:rsid w:val="0096359F"/>
    <w:rsid w:val="00963E84"/>
    <w:rsid w:val="00965644"/>
    <w:rsid w:val="0096597F"/>
    <w:rsid w:val="00965CB9"/>
    <w:rsid w:val="00965E82"/>
    <w:rsid w:val="0096730E"/>
    <w:rsid w:val="00967365"/>
    <w:rsid w:val="009677AD"/>
    <w:rsid w:val="009679A7"/>
    <w:rsid w:val="00970FAA"/>
    <w:rsid w:val="009719C8"/>
    <w:rsid w:val="00971E4E"/>
    <w:rsid w:val="00972399"/>
    <w:rsid w:val="00972FBF"/>
    <w:rsid w:val="0097434D"/>
    <w:rsid w:val="009747E4"/>
    <w:rsid w:val="00974946"/>
    <w:rsid w:val="00974E84"/>
    <w:rsid w:val="0097650D"/>
    <w:rsid w:val="00976B07"/>
    <w:rsid w:val="00980436"/>
    <w:rsid w:val="00982C62"/>
    <w:rsid w:val="00984082"/>
    <w:rsid w:val="00984518"/>
    <w:rsid w:val="00984A4C"/>
    <w:rsid w:val="00985E79"/>
    <w:rsid w:val="0098648D"/>
    <w:rsid w:val="009865D1"/>
    <w:rsid w:val="00986662"/>
    <w:rsid w:val="00986E19"/>
    <w:rsid w:val="0098730E"/>
    <w:rsid w:val="00987A7C"/>
    <w:rsid w:val="00992EEC"/>
    <w:rsid w:val="00993A92"/>
    <w:rsid w:val="00993FF1"/>
    <w:rsid w:val="00994035"/>
    <w:rsid w:val="00994721"/>
    <w:rsid w:val="0099514B"/>
    <w:rsid w:val="009976B6"/>
    <w:rsid w:val="00997B81"/>
    <w:rsid w:val="00997E8A"/>
    <w:rsid w:val="009A1327"/>
    <w:rsid w:val="009A1865"/>
    <w:rsid w:val="009A2379"/>
    <w:rsid w:val="009A239D"/>
    <w:rsid w:val="009A25ED"/>
    <w:rsid w:val="009A31FD"/>
    <w:rsid w:val="009A3DC9"/>
    <w:rsid w:val="009A5BC7"/>
    <w:rsid w:val="009B0372"/>
    <w:rsid w:val="009B04FF"/>
    <w:rsid w:val="009B0B0A"/>
    <w:rsid w:val="009B0EED"/>
    <w:rsid w:val="009B13BB"/>
    <w:rsid w:val="009B1CDD"/>
    <w:rsid w:val="009B1DF8"/>
    <w:rsid w:val="009B43D0"/>
    <w:rsid w:val="009B4CC3"/>
    <w:rsid w:val="009B546C"/>
    <w:rsid w:val="009B5A0C"/>
    <w:rsid w:val="009B6374"/>
    <w:rsid w:val="009B6B83"/>
    <w:rsid w:val="009B7EDD"/>
    <w:rsid w:val="009C15A8"/>
    <w:rsid w:val="009C44FC"/>
    <w:rsid w:val="009C49AD"/>
    <w:rsid w:val="009C49F6"/>
    <w:rsid w:val="009C4DBE"/>
    <w:rsid w:val="009C4FA0"/>
    <w:rsid w:val="009C589D"/>
    <w:rsid w:val="009C6A29"/>
    <w:rsid w:val="009C7602"/>
    <w:rsid w:val="009D0092"/>
    <w:rsid w:val="009D1C6A"/>
    <w:rsid w:val="009D1F89"/>
    <w:rsid w:val="009D2A5E"/>
    <w:rsid w:val="009D2C24"/>
    <w:rsid w:val="009D2C62"/>
    <w:rsid w:val="009D36A1"/>
    <w:rsid w:val="009D3861"/>
    <w:rsid w:val="009D3B29"/>
    <w:rsid w:val="009D3EED"/>
    <w:rsid w:val="009D44E1"/>
    <w:rsid w:val="009D48E9"/>
    <w:rsid w:val="009D4C28"/>
    <w:rsid w:val="009D51C6"/>
    <w:rsid w:val="009D7332"/>
    <w:rsid w:val="009E09F0"/>
    <w:rsid w:val="009E1A42"/>
    <w:rsid w:val="009E1F8B"/>
    <w:rsid w:val="009E43D3"/>
    <w:rsid w:val="009E47D3"/>
    <w:rsid w:val="009E5E12"/>
    <w:rsid w:val="009E5EB8"/>
    <w:rsid w:val="009E5F78"/>
    <w:rsid w:val="009E63F1"/>
    <w:rsid w:val="009F06EC"/>
    <w:rsid w:val="009F089E"/>
    <w:rsid w:val="009F1D06"/>
    <w:rsid w:val="009F268F"/>
    <w:rsid w:val="009F3554"/>
    <w:rsid w:val="009F4C03"/>
    <w:rsid w:val="009F4CAD"/>
    <w:rsid w:val="009F54BC"/>
    <w:rsid w:val="009F6150"/>
    <w:rsid w:val="009F79BB"/>
    <w:rsid w:val="009F7EAF"/>
    <w:rsid w:val="00A00FE5"/>
    <w:rsid w:val="00A01192"/>
    <w:rsid w:val="00A013BE"/>
    <w:rsid w:val="00A0210F"/>
    <w:rsid w:val="00A02483"/>
    <w:rsid w:val="00A04212"/>
    <w:rsid w:val="00A0471B"/>
    <w:rsid w:val="00A04E57"/>
    <w:rsid w:val="00A05652"/>
    <w:rsid w:val="00A109CC"/>
    <w:rsid w:val="00A11123"/>
    <w:rsid w:val="00A12375"/>
    <w:rsid w:val="00A12412"/>
    <w:rsid w:val="00A12B2C"/>
    <w:rsid w:val="00A131E3"/>
    <w:rsid w:val="00A138A6"/>
    <w:rsid w:val="00A1486B"/>
    <w:rsid w:val="00A157AE"/>
    <w:rsid w:val="00A15D35"/>
    <w:rsid w:val="00A16686"/>
    <w:rsid w:val="00A169E8"/>
    <w:rsid w:val="00A16ABC"/>
    <w:rsid w:val="00A17E71"/>
    <w:rsid w:val="00A206D7"/>
    <w:rsid w:val="00A21F8A"/>
    <w:rsid w:val="00A2235D"/>
    <w:rsid w:val="00A241B3"/>
    <w:rsid w:val="00A24965"/>
    <w:rsid w:val="00A24E5B"/>
    <w:rsid w:val="00A25CC0"/>
    <w:rsid w:val="00A2645F"/>
    <w:rsid w:val="00A267EF"/>
    <w:rsid w:val="00A26871"/>
    <w:rsid w:val="00A26A51"/>
    <w:rsid w:val="00A30002"/>
    <w:rsid w:val="00A30EA1"/>
    <w:rsid w:val="00A32185"/>
    <w:rsid w:val="00A32962"/>
    <w:rsid w:val="00A3309B"/>
    <w:rsid w:val="00A338D0"/>
    <w:rsid w:val="00A33DAE"/>
    <w:rsid w:val="00A354D7"/>
    <w:rsid w:val="00A36638"/>
    <w:rsid w:val="00A36AC2"/>
    <w:rsid w:val="00A37007"/>
    <w:rsid w:val="00A4130C"/>
    <w:rsid w:val="00A41356"/>
    <w:rsid w:val="00A4135D"/>
    <w:rsid w:val="00A4189E"/>
    <w:rsid w:val="00A41D52"/>
    <w:rsid w:val="00A41D8D"/>
    <w:rsid w:val="00A42774"/>
    <w:rsid w:val="00A43ACF"/>
    <w:rsid w:val="00A4418D"/>
    <w:rsid w:val="00A442FE"/>
    <w:rsid w:val="00A44639"/>
    <w:rsid w:val="00A44837"/>
    <w:rsid w:val="00A45005"/>
    <w:rsid w:val="00A45251"/>
    <w:rsid w:val="00A46509"/>
    <w:rsid w:val="00A47E0B"/>
    <w:rsid w:val="00A510E6"/>
    <w:rsid w:val="00A517E7"/>
    <w:rsid w:val="00A522F4"/>
    <w:rsid w:val="00A532CB"/>
    <w:rsid w:val="00A55F72"/>
    <w:rsid w:val="00A56928"/>
    <w:rsid w:val="00A57056"/>
    <w:rsid w:val="00A57864"/>
    <w:rsid w:val="00A603D6"/>
    <w:rsid w:val="00A6058A"/>
    <w:rsid w:val="00A60EF0"/>
    <w:rsid w:val="00A62E93"/>
    <w:rsid w:val="00A63495"/>
    <w:rsid w:val="00A6527A"/>
    <w:rsid w:val="00A6699D"/>
    <w:rsid w:val="00A66D6A"/>
    <w:rsid w:val="00A6769F"/>
    <w:rsid w:val="00A70DA4"/>
    <w:rsid w:val="00A7340E"/>
    <w:rsid w:val="00A75138"/>
    <w:rsid w:val="00A752EA"/>
    <w:rsid w:val="00A75FC3"/>
    <w:rsid w:val="00A76931"/>
    <w:rsid w:val="00A81CF2"/>
    <w:rsid w:val="00A84609"/>
    <w:rsid w:val="00A84DAD"/>
    <w:rsid w:val="00A85D0C"/>
    <w:rsid w:val="00A86617"/>
    <w:rsid w:val="00A876A1"/>
    <w:rsid w:val="00A87786"/>
    <w:rsid w:val="00A877A3"/>
    <w:rsid w:val="00A90937"/>
    <w:rsid w:val="00A9102C"/>
    <w:rsid w:val="00A91477"/>
    <w:rsid w:val="00A91501"/>
    <w:rsid w:val="00A91DD5"/>
    <w:rsid w:val="00A92BB6"/>
    <w:rsid w:val="00A92FDB"/>
    <w:rsid w:val="00A9302C"/>
    <w:rsid w:val="00A933F6"/>
    <w:rsid w:val="00A93B1D"/>
    <w:rsid w:val="00A93C33"/>
    <w:rsid w:val="00A95ACC"/>
    <w:rsid w:val="00A95BA1"/>
    <w:rsid w:val="00A97CB0"/>
    <w:rsid w:val="00AA0A3A"/>
    <w:rsid w:val="00AA0CBC"/>
    <w:rsid w:val="00AA102D"/>
    <w:rsid w:val="00AA1400"/>
    <w:rsid w:val="00AA2092"/>
    <w:rsid w:val="00AA2238"/>
    <w:rsid w:val="00AA2EB7"/>
    <w:rsid w:val="00AA39BD"/>
    <w:rsid w:val="00AA3C0E"/>
    <w:rsid w:val="00AA5244"/>
    <w:rsid w:val="00AA5F20"/>
    <w:rsid w:val="00AA64A2"/>
    <w:rsid w:val="00AA7DD5"/>
    <w:rsid w:val="00AA7E99"/>
    <w:rsid w:val="00AB1541"/>
    <w:rsid w:val="00AB1933"/>
    <w:rsid w:val="00AB28B5"/>
    <w:rsid w:val="00AB3BA4"/>
    <w:rsid w:val="00AB4564"/>
    <w:rsid w:val="00AB47C9"/>
    <w:rsid w:val="00AB4A62"/>
    <w:rsid w:val="00AB50F9"/>
    <w:rsid w:val="00AB53E8"/>
    <w:rsid w:val="00AB5989"/>
    <w:rsid w:val="00AB7A20"/>
    <w:rsid w:val="00AC0B50"/>
    <w:rsid w:val="00AC0EC1"/>
    <w:rsid w:val="00AC18C2"/>
    <w:rsid w:val="00AC1CA2"/>
    <w:rsid w:val="00AC1EC8"/>
    <w:rsid w:val="00AC275E"/>
    <w:rsid w:val="00AC3D7B"/>
    <w:rsid w:val="00AC5627"/>
    <w:rsid w:val="00AC7982"/>
    <w:rsid w:val="00AC7CE9"/>
    <w:rsid w:val="00AD140D"/>
    <w:rsid w:val="00AD1A67"/>
    <w:rsid w:val="00AD279C"/>
    <w:rsid w:val="00AD2F53"/>
    <w:rsid w:val="00AD31BE"/>
    <w:rsid w:val="00AD346A"/>
    <w:rsid w:val="00AD3D44"/>
    <w:rsid w:val="00AD3E22"/>
    <w:rsid w:val="00AD4136"/>
    <w:rsid w:val="00AD44F2"/>
    <w:rsid w:val="00AD45A9"/>
    <w:rsid w:val="00AD4ED3"/>
    <w:rsid w:val="00AD55FD"/>
    <w:rsid w:val="00AD576D"/>
    <w:rsid w:val="00AD5CFA"/>
    <w:rsid w:val="00AD61B1"/>
    <w:rsid w:val="00AD786D"/>
    <w:rsid w:val="00AE02CE"/>
    <w:rsid w:val="00AE09D6"/>
    <w:rsid w:val="00AE0C7D"/>
    <w:rsid w:val="00AE212B"/>
    <w:rsid w:val="00AE231B"/>
    <w:rsid w:val="00AE2972"/>
    <w:rsid w:val="00AE537E"/>
    <w:rsid w:val="00AE645E"/>
    <w:rsid w:val="00AE657E"/>
    <w:rsid w:val="00AE7023"/>
    <w:rsid w:val="00AE7751"/>
    <w:rsid w:val="00AF190D"/>
    <w:rsid w:val="00AF2DC7"/>
    <w:rsid w:val="00AF48F4"/>
    <w:rsid w:val="00AF4B8C"/>
    <w:rsid w:val="00AF595B"/>
    <w:rsid w:val="00AF5A72"/>
    <w:rsid w:val="00AF5D09"/>
    <w:rsid w:val="00AF6AEC"/>
    <w:rsid w:val="00AF7022"/>
    <w:rsid w:val="00AF7390"/>
    <w:rsid w:val="00AF7468"/>
    <w:rsid w:val="00AF74AD"/>
    <w:rsid w:val="00AF788F"/>
    <w:rsid w:val="00B00354"/>
    <w:rsid w:val="00B00911"/>
    <w:rsid w:val="00B00E77"/>
    <w:rsid w:val="00B01636"/>
    <w:rsid w:val="00B03BAC"/>
    <w:rsid w:val="00B03E8D"/>
    <w:rsid w:val="00B04400"/>
    <w:rsid w:val="00B046B7"/>
    <w:rsid w:val="00B04C5B"/>
    <w:rsid w:val="00B0554A"/>
    <w:rsid w:val="00B057E0"/>
    <w:rsid w:val="00B0592C"/>
    <w:rsid w:val="00B076E3"/>
    <w:rsid w:val="00B1018C"/>
    <w:rsid w:val="00B11E4E"/>
    <w:rsid w:val="00B12161"/>
    <w:rsid w:val="00B12730"/>
    <w:rsid w:val="00B12A03"/>
    <w:rsid w:val="00B1316F"/>
    <w:rsid w:val="00B14BF5"/>
    <w:rsid w:val="00B152EB"/>
    <w:rsid w:val="00B1764D"/>
    <w:rsid w:val="00B17AC7"/>
    <w:rsid w:val="00B20794"/>
    <w:rsid w:val="00B2207A"/>
    <w:rsid w:val="00B22749"/>
    <w:rsid w:val="00B22D8E"/>
    <w:rsid w:val="00B22E8E"/>
    <w:rsid w:val="00B22FBE"/>
    <w:rsid w:val="00B241B8"/>
    <w:rsid w:val="00B243CC"/>
    <w:rsid w:val="00B24638"/>
    <w:rsid w:val="00B2500A"/>
    <w:rsid w:val="00B251D4"/>
    <w:rsid w:val="00B257B6"/>
    <w:rsid w:val="00B25990"/>
    <w:rsid w:val="00B26AAE"/>
    <w:rsid w:val="00B26DF4"/>
    <w:rsid w:val="00B27A48"/>
    <w:rsid w:val="00B27CB9"/>
    <w:rsid w:val="00B31F60"/>
    <w:rsid w:val="00B326CB"/>
    <w:rsid w:val="00B32C5E"/>
    <w:rsid w:val="00B34D7C"/>
    <w:rsid w:val="00B35398"/>
    <w:rsid w:val="00B35437"/>
    <w:rsid w:val="00B358F5"/>
    <w:rsid w:val="00B36673"/>
    <w:rsid w:val="00B36C13"/>
    <w:rsid w:val="00B36E6B"/>
    <w:rsid w:val="00B37522"/>
    <w:rsid w:val="00B37B74"/>
    <w:rsid w:val="00B422C3"/>
    <w:rsid w:val="00B4399D"/>
    <w:rsid w:val="00B43AA9"/>
    <w:rsid w:val="00B44984"/>
    <w:rsid w:val="00B44A90"/>
    <w:rsid w:val="00B44BE6"/>
    <w:rsid w:val="00B44D5F"/>
    <w:rsid w:val="00B450C0"/>
    <w:rsid w:val="00B45DA8"/>
    <w:rsid w:val="00B460F7"/>
    <w:rsid w:val="00B47291"/>
    <w:rsid w:val="00B50D99"/>
    <w:rsid w:val="00B50E40"/>
    <w:rsid w:val="00B52071"/>
    <w:rsid w:val="00B52B72"/>
    <w:rsid w:val="00B54A44"/>
    <w:rsid w:val="00B54A89"/>
    <w:rsid w:val="00B54BDA"/>
    <w:rsid w:val="00B552D0"/>
    <w:rsid w:val="00B56583"/>
    <w:rsid w:val="00B56A6C"/>
    <w:rsid w:val="00B57218"/>
    <w:rsid w:val="00B578D3"/>
    <w:rsid w:val="00B60095"/>
    <w:rsid w:val="00B6077C"/>
    <w:rsid w:val="00B607BA"/>
    <w:rsid w:val="00B6140B"/>
    <w:rsid w:val="00B618EE"/>
    <w:rsid w:val="00B62CBF"/>
    <w:rsid w:val="00B6366A"/>
    <w:rsid w:val="00B639F6"/>
    <w:rsid w:val="00B63C47"/>
    <w:rsid w:val="00B63E0A"/>
    <w:rsid w:val="00B64130"/>
    <w:rsid w:val="00B660E3"/>
    <w:rsid w:val="00B66BC2"/>
    <w:rsid w:val="00B67819"/>
    <w:rsid w:val="00B70132"/>
    <w:rsid w:val="00B72BA7"/>
    <w:rsid w:val="00B730C9"/>
    <w:rsid w:val="00B735A3"/>
    <w:rsid w:val="00B748B0"/>
    <w:rsid w:val="00B74D1D"/>
    <w:rsid w:val="00B74E3F"/>
    <w:rsid w:val="00B755E3"/>
    <w:rsid w:val="00B755F3"/>
    <w:rsid w:val="00B75B58"/>
    <w:rsid w:val="00B77550"/>
    <w:rsid w:val="00B77C0E"/>
    <w:rsid w:val="00B80769"/>
    <w:rsid w:val="00B80A65"/>
    <w:rsid w:val="00B80CEC"/>
    <w:rsid w:val="00B8162B"/>
    <w:rsid w:val="00B82002"/>
    <w:rsid w:val="00B82352"/>
    <w:rsid w:val="00B82401"/>
    <w:rsid w:val="00B8304A"/>
    <w:rsid w:val="00B8310B"/>
    <w:rsid w:val="00B835C5"/>
    <w:rsid w:val="00B83C66"/>
    <w:rsid w:val="00B83EAF"/>
    <w:rsid w:val="00B849E0"/>
    <w:rsid w:val="00B85188"/>
    <w:rsid w:val="00B87EB1"/>
    <w:rsid w:val="00B91DF4"/>
    <w:rsid w:val="00B91F3A"/>
    <w:rsid w:val="00B926E4"/>
    <w:rsid w:val="00B93EB2"/>
    <w:rsid w:val="00B94FF5"/>
    <w:rsid w:val="00B97353"/>
    <w:rsid w:val="00B974E5"/>
    <w:rsid w:val="00BA0A1B"/>
    <w:rsid w:val="00BA0C83"/>
    <w:rsid w:val="00BA0F3B"/>
    <w:rsid w:val="00BA0F9B"/>
    <w:rsid w:val="00BA23AE"/>
    <w:rsid w:val="00BA31BC"/>
    <w:rsid w:val="00BA3472"/>
    <w:rsid w:val="00BA59E8"/>
    <w:rsid w:val="00BA73E8"/>
    <w:rsid w:val="00BA7880"/>
    <w:rsid w:val="00BA7DFB"/>
    <w:rsid w:val="00BB1123"/>
    <w:rsid w:val="00BB1147"/>
    <w:rsid w:val="00BB2051"/>
    <w:rsid w:val="00BB2EED"/>
    <w:rsid w:val="00BB354C"/>
    <w:rsid w:val="00BB4810"/>
    <w:rsid w:val="00BC0045"/>
    <w:rsid w:val="00BC0CDB"/>
    <w:rsid w:val="00BC1942"/>
    <w:rsid w:val="00BC22AC"/>
    <w:rsid w:val="00BC2439"/>
    <w:rsid w:val="00BC2DE6"/>
    <w:rsid w:val="00BC31FA"/>
    <w:rsid w:val="00BC3809"/>
    <w:rsid w:val="00BC3C3A"/>
    <w:rsid w:val="00BC44D7"/>
    <w:rsid w:val="00BC4B87"/>
    <w:rsid w:val="00BC6694"/>
    <w:rsid w:val="00BC67A2"/>
    <w:rsid w:val="00BC6D8D"/>
    <w:rsid w:val="00BC741F"/>
    <w:rsid w:val="00BC7D64"/>
    <w:rsid w:val="00BC7DAF"/>
    <w:rsid w:val="00BD0B10"/>
    <w:rsid w:val="00BD10F2"/>
    <w:rsid w:val="00BD17BA"/>
    <w:rsid w:val="00BD1977"/>
    <w:rsid w:val="00BD3100"/>
    <w:rsid w:val="00BD45FC"/>
    <w:rsid w:val="00BD66BC"/>
    <w:rsid w:val="00BD7147"/>
    <w:rsid w:val="00BE0116"/>
    <w:rsid w:val="00BE1EE7"/>
    <w:rsid w:val="00BE38C6"/>
    <w:rsid w:val="00BE4417"/>
    <w:rsid w:val="00BE4B47"/>
    <w:rsid w:val="00BE52B0"/>
    <w:rsid w:val="00BE52C4"/>
    <w:rsid w:val="00BE7F53"/>
    <w:rsid w:val="00BF0156"/>
    <w:rsid w:val="00BF11FB"/>
    <w:rsid w:val="00BF1870"/>
    <w:rsid w:val="00BF1D69"/>
    <w:rsid w:val="00BF1DC2"/>
    <w:rsid w:val="00BF2552"/>
    <w:rsid w:val="00BF3409"/>
    <w:rsid w:val="00BF3959"/>
    <w:rsid w:val="00BF3EA2"/>
    <w:rsid w:val="00BF3FB4"/>
    <w:rsid w:val="00BF525C"/>
    <w:rsid w:val="00BF5297"/>
    <w:rsid w:val="00BF56B1"/>
    <w:rsid w:val="00BF6F37"/>
    <w:rsid w:val="00BF7BE3"/>
    <w:rsid w:val="00C002C2"/>
    <w:rsid w:val="00C002F8"/>
    <w:rsid w:val="00C00EF3"/>
    <w:rsid w:val="00C01647"/>
    <w:rsid w:val="00C031EF"/>
    <w:rsid w:val="00C03DC3"/>
    <w:rsid w:val="00C04BD1"/>
    <w:rsid w:val="00C06530"/>
    <w:rsid w:val="00C07366"/>
    <w:rsid w:val="00C078D5"/>
    <w:rsid w:val="00C1043E"/>
    <w:rsid w:val="00C10596"/>
    <w:rsid w:val="00C105CA"/>
    <w:rsid w:val="00C10628"/>
    <w:rsid w:val="00C107A1"/>
    <w:rsid w:val="00C11380"/>
    <w:rsid w:val="00C11F4E"/>
    <w:rsid w:val="00C13542"/>
    <w:rsid w:val="00C16116"/>
    <w:rsid w:val="00C17A08"/>
    <w:rsid w:val="00C17B0D"/>
    <w:rsid w:val="00C2122C"/>
    <w:rsid w:val="00C21339"/>
    <w:rsid w:val="00C227AC"/>
    <w:rsid w:val="00C22909"/>
    <w:rsid w:val="00C23144"/>
    <w:rsid w:val="00C23AA9"/>
    <w:rsid w:val="00C23DA9"/>
    <w:rsid w:val="00C23EB0"/>
    <w:rsid w:val="00C24F07"/>
    <w:rsid w:val="00C24F0D"/>
    <w:rsid w:val="00C25117"/>
    <w:rsid w:val="00C27815"/>
    <w:rsid w:val="00C2793C"/>
    <w:rsid w:val="00C30521"/>
    <w:rsid w:val="00C30D3E"/>
    <w:rsid w:val="00C31355"/>
    <w:rsid w:val="00C3220F"/>
    <w:rsid w:val="00C33A39"/>
    <w:rsid w:val="00C33EA6"/>
    <w:rsid w:val="00C3405B"/>
    <w:rsid w:val="00C342E0"/>
    <w:rsid w:val="00C34314"/>
    <w:rsid w:val="00C3447C"/>
    <w:rsid w:val="00C34967"/>
    <w:rsid w:val="00C354F7"/>
    <w:rsid w:val="00C35669"/>
    <w:rsid w:val="00C35D3C"/>
    <w:rsid w:val="00C36A38"/>
    <w:rsid w:val="00C376CE"/>
    <w:rsid w:val="00C4217E"/>
    <w:rsid w:val="00C426E5"/>
    <w:rsid w:val="00C4312A"/>
    <w:rsid w:val="00C433A5"/>
    <w:rsid w:val="00C4492A"/>
    <w:rsid w:val="00C449AE"/>
    <w:rsid w:val="00C460AD"/>
    <w:rsid w:val="00C50FC8"/>
    <w:rsid w:val="00C510B1"/>
    <w:rsid w:val="00C51AC6"/>
    <w:rsid w:val="00C52204"/>
    <w:rsid w:val="00C525AC"/>
    <w:rsid w:val="00C53A48"/>
    <w:rsid w:val="00C53B1B"/>
    <w:rsid w:val="00C54B88"/>
    <w:rsid w:val="00C54DFE"/>
    <w:rsid w:val="00C5535B"/>
    <w:rsid w:val="00C55B81"/>
    <w:rsid w:val="00C55B89"/>
    <w:rsid w:val="00C5690C"/>
    <w:rsid w:val="00C56A68"/>
    <w:rsid w:val="00C56FC6"/>
    <w:rsid w:val="00C57B5B"/>
    <w:rsid w:val="00C57C9B"/>
    <w:rsid w:val="00C603FC"/>
    <w:rsid w:val="00C607CB"/>
    <w:rsid w:val="00C60C9A"/>
    <w:rsid w:val="00C62C87"/>
    <w:rsid w:val="00C6557B"/>
    <w:rsid w:val="00C667FA"/>
    <w:rsid w:val="00C67032"/>
    <w:rsid w:val="00C7028B"/>
    <w:rsid w:val="00C703F3"/>
    <w:rsid w:val="00C710C6"/>
    <w:rsid w:val="00C712AE"/>
    <w:rsid w:val="00C717E9"/>
    <w:rsid w:val="00C7207A"/>
    <w:rsid w:val="00C73140"/>
    <w:rsid w:val="00C7387C"/>
    <w:rsid w:val="00C74BB0"/>
    <w:rsid w:val="00C74E3B"/>
    <w:rsid w:val="00C75F12"/>
    <w:rsid w:val="00C7614A"/>
    <w:rsid w:val="00C7659E"/>
    <w:rsid w:val="00C76656"/>
    <w:rsid w:val="00C76FD8"/>
    <w:rsid w:val="00C773C0"/>
    <w:rsid w:val="00C773C4"/>
    <w:rsid w:val="00C77631"/>
    <w:rsid w:val="00C776E6"/>
    <w:rsid w:val="00C77B08"/>
    <w:rsid w:val="00C77E60"/>
    <w:rsid w:val="00C80695"/>
    <w:rsid w:val="00C81681"/>
    <w:rsid w:val="00C81697"/>
    <w:rsid w:val="00C8211B"/>
    <w:rsid w:val="00C822DE"/>
    <w:rsid w:val="00C82378"/>
    <w:rsid w:val="00C82B8A"/>
    <w:rsid w:val="00C848BF"/>
    <w:rsid w:val="00C84D26"/>
    <w:rsid w:val="00C854FD"/>
    <w:rsid w:val="00C871E5"/>
    <w:rsid w:val="00C907CC"/>
    <w:rsid w:val="00C94CAE"/>
    <w:rsid w:val="00C9507B"/>
    <w:rsid w:val="00C950B9"/>
    <w:rsid w:val="00C969AB"/>
    <w:rsid w:val="00C96EB7"/>
    <w:rsid w:val="00C9711E"/>
    <w:rsid w:val="00C976C8"/>
    <w:rsid w:val="00C97960"/>
    <w:rsid w:val="00CA04B7"/>
    <w:rsid w:val="00CA053D"/>
    <w:rsid w:val="00CA06C5"/>
    <w:rsid w:val="00CA0832"/>
    <w:rsid w:val="00CA49F7"/>
    <w:rsid w:val="00CA6743"/>
    <w:rsid w:val="00CB1A6A"/>
    <w:rsid w:val="00CB1D1F"/>
    <w:rsid w:val="00CB27AB"/>
    <w:rsid w:val="00CB2917"/>
    <w:rsid w:val="00CB3E6B"/>
    <w:rsid w:val="00CB3FB0"/>
    <w:rsid w:val="00CB4448"/>
    <w:rsid w:val="00CB4B3F"/>
    <w:rsid w:val="00CB522A"/>
    <w:rsid w:val="00CB6038"/>
    <w:rsid w:val="00CB6368"/>
    <w:rsid w:val="00CB656D"/>
    <w:rsid w:val="00CB7985"/>
    <w:rsid w:val="00CC177A"/>
    <w:rsid w:val="00CC2525"/>
    <w:rsid w:val="00CC3097"/>
    <w:rsid w:val="00CC63E1"/>
    <w:rsid w:val="00CC75CF"/>
    <w:rsid w:val="00CC7937"/>
    <w:rsid w:val="00CD007B"/>
    <w:rsid w:val="00CD030B"/>
    <w:rsid w:val="00CD0B5D"/>
    <w:rsid w:val="00CD153B"/>
    <w:rsid w:val="00CD1624"/>
    <w:rsid w:val="00CD1C87"/>
    <w:rsid w:val="00CD2085"/>
    <w:rsid w:val="00CD2103"/>
    <w:rsid w:val="00CD484A"/>
    <w:rsid w:val="00CD6363"/>
    <w:rsid w:val="00CD6455"/>
    <w:rsid w:val="00CD6A45"/>
    <w:rsid w:val="00CD6F89"/>
    <w:rsid w:val="00CD71D1"/>
    <w:rsid w:val="00CD7FB9"/>
    <w:rsid w:val="00CE09F4"/>
    <w:rsid w:val="00CE20F4"/>
    <w:rsid w:val="00CE46A6"/>
    <w:rsid w:val="00CE531F"/>
    <w:rsid w:val="00CE61F3"/>
    <w:rsid w:val="00CE6920"/>
    <w:rsid w:val="00CF030D"/>
    <w:rsid w:val="00CF03A6"/>
    <w:rsid w:val="00CF052B"/>
    <w:rsid w:val="00CF09C0"/>
    <w:rsid w:val="00CF1472"/>
    <w:rsid w:val="00CF157B"/>
    <w:rsid w:val="00CF26A9"/>
    <w:rsid w:val="00CF30BF"/>
    <w:rsid w:val="00CF3530"/>
    <w:rsid w:val="00CF3813"/>
    <w:rsid w:val="00CF3C8A"/>
    <w:rsid w:val="00CF3CF1"/>
    <w:rsid w:val="00CF4578"/>
    <w:rsid w:val="00CF635D"/>
    <w:rsid w:val="00CF66DE"/>
    <w:rsid w:val="00CF68B4"/>
    <w:rsid w:val="00CF7E33"/>
    <w:rsid w:val="00D00090"/>
    <w:rsid w:val="00D00360"/>
    <w:rsid w:val="00D0041F"/>
    <w:rsid w:val="00D0065E"/>
    <w:rsid w:val="00D007DB"/>
    <w:rsid w:val="00D00DE8"/>
    <w:rsid w:val="00D01FB2"/>
    <w:rsid w:val="00D02B3B"/>
    <w:rsid w:val="00D02D7E"/>
    <w:rsid w:val="00D03080"/>
    <w:rsid w:val="00D0451C"/>
    <w:rsid w:val="00D04BB5"/>
    <w:rsid w:val="00D052D6"/>
    <w:rsid w:val="00D0614A"/>
    <w:rsid w:val="00D06C85"/>
    <w:rsid w:val="00D0732D"/>
    <w:rsid w:val="00D108B4"/>
    <w:rsid w:val="00D10D6C"/>
    <w:rsid w:val="00D113E2"/>
    <w:rsid w:val="00D1342E"/>
    <w:rsid w:val="00D14740"/>
    <w:rsid w:val="00D148D0"/>
    <w:rsid w:val="00D161C6"/>
    <w:rsid w:val="00D170CE"/>
    <w:rsid w:val="00D17789"/>
    <w:rsid w:val="00D21E10"/>
    <w:rsid w:val="00D2220B"/>
    <w:rsid w:val="00D22467"/>
    <w:rsid w:val="00D23086"/>
    <w:rsid w:val="00D2381A"/>
    <w:rsid w:val="00D242B6"/>
    <w:rsid w:val="00D25248"/>
    <w:rsid w:val="00D255E1"/>
    <w:rsid w:val="00D25623"/>
    <w:rsid w:val="00D26977"/>
    <w:rsid w:val="00D26C5A"/>
    <w:rsid w:val="00D27A1B"/>
    <w:rsid w:val="00D27B6B"/>
    <w:rsid w:val="00D316D4"/>
    <w:rsid w:val="00D31B7D"/>
    <w:rsid w:val="00D32AF8"/>
    <w:rsid w:val="00D34114"/>
    <w:rsid w:val="00D3472B"/>
    <w:rsid w:val="00D34B18"/>
    <w:rsid w:val="00D35A1F"/>
    <w:rsid w:val="00D35DA4"/>
    <w:rsid w:val="00D360CE"/>
    <w:rsid w:val="00D36C73"/>
    <w:rsid w:val="00D37780"/>
    <w:rsid w:val="00D37E21"/>
    <w:rsid w:val="00D40E0B"/>
    <w:rsid w:val="00D418DC"/>
    <w:rsid w:val="00D4225D"/>
    <w:rsid w:val="00D454BB"/>
    <w:rsid w:val="00D45A27"/>
    <w:rsid w:val="00D462A5"/>
    <w:rsid w:val="00D463A8"/>
    <w:rsid w:val="00D46944"/>
    <w:rsid w:val="00D46FB0"/>
    <w:rsid w:val="00D472D2"/>
    <w:rsid w:val="00D50C87"/>
    <w:rsid w:val="00D52489"/>
    <w:rsid w:val="00D52B26"/>
    <w:rsid w:val="00D5372A"/>
    <w:rsid w:val="00D5561C"/>
    <w:rsid w:val="00D57A52"/>
    <w:rsid w:val="00D57FED"/>
    <w:rsid w:val="00D60071"/>
    <w:rsid w:val="00D6050D"/>
    <w:rsid w:val="00D61B33"/>
    <w:rsid w:val="00D6291A"/>
    <w:rsid w:val="00D63CC9"/>
    <w:rsid w:val="00D64D8C"/>
    <w:rsid w:val="00D661A0"/>
    <w:rsid w:val="00D66B64"/>
    <w:rsid w:val="00D6717F"/>
    <w:rsid w:val="00D671DA"/>
    <w:rsid w:val="00D7004F"/>
    <w:rsid w:val="00D703EB"/>
    <w:rsid w:val="00D709ED"/>
    <w:rsid w:val="00D71477"/>
    <w:rsid w:val="00D72B10"/>
    <w:rsid w:val="00D73172"/>
    <w:rsid w:val="00D73FB8"/>
    <w:rsid w:val="00D74C38"/>
    <w:rsid w:val="00D75B08"/>
    <w:rsid w:val="00D76B01"/>
    <w:rsid w:val="00D77292"/>
    <w:rsid w:val="00D777DC"/>
    <w:rsid w:val="00D814D4"/>
    <w:rsid w:val="00D81C8C"/>
    <w:rsid w:val="00D84A11"/>
    <w:rsid w:val="00D84F24"/>
    <w:rsid w:val="00D851C5"/>
    <w:rsid w:val="00D858A6"/>
    <w:rsid w:val="00D85DAE"/>
    <w:rsid w:val="00D87939"/>
    <w:rsid w:val="00D87BE6"/>
    <w:rsid w:val="00D92215"/>
    <w:rsid w:val="00D92F4B"/>
    <w:rsid w:val="00D938B0"/>
    <w:rsid w:val="00D943B0"/>
    <w:rsid w:val="00D96C67"/>
    <w:rsid w:val="00DA003D"/>
    <w:rsid w:val="00DA08CB"/>
    <w:rsid w:val="00DA0F49"/>
    <w:rsid w:val="00DA105A"/>
    <w:rsid w:val="00DA6DBD"/>
    <w:rsid w:val="00DA709F"/>
    <w:rsid w:val="00DA7483"/>
    <w:rsid w:val="00DA74A5"/>
    <w:rsid w:val="00DB072B"/>
    <w:rsid w:val="00DB108C"/>
    <w:rsid w:val="00DB1635"/>
    <w:rsid w:val="00DB2423"/>
    <w:rsid w:val="00DB2519"/>
    <w:rsid w:val="00DB2C1A"/>
    <w:rsid w:val="00DB2D50"/>
    <w:rsid w:val="00DB367D"/>
    <w:rsid w:val="00DB67C3"/>
    <w:rsid w:val="00DB6907"/>
    <w:rsid w:val="00DB75CE"/>
    <w:rsid w:val="00DC01F9"/>
    <w:rsid w:val="00DC31A9"/>
    <w:rsid w:val="00DC375E"/>
    <w:rsid w:val="00DC3B2D"/>
    <w:rsid w:val="00DC47AC"/>
    <w:rsid w:val="00DC6F12"/>
    <w:rsid w:val="00DC7217"/>
    <w:rsid w:val="00DC7A84"/>
    <w:rsid w:val="00DD151A"/>
    <w:rsid w:val="00DD1900"/>
    <w:rsid w:val="00DD1910"/>
    <w:rsid w:val="00DD1C09"/>
    <w:rsid w:val="00DD2FFE"/>
    <w:rsid w:val="00DD4A92"/>
    <w:rsid w:val="00DD4AB4"/>
    <w:rsid w:val="00DD615F"/>
    <w:rsid w:val="00DD6C1C"/>
    <w:rsid w:val="00DD71C0"/>
    <w:rsid w:val="00DE017C"/>
    <w:rsid w:val="00DE2959"/>
    <w:rsid w:val="00DE4D07"/>
    <w:rsid w:val="00DE6AB4"/>
    <w:rsid w:val="00DE6E53"/>
    <w:rsid w:val="00DF023D"/>
    <w:rsid w:val="00DF05A9"/>
    <w:rsid w:val="00DF0BEB"/>
    <w:rsid w:val="00DF0CEB"/>
    <w:rsid w:val="00DF2492"/>
    <w:rsid w:val="00DF2A90"/>
    <w:rsid w:val="00DF5266"/>
    <w:rsid w:val="00DF52F8"/>
    <w:rsid w:val="00DF64B7"/>
    <w:rsid w:val="00DF6FC5"/>
    <w:rsid w:val="00DF753F"/>
    <w:rsid w:val="00E00B16"/>
    <w:rsid w:val="00E00B24"/>
    <w:rsid w:val="00E0145D"/>
    <w:rsid w:val="00E01A51"/>
    <w:rsid w:val="00E01EF1"/>
    <w:rsid w:val="00E02A8D"/>
    <w:rsid w:val="00E040B9"/>
    <w:rsid w:val="00E0577A"/>
    <w:rsid w:val="00E05A86"/>
    <w:rsid w:val="00E068A3"/>
    <w:rsid w:val="00E078D8"/>
    <w:rsid w:val="00E107E0"/>
    <w:rsid w:val="00E11703"/>
    <w:rsid w:val="00E11D5E"/>
    <w:rsid w:val="00E11DBF"/>
    <w:rsid w:val="00E12502"/>
    <w:rsid w:val="00E1297B"/>
    <w:rsid w:val="00E12EE0"/>
    <w:rsid w:val="00E1351B"/>
    <w:rsid w:val="00E140E5"/>
    <w:rsid w:val="00E15445"/>
    <w:rsid w:val="00E1565F"/>
    <w:rsid w:val="00E168A6"/>
    <w:rsid w:val="00E168A9"/>
    <w:rsid w:val="00E16DFC"/>
    <w:rsid w:val="00E21961"/>
    <w:rsid w:val="00E2439D"/>
    <w:rsid w:val="00E2581E"/>
    <w:rsid w:val="00E25D55"/>
    <w:rsid w:val="00E3050D"/>
    <w:rsid w:val="00E30524"/>
    <w:rsid w:val="00E308F1"/>
    <w:rsid w:val="00E3295A"/>
    <w:rsid w:val="00E32ACC"/>
    <w:rsid w:val="00E32B87"/>
    <w:rsid w:val="00E358D2"/>
    <w:rsid w:val="00E35E96"/>
    <w:rsid w:val="00E36654"/>
    <w:rsid w:val="00E367DF"/>
    <w:rsid w:val="00E36EFE"/>
    <w:rsid w:val="00E36F74"/>
    <w:rsid w:val="00E371A8"/>
    <w:rsid w:val="00E409D1"/>
    <w:rsid w:val="00E41B44"/>
    <w:rsid w:val="00E420E7"/>
    <w:rsid w:val="00E42AD9"/>
    <w:rsid w:val="00E432B0"/>
    <w:rsid w:val="00E43B4B"/>
    <w:rsid w:val="00E45BED"/>
    <w:rsid w:val="00E45BF8"/>
    <w:rsid w:val="00E45DB4"/>
    <w:rsid w:val="00E45EB5"/>
    <w:rsid w:val="00E4632E"/>
    <w:rsid w:val="00E4693E"/>
    <w:rsid w:val="00E50E04"/>
    <w:rsid w:val="00E5360B"/>
    <w:rsid w:val="00E54213"/>
    <w:rsid w:val="00E54853"/>
    <w:rsid w:val="00E55ACC"/>
    <w:rsid w:val="00E56F3E"/>
    <w:rsid w:val="00E57656"/>
    <w:rsid w:val="00E57EA0"/>
    <w:rsid w:val="00E607B5"/>
    <w:rsid w:val="00E61840"/>
    <w:rsid w:val="00E61B76"/>
    <w:rsid w:val="00E62554"/>
    <w:rsid w:val="00E62803"/>
    <w:rsid w:val="00E63350"/>
    <w:rsid w:val="00E633A2"/>
    <w:rsid w:val="00E64118"/>
    <w:rsid w:val="00E6574A"/>
    <w:rsid w:val="00E657CD"/>
    <w:rsid w:val="00E65C62"/>
    <w:rsid w:val="00E66889"/>
    <w:rsid w:val="00E66E8C"/>
    <w:rsid w:val="00E67466"/>
    <w:rsid w:val="00E700F6"/>
    <w:rsid w:val="00E717E0"/>
    <w:rsid w:val="00E71CA4"/>
    <w:rsid w:val="00E72541"/>
    <w:rsid w:val="00E73BBB"/>
    <w:rsid w:val="00E73CE0"/>
    <w:rsid w:val="00E740C5"/>
    <w:rsid w:val="00E7411C"/>
    <w:rsid w:val="00E80E7D"/>
    <w:rsid w:val="00E81098"/>
    <w:rsid w:val="00E811C2"/>
    <w:rsid w:val="00E83784"/>
    <w:rsid w:val="00E83FA7"/>
    <w:rsid w:val="00E84344"/>
    <w:rsid w:val="00E8450D"/>
    <w:rsid w:val="00E84ED4"/>
    <w:rsid w:val="00E85037"/>
    <w:rsid w:val="00E8539F"/>
    <w:rsid w:val="00E85534"/>
    <w:rsid w:val="00E85821"/>
    <w:rsid w:val="00E86C81"/>
    <w:rsid w:val="00E8743B"/>
    <w:rsid w:val="00E901CC"/>
    <w:rsid w:val="00E918D9"/>
    <w:rsid w:val="00E91F80"/>
    <w:rsid w:val="00E93963"/>
    <w:rsid w:val="00E94B6C"/>
    <w:rsid w:val="00E95E73"/>
    <w:rsid w:val="00E97B20"/>
    <w:rsid w:val="00EA276E"/>
    <w:rsid w:val="00EA33E3"/>
    <w:rsid w:val="00EA3507"/>
    <w:rsid w:val="00EA3A9E"/>
    <w:rsid w:val="00EA42D7"/>
    <w:rsid w:val="00EA48D9"/>
    <w:rsid w:val="00EA52C0"/>
    <w:rsid w:val="00EA549F"/>
    <w:rsid w:val="00EA77AD"/>
    <w:rsid w:val="00EA786F"/>
    <w:rsid w:val="00EA7EBB"/>
    <w:rsid w:val="00EB0964"/>
    <w:rsid w:val="00EB20DD"/>
    <w:rsid w:val="00EB29B2"/>
    <w:rsid w:val="00EB557F"/>
    <w:rsid w:val="00EB607F"/>
    <w:rsid w:val="00EB642E"/>
    <w:rsid w:val="00EB66B0"/>
    <w:rsid w:val="00EC0355"/>
    <w:rsid w:val="00EC0C4F"/>
    <w:rsid w:val="00EC1029"/>
    <w:rsid w:val="00EC1F9E"/>
    <w:rsid w:val="00EC2ED8"/>
    <w:rsid w:val="00EC3973"/>
    <w:rsid w:val="00EC3B4A"/>
    <w:rsid w:val="00EC4020"/>
    <w:rsid w:val="00EC48F7"/>
    <w:rsid w:val="00EC53A3"/>
    <w:rsid w:val="00EC6622"/>
    <w:rsid w:val="00EC6856"/>
    <w:rsid w:val="00EC76E7"/>
    <w:rsid w:val="00ED30FE"/>
    <w:rsid w:val="00ED35DE"/>
    <w:rsid w:val="00ED36EA"/>
    <w:rsid w:val="00ED3793"/>
    <w:rsid w:val="00ED38EC"/>
    <w:rsid w:val="00ED6070"/>
    <w:rsid w:val="00ED71FF"/>
    <w:rsid w:val="00EE04B9"/>
    <w:rsid w:val="00EE057B"/>
    <w:rsid w:val="00EE0766"/>
    <w:rsid w:val="00EE18A2"/>
    <w:rsid w:val="00EE3376"/>
    <w:rsid w:val="00EE38D6"/>
    <w:rsid w:val="00EE3A35"/>
    <w:rsid w:val="00EE4ABF"/>
    <w:rsid w:val="00EE4C89"/>
    <w:rsid w:val="00EE65AB"/>
    <w:rsid w:val="00EE72CE"/>
    <w:rsid w:val="00EE75B5"/>
    <w:rsid w:val="00EE7FFD"/>
    <w:rsid w:val="00EF0624"/>
    <w:rsid w:val="00EF07D9"/>
    <w:rsid w:val="00EF1EC4"/>
    <w:rsid w:val="00EF228A"/>
    <w:rsid w:val="00EF2AC6"/>
    <w:rsid w:val="00EF2E96"/>
    <w:rsid w:val="00EF4B22"/>
    <w:rsid w:val="00EF4D04"/>
    <w:rsid w:val="00EF63DA"/>
    <w:rsid w:val="00EF68CD"/>
    <w:rsid w:val="00EF7169"/>
    <w:rsid w:val="00EF772F"/>
    <w:rsid w:val="00EF7884"/>
    <w:rsid w:val="00EF7F22"/>
    <w:rsid w:val="00F0029C"/>
    <w:rsid w:val="00F01851"/>
    <w:rsid w:val="00F0211B"/>
    <w:rsid w:val="00F02AE7"/>
    <w:rsid w:val="00F03523"/>
    <w:rsid w:val="00F036AE"/>
    <w:rsid w:val="00F057EB"/>
    <w:rsid w:val="00F05DF7"/>
    <w:rsid w:val="00F05E2E"/>
    <w:rsid w:val="00F05F9E"/>
    <w:rsid w:val="00F06DCB"/>
    <w:rsid w:val="00F06FB6"/>
    <w:rsid w:val="00F074FE"/>
    <w:rsid w:val="00F07AA8"/>
    <w:rsid w:val="00F10CDD"/>
    <w:rsid w:val="00F117CB"/>
    <w:rsid w:val="00F12F6A"/>
    <w:rsid w:val="00F1380D"/>
    <w:rsid w:val="00F13C84"/>
    <w:rsid w:val="00F13E47"/>
    <w:rsid w:val="00F15D5B"/>
    <w:rsid w:val="00F15F03"/>
    <w:rsid w:val="00F17040"/>
    <w:rsid w:val="00F22590"/>
    <w:rsid w:val="00F228F1"/>
    <w:rsid w:val="00F22F7B"/>
    <w:rsid w:val="00F23DC6"/>
    <w:rsid w:val="00F23FE0"/>
    <w:rsid w:val="00F2424C"/>
    <w:rsid w:val="00F24C67"/>
    <w:rsid w:val="00F2528F"/>
    <w:rsid w:val="00F25A0E"/>
    <w:rsid w:val="00F26DCE"/>
    <w:rsid w:val="00F3268B"/>
    <w:rsid w:val="00F355C6"/>
    <w:rsid w:val="00F36805"/>
    <w:rsid w:val="00F37CC7"/>
    <w:rsid w:val="00F415C1"/>
    <w:rsid w:val="00F42488"/>
    <w:rsid w:val="00F427E6"/>
    <w:rsid w:val="00F428B1"/>
    <w:rsid w:val="00F42E1A"/>
    <w:rsid w:val="00F439A8"/>
    <w:rsid w:val="00F4414A"/>
    <w:rsid w:val="00F458F1"/>
    <w:rsid w:val="00F46DDF"/>
    <w:rsid w:val="00F471E7"/>
    <w:rsid w:val="00F4765D"/>
    <w:rsid w:val="00F50336"/>
    <w:rsid w:val="00F50E1B"/>
    <w:rsid w:val="00F51869"/>
    <w:rsid w:val="00F52163"/>
    <w:rsid w:val="00F53280"/>
    <w:rsid w:val="00F534E1"/>
    <w:rsid w:val="00F54922"/>
    <w:rsid w:val="00F54FCF"/>
    <w:rsid w:val="00F551DA"/>
    <w:rsid w:val="00F56402"/>
    <w:rsid w:val="00F568BA"/>
    <w:rsid w:val="00F61145"/>
    <w:rsid w:val="00F613CA"/>
    <w:rsid w:val="00F63C54"/>
    <w:rsid w:val="00F640BE"/>
    <w:rsid w:val="00F64FDE"/>
    <w:rsid w:val="00F65A58"/>
    <w:rsid w:val="00F66954"/>
    <w:rsid w:val="00F67320"/>
    <w:rsid w:val="00F67505"/>
    <w:rsid w:val="00F67884"/>
    <w:rsid w:val="00F67A3D"/>
    <w:rsid w:val="00F707BE"/>
    <w:rsid w:val="00F7146E"/>
    <w:rsid w:val="00F71B13"/>
    <w:rsid w:val="00F71DDB"/>
    <w:rsid w:val="00F73233"/>
    <w:rsid w:val="00F732DC"/>
    <w:rsid w:val="00F737D1"/>
    <w:rsid w:val="00F74D12"/>
    <w:rsid w:val="00F76E43"/>
    <w:rsid w:val="00F77473"/>
    <w:rsid w:val="00F7759B"/>
    <w:rsid w:val="00F81D3D"/>
    <w:rsid w:val="00F83329"/>
    <w:rsid w:val="00F8493D"/>
    <w:rsid w:val="00F84F21"/>
    <w:rsid w:val="00F858F7"/>
    <w:rsid w:val="00F86295"/>
    <w:rsid w:val="00F90260"/>
    <w:rsid w:val="00F9088D"/>
    <w:rsid w:val="00F919AE"/>
    <w:rsid w:val="00F93949"/>
    <w:rsid w:val="00F9462A"/>
    <w:rsid w:val="00F948D0"/>
    <w:rsid w:val="00F95F39"/>
    <w:rsid w:val="00F96D8E"/>
    <w:rsid w:val="00FA06E5"/>
    <w:rsid w:val="00FA17FF"/>
    <w:rsid w:val="00FA2965"/>
    <w:rsid w:val="00FA4FE4"/>
    <w:rsid w:val="00FA5D7C"/>
    <w:rsid w:val="00FA6309"/>
    <w:rsid w:val="00FB18AC"/>
    <w:rsid w:val="00FB215F"/>
    <w:rsid w:val="00FB22D8"/>
    <w:rsid w:val="00FB2965"/>
    <w:rsid w:val="00FB38ED"/>
    <w:rsid w:val="00FB5241"/>
    <w:rsid w:val="00FB6F0B"/>
    <w:rsid w:val="00FB73CA"/>
    <w:rsid w:val="00FB7A43"/>
    <w:rsid w:val="00FB7B69"/>
    <w:rsid w:val="00FB7D7A"/>
    <w:rsid w:val="00FC07AD"/>
    <w:rsid w:val="00FC237D"/>
    <w:rsid w:val="00FC2396"/>
    <w:rsid w:val="00FC277D"/>
    <w:rsid w:val="00FC2ADF"/>
    <w:rsid w:val="00FC2BC9"/>
    <w:rsid w:val="00FC3549"/>
    <w:rsid w:val="00FC3A58"/>
    <w:rsid w:val="00FC6187"/>
    <w:rsid w:val="00FC61A4"/>
    <w:rsid w:val="00FC6966"/>
    <w:rsid w:val="00FC7C83"/>
    <w:rsid w:val="00FD059E"/>
    <w:rsid w:val="00FD0975"/>
    <w:rsid w:val="00FD0C18"/>
    <w:rsid w:val="00FD0DCA"/>
    <w:rsid w:val="00FD10C6"/>
    <w:rsid w:val="00FD152C"/>
    <w:rsid w:val="00FD1BFE"/>
    <w:rsid w:val="00FD2C81"/>
    <w:rsid w:val="00FD30B0"/>
    <w:rsid w:val="00FD3216"/>
    <w:rsid w:val="00FD4F7D"/>
    <w:rsid w:val="00FD5E04"/>
    <w:rsid w:val="00FD7676"/>
    <w:rsid w:val="00FD7746"/>
    <w:rsid w:val="00FD7B6C"/>
    <w:rsid w:val="00FD7CB2"/>
    <w:rsid w:val="00FE003E"/>
    <w:rsid w:val="00FE046B"/>
    <w:rsid w:val="00FE066B"/>
    <w:rsid w:val="00FE18E7"/>
    <w:rsid w:val="00FE22B4"/>
    <w:rsid w:val="00FE3626"/>
    <w:rsid w:val="00FE44A5"/>
    <w:rsid w:val="00FE4AEF"/>
    <w:rsid w:val="00FE5355"/>
    <w:rsid w:val="00FE593F"/>
    <w:rsid w:val="00FE5C90"/>
    <w:rsid w:val="00FE6079"/>
    <w:rsid w:val="00FE6C23"/>
    <w:rsid w:val="00FF1085"/>
    <w:rsid w:val="00FF11C6"/>
    <w:rsid w:val="00FF2568"/>
    <w:rsid w:val="00FF291D"/>
    <w:rsid w:val="00F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36"/>
    <w:pPr>
      <w:spacing w:after="200" w:line="276" w:lineRule="auto"/>
    </w:pPr>
    <w:rPr>
      <w:rFonts w:ascii="Calibri" w:eastAsia="Times New Roman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83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836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836"/>
    <w:rPr>
      <w:rFonts w:ascii="Cambria" w:hAnsi="Cambria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3836"/>
    <w:rPr>
      <w:rFonts w:ascii="Cambria" w:hAnsi="Cambria"/>
      <w:b/>
      <w:color w:val="4F81BD"/>
      <w:sz w:val="26"/>
      <w:lang w:eastAsia="ru-RU"/>
    </w:rPr>
  </w:style>
  <w:style w:type="paragraph" w:styleId="ListParagraph">
    <w:name w:val="List Paragraph"/>
    <w:basedOn w:val="Normal"/>
    <w:uiPriority w:val="99"/>
    <w:qFormat/>
    <w:rsid w:val="005E3836"/>
    <w:pPr>
      <w:ind w:left="720"/>
      <w:contextualSpacing/>
    </w:pPr>
  </w:style>
  <w:style w:type="paragraph" w:customStyle="1" w:styleId="ConsPlusNonformat">
    <w:name w:val="ConsPlusNonformat"/>
    <w:uiPriority w:val="99"/>
    <w:rsid w:val="005E383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5E3836"/>
    <w:pPr>
      <w:spacing w:after="120"/>
      <w:ind w:left="283"/>
    </w:pPr>
    <w:rPr>
      <w:rFonts w:eastAsia="Calibri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E3836"/>
    <w:rPr>
      <w:rFonts w:ascii="Calibri" w:hAnsi="Calibri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5E3836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E3836"/>
    <w:rPr>
      <w:rFonts w:ascii="Calibri" w:hAnsi="Calibri"/>
      <w:lang w:eastAsia="ru-RU"/>
    </w:rPr>
  </w:style>
  <w:style w:type="paragraph" w:customStyle="1" w:styleId="a">
    <w:name w:val="ЗАГОЛОВОК"/>
    <w:basedOn w:val="4"/>
    <w:uiPriority w:val="99"/>
    <w:rsid w:val="005E383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5E3836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5E383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Обычный1"/>
    <w:uiPriority w:val="99"/>
    <w:rsid w:val="005E3836"/>
    <w:rPr>
      <w:rFonts w:eastAsia="Times New Roman"/>
      <w:sz w:val="20"/>
      <w:szCs w:val="20"/>
    </w:rPr>
  </w:style>
  <w:style w:type="character" w:customStyle="1" w:styleId="apple-style-span">
    <w:name w:val="apple-style-span"/>
    <w:uiPriority w:val="99"/>
    <w:rsid w:val="00643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2</Pages>
  <Words>763</Words>
  <Characters>4351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Dmitrii</cp:lastModifiedBy>
  <cp:revision>19</cp:revision>
  <cp:lastPrinted>2019-06-05T01:55:00Z</cp:lastPrinted>
  <dcterms:created xsi:type="dcterms:W3CDTF">2014-12-26T01:06:00Z</dcterms:created>
  <dcterms:modified xsi:type="dcterms:W3CDTF">2019-06-05T02:03:00Z</dcterms:modified>
</cp:coreProperties>
</file>