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0E" w:rsidRPr="00511CB7" w:rsidRDefault="0046040E" w:rsidP="0046040E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1CB7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46040E" w:rsidRPr="00511CB7" w:rsidRDefault="0046040E" w:rsidP="0046040E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511CB7">
        <w:rPr>
          <w:rFonts w:ascii="Times New Roman" w:hAnsi="Times New Roman"/>
          <w:color w:val="000000"/>
          <w:sz w:val="24"/>
          <w:szCs w:val="24"/>
        </w:rPr>
        <w:t xml:space="preserve">купли-продажи № </w:t>
      </w:r>
    </w:p>
    <w:p w:rsidR="0046040E" w:rsidRPr="00511CB7" w:rsidRDefault="0046040E" w:rsidP="0046040E">
      <w:pPr>
        <w:pStyle w:val="Heading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6040E" w:rsidRPr="00511CB7" w:rsidRDefault="0046040E" w:rsidP="00944FE6">
      <w:pPr>
        <w:jc w:val="both"/>
        <w:rPr>
          <w:color w:val="000000"/>
        </w:rPr>
      </w:pPr>
      <w:r w:rsidRPr="00511CB7">
        <w:rPr>
          <w:color w:val="000000"/>
        </w:rPr>
        <w:t>г. Оренбург                                                                                        «____» _______201</w:t>
      </w:r>
      <w:r w:rsidR="00222B2B">
        <w:rPr>
          <w:color w:val="000000"/>
        </w:rPr>
        <w:t>9</w:t>
      </w:r>
      <w:r w:rsidRPr="00511CB7">
        <w:rPr>
          <w:color w:val="000000"/>
        </w:rPr>
        <w:t xml:space="preserve"> г.</w:t>
      </w:r>
    </w:p>
    <w:p w:rsidR="0046040E" w:rsidRPr="00511CB7" w:rsidRDefault="0046040E" w:rsidP="006F4A85">
      <w:pPr>
        <w:jc w:val="both"/>
        <w:rPr>
          <w:color w:val="000000"/>
        </w:rPr>
      </w:pPr>
    </w:p>
    <w:p w:rsidR="0046040E" w:rsidRPr="00511CB7" w:rsidRDefault="00222B2B" w:rsidP="0046040E">
      <w:pPr>
        <w:pStyle w:val="a3"/>
        <w:ind w:firstLine="360"/>
        <w:rPr>
          <w:color w:val="000000"/>
        </w:rPr>
      </w:pPr>
      <w:r>
        <w:t>Конкурсный</w:t>
      </w:r>
      <w:r w:rsidR="0046040E" w:rsidRPr="00AA1BEC">
        <w:t xml:space="preserve"> управляющ</w:t>
      </w:r>
      <w:r w:rsidR="00FE726C">
        <w:t xml:space="preserve">ий </w:t>
      </w:r>
      <w:proofErr w:type="spellStart"/>
      <w:r w:rsidR="00944FE6" w:rsidRPr="00AA1BEC">
        <w:t>Сероглазов</w:t>
      </w:r>
      <w:proofErr w:type="spellEnd"/>
      <w:r w:rsidR="00944FE6" w:rsidRPr="00AA1BEC">
        <w:t xml:space="preserve"> Р.Р.</w:t>
      </w:r>
      <w:r w:rsidR="0046040E" w:rsidRPr="00AA1BEC">
        <w:t>, действующ</w:t>
      </w:r>
      <w:r w:rsidR="00FE726C">
        <w:t>ий</w:t>
      </w:r>
      <w:r w:rsidR="0046040E" w:rsidRPr="00AA1BEC">
        <w:t xml:space="preserve"> на основании </w:t>
      </w:r>
      <w:r w:rsidR="0046040E" w:rsidRPr="00AA1BEC">
        <w:rPr>
          <w:bCs/>
        </w:rPr>
        <w:t xml:space="preserve">Решения  </w:t>
      </w:r>
      <w:r w:rsidR="00944FE6" w:rsidRPr="00AA1BEC">
        <w:rPr>
          <w:bCs/>
        </w:rPr>
        <w:t>Арбитражного суд</w:t>
      </w:r>
      <w:r w:rsidR="00944FE6" w:rsidRPr="00511CB7">
        <w:rPr>
          <w:bCs/>
        </w:rPr>
        <w:t>а</w:t>
      </w:r>
      <w:r w:rsidR="0046040E" w:rsidRPr="00511CB7">
        <w:t xml:space="preserve">, </w:t>
      </w:r>
      <w:r w:rsidR="0046040E" w:rsidRPr="00511CB7">
        <w:rPr>
          <w:color w:val="000000"/>
        </w:rPr>
        <w:t>именуемый в дальнейшем «Продавец», с одной стороны, и</w:t>
      </w:r>
    </w:p>
    <w:p w:rsidR="0046040E" w:rsidRPr="00511CB7" w:rsidRDefault="0046040E" w:rsidP="0046040E">
      <w:pPr>
        <w:pStyle w:val="1"/>
        <w:spacing w:line="240" w:lineRule="auto"/>
        <w:ind w:left="26" w:firstLine="520"/>
        <w:jc w:val="both"/>
        <w:rPr>
          <w:color w:val="000000"/>
          <w:sz w:val="24"/>
          <w:szCs w:val="24"/>
        </w:rPr>
      </w:pPr>
      <w:r w:rsidRPr="00511CB7">
        <w:rPr>
          <w:sz w:val="24"/>
          <w:szCs w:val="24"/>
        </w:rPr>
        <w:t>_________________________</w:t>
      </w:r>
      <w:r w:rsidRPr="00511CB7">
        <w:rPr>
          <w:color w:val="000000"/>
          <w:sz w:val="24"/>
          <w:szCs w:val="24"/>
        </w:rPr>
        <w:t>, именуем</w:t>
      </w:r>
      <w:r w:rsidR="00944FE6" w:rsidRPr="00511CB7">
        <w:rPr>
          <w:color w:val="000000"/>
          <w:sz w:val="24"/>
          <w:szCs w:val="24"/>
        </w:rPr>
        <w:t>ый</w:t>
      </w:r>
      <w:r w:rsidRPr="00511CB7">
        <w:rPr>
          <w:color w:val="000000"/>
          <w:sz w:val="24"/>
          <w:szCs w:val="24"/>
        </w:rPr>
        <w:t xml:space="preserve"> в дальнейшем «Покупатель», с другой стороны, далее именуемые «Стороны», заключили договор о нижеследующем (далее – «Договор»):</w:t>
      </w:r>
    </w:p>
    <w:p w:rsidR="0046040E" w:rsidRPr="00511CB7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/>
          <w:sz w:val="24"/>
          <w:szCs w:val="24"/>
        </w:rPr>
      </w:pPr>
      <w:r w:rsidRPr="00511CB7">
        <w:rPr>
          <w:rFonts w:ascii="Times New Roman" w:hAnsi="Times New Roman"/>
          <w:sz w:val="24"/>
          <w:szCs w:val="24"/>
        </w:rPr>
        <w:t>1. Предмет договора</w:t>
      </w:r>
    </w:p>
    <w:p w:rsidR="0046040E" w:rsidRPr="00511CB7" w:rsidRDefault="0046040E" w:rsidP="00944FE6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11CB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44FE6" w:rsidRPr="00511CB7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Покупателя следующее имущество</w:t>
      </w:r>
      <w:proofErr w:type="gramStart"/>
      <w:r w:rsidR="00944FE6" w:rsidRPr="00511CB7">
        <w:rPr>
          <w:rFonts w:ascii="Times New Roman" w:hAnsi="Times New Roman" w:cs="Times New Roman"/>
          <w:sz w:val="24"/>
          <w:szCs w:val="24"/>
        </w:rPr>
        <w:t>,:</w:t>
      </w:r>
      <w:proofErr w:type="gramEnd"/>
    </w:p>
    <w:p w:rsidR="00944FE6" w:rsidRPr="00511CB7" w:rsidRDefault="00944FE6" w:rsidP="00944FE6">
      <w:pPr>
        <w:pStyle w:val="Preformat"/>
        <w:ind w:left="26" w:firstLine="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CB7">
        <w:rPr>
          <w:rFonts w:ascii="Times New Roman" w:hAnsi="Times New Roman" w:cs="Times New Roman"/>
          <w:i/>
          <w:sz w:val="24"/>
          <w:szCs w:val="24"/>
        </w:rPr>
        <w:t>-  наименование имущества</w:t>
      </w:r>
    </w:p>
    <w:p w:rsidR="00944FE6" w:rsidRPr="00511CB7" w:rsidRDefault="00944FE6" w:rsidP="00944FE6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511CB7">
        <w:rPr>
          <w:rFonts w:ascii="Times New Roman" w:hAnsi="Times New Roman" w:cs="Times New Roman"/>
          <w:sz w:val="24"/>
          <w:szCs w:val="24"/>
        </w:rPr>
        <w:t>а Покупатель</w:t>
      </w:r>
      <w:r w:rsidRPr="00511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CB7">
        <w:rPr>
          <w:rFonts w:ascii="Times New Roman" w:hAnsi="Times New Roman" w:cs="Times New Roman"/>
          <w:sz w:val="24"/>
          <w:szCs w:val="24"/>
        </w:rPr>
        <w:t>обязуется</w:t>
      </w:r>
      <w:r w:rsidRPr="00511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CB7">
        <w:rPr>
          <w:rFonts w:ascii="Times New Roman" w:hAnsi="Times New Roman" w:cs="Times New Roman"/>
          <w:sz w:val="24"/>
          <w:szCs w:val="24"/>
        </w:rPr>
        <w:t>принять и оплатить имущество по цене, указанной в п. 2.1 настоящего договора.</w:t>
      </w:r>
    </w:p>
    <w:p w:rsidR="0046040E" w:rsidRPr="00511CB7" w:rsidRDefault="0046040E" w:rsidP="0046040E">
      <w:pPr>
        <w:pStyle w:val="a3"/>
        <w:ind w:left="26" w:firstLine="520"/>
      </w:pPr>
      <w:r w:rsidRPr="00511CB7">
        <w:t>2. Продавец гарантирует, что до заключения Договора Имущество</w:t>
      </w:r>
      <w:r w:rsidRPr="00511CB7">
        <w:rPr>
          <w:color w:val="000000"/>
        </w:rPr>
        <w:t xml:space="preserve"> никому другому не продано, не подарено, не заложено, в споре, под арестом не находятся,</w:t>
      </w:r>
      <w:r w:rsidRPr="00511CB7">
        <w:t xml:space="preserve"> свободно от любых прав и притязаний третьих лиц, о которых Продавец знал или не мог не знать.</w:t>
      </w:r>
    </w:p>
    <w:p w:rsidR="0046040E" w:rsidRPr="00511CB7" w:rsidRDefault="0046040E" w:rsidP="0046040E">
      <w:pPr>
        <w:ind w:left="26" w:firstLine="520"/>
        <w:jc w:val="both"/>
        <w:rPr>
          <w:color w:val="000000"/>
        </w:rPr>
      </w:pPr>
    </w:p>
    <w:p w:rsidR="0046040E" w:rsidRPr="00511CB7" w:rsidRDefault="0046040E" w:rsidP="0046040E">
      <w:pPr>
        <w:pStyle w:val="Heading"/>
        <w:ind w:left="26" w:firstLine="5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11CB7">
        <w:rPr>
          <w:rFonts w:ascii="Times New Roman" w:hAnsi="Times New Roman"/>
          <w:sz w:val="24"/>
          <w:szCs w:val="24"/>
        </w:rPr>
        <w:t>2. Стоимость и порядок оплаты</w:t>
      </w:r>
    </w:p>
    <w:p w:rsidR="0046040E" w:rsidRPr="00511CB7" w:rsidRDefault="0046040E" w:rsidP="0046040E">
      <w:pPr>
        <w:ind w:left="26" w:firstLine="520"/>
        <w:jc w:val="both"/>
        <w:rPr>
          <w:color w:val="000000"/>
        </w:rPr>
      </w:pPr>
      <w:r w:rsidRPr="00511CB7">
        <w:rPr>
          <w:color w:val="000000"/>
        </w:rPr>
        <w:t xml:space="preserve">2.1.Продажная цена </w:t>
      </w:r>
      <w:r w:rsidRPr="00511CB7">
        <w:t>Имущества</w:t>
      </w:r>
      <w:r w:rsidRPr="00511CB7">
        <w:rPr>
          <w:color w:val="000000"/>
        </w:rPr>
        <w:t xml:space="preserve"> </w:t>
      </w:r>
      <w:r w:rsidR="00944FE6" w:rsidRPr="00511CB7">
        <w:rPr>
          <w:color w:val="000000"/>
        </w:rPr>
        <w:t>составляет</w:t>
      </w:r>
      <w:r w:rsidRPr="00511CB7">
        <w:rPr>
          <w:color w:val="000000"/>
        </w:rPr>
        <w:t>:</w:t>
      </w:r>
      <w:r w:rsidRPr="00511CB7">
        <w:t xml:space="preserve"> ______________________ рублей</w:t>
      </w:r>
    </w:p>
    <w:p w:rsidR="0046040E" w:rsidRPr="00511CB7" w:rsidRDefault="0046040E" w:rsidP="0046040E">
      <w:pPr>
        <w:pStyle w:val="2"/>
        <w:ind w:left="26" w:firstLine="520"/>
      </w:pPr>
      <w:r w:rsidRPr="00511CB7">
        <w:t xml:space="preserve">2.2. Цена, указанная в п. 3.1. Договора, выплачивается в течение </w:t>
      </w:r>
      <w:r w:rsidR="00944FE6" w:rsidRPr="00511CB7">
        <w:t xml:space="preserve">__________ </w:t>
      </w:r>
      <w:r w:rsidRPr="00511CB7"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511CB7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  <w:r w:rsidRPr="00511CB7">
        <w:rPr>
          <w:rFonts w:ascii="Times New Roman" w:hAnsi="Times New Roman"/>
          <w:sz w:val="24"/>
          <w:szCs w:val="24"/>
        </w:rPr>
        <w:t xml:space="preserve">2.3. </w:t>
      </w:r>
      <w:r w:rsidR="00944FE6" w:rsidRPr="00511CB7">
        <w:rPr>
          <w:rFonts w:ascii="Times New Roman" w:hAnsi="Times New Roman"/>
          <w:sz w:val="24"/>
          <w:szCs w:val="24"/>
        </w:rPr>
        <w:t xml:space="preserve">Сумма задатка в размере ___________________ (_________________) рублей, в т.ч. НДС, внесенная Покупателем согласно Договору о задатке № _____ от «____» _____________201___г., засчитывается в счет частичной оплаты цены имущества с момента подписания настоящего договора. </w:t>
      </w:r>
      <w:r w:rsidRPr="00511CB7">
        <w:rPr>
          <w:rFonts w:ascii="Times New Roman" w:hAnsi="Times New Roman"/>
          <w:sz w:val="24"/>
          <w:szCs w:val="24"/>
        </w:rPr>
        <w:t>Указанная в п.</w:t>
      </w:r>
      <w:r w:rsidR="00944FE6" w:rsidRPr="00511CB7">
        <w:rPr>
          <w:rFonts w:ascii="Times New Roman" w:hAnsi="Times New Roman"/>
          <w:sz w:val="24"/>
          <w:szCs w:val="24"/>
        </w:rPr>
        <w:t>2</w:t>
      </w:r>
      <w:r w:rsidRPr="00511CB7">
        <w:rPr>
          <w:rFonts w:ascii="Times New Roman" w:hAnsi="Times New Roman"/>
          <w:sz w:val="24"/>
          <w:szCs w:val="24"/>
        </w:rPr>
        <w:t>.1. Договора цена является окончательной и изменению не подлежит.</w:t>
      </w:r>
    </w:p>
    <w:p w:rsidR="0046040E" w:rsidRPr="00511CB7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</w:p>
    <w:p w:rsidR="0046040E" w:rsidRPr="00511CB7" w:rsidRDefault="0046040E" w:rsidP="0046040E">
      <w:pPr>
        <w:pStyle w:val="Heading"/>
        <w:ind w:left="26" w:firstLine="5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11CB7">
        <w:rPr>
          <w:rFonts w:ascii="Times New Roman" w:hAnsi="Times New Roman"/>
          <w:sz w:val="24"/>
          <w:szCs w:val="24"/>
        </w:rPr>
        <w:t>3. Ответственность сторон и порядок разрешения споров</w:t>
      </w:r>
    </w:p>
    <w:p w:rsidR="0046040E" w:rsidRPr="00511CB7" w:rsidRDefault="0046040E" w:rsidP="0046040E">
      <w:pPr>
        <w:pStyle w:val="2"/>
        <w:ind w:left="26" w:firstLine="520"/>
      </w:pPr>
      <w:r w:rsidRPr="00511CB7">
        <w:t>3.1. В случае неоплаты Покупателем цены по Договору в порядке и сроки, указанных в п. 2.2. Договора, Покупатель несет ответственность в соответствии с действующим законодательством РФ.</w:t>
      </w:r>
    </w:p>
    <w:p w:rsidR="0046040E" w:rsidRPr="00511CB7" w:rsidRDefault="0046040E" w:rsidP="0046040E">
      <w:pPr>
        <w:pStyle w:val="2"/>
        <w:ind w:left="26" w:firstLine="520"/>
      </w:pPr>
      <w:r w:rsidRPr="00511CB7">
        <w:t>3.2. После подписания Договора риск случайной гибели и случайного повреждения Имущества переходит на Покупателя.</w:t>
      </w:r>
    </w:p>
    <w:p w:rsidR="0046040E" w:rsidRPr="00511CB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0E" w:rsidRPr="00511CB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 действия настоящего договора</w:t>
      </w:r>
    </w:p>
    <w:p w:rsidR="0046040E" w:rsidRPr="00511CB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B7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511CB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B7">
        <w:rPr>
          <w:rFonts w:ascii="Times New Roman" w:hAnsi="Times New Roman" w:cs="Times New Roman"/>
          <w:color w:val="000000"/>
          <w:sz w:val="24"/>
          <w:szCs w:val="24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511CB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B7">
        <w:rPr>
          <w:rFonts w:ascii="Times New Roman" w:hAnsi="Times New Roman" w:cs="Times New Roman"/>
          <w:color w:val="000000"/>
          <w:sz w:val="24"/>
          <w:szCs w:val="24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511CB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0E" w:rsidRPr="00511CB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Прочие условия договора</w:t>
      </w:r>
    </w:p>
    <w:p w:rsidR="0046040E" w:rsidRPr="00511CB7" w:rsidRDefault="0046040E" w:rsidP="0046040E">
      <w:pPr>
        <w:ind w:firstLine="702"/>
        <w:jc w:val="both"/>
        <w:rPr>
          <w:color w:val="000000"/>
        </w:rPr>
      </w:pPr>
      <w:r w:rsidRPr="00511CB7">
        <w:rPr>
          <w:color w:val="000000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511CB7" w:rsidRDefault="0046040E" w:rsidP="0046040E">
      <w:pPr>
        <w:ind w:firstLine="676"/>
        <w:jc w:val="both"/>
        <w:rPr>
          <w:color w:val="000000"/>
        </w:rPr>
      </w:pPr>
      <w:r w:rsidRPr="00511CB7"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511CB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Все Приложения и дополнения к настоящему договору оформляются письменно и являются неотъемлемой частью настоящего Договора.</w:t>
      </w:r>
    </w:p>
    <w:p w:rsidR="0046040E" w:rsidRPr="00511CB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B7">
        <w:rPr>
          <w:rFonts w:ascii="Times New Roman" w:hAnsi="Times New Roman" w:cs="Times New Roman"/>
          <w:color w:val="000000"/>
          <w:sz w:val="24"/>
          <w:szCs w:val="24"/>
        </w:rPr>
        <w:t>5.4.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:rsidR="0046040E" w:rsidRPr="00511CB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B7">
        <w:rPr>
          <w:rFonts w:ascii="Times New Roman" w:hAnsi="Times New Roman" w:cs="Times New Roman"/>
          <w:color w:val="000000"/>
          <w:sz w:val="24"/>
          <w:szCs w:val="24"/>
        </w:rPr>
        <w:t>5.5. Настоящий договор составлен в 2 экземплярах, имеющих равную юридическую силу, по одному для каждой из сторон.</w:t>
      </w:r>
    </w:p>
    <w:p w:rsidR="0046040E" w:rsidRPr="00511CB7" w:rsidRDefault="0046040E" w:rsidP="0046040E">
      <w:pPr>
        <w:pStyle w:val="Heading"/>
        <w:jc w:val="center"/>
        <w:rPr>
          <w:rFonts w:ascii="Times New Roman" w:hAnsi="Times New Roman"/>
          <w:vanish/>
          <w:sz w:val="24"/>
          <w:szCs w:val="24"/>
        </w:rPr>
      </w:pPr>
      <w:r w:rsidRPr="00511CB7">
        <w:rPr>
          <w:rFonts w:ascii="Times New Roman" w:hAnsi="Times New Roman"/>
          <w:sz w:val="24"/>
          <w:szCs w:val="24"/>
        </w:rPr>
        <w:t>6. Адреса, реквизиты и подписи Сторон</w:t>
      </w:r>
      <w:r w:rsidRPr="00511CB7">
        <w:rPr>
          <w:rFonts w:ascii="Times New Roman" w:hAnsi="Times New Roman"/>
          <w:vanish/>
          <w:sz w:val="24"/>
          <w:szCs w:val="24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/>
      </w:tblPr>
      <w:tblGrid>
        <w:gridCol w:w="4644"/>
        <w:gridCol w:w="4815"/>
      </w:tblGrid>
      <w:tr w:rsidR="0046040E" w:rsidRPr="00511CB7" w:rsidTr="0046040E">
        <w:trPr>
          <w:trHeight w:val="283"/>
        </w:trPr>
        <w:tc>
          <w:tcPr>
            <w:tcW w:w="4644" w:type="dxa"/>
          </w:tcPr>
          <w:p w:rsidR="0046040E" w:rsidRPr="00511CB7" w:rsidRDefault="0046040E" w:rsidP="0046040E">
            <w:pPr>
              <w:jc w:val="center"/>
            </w:pPr>
            <w:r w:rsidRPr="00511CB7">
              <w:t>Покупатель:</w:t>
            </w:r>
          </w:p>
        </w:tc>
        <w:tc>
          <w:tcPr>
            <w:tcW w:w="4815" w:type="dxa"/>
          </w:tcPr>
          <w:p w:rsidR="0046040E" w:rsidRPr="00511CB7" w:rsidRDefault="0046040E" w:rsidP="0046040E">
            <w:pPr>
              <w:jc w:val="center"/>
            </w:pPr>
            <w:r w:rsidRPr="00511CB7">
              <w:t>Продавец:</w:t>
            </w:r>
          </w:p>
          <w:p w:rsidR="0046040E" w:rsidRPr="00511CB7" w:rsidRDefault="0046040E" w:rsidP="0046040E">
            <w:pPr>
              <w:jc w:val="center"/>
            </w:pPr>
          </w:p>
        </w:tc>
      </w:tr>
      <w:tr w:rsidR="0046040E" w:rsidRPr="00511CB7" w:rsidTr="0046040E">
        <w:trPr>
          <w:trHeight w:val="283"/>
        </w:trPr>
        <w:tc>
          <w:tcPr>
            <w:tcW w:w="4644" w:type="dxa"/>
          </w:tcPr>
          <w:p w:rsidR="0046040E" w:rsidRPr="00511CB7" w:rsidRDefault="0046040E" w:rsidP="0046040E">
            <w:pPr>
              <w:jc w:val="center"/>
            </w:pPr>
          </w:p>
        </w:tc>
        <w:tc>
          <w:tcPr>
            <w:tcW w:w="4815" w:type="dxa"/>
          </w:tcPr>
          <w:p w:rsidR="0046040E" w:rsidRPr="00511CB7" w:rsidRDefault="0046040E" w:rsidP="00FE726C">
            <w:pPr>
              <w:jc w:val="center"/>
            </w:pPr>
          </w:p>
        </w:tc>
      </w:tr>
      <w:tr w:rsidR="0046040E" w:rsidRPr="00511CB7" w:rsidTr="0046040E">
        <w:trPr>
          <w:trHeight w:val="3729"/>
        </w:trPr>
        <w:tc>
          <w:tcPr>
            <w:tcW w:w="4644" w:type="dxa"/>
          </w:tcPr>
          <w:p w:rsidR="0046040E" w:rsidRPr="00511CB7" w:rsidRDefault="0046040E" w:rsidP="0046040E">
            <w:pPr>
              <w:jc w:val="center"/>
            </w:pPr>
          </w:p>
        </w:tc>
        <w:tc>
          <w:tcPr>
            <w:tcW w:w="4815" w:type="dxa"/>
          </w:tcPr>
          <w:p w:rsidR="0046040E" w:rsidRPr="00511CB7" w:rsidRDefault="0046040E" w:rsidP="0046040E">
            <w:pPr>
              <w:widowControl w:val="0"/>
              <w:autoSpaceDE w:val="0"/>
              <w:autoSpaceDN w:val="0"/>
              <w:adjustRightInd w:val="0"/>
            </w:pPr>
          </w:p>
          <w:p w:rsidR="0046040E" w:rsidRPr="00511CB7" w:rsidRDefault="0046040E" w:rsidP="0046040E">
            <w:pPr>
              <w:tabs>
                <w:tab w:val="left" w:pos="2955"/>
              </w:tabs>
            </w:pPr>
            <w:r w:rsidRPr="00511CB7">
              <w:t>Конкурсный управляющий</w:t>
            </w:r>
          </w:p>
          <w:p w:rsidR="0046040E" w:rsidRPr="00511CB7" w:rsidRDefault="0046040E" w:rsidP="0046040E">
            <w:pPr>
              <w:tabs>
                <w:tab w:val="left" w:pos="2955"/>
              </w:tabs>
            </w:pPr>
          </w:p>
          <w:p w:rsidR="0046040E" w:rsidRPr="00511CB7" w:rsidRDefault="00511CB7" w:rsidP="00944FE6">
            <w:pPr>
              <w:jc w:val="center"/>
            </w:pPr>
            <w:r>
              <w:t xml:space="preserve">                   </w:t>
            </w:r>
            <w:r w:rsidR="0046040E" w:rsidRPr="00511CB7">
              <w:t xml:space="preserve">______________ </w:t>
            </w:r>
            <w:r w:rsidR="00944FE6" w:rsidRPr="00511CB7">
              <w:t xml:space="preserve">Р.Р. </w:t>
            </w:r>
            <w:proofErr w:type="spellStart"/>
            <w:r w:rsidR="00944FE6" w:rsidRPr="00511CB7">
              <w:t>Сероглазов</w:t>
            </w:r>
            <w:proofErr w:type="spellEnd"/>
          </w:p>
        </w:tc>
      </w:tr>
    </w:tbl>
    <w:p w:rsidR="006671C8" w:rsidRPr="00511CB7" w:rsidRDefault="006671C8"/>
    <w:sectPr w:rsidR="006671C8" w:rsidRPr="00511CB7" w:rsidSect="0001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E4EDB"/>
    <w:rsid w:val="000111F0"/>
    <w:rsid w:val="00052B07"/>
    <w:rsid w:val="000B39CE"/>
    <w:rsid w:val="00222B2B"/>
    <w:rsid w:val="00300BA5"/>
    <w:rsid w:val="0046040E"/>
    <w:rsid w:val="00511CB7"/>
    <w:rsid w:val="00574801"/>
    <w:rsid w:val="0058323F"/>
    <w:rsid w:val="006671C8"/>
    <w:rsid w:val="006F4A85"/>
    <w:rsid w:val="00820E3C"/>
    <w:rsid w:val="00944FE6"/>
    <w:rsid w:val="00A9607C"/>
    <w:rsid w:val="00AA1BEC"/>
    <w:rsid w:val="00AC2A4C"/>
    <w:rsid w:val="00B1356B"/>
    <w:rsid w:val="00BE4EDB"/>
    <w:rsid w:val="00BF58A6"/>
    <w:rsid w:val="00C4726B"/>
    <w:rsid w:val="00F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  <w:lang w:val="x-none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91;&#1073;&#1083;&#1080;&#1082;&#1072;&#1094;&#1080;&#1080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купли-продажи.dotx</Template>
  <TotalTime>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8</cp:revision>
  <dcterms:created xsi:type="dcterms:W3CDTF">2015-07-10T06:04:00Z</dcterms:created>
  <dcterms:modified xsi:type="dcterms:W3CDTF">2019-06-10T05:05:00Z</dcterms:modified>
</cp:coreProperties>
</file>