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7" w:rsidRPr="001A3704" w:rsidRDefault="00666027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>ДОГОВОР</w:t>
      </w:r>
    </w:p>
    <w:p w:rsidR="00666027" w:rsidRPr="001A3704" w:rsidRDefault="00666027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 xml:space="preserve">купли-продажи </w:t>
      </w:r>
      <w:r>
        <w:rPr>
          <w:sz w:val="20"/>
          <w:szCs w:val="20"/>
        </w:rPr>
        <w:t>__________</w:t>
      </w:r>
    </w:p>
    <w:p w:rsidR="00666027" w:rsidRPr="001A3704" w:rsidRDefault="00666027" w:rsidP="001A3704">
      <w:pPr>
        <w:jc w:val="both"/>
        <w:rPr>
          <w:sz w:val="18"/>
          <w:szCs w:val="18"/>
        </w:rPr>
      </w:pPr>
      <w:r w:rsidRPr="001A3704">
        <w:rPr>
          <w:sz w:val="18"/>
          <w:szCs w:val="18"/>
        </w:rPr>
        <w:t xml:space="preserve">г. Екатеринбург    </w:t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  <w:t xml:space="preserve">         </w:t>
      </w:r>
      <w:r w:rsidRPr="001A3704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   «__» ____</w:t>
      </w:r>
      <w:r w:rsidRPr="001A370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1A3704">
        <w:rPr>
          <w:sz w:val="18"/>
          <w:szCs w:val="18"/>
        </w:rPr>
        <w:t xml:space="preserve"> года                                                                                                  </w:t>
      </w:r>
    </w:p>
    <w:p w:rsidR="00666027" w:rsidRPr="001A3704" w:rsidRDefault="00666027" w:rsidP="001A3704">
      <w:pPr>
        <w:jc w:val="both"/>
        <w:rPr>
          <w:sz w:val="18"/>
          <w:szCs w:val="18"/>
        </w:rPr>
      </w:pPr>
    </w:p>
    <w:p w:rsidR="00666027" w:rsidRPr="003775CD" w:rsidRDefault="00666027" w:rsidP="001A3704">
      <w:pPr>
        <w:ind w:firstLine="540"/>
        <w:jc w:val="both"/>
        <w:rPr>
          <w:sz w:val="22"/>
          <w:szCs w:val="22"/>
        </w:rPr>
      </w:pPr>
      <w:r w:rsidRPr="003775CD">
        <w:rPr>
          <w:b/>
          <w:sz w:val="22"/>
          <w:szCs w:val="22"/>
        </w:rPr>
        <w:t>Финансовый управляющий</w:t>
      </w:r>
      <w:r w:rsidRPr="003775CD">
        <w:rPr>
          <w:sz w:val="22"/>
          <w:szCs w:val="22"/>
        </w:rPr>
        <w:t xml:space="preserve"> Белоусовой Елены Александровны (СНИЛС 018-496-835-91, место жительства: 620000, г.Екатеринбург, ул.Еремина д.15 кв. 38, дата рождения: 06.08.1969, место рождения: гор.Ревда Свердловской обл., паспорт: 6502№275727, выдан 03.12.2001 года Ревдинским ГОВД Свердловской области, код подразделения 662-047)  (далее – Должник) Гирфанов Ильяс Камильевич, действующий на основании решения Арбитражного суда Свердловской области от по делу А60-57964/2018, именуемый «Продавец», с одной стороны, и </w:t>
      </w:r>
      <w:r w:rsidRPr="003775CD">
        <w:rPr>
          <w:b/>
          <w:sz w:val="22"/>
          <w:szCs w:val="22"/>
        </w:rPr>
        <w:t>___________________________</w:t>
      </w:r>
      <w:r w:rsidRPr="003775CD">
        <w:rPr>
          <w:sz w:val="22"/>
          <w:szCs w:val="22"/>
        </w:rPr>
        <w:t xml:space="preserve">,  именуемый в дальнейшем “Покупатель”,  с другой стороны, заключили настоящий Договор о нижеследующем. </w:t>
      </w:r>
    </w:p>
    <w:p w:rsidR="00666027" w:rsidRPr="001A3704" w:rsidRDefault="00666027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666027" w:rsidRPr="001A3704" w:rsidRDefault="00666027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 xml:space="preserve"> Предмет договора</w:t>
      </w:r>
    </w:p>
    <w:p w:rsidR="00666027" w:rsidRDefault="00666027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Продавец передает Покупателю в собственность:  </w:t>
      </w:r>
    </w:p>
    <w:p w:rsidR="00666027" w:rsidRDefault="00666027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</w:p>
    <w:p w:rsidR="00666027" w:rsidRPr="0052782E" w:rsidRDefault="00666027" w:rsidP="00890D65">
      <w:pPr>
        <w:jc w:val="center"/>
        <w:rPr>
          <w:sz w:val="20"/>
          <w:szCs w:val="20"/>
        </w:rPr>
      </w:pPr>
      <w:r w:rsidRPr="0052782E">
        <w:rPr>
          <w:sz w:val="20"/>
          <w:szCs w:val="20"/>
        </w:rPr>
        <w:t>Квартира (кадастровый номер: 66:41:0206023:154, адрес: Россия, Свердловская область, город Екатеринбург, ул. Василия Еремина, д 15, кв. 38) общая площадь 57,5 кв.м., этаж 5.</w:t>
      </w:r>
    </w:p>
    <w:p w:rsidR="00666027" w:rsidRDefault="00666027" w:rsidP="00890D65">
      <w:pPr>
        <w:jc w:val="center"/>
        <w:rPr>
          <w:sz w:val="22"/>
          <w:szCs w:val="22"/>
        </w:rPr>
      </w:pPr>
    </w:p>
    <w:p w:rsidR="00666027" w:rsidRPr="001A3704" w:rsidRDefault="00666027" w:rsidP="00A9780C">
      <w:pPr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(далее имущество), а Покупатель обязуется принять имущество и уплатить цену в соответствии с разделом 2 настоящего договора. </w:t>
      </w:r>
    </w:p>
    <w:p w:rsidR="00666027" w:rsidRPr="001A3704" w:rsidRDefault="00666027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Отчуждение имущество осуществляется с открытого аукциона. Согласно ПРОТОКОЛУ о результатах проведения торгов по лоту </w:t>
      </w:r>
      <w:r>
        <w:rPr>
          <w:rStyle w:val="Emphasis"/>
          <w:b/>
          <w:bCs/>
          <w:sz w:val="22"/>
          <w:szCs w:val="22"/>
        </w:rPr>
        <w:t>______</w:t>
      </w:r>
      <w:r w:rsidRPr="001A3704">
        <w:rPr>
          <w:sz w:val="22"/>
          <w:szCs w:val="22"/>
        </w:rPr>
        <w:t xml:space="preserve"> (электронная площадка </w:t>
      </w:r>
      <w:hyperlink r:id="rId7" w:history="1">
        <w:r w:rsidRPr="001A3704">
          <w:rPr>
            <w:rStyle w:val="Hyperlink"/>
            <w:sz w:val="22"/>
            <w:szCs w:val="22"/>
          </w:rPr>
          <w:t>www.lot-online.ru</w:t>
        </w:r>
      </w:hyperlink>
      <w:r w:rsidRPr="001A3704">
        <w:rPr>
          <w:sz w:val="22"/>
          <w:szCs w:val="22"/>
        </w:rPr>
        <w:t xml:space="preserve"> (Акционерное общество  «Российский аукционный дом» (ИНН 7838430413 ОГРН 1097847233351), </w:t>
      </w:r>
      <w:r w:rsidRPr="001A3704">
        <w:rPr>
          <w:sz w:val="22"/>
          <w:szCs w:val="22"/>
          <w:u w:val="single"/>
        </w:rPr>
        <w:t xml:space="preserve">победителем в торгах признан </w:t>
      </w:r>
      <w:r>
        <w:rPr>
          <w:b/>
          <w:sz w:val="22"/>
          <w:szCs w:val="22"/>
        </w:rPr>
        <w:t>______________</w:t>
      </w:r>
      <w:r w:rsidRPr="001A3704">
        <w:rPr>
          <w:sz w:val="22"/>
          <w:szCs w:val="22"/>
        </w:rPr>
        <w:t>.</w:t>
      </w:r>
    </w:p>
    <w:p w:rsidR="00666027" w:rsidRPr="001A3704" w:rsidRDefault="00666027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 регистрация осуществляется за счет Покупателя.</w:t>
      </w:r>
    </w:p>
    <w:p w:rsidR="00666027" w:rsidRPr="001A3704" w:rsidRDefault="00666027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666027" w:rsidRPr="001A3704" w:rsidRDefault="00666027" w:rsidP="001A3704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>Цена договора</w:t>
      </w:r>
    </w:p>
    <w:p w:rsidR="00666027" w:rsidRPr="001A3704" w:rsidRDefault="00666027" w:rsidP="001A3704">
      <w:pPr>
        <w:numPr>
          <w:ilvl w:val="1"/>
          <w:numId w:val="2"/>
        </w:numPr>
        <w:tabs>
          <w:tab w:val="clear" w:pos="900"/>
          <w:tab w:val="num" w:pos="18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 Цена договора определена в ходе открытых электронных торгов. В соответствии с протоколом о результатах проведения торгов  по лоту № </w:t>
      </w:r>
      <w:r>
        <w:rPr>
          <w:sz w:val="22"/>
          <w:szCs w:val="22"/>
        </w:rPr>
        <w:t>_______ п</w:t>
      </w:r>
      <w:r w:rsidRPr="001A3704">
        <w:rPr>
          <w:sz w:val="22"/>
          <w:szCs w:val="22"/>
        </w:rPr>
        <w:t xml:space="preserve">родажная цена составляет </w:t>
      </w:r>
      <w:r>
        <w:rPr>
          <w:b/>
          <w:sz w:val="22"/>
          <w:szCs w:val="22"/>
        </w:rPr>
        <w:t>________</w:t>
      </w:r>
      <w:r w:rsidRPr="001A3704">
        <w:rPr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A370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________________</w:t>
      </w:r>
      <w:r w:rsidRPr="001A3704">
        <w:rPr>
          <w:sz w:val="22"/>
          <w:szCs w:val="22"/>
        </w:rPr>
        <w:t xml:space="preserve"> ) рублей </w:t>
      </w:r>
      <w:r>
        <w:rPr>
          <w:sz w:val="22"/>
          <w:szCs w:val="22"/>
        </w:rPr>
        <w:t>____</w:t>
      </w:r>
      <w:r w:rsidRPr="001A3704">
        <w:rPr>
          <w:sz w:val="22"/>
          <w:szCs w:val="22"/>
        </w:rPr>
        <w:t xml:space="preserve"> копеек.</w:t>
      </w:r>
    </w:p>
    <w:p w:rsidR="00666027" w:rsidRPr="001A3704" w:rsidRDefault="00666027" w:rsidP="001A3704">
      <w:pPr>
        <w:numPr>
          <w:ilvl w:val="1"/>
          <w:numId w:val="2"/>
        </w:numPr>
        <w:tabs>
          <w:tab w:val="clear" w:pos="90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b/>
          <w:sz w:val="22"/>
          <w:szCs w:val="22"/>
        </w:rPr>
        <w:t>_________</w:t>
      </w:r>
      <w:r w:rsidRPr="001A3704">
        <w:rPr>
          <w:b/>
          <w:sz w:val="22"/>
          <w:szCs w:val="22"/>
        </w:rPr>
        <w:t xml:space="preserve"> </w:t>
      </w:r>
      <w:r w:rsidRPr="001A3704">
        <w:rPr>
          <w:sz w:val="22"/>
          <w:szCs w:val="22"/>
        </w:rPr>
        <w:t>(</w:t>
      </w:r>
      <w:r>
        <w:rPr>
          <w:sz w:val="22"/>
          <w:szCs w:val="22"/>
        </w:rPr>
        <w:t>_________</w:t>
      </w:r>
      <w:r w:rsidRPr="001A3704">
        <w:rPr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___</w:t>
      </w:r>
      <w:r w:rsidRPr="001A3704">
        <w:rPr>
          <w:sz w:val="22"/>
          <w:szCs w:val="22"/>
        </w:rPr>
        <w:t>копеек, без НДС, путем перечисления указанной суммы на расчетный счет Продавца:</w:t>
      </w:r>
    </w:p>
    <w:p w:rsidR="00666027" w:rsidRPr="001A3704" w:rsidRDefault="00666027" w:rsidP="001A3704">
      <w:pPr>
        <w:ind w:firstLine="540"/>
        <w:jc w:val="center"/>
        <w:rPr>
          <w:sz w:val="22"/>
          <w:szCs w:val="22"/>
        </w:rPr>
      </w:pP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Банк: 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Корреспондентский счет: 30101810271020000613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 xml:space="preserve">ОГРН: </w:t>
      </w:r>
      <w:r w:rsidRPr="00A6459E">
        <w:rPr>
          <w:sz w:val="20"/>
          <w:szCs w:val="20"/>
          <w:shd w:val="clear" w:color="auto" w:fill="FFFFFF"/>
        </w:rPr>
        <w:t>1028900001460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БИК: 047102613</w:t>
      </w:r>
    </w:p>
    <w:p w:rsidR="00666027" w:rsidRPr="00A6459E" w:rsidRDefault="00666027" w:rsidP="0052782E">
      <w:pPr>
        <w:ind w:firstLine="540"/>
        <w:jc w:val="center"/>
        <w:rPr>
          <w:sz w:val="20"/>
          <w:szCs w:val="20"/>
        </w:rPr>
      </w:pPr>
      <w:r w:rsidRPr="00A6459E">
        <w:rPr>
          <w:sz w:val="20"/>
          <w:szCs w:val="20"/>
        </w:rPr>
        <w:t>ИНН: 7202021856</w:t>
      </w:r>
    </w:p>
    <w:p w:rsidR="00666027" w:rsidRPr="00A6459E" w:rsidRDefault="00666027" w:rsidP="0052782E">
      <w:pPr>
        <w:ind w:firstLine="540"/>
        <w:jc w:val="center"/>
        <w:rPr>
          <w:b/>
          <w:sz w:val="20"/>
          <w:szCs w:val="20"/>
          <w:u w:val="single"/>
        </w:rPr>
      </w:pPr>
      <w:r w:rsidRPr="00A6459E">
        <w:rPr>
          <w:b/>
          <w:sz w:val="20"/>
          <w:szCs w:val="20"/>
          <w:u w:val="single"/>
        </w:rPr>
        <w:t>Расчетный счет: 40817810459992065802</w:t>
      </w:r>
    </w:p>
    <w:p w:rsidR="00666027" w:rsidRPr="00A6459E" w:rsidRDefault="00666027" w:rsidP="0052782E">
      <w:pPr>
        <w:ind w:firstLine="540"/>
        <w:jc w:val="center"/>
        <w:rPr>
          <w:b/>
          <w:color w:val="000000"/>
          <w:sz w:val="20"/>
          <w:szCs w:val="20"/>
          <w:u w:val="single"/>
        </w:rPr>
      </w:pPr>
      <w:r w:rsidRPr="00A6459E">
        <w:rPr>
          <w:b/>
          <w:color w:val="000000"/>
          <w:sz w:val="20"/>
          <w:szCs w:val="20"/>
          <w:u w:val="single"/>
        </w:rPr>
        <w:t xml:space="preserve">ПОЛУЧАЕЛЬ: </w:t>
      </w:r>
      <w:r w:rsidRPr="00A6459E">
        <w:rPr>
          <w:b/>
          <w:sz w:val="20"/>
          <w:szCs w:val="20"/>
          <w:u w:val="single"/>
        </w:rPr>
        <w:t>Белоусова Елена Александровна</w:t>
      </w:r>
    </w:p>
    <w:p w:rsidR="00666027" w:rsidRPr="001A3704" w:rsidRDefault="00666027" w:rsidP="00B343E6">
      <w:pPr>
        <w:tabs>
          <w:tab w:val="num" w:pos="1276"/>
        </w:tabs>
        <w:jc w:val="center"/>
        <w:rPr>
          <w:sz w:val="22"/>
          <w:szCs w:val="22"/>
        </w:rPr>
      </w:pPr>
    </w:p>
    <w:p w:rsidR="00666027" w:rsidRPr="001A3704" w:rsidRDefault="00666027" w:rsidP="001A3704">
      <w:pPr>
        <w:numPr>
          <w:ilvl w:val="1"/>
          <w:numId w:val="2"/>
        </w:numPr>
        <w:tabs>
          <w:tab w:val="clear" w:pos="900"/>
          <w:tab w:val="num" w:pos="18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666027" w:rsidRPr="001A3704" w:rsidRDefault="00666027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666027" w:rsidRPr="001A3704" w:rsidRDefault="00666027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A3704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666027" w:rsidRPr="00786720" w:rsidRDefault="0066602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786720">
        <w:rPr>
          <w:color w:val="000000"/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666027" w:rsidRPr="00786720" w:rsidRDefault="0066602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786720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666027" w:rsidRPr="00786720" w:rsidRDefault="00666027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786720">
        <w:rPr>
          <w:color w:val="000000"/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666027" w:rsidRPr="00786720" w:rsidRDefault="00666027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sz w:val="22"/>
          <w:szCs w:val="22"/>
        </w:rPr>
        <w:t>Покупатель после приобретения объекте недвижимости (квартиры) - имущества, самостоятельно обращается с “Исковым заявлением о признании утратившим права пользования жилым помещением и снятии с регистрационного учета” в суд на основании ГК РФ, ЖК РФ, ФЗ "Об ипотеке (залоге недвижимости)", ФЗ "Об исполнительном производстве", ФЗ от 26.10.2002 № 127-ФЗ «О несостоятельности (банкротстве)» и иных документов ко всем зарегистрированным и проживающим на приобретенном объекте недвижимости - имущества. Покупатель самостоятельно и за свой счет занимается выселением зарегистрированных граждан в реализуемом объекте недвижимости (квартире) - имущества.</w:t>
      </w:r>
    </w:p>
    <w:p w:rsidR="00666027" w:rsidRPr="00786720" w:rsidRDefault="00666027" w:rsidP="00786720">
      <w:pPr>
        <w:jc w:val="both"/>
        <w:rPr>
          <w:sz w:val="22"/>
          <w:szCs w:val="22"/>
        </w:rPr>
      </w:pPr>
      <w:r w:rsidRPr="00786720">
        <w:rPr>
          <w:sz w:val="22"/>
          <w:szCs w:val="22"/>
        </w:rPr>
        <w:t>Все понесенные траты относятся на добросовестного Покупателя и не оплачивается из конкурсной массы Должника или иным образом.</w:t>
      </w:r>
    </w:p>
    <w:p w:rsidR="00666027" w:rsidRPr="001A3704" w:rsidRDefault="00666027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666027" w:rsidRPr="001A3704" w:rsidRDefault="00666027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A3704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666027" w:rsidRPr="001A3704" w:rsidRDefault="00666027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6"/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Продавец обязан:</w:t>
      </w:r>
    </w:p>
    <w:p w:rsidR="00666027" w:rsidRPr="001A3704" w:rsidRDefault="00666027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7"/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4.1.1.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1A3704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666027" w:rsidRPr="001A3704" w:rsidRDefault="00666027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666027" w:rsidRPr="001A3704" w:rsidRDefault="00666027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Покупатель обязан:</w:t>
      </w:r>
    </w:p>
    <w:p w:rsidR="00666027" w:rsidRPr="001A3704" w:rsidRDefault="00666027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4.2.1.</w:t>
      </w:r>
      <w:r w:rsidRPr="001A3704">
        <w:rPr>
          <w:color w:val="000000"/>
          <w:sz w:val="22"/>
          <w:szCs w:val="22"/>
        </w:rPr>
        <w:tab/>
        <w:t>Уплатить  за  приобретаемое имущество покупную цену, в соответствии с п. 2.2., 2.3., настоящего договора.</w:t>
      </w:r>
    </w:p>
    <w:p w:rsidR="00666027" w:rsidRPr="001A3704" w:rsidRDefault="00666027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color w:val="000000"/>
          <w:spacing w:val="-4"/>
          <w:sz w:val="22"/>
          <w:szCs w:val="22"/>
        </w:rPr>
      </w:pPr>
      <w:r w:rsidRPr="001A3704">
        <w:rPr>
          <w:color w:val="000000"/>
          <w:spacing w:val="-8"/>
          <w:sz w:val="22"/>
          <w:szCs w:val="22"/>
        </w:rPr>
        <w:t>4.2.2.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666027" w:rsidRPr="001A3704" w:rsidRDefault="00666027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666027" w:rsidRPr="001A3704" w:rsidRDefault="00666027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666027" w:rsidRPr="001A3704" w:rsidRDefault="00666027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2.3., настоящего договора, </w:t>
      </w:r>
      <w:r w:rsidRPr="001A3704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1 % от неоплаченной   суммы платежа за каждый день </w:t>
      </w:r>
      <w:r w:rsidRPr="001A3704">
        <w:rPr>
          <w:color w:val="000000"/>
          <w:spacing w:val="-8"/>
          <w:sz w:val="22"/>
          <w:szCs w:val="22"/>
        </w:rPr>
        <w:t>просрочки.</w:t>
      </w:r>
    </w:p>
    <w:p w:rsidR="00666027" w:rsidRPr="001A3704" w:rsidRDefault="00666027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color w:val="000000"/>
          <w:spacing w:val="-5"/>
          <w:sz w:val="22"/>
          <w:szCs w:val="22"/>
        </w:rPr>
      </w:pPr>
      <w:r w:rsidRPr="001A3704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A3704">
        <w:rPr>
          <w:color w:val="000000"/>
          <w:spacing w:val="-5"/>
          <w:sz w:val="22"/>
          <w:szCs w:val="22"/>
        </w:rPr>
        <w:t>.</w:t>
      </w:r>
    </w:p>
    <w:p w:rsidR="00666027" w:rsidRDefault="00666027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666027" w:rsidRPr="001A3704" w:rsidRDefault="00666027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A3704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666027" w:rsidRPr="001A3704" w:rsidRDefault="00666027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6.1.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1A3704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666027" w:rsidRPr="001A3704" w:rsidRDefault="00666027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6.2.</w:t>
      </w:r>
      <w:r w:rsidRPr="001A3704">
        <w:rPr>
          <w:sz w:val="22"/>
          <w:szCs w:val="22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666027" w:rsidRPr="001A3704" w:rsidRDefault="00666027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1A3704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666027" w:rsidRPr="001A3704" w:rsidRDefault="00666027" w:rsidP="001A3704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666027" w:rsidRDefault="00666027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p w:rsidR="00666027" w:rsidRPr="000C514E" w:rsidRDefault="00666027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666027" w:rsidRPr="0039635D" w:rsidTr="00E0667B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66027" w:rsidRPr="0039635D" w:rsidRDefault="00666027" w:rsidP="00E0667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Продавец</w:t>
            </w:r>
            <w:r w:rsidRPr="0039635D">
              <w:rPr>
                <w:b/>
                <w:color w:val="333333"/>
                <w:sz w:val="22"/>
                <w:szCs w:val="22"/>
              </w:rPr>
              <w:t>:</w:t>
            </w:r>
          </w:p>
          <w:p w:rsidR="00666027" w:rsidRPr="0039635D" w:rsidRDefault="00666027" w:rsidP="00E0667B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6027" w:rsidRPr="0039635D" w:rsidRDefault="00666027" w:rsidP="00E0667B">
            <w:pPr>
              <w:ind w:left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39635D">
              <w:rPr>
                <w:b/>
                <w:sz w:val="22"/>
                <w:szCs w:val="22"/>
              </w:rPr>
              <w:t>:</w:t>
            </w:r>
          </w:p>
          <w:p w:rsidR="00666027" w:rsidRPr="0039635D" w:rsidRDefault="00666027" w:rsidP="00E0667B">
            <w:pPr>
              <w:ind w:left="252"/>
              <w:jc w:val="both"/>
              <w:rPr>
                <w:b/>
              </w:rPr>
            </w:pPr>
          </w:p>
        </w:tc>
      </w:tr>
      <w:tr w:rsidR="00666027" w:rsidRPr="0039635D" w:rsidTr="00E0667B">
        <w:tblPrEx>
          <w:tblLook w:val="01E0"/>
        </w:tblPrEx>
        <w:trPr>
          <w:trHeight w:val="910"/>
        </w:trPr>
        <w:tc>
          <w:tcPr>
            <w:tcW w:w="4608" w:type="dxa"/>
          </w:tcPr>
          <w:p w:rsidR="00666027" w:rsidRPr="0039635D" w:rsidRDefault="00666027" w:rsidP="00E0667B">
            <w:pPr>
              <w:pStyle w:val="Footer"/>
              <w:jc w:val="center"/>
            </w:pPr>
          </w:p>
          <w:p w:rsidR="00666027" w:rsidRPr="0039635D" w:rsidRDefault="00666027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666027" w:rsidRPr="0039635D" w:rsidRDefault="00666027" w:rsidP="00E0667B">
            <w:pPr>
              <w:pStyle w:val="Footer"/>
              <w:jc w:val="center"/>
            </w:pPr>
          </w:p>
          <w:p w:rsidR="00666027" w:rsidRPr="0039635D" w:rsidRDefault="00666027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666027" w:rsidRPr="0039635D" w:rsidRDefault="00666027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666027" w:rsidRPr="0039635D" w:rsidRDefault="00666027" w:rsidP="00E0667B">
            <w:pPr>
              <w:pStyle w:val="Footer"/>
            </w:pPr>
          </w:p>
        </w:tc>
        <w:tc>
          <w:tcPr>
            <w:tcW w:w="4860" w:type="dxa"/>
          </w:tcPr>
          <w:p w:rsidR="00666027" w:rsidRPr="0039635D" w:rsidRDefault="00666027" w:rsidP="00E0667B">
            <w:pPr>
              <w:pStyle w:val="Footer"/>
              <w:jc w:val="center"/>
            </w:pPr>
          </w:p>
          <w:p w:rsidR="00666027" w:rsidRPr="0039635D" w:rsidRDefault="00666027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666027" w:rsidRPr="0039635D" w:rsidRDefault="00666027" w:rsidP="00E0667B">
            <w:pPr>
              <w:pStyle w:val="Footer"/>
              <w:jc w:val="center"/>
            </w:pPr>
          </w:p>
          <w:p w:rsidR="00666027" w:rsidRPr="0039635D" w:rsidRDefault="00666027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666027" w:rsidRPr="0039635D" w:rsidRDefault="00666027" w:rsidP="00E0667B">
            <w:pPr>
              <w:pStyle w:val="Footer"/>
              <w:jc w:val="center"/>
            </w:pPr>
          </w:p>
        </w:tc>
      </w:tr>
    </w:tbl>
    <w:p w:rsidR="00666027" w:rsidRDefault="00666027" w:rsidP="001A3704">
      <w:pPr>
        <w:rPr>
          <w:sz w:val="22"/>
          <w:szCs w:val="22"/>
        </w:rPr>
      </w:pPr>
    </w:p>
    <w:p w:rsidR="00666027" w:rsidRPr="00526AE2" w:rsidRDefault="00666027" w:rsidP="00A9780C"/>
    <w:sectPr w:rsidR="00666027" w:rsidRPr="00526AE2" w:rsidSect="001A3704">
      <w:footerReference w:type="even" r:id="rId8"/>
      <w:footerReference w:type="default" r:id="rId9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27" w:rsidRDefault="00666027">
      <w:r>
        <w:separator/>
      </w:r>
    </w:p>
  </w:endnote>
  <w:endnote w:type="continuationSeparator" w:id="0">
    <w:p w:rsidR="00666027" w:rsidRDefault="0066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27" w:rsidRDefault="00666027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027" w:rsidRDefault="00666027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27" w:rsidRDefault="00666027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27" w:rsidRDefault="00666027">
      <w:r>
        <w:separator/>
      </w:r>
    </w:p>
  </w:footnote>
  <w:footnote w:type="continuationSeparator" w:id="0">
    <w:p w:rsidR="00666027" w:rsidRDefault="0066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06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E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6E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FA1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0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466A8"/>
    <w:rsid w:val="000832E7"/>
    <w:rsid w:val="000C514E"/>
    <w:rsid w:val="000D1B1E"/>
    <w:rsid w:val="000D287A"/>
    <w:rsid w:val="00104ED8"/>
    <w:rsid w:val="00157C97"/>
    <w:rsid w:val="0016466E"/>
    <w:rsid w:val="001806EE"/>
    <w:rsid w:val="0019071A"/>
    <w:rsid w:val="001A3704"/>
    <w:rsid w:val="001C39D4"/>
    <w:rsid w:val="00220454"/>
    <w:rsid w:val="00232467"/>
    <w:rsid w:val="00261180"/>
    <w:rsid w:val="00275B41"/>
    <w:rsid w:val="00280CCC"/>
    <w:rsid w:val="002B6A2A"/>
    <w:rsid w:val="002C1108"/>
    <w:rsid w:val="002D7280"/>
    <w:rsid w:val="003009B6"/>
    <w:rsid w:val="0030333F"/>
    <w:rsid w:val="0031488C"/>
    <w:rsid w:val="003238ED"/>
    <w:rsid w:val="00330D36"/>
    <w:rsid w:val="003775CD"/>
    <w:rsid w:val="0039635D"/>
    <w:rsid w:val="003C368D"/>
    <w:rsid w:val="003C6426"/>
    <w:rsid w:val="003F6724"/>
    <w:rsid w:val="004012CC"/>
    <w:rsid w:val="00430430"/>
    <w:rsid w:val="004379AA"/>
    <w:rsid w:val="004F59FC"/>
    <w:rsid w:val="005240CA"/>
    <w:rsid w:val="00526AE2"/>
    <w:rsid w:val="0052782E"/>
    <w:rsid w:val="00565B9E"/>
    <w:rsid w:val="005E2D1A"/>
    <w:rsid w:val="005F6043"/>
    <w:rsid w:val="005F73B6"/>
    <w:rsid w:val="006000FC"/>
    <w:rsid w:val="00600C7A"/>
    <w:rsid w:val="00605135"/>
    <w:rsid w:val="0061500D"/>
    <w:rsid w:val="0064262D"/>
    <w:rsid w:val="00650ADD"/>
    <w:rsid w:val="006614F0"/>
    <w:rsid w:val="00666027"/>
    <w:rsid w:val="00671B27"/>
    <w:rsid w:val="0068601F"/>
    <w:rsid w:val="006D4009"/>
    <w:rsid w:val="00703977"/>
    <w:rsid w:val="00704973"/>
    <w:rsid w:val="00716F03"/>
    <w:rsid w:val="00766424"/>
    <w:rsid w:val="0078152F"/>
    <w:rsid w:val="007815A1"/>
    <w:rsid w:val="00786720"/>
    <w:rsid w:val="007A3431"/>
    <w:rsid w:val="007D1820"/>
    <w:rsid w:val="007D1ECD"/>
    <w:rsid w:val="00817212"/>
    <w:rsid w:val="00820520"/>
    <w:rsid w:val="008362AD"/>
    <w:rsid w:val="0084092F"/>
    <w:rsid w:val="00876759"/>
    <w:rsid w:val="00890D65"/>
    <w:rsid w:val="008A3F41"/>
    <w:rsid w:val="008C192F"/>
    <w:rsid w:val="008E2FBD"/>
    <w:rsid w:val="008F4CF8"/>
    <w:rsid w:val="00925158"/>
    <w:rsid w:val="009343DD"/>
    <w:rsid w:val="00935B05"/>
    <w:rsid w:val="00945854"/>
    <w:rsid w:val="00953D06"/>
    <w:rsid w:val="009726FA"/>
    <w:rsid w:val="00985E88"/>
    <w:rsid w:val="009A64A1"/>
    <w:rsid w:val="00A0239B"/>
    <w:rsid w:val="00A23A81"/>
    <w:rsid w:val="00A37E0A"/>
    <w:rsid w:val="00A6459E"/>
    <w:rsid w:val="00A91AC5"/>
    <w:rsid w:val="00A9780C"/>
    <w:rsid w:val="00AB06DB"/>
    <w:rsid w:val="00B343E6"/>
    <w:rsid w:val="00B669C0"/>
    <w:rsid w:val="00B87B6C"/>
    <w:rsid w:val="00BD2D8D"/>
    <w:rsid w:val="00BE66DA"/>
    <w:rsid w:val="00BF0593"/>
    <w:rsid w:val="00BF4451"/>
    <w:rsid w:val="00C341B7"/>
    <w:rsid w:val="00C40079"/>
    <w:rsid w:val="00C66489"/>
    <w:rsid w:val="00CA139C"/>
    <w:rsid w:val="00CB7770"/>
    <w:rsid w:val="00CD03DA"/>
    <w:rsid w:val="00D00D13"/>
    <w:rsid w:val="00D46AE9"/>
    <w:rsid w:val="00D553CF"/>
    <w:rsid w:val="00D57FEC"/>
    <w:rsid w:val="00DE7E28"/>
    <w:rsid w:val="00E001E3"/>
    <w:rsid w:val="00E0667B"/>
    <w:rsid w:val="00E13041"/>
    <w:rsid w:val="00E154BC"/>
    <w:rsid w:val="00E43F92"/>
    <w:rsid w:val="00E54457"/>
    <w:rsid w:val="00E67711"/>
    <w:rsid w:val="00E8766F"/>
    <w:rsid w:val="00E900EA"/>
    <w:rsid w:val="00F12960"/>
    <w:rsid w:val="00F405E7"/>
    <w:rsid w:val="00F40AB9"/>
    <w:rsid w:val="00F42978"/>
    <w:rsid w:val="00F5069D"/>
    <w:rsid w:val="00F523BB"/>
    <w:rsid w:val="00F6409E"/>
    <w:rsid w:val="00FA3BEB"/>
    <w:rsid w:val="00FA4E35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925</Words>
  <Characters>5275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28</cp:revision>
  <cp:lastPrinted>2016-01-11T04:10:00Z</cp:lastPrinted>
  <dcterms:created xsi:type="dcterms:W3CDTF">2017-09-16T17:55:00Z</dcterms:created>
  <dcterms:modified xsi:type="dcterms:W3CDTF">2019-07-18T09:46:00Z</dcterms:modified>
</cp:coreProperties>
</file>