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6C" w:rsidRPr="00D85CED" w:rsidRDefault="00A805F7" w:rsidP="00A4676C">
      <w:pPr>
        <w:autoSpaceDE w:val="0"/>
        <w:autoSpaceDN w:val="0"/>
        <w:adjustRightInd w:val="0"/>
        <w:jc w:val="center"/>
        <w:rPr>
          <w:b/>
        </w:rPr>
      </w:pPr>
      <w:r w:rsidRPr="00D85CED">
        <w:rPr>
          <w:b/>
        </w:rPr>
        <w:t xml:space="preserve">ДОГОВОР </w:t>
      </w:r>
      <w:r w:rsidR="003501B6" w:rsidRPr="00D85CED">
        <w:rPr>
          <w:b/>
        </w:rPr>
        <w:t>УСТУПКИ ПРАВ</w:t>
      </w:r>
    </w:p>
    <w:p w:rsidR="00A4676C" w:rsidRPr="00D85CED" w:rsidRDefault="00A4676C" w:rsidP="00A4676C">
      <w:pPr>
        <w:autoSpaceDE w:val="0"/>
        <w:autoSpaceDN w:val="0"/>
        <w:adjustRightInd w:val="0"/>
        <w:jc w:val="center"/>
        <w:rPr>
          <w:b/>
        </w:rPr>
      </w:pPr>
      <w:r w:rsidRPr="00D85CED">
        <w:rPr>
          <w:b/>
        </w:rPr>
        <w:t xml:space="preserve">по договору аренды земельного участка </w:t>
      </w:r>
    </w:p>
    <w:p w:rsidR="00A4676C" w:rsidRPr="00D85CED" w:rsidRDefault="00A4676C" w:rsidP="00A4676C">
      <w:pPr>
        <w:tabs>
          <w:tab w:val="center" w:pos="567"/>
        </w:tabs>
        <w:autoSpaceDE w:val="0"/>
        <w:autoSpaceDN w:val="0"/>
        <w:adjustRightInd w:val="0"/>
        <w:jc w:val="both"/>
      </w:pPr>
    </w:p>
    <w:p w:rsidR="00A4676C" w:rsidRPr="00D85CED" w:rsidRDefault="00A4676C" w:rsidP="00A4676C">
      <w:pPr>
        <w:tabs>
          <w:tab w:val="center" w:pos="567"/>
        </w:tabs>
        <w:autoSpaceDE w:val="0"/>
        <w:autoSpaceDN w:val="0"/>
        <w:adjustRightInd w:val="0"/>
        <w:jc w:val="both"/>
        <w:rPr>
          <w:b/>
        </w:rPr>
      </w:pPr>
      <w:r w:rsidRPr="00D85CED">
        <w:rPr>
          <w:b/>
        </w:rPr>
        <w:t xml:space="preserve">                                                   </w:t>
      </w:r>
      <w:r w:rsidR="00D85CED" w:rsidRPr="00D85CED">
        <w:rPr>
          <w:b/>
        </w:rPr>
        <w:t xml:space="preserve">                     </w:t>
      </w:r>
      <w:r w:rsidRPr="00D85CED">
        <w:rPr>
          <w:b/>
        </w:rPr>
        <w:t xml:space="preserve">           </w:t>
      </w:r>
      <w:r w:rsidR="00D85CED">
        <w:rPr>
          <w:b/>
        </w:rPr>
        <w:t xml:space="preserve">          </w:t>
      </w:r>
      <w:r w:rsidRPr="00D85CED">
        <w:rPr>
          <w:b/>
        </w:rPr>
        <w:t xml:space="preserve">           «___»_____________ 2018 года</w:t>
      </w:r>
    </w:p>
    <w:p w:rsidR="00A4676C" w:rsidRPr="00D85CED" w:rsidRDefault="00A4676C" w:rsidP="00A4676C">
      <w:pPr>
        <w:autoSpaceDE w:val="0"/>
        <w:autoSpaceDN w:val="0"/>
        <w:adjustRightInd w:val="0"/>
      </w:pPr>
    </w:p>
    <w:p w:rsidR="00A4676C" w:rsidRPr="00D85CED" w:rsidRDefault="002A614A" w:rsidP="00A4676C">
      <w:pPr>
        <w:ind w:firstLine="567"/>
        <w:jc w:val="both"/>
      </w:pPr>
      <w:r>
        <w:rPr>
          <w:b/>
        </w:rPr>
        <w:t>_____________</w:t>
      </w:r>
      <w:r w:rsidR="00A4676C" w:rsidRPr="00D85CED">
        <w:t xml:space="preserve">, с одной стороны, </w:t>
      </w:r>
    </w:p>
    <w:p w:rsidR="00A4676C" w:rsidRPr="00D85CED" w:rsidRDefault="00A4676C" w:rsidP="00A4676C">
      <w:pPr>
        <w:ind w:firstLine="567"/>
        <w:jc w:val="both"/>
      </w:pPr>
      <w:r w:rsidRPr="00D85CED">
        <w:t>и</w:t>
      </w:r>
    </w:p>
    <w:p w:rsidR="00A4676C" w:rsidRPr="00D85CED" w:rsidRDefault="002A614A" w:rsidP="00A4676C">
      <w:pPr>
        <w:ind w:firstLine="567"/>
        <w:jc w:val="both"/>
        <w:rPr>
          <w:bCs/>
        </w:rPr>
      </w:pPr>
      <w:r>
        <w:rPr>
          <w:b/>
        </w:rPr>
        <w:t>_____________</w:t>
      </w:r>
      <w:r w:rsidR="00A4676C" w:rsidRPr="00D85CED">
        <w:t xml:space="preserve"> именуемый далее </w:t>
      </w:r>
      <w:r w:rsidR="00A4676C" w:rsidRPr="00D85CED">
        <w:rPr>
          <w:b/>
        </w:rPr>
        <w:t>«Цессионарий»,</w:t>
      </w:r>
      <w:r w:rsidR="00A4676C" w:rsidRPr="00D85CED">
        <w:t xml:space="preserve"> </w:t>
      </w:r>
      <w:r w:rsidR="00D85CED" w:rsidRPr="00F837F4">
        <w:t xml:space="preserve">в лице </w:t>
      </w:r>
      <w:r>
        <w:rPr>
          <w:color w:val="000000"/>
        </w:rPr>
        <w:t>___________</w:t>
      </w:r>
      <w:r w:rsidR="00D85CED" w:rsidRPr="00F837F4">
        <w:t>, с</w:t>
      </w:r>
      <w:r w:rsidR="00D85CED">
        <w:t xml:space="preserve"> </w:t>
      </w:r>
      <w:r w:rsidR="00D85CED" w:rsidRPr="00F837F4">
        <w:t>другой стороны</w:t>
      </w:r>
      <w:r w:rsidR="00D85CED">
        <w:t>,</w:t>
      </w:r>
    </w:p>
    <w:p w:rsidR="00A4676C" w:rsidRPr="00D85CED" w:rsidRDefault="00A4676C" w:rsidP="00A4676C">
      <w:pPr>
        <w:ind w:firstLine="567"/>
        <w:jc w:val="both"/>
      </w:pPr>
      <w:r w:rsidRPr="00D85CED">
        <w:rPr>
          <w:bCs/>
        </w:rPr>
        <w:t xml:space="preserve"> п</w:t>
      </w:r>
      <w:r w:rsidRPr="00D85CED">
        <w:t>ри совместном упоминании «Стороны», заключили настоящий договор (далее по тексту - Договор) о нижеследующем:</w:t>
      </w:r>
    </w:p>
    <w:p w:rsidR="00A4676C" w:rsidRPr="00D85CED" w:rsidRDefault="00A4676C" w:rsidP="00A4676C">
      <w:pPr>
        <w:ind w:firstLine="567"/>
        <w:jc w:val="both"/>
      </w:pPr>
    </w:p>
    <w:p w:rsidR="00A4676C" w:rsidRPr="00D85CED" w:rsidRDefault="00A4676C" w:rsidP="00A805F7">
      <w:pPr>
        <w:ind w:firstLine="567"/>
        <w:jc w:val="center"/>
        <w:rPr>
          <w:b/>
        </w:rPr>
      </w:pPr>
      <w:r w:rsidRPr="00D85CED">
        <w:rPr>
          <w:b/>
        </w:rPr>
        <w:t>1. Предмет договора</w:t>
      </w:r>
    </w:p>
    <w:p w:rsidR="00A4676C" w:rsidRPr="00D85CED" w:rsidRDefault="00A4676C" w:rsidP="00A4676C">
      <w:pPr>
        <w:ind w:firstLine="567"/>
        <w:jc w:val="center"/>
        <w:rPr>
          <w:b/>
        </w:rPr>
      </w:pPr>
    </w:p>
    <w:p w:rsidR="00992C1A" w:rsidRPr="00D85CED" w:rsidRDefault="00A4676C" w:rsidP="00992C1A">
      <w:pPr>
        <w:suppressAutoHyphens/>
        <w:ind w:firstLine="567"/>
        <w:jc w:val="both"/>
        <w:rPr>
          <w:lang w:eastAsia="ar-SA"/>
        </w:rPr>
      </w:pPr>
      <w:r w:rsidRPr="00D85CED">
        <w:rPr>
          <w:lang w:eastAsia="ar-SA"/>
        </w:rPr>
        <w:t>1.1. Договор заключен по результатам продажи (реализации) имущества, составляющего конкурсную массу Цедента в ходе проведения в отношении него процедуры конкурсного производства</w:t>
      </w:r>
      <w:r w:rsidR="007E13A4" w:rsidRPr="002A614A">
        <w:rPr>
          <w:lang w:eastAsia="ar-SA"/>
        </w:rPr>
        <w:t>.</w:t>
      </w:r>
    </w:p>
    <w:p w:rsidR="00A4676C" w:rsidRPr="00D85CED" w:rsidRDefault="00A4676C" w:rsidP="00A4676C">
      <w:pPr>
        <w:suppressAutoHyphens/>
        <w:ind w:firstLine="567"/>
        <w:jc w:val="both"/>
        <w:rPr>
          <w:lang w:eastAsia="ar-SA"/>
        </w:rPr>
      </w:pPr>
    </w:p>
    <w:p w:rsidR="00A4676C" w:rsidRPr="00D85CED" w:rsidRDefault="00A4676C" w:rsidP="00A4676C">
      <w:pPr>
        <w:suppressAutoHyphens/>
        <w:ind w:firstLine="567"/>
        <w:jc w:val="both"/>
        <w:rPr>
          <w:lang w:eastAsia="ar-SA"/>
        </w:rPr>
      </w:pPr>
      <w:r w:rsidRPr="00D85CED">
        <w:rPr>
          <w:lang w:eastAsia="ar-SA"/>
        </w:rPr>
        <w:t xml:space="preserve">Имущество реализовывалось на открытых торгах, проводимых в форме </w:t>
      </w:r>
      <w:r w:rsidR="002A614A">
        <w:rPr>
          <w:lang w:eastAsia="ar-SA"/>
        </w:rPr>
        <w:t>__________</w:t>
      </w:r>
      <w:r w:rsidRPr="00D85CED">
        <w:rPr>
          <w:lang w:eastAsia="ar-SA"/>
        </w:rPr>
        <w:t xml:space="preserve"> на Электронной площадке (оператор электронной площадки – </w:t>
      </w:r>
      <w:r w:rsidR="002A614A">
        <w:rPr>
          <w:lang w:eastAsia="ar-SA"/>
        </w:rPr>
        <w:t>________________</w:t>
      </w:r>
      <w:r w:rsidRPr="00D85CED">
        <w:rPr>
          <w:lang w:eastAsia="ar-SA"/>
        </w:rPr>
        <w:t>);</w:t>
      </w:r>
    </w:p>
    <w:p w:rsidR="00D85CED" w:rsidRDefault="00A4676C" w:rsidP="00D85CED">
      <w:pPr>
        <w:ind w:firstLine="567"/>
        <w:jc w:val="both"/>
        <w:rPr>
          <w:rFonts w:eastAsia="Calibri"/>
          <w:lang w:eastAsia="en-US"/>
        </w:rPr>
      </w:pPr>
      <w:r w:rsidRPr="00D85CED">
        <w:rPr>
          <w:lang w:eastAsia="ar-SA"/>
        </w:rPr>
        <w:t xml:space="preserve">Цессионарий признан победителем открытых торгов, проводимых в форме </w:t>
      </w:r>
      <w:r w:rsidR="002A614A">
        <w:rPr>
          <w:lang w:eastAsia="ar-SA"/>
        </w:rPr>
        <w:t>________</w:t>
      </w:r>
      <w:r w:rsidRPr="00D85CED">
        <w:rPr>
          <w:lang w:eastAsia="ar-SA"/>
        </w:rPr>
        <w:t xml:space="preserve"> на Электронной площадке </w:t>
      </w:r>
      <w:r w:rsidR="002A614A">
        <w:rPr>
          <w:lang w:eastAsia="ar-SA"/>
        </w:rPr>
        <w:t>_______</w:t>
      </w:r>
      <w:r w:rsidR="007E13A4" w:rsidRPr="002A614A">
        <w:rPr>
          <w:lang w:eastAsia="ar-SA"/>
        </w:rPr>
        <w:t xml:space="preserve">, </w:t>
      </w:r>
      <w:r w:rsidR="00D85CED" w:rsidRPr="00D864D7">
        <w:rPr>
          <w:rFonts w:eastAsia="Calibri"/>
          <w:lang w:eastAsia="en-US"/>
        </w:rPr>
        <w:t xml:space="preserve">что подтверждается протоколом о результатах торгов в форме </w:t>
      </w:r>
      <w:r w:rsidR="002A614A">
        <w:rPr>
          <w:rFonts w:eastAsia="Calibri"/>
          <w:lang w:eastAsia="en-US"/>
        </w:rPr>
        <w:t>___________</w:t>
      </w:r>
      <w:r w:rsidR="00D85CED" w:rsidRPr="00D864D7">
        <w:rPr>
          <w:rFonts w:eastAsia="Calibri"/>
          <w:lang w:eastAsia="en-US"/>
        </w:rPr>
        <w:t xml:space="preserve"> </w:t>
      </w:r>
      <w:r w:rsidR="002A614A">
        <w:rPr>
          <w:rFonts w:eastAsia="Calibri"/>
          <w:lang w:eastAsia="en-US"/>
        </w:rPr>
        <w:t>__________</w:t>
      </w:r>
      <w:r w:rsidR="00D85CED" w:rsidRPr="00D864D7">
        <w:rPr>
          <w:rFonts w:eastAsia="Calibri"/>
          <w:lang w:eastAsia="en-US"/>
        </w:rPr>
        <w:t>.</w:t>
      </w:r>
    </w:p>
    <w:p w:rsidR="00A4676C" w:rsidRPr="00D85CED" w:rsidRDefault="00A4676C" w:rsidP="00A4676C">
      <w:pPr>
        <w:suppressAutoHyphens/>
        <w:ind w:firstLine="567"/>
        <w:jc w:val="both"/>
        <w:rPr>
          <w:lang w:eastAsia="ar-SA"/>
        </w:rPr>
      </w:pPr>
    </w:p>
    <w:p w:rsidR="00A4676C" w:rsidRPr="00D85CED" w:rsidRDefault="00A4676C" w:rsidP="00D85CED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</w:pPr>
      <w:r w:rsidRPr="00D85CED">
        <w:t xml:space="preserve">В соответствии с действующим Договором аренды земельного участка </w:t>
      </w:r>
      <w:r w:rsidR="002A614A">
        <w:t>____________</w:t>
      </w:r>
      <w:r w:rsidRPr="00D85CED">
        <w:t>, заключенного</w:t>
      </w:r>
      <w:r w:rsidRPr="00D85CED">
        <w:rPr>
          <w:b/>
        </w:rPr>
        <w:t xml:space="preserve"> </w:t>
      </w:r>
      <w:r w:rsidRPr="00D85CED">
        <w:t xml:space="preserve">между Цедентом и </w:t>
      </w:r>
      <w:r w:rsidR="002A614A">
        <w:t>____</w:t>
      </w:r>
      <w:r w:rsidRPr="00D85CED">
        <w:t xml:space="preserve"> в лице </w:t>
      </w:r>
      <w:r w:rsidR="002A614A">
        <w:t>__</w:t>
      </w:r>
      <w:r w:rsidRPr="00D85CED">
        <w:t>, действующего на осно</w:t>
      </w:r>
      <w:r w:rsidR="002A614A">
        <w:t>вании ______</w:t>
      </w:r>
      <w:r w:rsidRPr="00D85CED">
        <w:t xml:space="preserve"> (далее – Договор аренды)</w:t>
      </w:r>
      <w:r w:rsidR="00545191" w:rsidRPr="00D85CED">
        <w:t>,</w:t>
      </w:r>
      <w:r w:rsidRPr="00D85CED">
        <w:t xml:space="preserve"> Цедент на праве аренды владеет и пользуется земельным участком со следующими характеристиками: участок из земель населенных пунктов, кадастровый номер </w:t>
      </w:r>
      <w:r w:rsidR="002A614A">
        <w:t>_____</w:t>
      </w:r>
      <w:r w:rsidRPr="00D85CED">
        <w:t xml:space="preserve">, находящийся по адресу: </w:t>
      </w:r>
      <w:r w:rsidR="002A614A">
        <w:t>___</w:t>
      </w:r>
      <w:r w:rsidRPr="00D85CED">
        <w:t xml:space="preserve">, </w:t>
      </w:r>
      <w:r w:rsidR="002A614A">
        <w:t>___</w:t>
      </w:r>
      <w:r w:rsidRPr="00D85CED">
        <w:t xml:space="preserve">. Срок действия договора аренды – </w:t>
      </w:r>
      <w:r w:rsidR="002A614A">
        <w:t>____</w:t>
      </w:r>
      <w:r w:rsidRPr="00D85CED">
        <w:t>.</w:t>
      </w: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firstLine="567"/>
        <w:jc w:val="both"/>
      </w:pPr>
      <w:r w:rsidRPr="00D85CED">
        <w:t>1.3. В соответствии с настоящим договором Цедент уступает, а Цессионарий принимает в полном объеме право владения и пользования земельным участком, принадлежащее Цеденту и вытекающее</w:t>
      </w:r>
      <w:r w:rsidR="00D85CED">
        <w:t xml:space="preserve"> </w:t>
      </w:r>
      <w:r w:rsidR="00AB5E3A" w:rsidRPr="00D85CED">
        <w:t xml:space="preserve"> договор</w:t>
      </w:r>
      <w:r w:rsidR="00D85CED">
        <w:t>а</w:t>
      </w:r>
      <w:r w:rsidR="00AB5E3A" w:rsidRPr="00D85CED">
        <w:t xml:space="preserve"> аренды земельного участка </w:t>
      </w:r>
      <w:r w:rsidR="002A614A">
        <w:t>____</w:t>
      </w:r>
      <w:r w:rsidRPr="00D85CED">
        <w:t xml:space="preserve">. Одновременно с передачей прав аренды земельного участка к Цессионарию в рамках </w:t>
      </w:r>
      <w:r w:rsidR="00F97CAF" w:rsidRPr="00D85CED">
        <w:t xml:space="preserve">Договора </w:t>
      </w:r>
      <w:r w:rsidRPr="00D85CED">
        <w:t xml:space="preserve">купли-продажи </w:t>
      </w:r>
      <w:r w:rsidR="00F97CAF" w:rsidRPr="00D85CED">
        <w:t xml:space="preserve">№ </w:t>
      </w:r>
      <w:r w:rsidR="00D85CED">
        <w:t>1 от «</w:t>
      </w:r>
      <w:r w:rsidR="00F97CAF" w:rsidRPr="00D85CED">
        <w:t>___</w:t>
      </w:r>
      <w:r w:rsidR="00D85CED">
        <w:t>» _____________ 2018года</w:t>
      </w:r>
      <w:r w:rsidR="00F97CAF" w:rsidRPr="00D85CED">
        <w:t xml:space="preserve"> </w:t>
      </w:r>
      <w:r w:rsidRPr="00D85CED">
        <w:t>перешли права собственности на все объекты недвижимости, расположенные на земельном участке</w:t>
      </w:r>
      <w:r w:rsidR="00D2753B" w:rsidRPr="00D85CED">
        <w:t>.</w:t>
      </w:r>
    </w:p>
    <w:p w:rsidR="00A805F7" w:rsidRPr="00D85CED" w:rsidRDefault="00A4676C" w:rsidP="00A4676C">
      <w:pPr>
        <w:pStyle w:val="a7"/>
        <w:suppressAutoHyphens/>
        <w:autoSpaceDE w:val="0"/>
        <w:autoSpaceDN w:val="0"/>
        <w:adjustRightInd w:val="0"/>
        <w:ind w:left="0" w:firstLine="567"/>
        <w:jc w:val="both"/>
      </w:pPr>
      <w:r w:rsidRPr="00D85CED">
        <w:t xml:space="preserve">1.4. С момента государственной регистрации </w:t>
      </w:r>
      <w:r w:rsidR="00D2753B" w:rsidRPr="00D85CED">
        <w:t>настоящего Договора</w:t>
      </w:r>
      <w:r w:rsidRPr="00D85CED">
        <w:t xml:space="preserve"> Цедент прекращает быть стороной по Договору аренды, а Цессионарий становится стороной по Договору аренды и наделяется правами и обязанностями, предусмотренными Договором аренды и </w:t>
      </w:r>
      <w:r w:rsidR="00D2753B" w:rsidRPr="00D85CED">
        <w:t>настоящим Договором</w:t>
      </w:r>
      <w:r w:rsidRPr="00D85CED">
        <w:t xml:space="preserve">. </w:t>
      </w:r>
    </w:p>
    <w:p w:rsidR="00A4676C" w:rsidRPr="00D85CED" w:rsidRDefault="00A805F7" w:rsidP="00A4676C">
      <w:pPr>
        <w:pStyle w:val="a7"/>
        <w:suppressAutoHyphens/>
        <w:autoSpaceDE w:val="0"/>
        <w:autoSpaceDN w:val="0"/>
        <w:adjustRightInd w:val="0"/>
        <w:ind w:left="0" w:firstLine="567"/>
        <w:jc w:val="both"/>
      </w:pPr>
      <w:r w:rsidRPr="00D85CED">
        <w:t xml:space="preserve">1.5. </w:t>
      </w:r>
      <w:r w:rsidR="00A4676C" w:rsidRPr="00D85CED">
        <w:t>Обязанности и расходы по государственной регистрации Договора возлагаются на Цессионария, Цедент обязан выдать Цессионарию необходимые для осуществления регистрационных действий доверенности и иные документы.</w:t>
      </w: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firstLine="567"/>
        <w:jc w:val="both"/>
      </w:pPr>
      <w:r w:rsidRPr="00D85CED">
        <w:t>1.</w:t>
      </w:r>
      <w:r w:rsidR="00A805F7" w:rsidRPr="00D85CED">
        <w:t>6</w:t>
      </w:r>
      <w:r w:rsidRPr="00D85CED">
        <w:t>. На момент подписания Договора Цедент уведомил Цессионария об обременении земельного участка:</w:t>
      </w:r>
    </w:p>
    <w:p w:rsidR="00A4676C" w:rsidRPr="00D85CED" w:rsidRDefault="002A614A" w:rsidP="00A4676C">
      <w:pPr>
        <w:suppressAutoHyphens/>
        <w:autoSpaceDE w:val="0"/>
        <w:autoSpaceDN w:val="0"/>
        <w:adjustRightInd w:val="0"/>
        <w:ind w:left="1417"/>
        <w:jc w:val="both"/>
      </w:pPr>
      <w:r>
        <w:t>_____</w:t>
      </w:r>
      <w:r w:rsidR="00A4676C" w:rsidRPr="00D85CED">
        <w:t>.</w:t>
      </w:r>
    </w:p>
    <w:p w:rsidR="007E13A4" w:rsidRPr="00D85CED" w:rsidRDefault="007E13A4" w:rsidP="002A614A">
      <w:pPr>
        <w:suppressAutoHyphens/>
        <w:autoSpaceDE w:val="0"/>
        <w:autoSpaceDN w:val="0"/>
        <w:adjustRightInd w:val="0"/>
        <w:ind w:firstLine="567"/>
        <w:jc w:val="both"/>
      </w:pPr>
      <w:r w:rsidRPr="002A614A">
        <w:t xml:space="preserve">1.8. Права по договору аренды земельного участка № </w:t>
      </w:r>
      <w:r w:rsidR="002A614A">
        <w:t>_______</w:t>
      </w:r>
      <w:r w:rsidRPr="002A614A">
        <w:t xml:space="preserve"> переходят от Цедента к Цессионарию, только после выплаты </w:t>
      </w:r>
      <w:r w:rsidR="00BF2E39" w:rsidRPr="002A614A">
        <w:t>всей суммы,</w:t>
      </w:r>
      <w:r w:rsidRPr="002A614A">
        <w:t xml:space="preserve"> указанной в пункте 2.1 настоящего Договора. </w:t>
      </w:r>
    </w:p>
    <w:p w:rsidR="00A4676C" w:rsidRPr="00D85CED" w:rsidRDefault="00A4676C" w:rsidP="00A4676C">
      <w:pPr>
        <w:pStyle w:val="a7"/>
        <w:suppressAutoHyphens/>
        <w:autoSpaceDE w:val="0"/>
        <w:autoSpaceDN w:val="0"/>
        <w:adjustRightInd w:val="0"/>
        <w:ind w:left="900"/>
        <w:jc w:val="both"/>
      </w:pPr>
    </w:p>
    <w:p w:rsidR="00A4676C" w:rsidRPr="002A614A" w:rsidRDefault="00A4676C" w:rsidP="002A614A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2A614A">
        <w:rPr>
          <w:b/>
        </w:rPr>
        <w:t>Стоимость уступаемых прав.</w:t>
      </w:r>
    </w:p>
    <w:p w:rsidR="00A805F7" w:rsidRPr="00D85CED" w:rsidRDefault="00A805F7" w:rsidP="00A805F7">
      <w:pPr>
        <w:pStyle w:val="a7"/>
        <w:suppressAutoHyphens/>
        <w:autoSpaceDE w:val="0"/>
        <w:autoSpaceDN w:val="0"/>
        <w:adjustRightInd w:val="0"/>
        <w:ind w:left="360"/>
        <w:rPr>
          <w:b/>
        </w:rPr>
      </w:pPr>
    </w:p>
    <w:p w:rsidR="00F92421" w:rsidRPr="00D85CED" w:rsidRDefault="00F92421" w:rsidP="00F92421">
      <w:pPr>
        <w:ind w:firstLine="540"/>
        <w:jc w:val="both"/>
        <w:rPr>
          <w:b/>
          <w:color w:val="000000"/>
        </w:rPr>
      </w:pPr>
      <w:r w:rsidRPr="00D85CED">
        <w:t xml:space="preserve">2.1. </w:t>
      </w:r>
      <w:r>
        <w:t>Общая продажная стоимость прав по Договору равна Цене</w:t>
      </w:r>
      <w:r w:rsidRPr="00CF507D">
        <w:t xml:space="preserve"> </w:t>
      </w:r>
      <w:r>
        <w:t xml:space="preserve">в сумме </w:t>
      </w:r>
      <w:r w:rsidR="002A614A">
        <w:rPr>
          <w:b/>
          <w:color w:val="000000"/>
        </w:rPr>
        <w:t>___</w:t>
      </w:r>
      <w:r>
        <w:rPr>
          <w:b/>
        </w:rPr>
        <w:t>.</w:t>
      </w:r>
      <w:r w:rsidRPr="00D85CED">
        <w:rPr>
          <w:b/>
        </w:rPr>
        <w:t xml:space="preserve">   </w:t>
      </w:r>
    </w:p>
    <w:p w:rsidR="00F92421" w:rsidRPr="00A3233D" w:rsidRDefault="00F92421" w:rsidP="00F92421">
      <w:pPr>
        <w:ind w:firstLine="567"/>
        <w:jc w:val="both"/>
      </w:pPr>
      <w:r w:rsidRPr="00D85CED">
        <w:t>2</w:t>
      </w:r>
      <w:r w:rsidRPr="002A614A">
        <w:t>.</w:t>
      </w:r>
      <w:r w:rsidRPr="00D85CED">
        <w:t>2. Цессионарий</w:t>
      </w:r>
      <w:r w:rsidRPr="00A3233D">
        <w:t xml:space="preserve"> обязуется в течение </w:t>
      </w:r>
      <w:r>
        <w:t>т</w:t>
      </w:r>
      <w:r w:rsidRPr="00A3233D">
        <w:t xml:space="preserve">ридцати календарных дней с даты </w:t>
      </w:r>
      <w:r>
        <w:t xml:space="preserve">вступления в силу Договора </w:t>
      </w:r>
      <w:r w:rsidRPr="00A3233D">
        <w:t xml:space="preserve">оплатить </w:t>
      </w:r>
      <w:r>
        <w:t xml:space="preserve">Цену в соответствии с условиями Договора </w:t>
      </w:r>
      <w:r w:rsidRPr="00A3233D">
        <w:t>путем пе</w:t>
      </w:r>
      <w:r>
        <w:t xml:space="preserve">речисления денежных средств на </w:t>
      </w:r>
      <w:r w:rsidRPr="00A3233D">
        <w:t xml:space="preserve">расчетный счет </w:t>
      </w:r>
      <w:r>
        <w:t>Цедента</w:t>
      </w:r>
      <w:r w:rsidRPr="00A3233D">
        <w:t xml:space="preserve">, указанный в </w:t>
      </w:r>
      <w:r>
        <w:t>Разделе</w:t>
      </w:r>
      <w:r w:rsidRPr="00A3233D">
        <w:t xml:space="preserve"> </w:t>
      </w:r>
      <w:r>
        <w:t>5</w:t>
      </w:r>
      <w:r w:rsidRPr="00A3233D">
        <w:t xml:space="preserve"> </w:t>
      </w:r>
      <w:r>
        <w:t>Д</w:t>
      </w:r>
      <w:r w:rsidRPr="00A3233D">
        <w:t>оговора.</w:t>
      </w:r>
    </w:p>
    <w:p w:rsidR="00A4676C" w:rsidRPr="00BF2E39" w:rsidRDefault="00A4676C" w:rsidP="00BF2E39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D85CED">
        <w:t>2.</w:t>
      </w:r>
      <w:r w:rsidR="007E13A4" w:rsidRPr="002A614A">
        <w:t>3</w:t>
      </w:r>
      <w:r w:rsidRPr="00D85CED">
        <w:t xml:space="preserve">. Денежные средства, перечисленные Цедентом платежным поручением в качестве задатка в размере </w:t>
      </w:r>
      <w:r w:rsidR="002A614A">
        <w:rPr>
          <w:b/>
          <w:color w:val="000000"/>
        </w:rPr>
        <w:t>___</w:t>
      </w:r>
      <w:r w:rsidRPr="00D85CED">
        <w:t>, засчитываются в счет оплаты за уступаемое по настоящему Договору право.</w:t>
      </w:r>
    </w:p>
    <w:p w:rsidR="00A4676C" w:rsidRPr="00D85CED" w:rsidRDefault="00A4676C" w:rsidP="00A4676C">
      <w:pPr>
        <w:ind w:left="540"/>
        <w:jc w:val="both"/>
        <w:rPr>
          <w:b/>
        </w:rPr>
      </w:pPr>
    </w:p>
    <w:p w:rsidR="00A4676C" w:rsidRPr="002A614A" w:rsidRDefault="00A4676C" w:rsidP="002A614A">
      <w:pPr>
        <w:pStyle w:val="a7"/>
        <w:numPr>
          <w:ilvl w:val="0"/>
          <w:numId w:val="2"/>
        </w:numPr>
        <w:jc w:val="center"/>
        <w:rPr>
          <w:b/>
        </w:rPr>
      </w:pPr>
      <w:r w:rsidRPr="002A614A">
        <w:rPr>
          <w:b/>
        </w:rPr>
        <w:t>Порядок расторжения договора.</w:t>
      </w:r>
    </w:p>
    <w:p w:rsidR="00A805F7" w:rsidRPr="00D85CED" w:rsidRDefault="00A805F7" w:rsidP="00A805F7">
      <w:pPr>
        <w:pStyle w:val="a7"/>
        <w:ind w:left="360"/>
        <w:rPr>
          <w:b/>
        </w:rPr>
      </w:pPr>
    </w:p>
    <w:p w:rsidR="00A4676C" w:rsidRPr="00D85CED" w:rsidRDefault="00D96A83" w:rsidP="003501B6">
      <w:pPr>
        <w:ind w:firstLine="567"/>
        <w:jc w:val="both"/>
      </w:pPr>
      <w:r w:rsidRPr="00D85CED">
        <w:t xml:space="preserve">3.1. </w:t>
      </w:r>
      <w:r w:rsidR="00A4676C" w:rsidRPr="00D85CED">
        <w:t xml:space="preserve">В случае расторжения Договора по причине нарушения Цессионарием срока оплаты, предусмотренного пунктом </w:t>
      </w:r>
      <w:r w:rsidRPr="00D85CED">
        <w:t>2.1</w:t>
      </w:r>
      <w:r w:rsidR="00A805F7" w:rsidRPr="00D85CED">
        <w:t>., д</w:t>
      </w:r>
      <w:r w:rsidR="00A4676C" w:rsidRPr="00D85CED">
        <w:t>енежные средства, составляющие задаток, внесенные Цессионарием для участия в торгах, не возвращаются Цессионарию и включаются в состав конкурсной массы Цедента</w:t>
      </w:r>
      <w:r w:rsidR="00A805F7" w:rsidRPr="00D85CED">
        <w:t>.</w:t>
      </w:r>
    </w:p>
    <w:p w:rsidR="00A805F7" w:rsidRPr="00D85CED" w:rsidRDefault="00A805F7" w:rsidP="00F0383B">
      <w:pPr>
        <w:suppressAutoHyphens/>
        <w:autoSpaceDE w:val="0"/>
        <w:autoSpaceDN w:val="0"/>
        <w:adjustRightInd w:val="0"/>
        <w:ind w:firstLine="540"/>
        <w:jc w:val="both"/>
      </w:pPr>
      <w:r w:rsidRPr="00D85CED">
        <w:t xml:space="preserve">3.2. В случае отказа в государственной регистрации </w:t>
      </w:r>
      <w:r w:rsidR="00F97CAF" w:rsidRPr="00D85CED">
        <w:t xml:space="preserve">по независящим от Цессионария основаниям </w:t>
      </w:r>
      <w:r w:rsidRPr="00D85CED">
        <w:t xml:space="preserve">Цедент обязан </w:t>
      </w:r>
      <w:r w:rsidR="00F97CAF" w:rsidRPr="00D85CED">
        <w:t xml:space="preserve">устранить замечания регистрирующего органа, а в случае невозможности их устранения в разумные сроки - </w:t>
      </w:r>
      <w:r w:rsidRPr="00D85CED">
        <w:t xml:space="preserve">возвратить полученные от Цессионария денежные средства в срок не позднее чем через </w:t>
      </w:r>
      <w:r w:rsidR="00F97CAF" w:rsidRPr="00D85CED">
        <w:t xml:space="preserve">10 </w:t>
      </w:r>
      <w:r w:rsidRPr="00D85CED">
        <w:t xml:space="preserve"> (банковских) дней с даты направления требования Цессионария.</w:t>
      </w:r>
    </w:p>
    <w:p w:rsidR="00A805F7" w:rsidRPr="00D85CED" w:rsidRDefault="00A805F7" w:rsidP="00A805F7">
      <w:pPr>
        <w:ind w:left="540"/>
        <w:jc w:val="both"/>
      </w:pP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left="540"/>
        <w:jc w:val="both"/>
        <w:rPr>
          <w:b/>
        </w:rPr>
      </w:pPr>
    </w:p>
    <w:p w:rsidR="00A4676C" w:rsidRPr="00D85CED" w:rsidRDefault="00A4676C" w:rsidP="002A614A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D85CED">
        <w:rPr>
          <w:b/>
        </w:rPr>
        <w:t>Прочие условия</w:t>
      </w:r>
    </w:p>
    <w:p w:rsidR="00A805F7" w:rsidRPr="00D85CED" w:rsidRDefault="00A805F7" w:rsidP="00A805F7">
      <w:pPr>
        <w:pStyle w:val="a7"/>
        <w:suppressAutoHyphens/>
        <w:autoSpaceDE w:val="0"/>
        <w:autoSpaceDN w:val="0"/>
        <w:adjustRightInd w:val="0"/>
        <w:ind w:left="360"/>
        <w:rPr>
          <w:b/>
        </w:rPr>
      </w:pPr>
    </w:p>
    <w:p w:rsidR="00A4676C" w:rsidRPr="00D85CED" w:rsidRDefault="00A4676C" w:rsidP="003501B6">
      <w:pPr>
        <w:suppressAutoHyphens/>
        <w:autoSpaceDE w:val="0"/>
        <w:autoSpaceDN w:val="0"/>
        <w:adjustRightInd w:val="0"/>
        <w:ind w:firstLine="540"/>
        <w:jc w:val="both"/>
      </w:pPr>
      <w:r w:rsidRPr="00D85CED">
        <w:lastRenderedPageBreak/>
        <w:t xml:space="preserve">4.1. В соответствии с условиями п. </w:t>
      </w:r>
      <w:r w:rsidR="00BD29E8" w:rsidRPr="00D85CED">
        <w:t>7.2.</w:t>
      </w:r>
      <w:r w:rsidRPr="00D85CED">
        <w:t xml:space="preserve"> Договора Аренды и требованиями части 5 статьи 22 Земельного кодекса РФ получение согласия Арендодателя на уступку прав по Договору Аренды не требуется, Арендодатель должен быть уведомлён о состоявшейся переуступке (перенайме)</w:t>
      </w:r>
      <w:r w:rsidR="00BD29E8" w:rsidRPr="00D85CED">
        <w:t xml:space="preserve"> в 10-тидневный срок</w:t>
      </w:r>
      <w:r w:rsidRPr="00D85CED">
        <w:t xml:space="preserve">. </w:t>
      </w:r>
    </w:p>
    <w:p w:rsidR="00D2753B" w:rsidRPr="00D85CED" w:rsidRDefault="00D2753B" w:rsidP="003501B6">
      <w:pPr>
        <w:suppressAutoHyphens/>
        <w:autoSpaceDE w:val="0"/>
        <w:autoSpaceDN w:val="0"/>
        <w:adjustRightInd w:val="0"/>
        <w:ind w:firstLine="540"/>
        <w:jc w:val="both"/>
      </w:pPr>
      <w:r w:rsidRPr="00D85CED">
        <w:t xml:space="preserve">4.2. </w:t>
      </w:r>
      <w:r w:rsidR="00A805F7" w:rsidRPr="00D85CED">
        <w:t>Стороны обязуются п</w:t>
      </w:r>
      <w:r w:rsidRPr="00D85CED">
        <w:t>ередать на государственную регистрацию настоящий Договор и все необходимые для государственной регистрации права аренды на земельный участок документы не позднее чем через пять рабочих дней с даты подписания настоящего Договора</w:t>
      </w:r>
    </w:p>
    <w:p w:rsidR="00A4676C" w:rsidRPr="00D85CED" w:rsidRDefault="00A4676C" w:rsidP="003501B6">
      <w:pPr>
        <w:suppressAutoHyphens/>
        <w:autoSpaceDE w:val="0"/>
        <w:autoSpaceDN w:val="0"/>
        <w:adjustRightInd w:val="0"/>
        <w:ind w:firstLine="540"/>
        <w:jc w:val="both"/>
      </w:pPr>
      <w:r w:rsidRPr="00D85CED">
        <w:t>4.</w:t>
      </w:r>
      <w:r w:rsidR="00A805F7" w:rsidRPr="00D85CED">
        <w:t>3</w:t>
      </w:r>
      <w:r w:rsidRPr="00D85CED">
        <w:t>. Цессионарий обязан не позднее 7 (семи) рабочих дней после государственной регистрации Соглашения направить Арендодателю соответствующее уведомление с приложением нотариально удостоверенной копии Договора с отметкой о государственной регистрации.</w:t>
      </w:r>
    </w:p>
    <w:p w:rsidR="00A4676C" w:rsidRPr="00D85CED" w:rsidRDefault="00A4676C" w:rsidP="003501B6">
      <w:pPr>
        <w:suppressAutoHyphens/>
        <w:autoSpaceDE w:val="0"/>
        <w:autoSpaceDN w:val="0"/>
        <w:adjustRightInd w:val="0"/>
        <w:ind w:firstLine="540"/>
        <w:jc w:val="both"/>
      </w:pPr>
      <w:r w:rsidRPr="00D85CED">
        <w:t>4.</w:t>
      </w:r>
      <w:r w:rsidR="00A805F7" w:rsidRPr="00D85CED">
        <w:t>4</w:t>
      </w:r>
      <w:r w:rsidRPr="00D85CED">
        <w:t xml:space="preserve">. Договор составлен в </w:t>
      </w:r>
      <w:r w:rsidR="00A805F7" w:rsidRPr="00D85CED">
        <w:t>3</w:t>
      </w:r>
      <w:r w:rsidRPr="00D85CED">
        <w:t xml:space="preserve"> (</w:t>
      </w:r>
      <w:r w:rsidR="00A805F7" w:rsidRPr="00D85CED">
        <w:t>Трех</w:t>
      </w:r>
      <w:r w:rsidRPr="00D85CED">
        <w:t>) экземплярах, по одному для каждой из Сторон, третий – для органа, осуществляющего государственную регистрацию прав на недвижимое имущество.</w:t>
      </w: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firstLine="540"/>
        <w:jc w:val="both"/>
      </w:pP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firstLine="540"/>
        <w:jc w:val="both"/>
      </w:pPr>
    </w:p>
    <w:p w:rsidR="00A4676C" w:rsidRPr="00BF2E39" w:rsidRDefault="00A4676C" w:rsidP="00BF2E39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BF2E39">
        <w:rPr>
          <w:b/>
        </w:rPr>
        <w:t>РЕКВИЗИТЫ И ПОДПИСИ СТОРОН</w:t>
      </w:r>
    </w:p>
    <w:p w:rsidR="00A4676C" w:rsidRPr="00D85CED" w:rsidRDefault="00A4676C" w:rsidP="00A4676C">
      <w:pPr>
        <w:suppressAutoHyphens/>
        <w:autoSpaceDE w:val="0"/>
        <w:autoSpaceDN w:val="0"/>
        <w:adjustRightInd w:val="0"/>
        <w:ind w:left="360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2"/>
      </w:tblGrid>
      <w:tr w:rsidR="00A4676C" w:rsidRPr="00D85CED" w:rsidTr="00BF2E39">
        <w:tc>
          <w:tcPr>
            <w:tcW w:w="4927" w:type="dxa"/>
          </w:tcPr>
          <w:p w:rsidR="00A4676C" w:rsidRPr="00D85CED" w:rsidRDefault="00A4676C" w:rsidP="00992C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CED">
              <w:rPr>
                <w:b/>
              </w:rPr>
              <w:t>ЦЕДЕНТ</w:t>
            </w:r>
          </w:p>
        </w:tc>
        <w:tc>
          <w:tcPr>
            <w:tcW w:w="4928" w:type="dxa"/>
          </w:tcPr>
          <w:p w:rsidR="00A4676C" w:rsidRPr="00D85CED" w:rsidRDefault="00A4676C" w:rsidP="00992C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CED">
              <w:rPr>
                <w:b/>
              </w:rPr>
              <w:t>ЦЕССИОНАРИЙ</w:t>
            </w:r>
          </w:p>
        </w:tc>
      </w:tr>
      <w:tr w:rsidR="00A4676C" w:rsidRPr="00D85CED" w:rsidTr="00BF2E39">
        <w:tc>
          <w:tcPr>
            <w:tcW w:w="4927" w:type="dxa"/>
          </w:tcPr>
          <w:p w:rsidR="00A4676C" w:rsidRPr="003501B6" w:rsidRDefault="002A614A" w:rsidP="003501B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928" w:type="dxa"/>
          </w:tcPr>
          <w:p w:rsidR="00A4676C" w:rsidRPr="003501B6" w:rsidRDefault="00A4676C" w:rsidP="003501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676C" w:rsidRPr="00D85CED" w:rsidTr="00BF2E39">
        <w:tc>
          <w:tcPr>
            <w:tcW w:w="4927" w:type="dxa"/>
          </w:tcPr>
          <w:p w:rsidR="00BF2E39" w:rsidRDefault="00BF2E39" w:rsidP="00BF2E39">
            <w:pPr>
              <w:jc w:val="both"/>
              <w:rPr>
                <w:b/>
              </w:rPr>
            </w:pPr>
            <w:r>
              <w:rPr>
                <w:b/>
              </w:rPr>
              <w:t>/</w:t>
            </w:r>
          </w:p>
          <w:p w:rsidR="00BF2E39" w:rsidRPr="00D11424" w:rsidRDefault="00BF2E39" w:rsidP="00BF2E39">
            <w:pPr>
              <w:jc w:val="both"/>
              <w:rPr>
                <w:b/>
              </w:rPr>
            </w:pPr>
            <w:r w:rsidRPr="00D11424">
              <w:rPr>
                <w:b/>
              </w:rPr>
              <w:t>М.П.</w:t>
            </w:r>
          </w:p>
          <w:p w:rsidR="00A4676C" w:rsidRPr="00D85CED" w:rsidRDefault="00A4676C" w:rsidP="00992C1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4676C" w:rsidRPr="00D85CED" w:rsidRDefault="00A4676C" w:rsidP="00992C1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5CED">
              <w:rPr>
                <w:b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A4676C" w:rsidRPr="00BF2E39" w:rsidRDefault="00A4676C" w:rsidP="00BF2E3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4676C" w:rsidRPr="00D85CED" w:rsidRDefault="00A4676C" w:rsidP="00A4676C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4676C" w:rsidRPr="00D85CED" w:rsidRDefault="00A4676C" w:rsidP="00A4676C"/>
    <w:p w:rsidR="00A4676C" w:rsidRPr="00D85CED" w:rsidRDefault="00A4676C" w:rsidP="00A4676C"/>
    <w:p w:rsidR="00992C1A" w:rsidRPr="00D85CED" w:rsidRDefault="00992C1A"/>
    <w:sectPr w:rsidR="00992C1A" w:rsidRPr="00D85CED" w:rsidSect="00992C1A">
      <w:headerReference w:type="even" r:id="rId8"/>
      <w:headerReference w:type="default" r:id="rId9"/>
      <w:pgSz w:w="11906" w:h="16838"/>
      <w:pgMar w:top="18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39" w:rsidRDefault="00BF2E39">
      <w:r>
        <w:separator/>
      </w:r>
    </w:p>
  </w:endnote>
  <w:endnote w:type="continuationSeparator" w:id="0">
    <w:p w:rsidR="00BF2E39" w:rsidRDefault="00B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39" w:rsidRDefault="00BF2E39">
      <w:r>
        <w:separator/>
      </w:r>
    </w:p>
  </w:footnote>
  <w:footnote w:type="continuationSeparator" w:id="0">
    <w:p w:rsidR="00BF2E39" w:rsidRDefault="00BF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39" w:rsidRDefault="00BF2E39" w:rsidP="00992C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39" w:rsidRDefault="00BF2E39" w:rsidP="00992C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39" w:rsidRDefault="00BF2E39" w:rsidP="00992C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94"/>
    <w:multiLevelType w:val="multilevel"/>
    <w:tmpl w:val="17D6E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CB786F"/>
    <w:multiLevelType w:val="hybridMultilevel"/>
    <w:tmpl w:val="4246C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6C"/>
    <w:rsid w:val="000D645A"/>
    <w:rsid w:val="001B3B6C"/>
    <w:rsid w:val="002A614A"/>
    <w:rsid w:val="00311DCB"/>
    <w:rsid w:val="003501B6"/>
    <w:rsid w:val="004C5651"/>
    <w:rsid w:val="0051700E"/>
    <w:rsid w:val="00545191"/>
    <w:rsid w:val="007E13A4"/>
    <w:rsid w:val="008419E3"/>
    <w:rsid w:val="00875149"/>
    <w:rsid w:val="00992C1A"/>
    <w:rsid w:val="009F3195"/>
    <w:rsid w:val="00A4676C"/>
    <w:rsid w:val="00A805F7"/>
    <w:rsid w:val="00AB5E3A"/>
    <w:rsid w:val="00BD29E8"/>
    <w:rsid w:val="00BF2E39"/>
    <w:rsid w:val="00C27B83"/>
    <w:rsid w:val="00C746DD"/>
    <w:rsid w:val="00D2753B"/>
    <w:rsid w:val="00D85CED"/>
    <w:rsid w:val="00D96A83"/>
    <w:rsid w:val="00F0383B"/>
    <w:rsid w:val="00F92421"/>
    <w:rsid w:val="00F97CAF"/>
    <w:rsid w:val="00FF292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1CEDF6"/>
  <w15:docId w15:val="{580AB68F-1BA8-4F25-9E8F-6C5F177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76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46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A4676C"/>
    <w:rPr>
      <w:rFonts w:cs="Times New Roman"/>
    </w:rPr>
  </w:style>
  <w:style w:type="table" w:styleId="a6">
    <w:name w:val="Table Grid"/>
    <w:basedOn w:val="a1"/>
    <w:uiPriority w:val="59"/>
    <w:rsid w:val="00A4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6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753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7CAF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D8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F2E3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2E3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western">
    <w:name w:val="western"/>
    <w:basedOn w:val="a"/>
    <w:rsid w:val="00BF2E3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2E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2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3BC8-9D54-4B93-97CA-2609032C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9DB9BA98</Template>
  <TotalTime>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Чайчук</dc:creator>
  <cp:keywords/>
  <dc:description/>
  <cp:lastModifiedBy>Сусекин Евгений Юрьевич</cp:lastModifiedBy>
  <cp:revision>5</cp:revision>
  <dcterms:created xsi:type="dcterms:W3CDTF">2018-02-12T11:07:00Z</dcterms:created>
  <dcterms:modified xsi:type="dcterms:W3CDTF">2019-07-29T15:34:00Z</dcterms:modified>
</cp:coreProperties>
</file>