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5B" w:rsidRPr="001A3704" w:rsidRDefault="0019135B" w:rsidP="001A3704">
      <w:pPr>
        <w:jc w:val="center"/>
        <w:rPr>
          <w:sz w:val="20"/>
          <w:szCs w:val="20"/>
        </w:rPr>
      </w:pPr>
      <w:r w:rsidRPr="001A3704">
        <w:rPr>
          <w:sz w:val="20"/>
          <w:szCs w:val="20"/>
        </w:rPr>
        <w:t>ДОГОВОР</w:t>
      </w:r>
    </w:p>
    <w:p w:rsidR="0019135B" w:rsidRPr="001A3704" w:rsidRDefault="0019135B" w:rsidP="001A3704">
      <w:pPr>
        <w:jc w:val="center"/>
        <w:rPr>
          <w:sz w:val="20"/>
          <w:szCs w:val="20"/>
        </w:rPr>
      </w:pPr>
      <w:r w:rsidRPr="001A3704">
        <w:rPr>
          <w:sz w:val="20"/>
          <w:szCs w:val="20"/>
        </w:rPr>
        <w:t xml:space="preserve">купли-продажи </w:t>
      </w:r>
      <w:r>
        <w:rPr>
          <w:sz w:val="20"/>
          <w:szCs w:val="20"/>
        </w:rPr>
        <w:t>__________</w:t>
      </w:r>
    </w:p>
    <w:p w:rsidR="0019135B" w:rsidRPr="001A3704" w:rsidRDefault="0019135B" w:rsidP="001A3704">
      <w:pPr>
        <w:jc w:val="both"/>
        <w:rPr>
          <w:sz w:val="18"/>
          <w:szCs w:val="18"/>
        </w:rPr>
      </w:pPr>
      <w:r w:rsidRPr="001A3704">
        <w:rPr>
          <w:sz w:val="18"/>
          <w:szCs w:val="18"/>
        </w:rPr>
        <w:t xml:space="preserve">г. Екатеринбург    </w:t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  <w:t xml:space="preserve">         </w:t>
      </w:r>
      <w:r w:rsidRPr="001A3704">
        <w:rPr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 xml:space="preserve">                                        «__» ____</w:t>
      </w:r>
      <w:r w:rsidRPr="001A3704">
        <w:rPr>
          <w:sz w:val="18"/>
          <w:szCs w:val="18"/>
        </w:rPr>
        <w:t xml:space="preserve"> 201</w:t>
      </w:r>
      <w:r>
        <w:rPr>
          <w:sz w:val="18"/>
          <w:szCs w:val="18"/>
        </w:rPr>
        <w:t>9</w:t>
      </w:r>
      <w:r w:rsidRPr="001A3704">
        <w:rPr>
          <w:sz w:val="18"/>
          <w:szCs w:val="18"/>
        </w:rPr>
        <w:t xml:space="preserve"> года                                                                                                  </w:t>
      </w:r>
    </w:p>
    <w:p w:rsidR="0019135B" w:rsidRPr="001A3704" w:rsidRDefault="0019135B" w:rsidP="001A3704">
      <w:pPr>
        <w:jc w:val="both"/>
        <w:rPr>
          <w:sz w:val="18"/>
          <w:szCs w:val="18"/>
        </w:rPr>
      </w:pPr>
    </w:p>
    <w:p w:rsidR="0019135B" w:rsidRPr="001A3704" w:rsidRDefault="0019135B" w:rsidP="001A3704">
      <w:pPr>
        <w:ind w:firstLine="540"/>
        <w:jc w:val="both"/>
        <w:rPr>
          <w:sz w:val="22"/>
          <w:szCs w:val="22"/>
        </w:rPr>
      </w:pPr>
      <w:r w:rsidRPr="001A3704">
        <w:rPr>
          <w:b/>
          <w:sz w:val="22"/>
          <w:szCs w:val="22"/>
        </w:rPr>
        <w:t>Финансовый управляющий</w:t>
      </w:r>
      <w:r w:rsidRPr="001A3704">
        <w:rPr>
          <w:sz w:val="22"/>
          <w:szCs w:val="22"/>
        </w:rPr>
        <w:t xml:space="preserve"> </w:t>
      </w:r>
      <w:r w:rsidRPr="00A0239B">
        <w:rPr>
          <w:sz w:val="20"/>
          <w:szCs w:val="20"/>
        </w:rPr>
        <w:t>Кучиной Елены Николаевны (22.02.1960 года рождения, уроженца г. Свердловска, Свердловской области, зарегистрированного по адресу: Россия, Свердловская область, г. Екатеринбург, ул. Куйбышева, д. 84, корп.2, кв. 67, ИНН 666200104179, паспорт серии 6505 № 476287 выдан УВД Октябрьского района города Екатеринбурга, дата выдачи 01.04.2005 г., код 662-003)</w:t>
      </w:r>
      <w:r w:rsidRPr="001A3704">
        <w:rPr>
          <w:sz w:val="22"/>
          <w:szCs w:val="22"/>
        </w:rPr>
        <w:t xml:space="preserve"> (далее – Должник) </w:t>
      </w:r>
      <w:r w:rsidRPr="0039635D">
        <w:t xml:space="preserve">Гирфанов Ильяс Камильевич, действующий на основании решения Арбитражного суда Свердловской области от по делу № </w:t>
      </w:r>
      <w:r w:rsidRPr="00A0239B">
        <w:rPr>
          <w:sz w:val="20"/>
          <w:szCs w:val="20"/>
        </w:rPr>
        <w:t>А60-66105/2018</w:t>
      </w:r>
      <w:r w:rsidRPr="001A3704">
        <w:rPr>
          <w:sz w:val="22"/>
          <w:szCs w:val="22"/>
        </w:rPr>
        <w:t xml:space="preserve">, именуемый «Продавец», с одной стороны, и </w:t>
      </w:r>
      <w:r>
        <w:rPr>
          <w:b/>
          <w:sz w:val="22"/>
          <w:szCs w:val="22"/>
        </w:rPr>
        <w:t>___________________________</w:t>
      </w:r>
      <w:r w:rsidRPr="001A3704">
        <w:rPr>
          <w:sz w:val="22"/>
          <w:szCs w:val="22"/>
        </w:rPr>
        <w:t xml:space="preserve">,  именуемый в дальнейшем “Покупатель”,  с другой стороны, заключили настоящий Договор о нижеследующем. </w:t>
      </w:r>
    </w:p>
    <w:p w:rsidR="0019135B" w:rsidRPr="001A3704" w:rsidRDefault="0019135B" w:rsidP="001A3704">
      <w:pPr>
        <w:pStyle w:val="a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</w:p>
    <w:p w:rsidR="0019135B" w:rsidRPr="001A3704" w:rsidRDefault="0019135B" w:rsidP="001A3704">
      <w:pPr>
        <w:numPr>
          <w:ilvl w:val="0"/>
          <w:numId w:val="1"/>
        </w:numPr>
        <w:tabs>
          <w:tab w:val="clear" w:pos="720"/>
          <w:tab w:val="left" w:pos="4536"/>
        </w:tabs>
        <w:ind w:left="3420" w:firstLine="708"/>
        <w:rPr>
          <w:b/>
          <w:sz w:val="22"/>
          <w:szCs w:val="22"/>
        </w:rPr>
      </w:pPr>
      <w:r w:rsidRPr="001A3704">
        <w:rPr>
          <w:b/>
          <w:sz w:val="22"/>
          <w:szCs w:val="22"/>
        </w:rPr>
        <w:t xml:space="preserve"> Предмет договора</w:t>
      </w:r>
    </w:p>
    <w:p w:rsidR="0019135B" w:rsidRDefault="0019135B" w:rsidP="00A9780C">
      <w:pPr>
        <w:numPr>
          <w:ilvl w:val="1"/>
          <w:numId w:val="2"/>
        </w:numPr>
        <w:tabs>
          <w:tab w:val="clear" w:pos="900"/>
          <w:tab w:val="num" w:pos="360"/>
        </w:tabs>
        <w:ind w:left="0" w:firstLine="0"/>
        <w:jc w:val="both"/>
        <w:rPr>
          <w:sz w:val="22"/>
          <w:szCs w:val="22"/>
        </w:rPr>
      </w:pPr>
      <w:r w:rsidRPr="001A3704">
        <w:rPr>
          <w:sz w:val="22"/>
          <w:szCs w:val="22"/>
        </w:rPr>
        <w:t xml:space="preserve">Продавец передает Покупателю в собственность:  </w:t>
      </w:r>
    </w:p>
    <w:p w:rsidR="0019135B" w:rsidRDefault="0019135B" w:rsidP="00A9780C">
      <w:pPr>
        <w:numPr>
          <w:ilvl w:val="1"/>
          <w:numId w:val="2"/>
        </w:numPr>
        <w:tabs>
          <w:tab w:val="clear" w:pos="900"/>
          <w:tab w:val="num" w:pos="360"/>
        </w:tabs>
        <w:ind w:left="0" w:firstLine="0"/>
        <w:jc w:val="both"/>
        <w:rPr>
          <w:sz w:val="22"/>
          <w:szCs w:val="22"/>
        </w:rPr>
      </w:pPr>
    </w:p>
    <w:p w:rsidR="0019135B" w:rsidRDefault="0019135B" w:rsidP="00890D65">
      <w:pPr>
        <w:jc w:val="center"/>
        <w:rPr>
          <w:sz w:val="20"/>
          <w:szCs w:val="20"/>
        </w:rPr>
      </w:pPr>
      <w:r w:rsidRPr="00A0239B">
        <w:rPr>
          <w:sz w:val="20"/>
          <w:szCs w:val="20"/>
        </w:rPr>
        <w:t>Квартира двухкомнатная (кадастровый номер 66:41:0206032</w:t>
      </w:r>
      <w:r w:rsidRPr="0016466E">
        <w:rPr>
          <w:sz w:val="20"/>
          <w:szCs w:val="20"/>
        </w:rPr>
        <w:t xml:space="preserve">:3091, расположенная по адресу: Россия, </w:t>
      </w:r>
      <w:r>
        <w:rPr>
          <w:sz w:val="20"/>
          <w:szCs w:val="20"/>
        </w:rPr>
        <w:t xml:space="preserve">Свердловская </w:t>
      </w:r>
      <w:r w:rsidRPr="0016466E">
        <w:rPr>
          <w:sz w:val="20"/>
          <w:szCs w:val="20"/>
        </w:rPr>
        <w:t>область, г. Екатеринбург, ул. Восточная, д. 21, кв. 98, площадь: 41 кв.м.).</w:t>
      </w:r>
    </w:p>
    <w:p w:rsidR="0019135B" w:rsidRDefault="0019135B" w:rsidP="00890D65">
      <w:pPr>
        <w:jc w:val="center"/>
        <w:rPr>
          <w:sz w:val="22"/>
          <w:szCs w:val="22"/>
        </w:rPr>
      </w:pPr>
    </w:p>
    <w:p w:rsidR="0019135B" w:rsidRPr="001A3704" w:rsidRDefault="0019135B" w:rsidP="00A9780C">
      <w:pPr>
        <w:jc w:val="both"/>
        <w:rPr>
          <w:sz w:val="22"/>
          <w:szCs w:val="22"/>
        </w:rPr>
      </w:pPr>
      <w:r w:rsidRPr="001A3704">
        <w:rPr>
          <w:sz w:val="22"/>
          <w:szCs w:val="22"/>
        </w:rPr>
        <w:t xml:space="preserve">(далее имущество), а Покупатель обязуется принять имущество и уплатить цену в соответствии с разделом 2 настоящего договора. </w:t>
      </w:r>
    </w:p>
    <w:p w:rsidR="0019135B" w:rsidRPr="001A3704" w:rsidRDefault="0019135B" w:rsidP="001A3704">
      <w:pPr>
        <w:numPr>
          <w:ilvl w:val="1"/>
          <w:numId w:val="2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1A3704">
        <w:rPr>
          <w:sz w:val="22"/>
          <w:szCs w:val="22"/>
        </w:rPr>
        <w:t xml:space="preserve">Отчуждение имущество осуществляется с открытого аукциона. Согласно ПРОТОКОЛУ о результатах проведения торгов по лоту </w:t>
      </w:r>
      <w:r>
        <w:rPr>
          <w:rStyle w:val="Emphasis"/>
          <w:b/>
          <w:bCs/>
          <w:sz w:val="22"/>
          <w:szCs w:val="22"/>
        </w:rPr>
        <w:t>______</w:t>
      </w:r>
      <w:r w:rsidRPr="001A3704">
        <w:rPr>
          <w:sz w:val="22"/>
          <w:szCs w:val="22"/>
        </w:rPr>
        <w:t xml:space="preserve"> (электронная площадка </w:t>
      </w:r>
      <w:hyperlink r:id="rId7" w:history="1">
        <w:r w:rsidRPr="001A3704">
          <w:rPr>
            <w:rStyle w:val="Hyperlink"/>
            <w:sz w:val="22"/>
            <w:szCs w:val="22"/>
          </w:rPr>
          <w:t>www.lot-online.ru</w:t>
        </w:r>
      </w:hyperlink>
      <w:r w:rsidRPr="001A3704">
        <w:rPr>
          <w:sz w:val="22"/>
          <w:szCs w:val="22"/>
        </w:rPr>
        <w:t xml:space="preserve"> (Акционерное общество  «Российский аукционный дом» (ИНН 7838430413 ОГРН 1097847233351), </w:t>
      </w:r>
      <w:r w:rsidRPr="001A3704">
        <w:rPr>
          <w:sz w:val="22"/>
          <w:szCs w:val="22"/>
          <w:u w:val="single"/>
        </w:rPr>
        <w:t xml:space="preserve">победителем в торгах признан </w:t>
      </w:r>
      <w:r>
        <w:rPr>
          <w:b/>
          <w:sz w:val="22"/>
          <w:szCs w:val="22"/>
        </w:rPr>
        <w:t>______________</w:t>
      </w:r>
      <w:r w:rsidRPr="001A3704">
        <w:rPr>
          <w:sz w:val="22"/>
          <w:szCs w:val="22"/>
        </w:rPr>
        <w:t>.</w:t>
      </w:r>
    </w:p>
    <w:p w:rsidR="0019135B" w:rsidRDefault="0019135B" w:rsidP="001A3704">
      <w:pPr>
        <w:numPr>
          <w:ilvl w:val="1"/>
          <w:numId w:val="2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1A3704">
        <w:rPr>
          <w:sz w:val="22"/>
          <w:szCs w:val="22"/>
        </w:rPr>
        <w:t>Переход права собственности на имущество подлежит государственной регистрации. Государственная регистрация осуществляется за счет Покупателя.</w:t>
      </w:r>
    </w:p>
    <w:p w:rsidR="0019135B" w:rsidRPr="001A3704" w:rsidRDefault="0019135B" w:rsidP="00FB6D9F">
      <w:pPr>
        <w:numPr>
          <w:ilvl w:val="1"/>
          <w:numId w:val="2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FB6D9F">
        <w:rPr>
          <w:sz w:val="22"/>
          <w:szCs w:val="22"/>
        </w:rPr>
        <w:t xml:space="preserve">После приобретения объекте недвижимости (квартиры), </w:t>
      </w:r>
      <w:r>
        <w:rPr>
          <w:sz w:val="22"/>
          <w:szCs w:val="22"/>
        </w:rPr>
        <w:t xml:space="preserve">Покупатель </w:t>
      </w:r>
      <w:r w:rsidRPr="00FB6D9F">
        <w:rPr>
          <w:sz w:val="22"/>
          <w:szCs w:val="22"/>
        </w:rPr>
        <w:t>самостоятельно обращается с “Исковым заявлением о признании утратившим права пользования жилым помещением и снятии с регистрационного учета” в суд на основании ГК РФ, ЖК РФ, ФЗ "Об ипотеке (залоге недвижимости)", ФЗ "Об исполнительном производстве", ФЗ от 26.10.2002 № 127-ФЗ «О несостоятельности (банкротстве)» и иных документов ко всем проживающим (зарегистрированным/прописанным) лицам в реализуемом объекте недвижимости (квартире).</w:t>
      </w:r>
      <w:r>
        <w:rPr>
          <w:sz w:val="22"/>
          <w:szCs w:val="22"/>
        </w:rPr>
        <w:t xml:space="preserve"> Покупатель</w:t>
      </w:r>
      <w:r w:rsidRPr="00FB6D9F">
        <w:rPr>
          <w:sz w:val="22"/>
          <w:szCs w:val="22"/>
        </w:rPr>
        <w:t xml:space="preserve"> самостоятельно и за свой счет занимается выселением зарегистрированных граждан (лиц) в реализуемом объекте недвижимости (квартире).</w:t>
      </w:r>
      <w:r>
        <w:rPr>
          <w:sz w:val="22"/>
          <w:szCs w:val="22"/>
        </w:rPr>
        <w:t xml:space="preserve"> </w:t>
      </w:r>
      <w:r w:rsidRPr="00FB6D9F">
        <w:rPr>
          <w:sz w:val="22"/>
          <w:szCs w:val="22"/>
        </w:rPr>
        <w:t>Все понесенные траты относятся</w:t>
      </w:r>
      <w:r>
        <w:rPr>
          <w:sz w:val="22"/>
          <w:szCs w:val="22"/>
        </w:rPr>
        <w:t xml:space="preserve"> на </w:t>
      </w:r>
      <w:r w:rsidRPr="00FB6D9F">
        <w:rPr>
          <w:sz w:val="22"/>
          <w:szCs w:val="22"/>
        </w:rPr>
        <w:t>Покупат</w:t>
      </w:r>
      <w:r>
        <w:rPr>
          <w:sz w:val="22"/>
          <w:szCs w:val="22"/>
        </w:rPr>
        <w:t>еля</w:t>
      </w:r>
      <w:r w:rsidRPr="00FB6D9F">
        <w:rPr>
          <w:sz w:val="22"/>
          <w:szCs w:val="22"/>
        </w:rPr>
        <w:t xml:space="preserve"> и не оплачивается из конкурсной массы Должника Кучиной Елены Николаевны или иным образом.</w:t>
      </w:r>
    </w:p>
    <w:p w:rsidR="0019135B" w:rsidRPr="001A3704" w:rsidRDefault="0019135B" w:rsidP="001A3704">
      <w:pPr>
        <w:tabs>
          <w:tab w:val="num" w:pos="1276"/>
        </w:tabs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</w:p>
    <w:p w:rsidR="0019135B" w:rsidRPr="001A3704" w:rsidRDefault="0019135B" w:rsidP="001A3704">
      <w:pPr>
        <w:numPr>
          <w:ilvl w:val="0"/>
          <w:numId w:val="2"/>
        </w:numPr>
        <w:tabs>
          <w:tab w:val="clear" w:pos="4140"/>
          <w:tab w:val="num" w:pos="1276"/>
          <w:tab w:val="num" w:pos="3600"/>
        </w:tabs>
        <w:ind w:left="0" w:firstLine="708"/>
        <w:jc w:val="center"/>
        <w:rPr>
          <w:b/>
          <w:sz w:val="22"/>
          <w:szCs w:val="22"/>
        </w:rPr>
      </w:pPr>
      <w:r w:rsidRPr="001A3704">
        <w:rPr>
          <w:b/>
          <w:sz w:val="22"/>
          <w:szCs w:val="22"/>
        </w:rPr>
        <w:t>Цена договора</w:t>
      </w:r>
    </w:p>
    <w:p w:rsidR="0019135B" w:rsidRPr="001A3704" w:rsidRDefault="0019135B" w:rsidP="001A3704">
      <w:pPr>
        <w:numPr>
          <w:ilvl w:val="1"/>
          <w:numId w:val="2"/>
        </w:numPr>
        <w:tabs>
          <w:tab w:val="clear" w:pos="900"/>
          <w:tab w:val="num" w:pos="180"/>
        </w:tabs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1A3704">
        <w:rPr>
          <w:sz w:val="22"/>
          <w:szCs w:val="22"/>
        </w:rPr>
        <w:t xml:space="preserve"> Цена договора определена в ходе открытых электронных торгов. В соответствии с протоколом о результатах проведения торгов  по лоту № </w:t>
      </w:r>
      <w:r>
        <w:rPr>
          <w:sz w:val="22"/>
          <w:szCs w:val="22"/>
        </w:rPr>
        <w:t>_______ п</w:t>
      </w:r>
      <w:r w:rsidRPr="001A3704">
        <w:rPr>
          <w:sz w:val="22"/>
          <w:szCs w:val="22"/>
        </w:rPr>
        <w:t xml:space="preserve">родажная цена составляет </w:t>
      </w:r>
      <w:r>
        <w:rPr>
          <w:b/>
          <w:sz w:val="22"/>
          <w:szCs w:val="22"/>
        </w:rPr>
        <w:t>________</w:t>
      </w:r>
      <w:r w:rsidRPr="001A3704">
        <w:rPr>
          <w:sz w:val="22"/>
          <w:szCs w:val="22"/>
        </w:rPr>
        <w:t xml:space="preserve"> рублей </w:t>
      </w:r>
      <w:r>
        <w:rPr>
          <w:b/>
          <w:sz w:val="22"/>
          <w:szCs w:val="22"/>
        </w:rPr>
        <w:t>__</w:t>
      </w:r>
      <w:r w:rsidRPr="001A3704">
        <w:rPr>
          <w:sz w:val="22"/>
          <w:szCs w:val="22"/>
        </w:rPr>
        <w:t xml:space="preserve"> копеек (</w:t>
      </w:r>
      <w:r>
        <w:rPr>
          <w:sz w:val="22"/>
          <w:szCs w:val="22"/>
        </w:rPr>
        <w:t>________________</w:t>
      </w:r>
      <w:r w:rsidRPr="001A3704">
        <w:rPr>
          <w:sz w:val="22"/>
          <w:szCs w:val="22"/>
        </w:rPr>
        <w:t xml:space="preserve"> ) рублей </w:t>
      </w:r>
      <w:r>
        <w:rPr>
          <w:sz w:val="22"/>
          <w:szCs w:val="22"/>
        </w:rPr>
        <w:t>____</w:t>
      </w:r>
      <w:r w:rsidRPr="001A3704">
        <w:rPr>
          <w:sz w:val="22"/>
          <w:szCs w:val="22"/>
        </w:rPr>
        <w:t xml:space="preserve"> копеек.</w:t>
      </w:r>
    </w:p>
    <w:p w:rsidR="0019135B" w:rsidRPr="001A3704" w:rsidRDefault="0019135B" w:rsidP="001A3704">
      <w:pPr>
        <w:numPr>
          <w:ilvl w:val="1"/>
          <w:numId w:val="2"/>
        </w:numPr>
        <w:tabs>
          <w:tab w:val="clear" w:pos="900"/>
          <w:tab w:val="num" w:pos="180"/>
          <w:tab w:val="num" w:pos="720"/>
        </w:tabs>
        <w:ind w:left="0" w:firstLine="0"/>
        <w:jc w:val="both"/>
        <w:rPr>
          <w:sz w:val="22"/>
          <w:szCs w:val="22"/>
        </w:rPr>
      </w:pPr>
      <w:r w:rsidRPr="001A3704">
        <w:rPr>
          <w:sz w:val="22"/>
          <w:szCs w:val="22"/>
        </w:rPr>
        <w:t xml:space="preserve"> Покупатель, за вычетом суммы задатка, обязан уплатить Продавцу </w:t>
      </w:r>
      <w:r>
        <w:rPr>
          <w:b/>
          <w:sz w:val="22"/>
          <w:szCs w:val="22"/>
        </w:rPr>
        <w:t>_________</w:t>
      </w:r>
      <w:r w:rsidRPr="001A3704">
        <w:rPr>
          <w:b/>
          <w:sz w:val="22"/>
          <w:szCs w:val="22"/>
        </w:rPr>
        <w:t xml:space="preserve"> </w:t>
      </w:r>
      <w:r w:rsidRPr="001A3704">
        <w:rPr>
          <w:sz w:val="22"/>
          <w:szCs w:val="22"/>
        </w:rPr>
        <w:t>(</w:t>
      </w:r>
      <w:r>
        <w:rPr>
          <w:sz w:val="22"/>
          <w:szCs w:val="22"/>
        </w:rPr>
        <w:t>_________</w:t>
      </w:r>
      <w:r w:rsidRPr="001A3704">
        <w:rPr>
          <w:sz w:val="22"/>
          <w:szCs w:val="22"/>
        </w:rPr>
        <w:t xml:space="preserve">) рублей </w:t>
      </w:r>
      <w:r>
        <w:rPr>
          <w:b/>
          <w:sz w:val="22"/>
          <w:szCs w:val="22"/>
        </w:rPr>
        <w:t>___</w:t>
      </w:r>
      <w:r w:rsidRPr="001A3704">
        <w:rPr>
          <w:sz w:val="22"/>
          <w:szCs w:val="22"/>
        </w:rPr>
        <w:t>копеек, без НДС, путем перечисления указанной суммы на расчетный счет Продавца:</w:t>
      </w:r>
    </w:p>
    <w:p w:rsidR="0019135B" w:rsidRPr="001A3704" w:rsidRDefault="0019135B" w:rsidP="001A3704">
      <w:pPr>
        <w:ind w:firstLine="540"/>
        <w:jc w:val="center"/>
        <w:rPr>
          <w:sz w:val="22"/>
          <w:szCs w:val="22"/>
        </w:rPr>
      </w:pPr>
    </w:p>
    <w:p w:rsidR="0019135B" w:rsidRPr="000466A8" w:rsidRDefault="0019135B" w:rsidP="00D46AE9">
      <w:pPr>
        <w:ind w:firstLine="540"/>
        <w:jc w:val="center"/>
        <w:rPr>
          <w:sz w:val="20"/>
          <w:szCs w:val="20"/>
        </w:rPr>
      </w:pPr>
      <w:r w:rsidRPr="000466A8">
        <w:rPr>
          <w:sz w:val="20"/>
          <w:szCs w:val="20"/>
        </w:rPr>
        <w:t>Публичное акционерное общество "Западно-Сибирский коммерческий банк" (ПАО "Запсибкомбанк") Операционный офис  №2 "На Белинского" ПАО "Запсибкомбанк"</w:t>
      </w:r>
    </w:p>
    <w:p w:rsidR="0019135B" w:rsidRPr="00820520" w:rsidRDefault="0019135B" w:rsidP="00D46AE9">
      <w:pPr>
        <w:ind w:firstLine="540"/>
        <w:jc w:val="center"/>
        <w:rPr>
          <w:sz w:val="20"/>
          <w:szCs w:val="20"/>
        </w:rPr>
      </w:pPr>
      <w:r w:rsidRPr="00820520">
        <w:rPr>
          <w:sz w:val="20"/>
          <w:szCs w:val="20"/>
        </w:rPr>
        <w:t>Фактический адрес: 620000, Россия, Свердловская область, г.Екатеринбург, ул.Белинского д.86</w:t>
      </w:r>
    </w:p>
    <w:p w:rsidR="0019135B" w:rsidRPr="00820520" w:rsidRDefault="0019135B" w:rsidP="00B343E6">
      <w:pPr>
        <w:ind w:firstLine="540"/>
        <w:jc w:val="center"/>
        <w:rPr>
          <w:sz w:val="20"/>
          <w:szCs w:val="20"/>
        </w:rPr>
      </w:pPr>
      <w:r w:rsidRPr="00820520">
        <w:rPr>
          <w:sz w:val="20"/>
          <w:szCs w:val="20"/>
        </w:rPr>
        <w:t>Корреспондентский счет: 30101810271020000613</w:t>
      </w:r>
    </w:p>
    <w:p w:rsidR="0019135B" w:rsidRPr="00F40AB9" w:rsidRDefault="0019135B" w:rsidP="00B343E6">
      <w:pPr>
        <w:ind w:firstLine="540"/>
        <w:jc w:val="center"/>
        <w:rPr>
          <w:sz w:val="20"/>
          <w:szCs w:val="20"/>
        </w:rPr>
      </w:pPr>
      <w:r w:rsidRPr="00F40AB9">
        <w:rPr>
          <w:sz w:val="20"/>
          <w:szCs w:val="20"/>
        </w:rPr>
        <w:t xml:space="preserve">ОГРН: </w:t>
      </w:r>
      <w:r w:rsidRPr="00F40AB9">
        <w:rPr>
          <w:sz w:val="20"/>
          <w:szCs w:val="20"/>
          <w:shd w:val="clear" w:color="auto" w:fill="FFFFFF"/>
        </w:rPr>
        <w:t>1028900001460</w:t>
      </w:r>
    </w:p>
    <w:p w:rsidR="0019135B" w:rsidRPr="00F40AB9" w:rsidRDefault="0019135B" w:rsidP="00B343E6">
      <w:pPr>
        <w:ind w:firstLine="540"/>
        <w:jc w:val="center"/>
        <w:rPr>
          <w:sz w:val="20"/>
          <w:szCs w:val="20"/>
        </w:rPr>
      </w:pPr>
      <w:r w:rsidRPr="00F40AB9">
        <w:rPr>
          <w:sz w:val="20"/>
          <w:szCs w:val="20"/>
        </w:rPr>
        <w:t>БИК: 047102613</w:t>
      </w:r>
    </w:p>
    <w:p w:rsidR="0019135B" w:rsidRPr="00F40AB9" w:rsidRDefault="0019135B" w:rsidP="00B343E6">
      <w:pPr>
        <w:ind w:firstLine="540"/>
        <w:jc w:val="center"/>
        <w:rPr>
          <w:sz w:val="20"/>
          <w:szCs w:val="20"/>
        </w:rPr>
      </w:pPr>
      <w:r w:rsidRPr="00F40AB9">
        <w:rPr>
          <w:sz w:val="20"/>
          <w:szCs w:val="20"/>
        </w:rPr>
        <w:t>ИНН: 7202021856</w:t>
      </w:r>
    </w:p>
    <w:p w:rsidR="0019135B" w:rsidRPr="00F40AB9" w:rsidRDefault="0019135B" w:rsidP="00B343E6">
      <w:pPr>
        <w:ind w:firstLine="540"/>
        <w:jc w:val="center"/>
        <w:rPr>
          <w:sz w:val="20"/>
          <w:szCs w:val="20"/>
        </w:rPr>
      </w:pPr>
      <w:r w:rsidRPr="00F40AB9">
        <w:rPr>
          <w:sz w:val="20"/>
          <w:szCs w:val="20"/>
        </w:rPr>
        <w:t>Расчетный счет: 40817810059992065477</w:t>
      </w:r>
    </w:p>
    <w:p w:rsidR="0019135B" w:rsidRPr="001A3704" w:rsidRDefault="0019135B" w:rsidP="00B343E6">
      <w:pPr>
        <w:tabs>
          <w:tab w:val="num" w:pos="1276"/>
        </w:tabs>
        <w:jc w:val="center"/>
        <w:rPr>
          <w:sz w:val="22"/>
          <w:szCs w:val="22"/>
        </w:rPr>
      </w:pPr>
    </w:p>
    <w:p w:rsidR="0019135B" w:rsidRPr="001A3704" w:rsidRDefault="0019135B" w:rsidP="001A3704">
      <w:pPr>
        <w:numPr>
          <w:ilvl w:val="1"/>
          <w:numId w:val="2"/>
        </w:numPr>
        <w:tabs>
          <w:tab w:val="clear" w:pos="900"/>
          <w:tab w:val="num" w:pos="180"/>
        </w:tabs>
        <w:ind w:left="0" w:firstLine="0"/>
        <w:jc w:val="both"/>
        <w:rPr>
          <w:sz w:val="22"/>
          <w:szCs w:val="22"/>
        </w:rPr>
      </w:pPr>
      <w:r w:rsidRPr="001A3704">
        <w:rPr>
          <w:sz w:val="22"/>
          <w:szCs w:val="22"/>
        </w:rPr>
        <w:t xml:space="preserve"> Полная оплата по договору должна быть осуществлена Покупателем в течение 1 месяца со дня подписания данного Договора.</w:t>
      </w:r>
    </w:p>
    <w:p w:rsidR="0019135B" w:rsidRPr="001A3704" w:rsidRDefault="0019135B" w:rsidP="001A3704">
      <w:pPr>
        <w:shd w:val="clear" w:color="auto" w:fill="FFFFFF"/>
        <w:tabs>
          <w:tab w:val="left" w:pos="1133"/>
          <w:tab w:val="num" w:pos="1276"/>
          <w:tab w:val="left" w:pos="3402"/>
        </w:tabs>
        <w:ind w:firstLine="708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19135B" w:rsidRPr="001A3704" w:rsidRDefault="0019135B" w:rsidP="001A3704">
      <w:pPr>
        <w:shd w:val="clear" w:color="auto" w:fill="FFFFFF"/>
        <w:tabs>
          <w:tab w:val="left" w:pos="1133"/>
          <w:tab w:val="num" w:pos="1276"/>
          <w:tab w:val="left" w:pos="3402"/>
        </w:tabs>
        <w:ind w:firstLine="708"/>
        <w:jc w:val="center"/>
        <w:rPr>
          <w:b/>
          <w:bCs/>
          <w:color w:val="000000"/>
          <w:spacing w:val="-5"/>
          <w:sz w:val="22"/>
          <w:szCs w:val="22"/>
        </w:rPr>
      </w:pPr>
      <w:r w:rsidRPr="001A3704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1A3704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19135B" w:rsidRPr="00786720" w:rsidRDefault="0019135B" w:rsidP="00D553CF">
      <w:pPr>
        <w:numPr>
          <w:ilvl w:val="1"/>
          <w:numId w:val="15"/>
        </w:numPr>
        <w:shd w:val="clear" w:color="auto" w:fill="FFFFFF"/>
        <w:tabs>
          <w:tab w:val="clear" w:pos="705"/>
          <w:tab w:val="num" w:pos="0"/>
        </w:tabs>
        <w:ind w:left="0" w:firstLine="15"/>
        <w:jc w:val="both"/>
        <w:rPr>
          <w:sz w:val="22"/>
          <w:szCs w:val="22"/>
        </w:rPr>
      </w:pPr>
      <w:r w:rsidRPr="00786720">
        <w:rPr>
          <w:color w:val="000000"/>
          <w:spacing w:val="-5"/>
          <w:sz w:val="22"/>
          <w:szCs w:val="22"/>
        </w:rPr>
        <w:t>Передача имущества от Продавца к Покупателю осуществляется по передаточному акту не позднее десяти дней с полной оплаты по настоящему договору.</w:t>
      </w:r>
    </w:p>
    <w:p w:rsidR="0019135B" w:rsidRPr="00786720" w:rsidRDefault="0019135B" w:rsidP="00D553CF">
      <w:pPr>
        <w:numPr>
          <w:ilvl w:val="1"/>
          <w:numId w:val="15"/>
        </w:numPr>
        <w:shd w:val="clear" w:color="auto" w:fill="FFFFFF"/>
        <w:tabs>
          <w:tab w:val="clear" w:pos="705"/>
          <w:tab w:val="num" w:pos="0"/>
        </w:tabs>
        <w:spacing w:before="5"/>
        <w:ind w:left="0" w:firstLine="0"/>
        <w:jc w:val="both"/>
        <w:rPr>
          <w:sz w:val="22"/>
          <w:szCs w:val="22"/>
        </w:rPr>
      </w:pPr>
      <w:r w:rsidRPr="00786720">
        <w:rPr>
          <w:color w:val="000000"/>
          <w:spacing w:val="-2"/>
          <w:sz w:val="22"/>
          <w:szCs w:val="22"/>
        </w:rPr>
        <w:t xml:space="preserve">С момента подписания передаточного акта Покупатель приступает к фактическому </w:t>
      </w:r>
      <w:r w:rsidRPr="00786720">
        <w:rPr>
          <w:color w:val="000000"/>
          <w:spacing w:val="-5"/>
          <w:sz w:val="22"/>
          <w:szCs w:val="22"/>
        </w:rPr>
        <w:t>использованию отчуждаемых объектов движимого и недвижимого имущества в своих производственных целях.</w:t>
      </w:r>
    </w:p>
    <w:p w:rsidR="0019135B" w:rsidRPr="00786720" w:rsidRDefault="0019135B" w:rsidP="00786720">
      <w:pPr>
        <w:numPr>
          <w:ilvl w:val="1"/>
          <w:numId w:val="15"/>
        </w:numPr>
        <w:shd w:val="clear" w:color="auto" w:fill="FFFFFF"/>
        <w:tabs>
          <w:tab w:val="clear" w:pos="705"/>
          <w:tab w:val="left" w:pos="0"/>
        </w:tabs>
        <w:ind w:left="0" w:firstLine="0"/>
        <w:jc w:val="both"/>
        <w:rPr>
          <w:sz w:val="22"/>
          <w:szCs w:val="22"/>
        </w:rPr>
      </w:pPr>
      <w:r w:rsidRPr="00786720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 и риски, связанные с </w:t>
      </w:r>
      <w:r w:rsidRPr="00786720">
        <w:rPr>
          <w:color w:val="000000"/>
          <w:spacing w:val="-5"/>
          <w:sz w:val="22"/>
          <w:szCs w:val="22"/>
        </w:rPr>
        <w:t xml:space="preserve">эксплуатацией отчуждаемых объектов Имущества. </w:t>
      </w:r>
    </w:p>
    <w:p w:rsidR="0019135B" w:rsidRPr="00786720" w:rsidRDefault="0019135B" w:rsidP="00786720">
      <w:pPr>
        <w:numPr>
          <w:ilvl w:val="1"/>
          <w:numId w:val="15"/>
        </w:numPr>
        <w:shd w:val="clear" w:color="auto" w:fill="FFFFFF"/>
        <w:tabs>
          <w:tab w:val="clear" w:pos="705"/>
          <w:tab w:val="left" w:pos="0"/>
        </w:tabs>
        <w:ind w:left="0" w:firstLine="0"/>
        <w:jc w:val="both"/>
        <w:rPr>
          <w:sz w:val="22"/>
          <w:szCs w:val="22"/>
        </w:rPr>
      </w:pPr>
      <w:r w:rsidRPr="00786720">
        <w:rPr>
          <w:sz w:val="22"/>
          <w:szCs w:val="22"/>
        </w:rPr>
        <w:t>Покупатель после приобретения объекте недвижимости (квартиры) - имущества, самостоятельно обращается с “Исковым заявлением о признании утратившим права пользования жилым помещением и снятии с регистрационного учета” в суд на основании ГК РФ, ЖК РФ, ФЗ "Об ипотеке (залоге недвижимости)", ФЗ "Об исполнительном производстве", ФЗ от 26.10.2002 № 127-ФЗ «О несостоятельности (банкротстве)» и иных документов ко всем зарегистрированным и проживающим на приобретенном объекте недвижимости - имущества. Покупатель самостоятельно и за свой счет занимается выселением зарегистрированных граждан в реализуемом объекте недвижимости (квартире) - имущества.</w:t>
      </w:r>
    </w:p>
    <w:p w:rsidR="0019135B" w:rsidRPr="00786720" w:rsidRDefault="0019135B" w:rsidP="00786720">
      <w:pPr>
        <w:jc w:val="both"/>
        <w:rPr>
          <w:sz w:val="22"/>
          <w:szCs w:val="22"/>
        </w:rPr>
      </w:pPr>
      <w:r w:rsidRPr="00786720">
        <w:rPr>
          <w:sz w:val="22"/>
          <w:szCs w:val="22"/>
        </w:rPr>
        <w:t>Все понесенные траты относятся на добросовестного Покупателя и не оплачивается из конкурсной массы Должника или иным образом.</w:t>
      </w:r>
    </w:p>
    <w:p w:rsidR="0019135B" w:rsidRPr="001A3704" w:rsidRDefault="0019135B" w:rsidP="001A3704">
      <w:pPr>
        <w:shd w:val="clear" w:color="auto" w:fill="FFFFFF"/>
        <w:tabs>
          <w:tab w:val="left" w:pos="941"/>
          <w:tab w:val="num" w:pos="1276"/>
        </w:tabs>
        <w:spacing w:before="5"/>
        <w:ind w:firstLine="708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19135B" w:rsidRPr="001A3704" w:rsidRDefault="0019135B" w:rsidP="001A3704">
      <w:pPr>
        <w:shd w:val="clear" w:color="auto" w:fill="FFFFFF"/>
        <w:tabs>
          <w:tab w:val="num" w:pos="1276"/>
        </w:tabs>
        <w:spacing w:before="5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1A3704">
        <w:rPr>
          <w:b/>
          <w:bCs/>
          <w:color w:val="000000"/>
          <w:spacing w:val="-12"/>
          <w:sz w:val="22"/>
          <w:szCs w:val="22"/>
        </w:rPr>
        <w:t xml:space="preserve">4. </w:t>
      </w:r>
      <w:r w:rsidRPr="001A3704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19135B" w:rsidRPr="001A3704" w:rsidRDefault="0019135B" w:rsidP="001A3704">
      <w:pPr>
        <w:shd w:val="clear" w:color="auto" w:fill="FFFFFF"/>
        <w:tabs>
          <w:tab w:val="left" w:pos="1134"/>
          <w:tab w:val="num" w:pos="1276"/>
        </w:tabs>
        <w:spacing w:before="5"/>
        <w:ind w:firstLine="708"/>
        <w:jc w:val="both"/>
        <w:rPr>
          <w:color w:val="000000"/>
          <w:spacing w:val="-6"/>
          <w:sz w:val="22"/>
          <w:szCs w:val="22"/>
        </w:rPr>
      </w:pPr>
      <w:r w:rsidRPr="001A3704">
        <w:rPr>
          <w:color w:val="000000"/>
          <w:spacing w:val="-10"/>
          <w:sz w:val="22"/>
          <w:szCs w:val="22"/>
        </w:rPr>
        <w:t>4.1.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-6"/>
          <w:sz w:val="22"/>
          <w:szCs w:val="22"/>
        </w:rPr>
        <w:t>Продавец обязан:</w:t>
      </w:r>
    </w:p>
    <w:p w:rsidR="0019135B" w:rsidRPr="001A3704" w:rsidRDefault="0019135B" w:rsidP="001A3704">
      <w:pPr>
        <w:shd w:val="clear" w:color="auto" w:fill="FFFFFF"/>
        <w:tabs>
          <w:tab w:val="left" w:pos="1134"/>
          <w:tab w:val="num" w:pos="1276"/>
        </w:tabs>
        <w:spacing w:before="5"/>
        <w:ind w:firstLine="708"/>
        <w:jc w:val="both"/>
        <w:rPr>
          <w:color w:val="000000"/>
          <w:spacing w:val="-7"/>
          <w:sz w:val="22"/>
          <w:szCs w:val="22"/>
        </w:rPr>
      </w:pPr>
      <w:r w:rsidRPr="001A3704">
        <w:rPr>
          <w:color w:val="000000"/>
          <w:spacing w:val="-9"/>
          <w:sz w:val="22"/>
          <w:szCs w:val="22"/>
        </w:rPr>
        <w:t>4.1.1.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-5"/>
          <w:sz w:val="22"/>
          <w:szCs w:val="22"/>
        </w:rPr>
        <w:t xml:space="preserve">После подписания передаточного акта передать Покупателю </w:t>
      </w:r>
      <w:r w:rsidRPr="001A3704">
        <w:rPr>
          <w:color w:val="000000"/>
          <w:spacing w:val="-2"/>
          <w:sz w:val="22"/>
          <w:szCs w:val="22"/>
        </w:rPr>
        <w:t>протокол о результатах проведения торгов, другие документы, необходимые для регистрации перехода права собственности.</w:t>
      </w:r>
    </w:p>
    <w:p w:rsidR="0019135B" w:rsidRPr="001A3704" w:rsidRDefault="0019135B" w:rsidP="001A3704">
      <w:pPr>
        <w:widowControl w:val="0"/>
        <w:numPr>
          <w:ilvl w:val="2"/>
          <w:numId w:val="3"/>
        </w:numPr>
        <w:shd w:val="clear" w:color="auto" w:fill="FFFFFF"/>
        <w:tabs>
          <w:tab w:val="clear" w:pos="720"/>
          <w:tab w:val="left" w:pos="0"/>
          <w:tab w:val="num" w:pos="1276"/>
          <w:tab w:val="left" w:pos="1418"/>
        </w:tabs>
        <w:autoSpaceDE w:val="0"/>
        <w:autoSpaceDN w:val="0"/>
        <w:adjustRightInd w:val="0"/>
        <w:ind w:left="0" w:firstLine="708"/>
        <w:jc w:val="both"/>
        <w:rPr>
          <w:color w:val="000000"/>
          <w:spacing w:val="-8"/>
          <w:sz w:val="22"/>
          <w:szCs w:val="22"/>
        </w:rPr>
      </w:pPr>
      <w:r w:rsidRPr="001A3704">
        <w:rPr>
          <w:color w:val="000000"/>
          <w:spacing w:val="-5"/>
          <w:sz w:val="22"/>
          <w:szCs w:val="22"/>
        </w:rPr>
        <w:t>После полной оплаты осуществить действия, необходимые для государственной регистрации перехода права собственности.</w:t>
      </w:r>
    </w:p>
    <w:p w:rsidR="0019135B" w:rsidRPr="001A3704" w:rsidRDefault="0019135B" w:rsidP="001A3704">
      <w:pPr>
        <w:shd w:val="clear" w:color="auto" w:fill="FFFFFF"/>
        <w:tabs>
          <w:tab w:val="left" w:pos="1138"/>
          <w:tab w:val="num" w:pos="1276"/>
        </w:tabs>
        <w:ind w:firstLine="708"/>
        <w:jc w:val="both"/>
        <w:rPr>
          <w:sz w:val="22"/>
          <w:szCs w:val="22"/>
        </w:rPr>
      </w:pPr>
      <w:r w:rsidRPr="001A3704">
        <w:rPr>
          <w:color w:val="000000"/>
          <w:spacing w:val="-9"/>
          <w:sz w:val="22"/>
          <w:szCs w:val="22"/>
        </w:rPr>
        <w:t>4.2.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-6"/>
          <w:sz w:val="22"/>
          <w:szCs w:val="22"/>
        </w:rPr>
        <w:t>Покупатель обязан:</w:t>
      </w:r>
    </w:p>
    <w:p w:rsidR="0019135B" w:rsidRPr="001A3704" w:rsidRDefault="0019135B" w:rsidP="001A3704">
      <w:pPr>
        <w:shd w:val="clear" w:color="auto" w:fill="FFFFFF"/>
        <w:tabs>
          <w:tab w:val="num" w:pos="1276"/>
          <w:tab w:val="left" w:pos="1426"/>
        </w:tabs>
        <w:ind w:firstLine="708"/>
        <w:jc w:val="both"/>
        <w:rPr>
          <w:sz w:val="22"/>
          <w:szCs w:val="22"/>
        </w:rPr>
      </w:pPr>
      <w:r w:rsidRPr="001A3704">
        <w:rPr>
          <w:color w:val="000000"/>
          <w:spacing w:val="-10"/>
          <w:sz w:val="22"/>
          <w:szCs w:val="22"/>
        </w:rPr>
        <w:t>4.2.1.</w:t>
      </w:r>
      <w:r w:rsidRPr="001A3704">
        <w:rPr>
          <w:color w:val="000000"/>
          <w:sz w:val="22"/>
          <w:szCs w:val="22"/>
        </w:rPr>
        <w:tab/>
        <w:t>Уплатить  за  приобретаемое имущество покупную цену, в соответствии с п. 2.2., 2.3., настоящего договора.</w:t>
      </w:r>
    </w:p>
    <w:p w:rsidR="0019135B" w:rsidRPr="001A3704" w:rsidRDefault="0019135B" w:rsidP="001A3704">
      <w:pPr>
        <w:shd w:val="clear" w:color="auto" w:fill="FFFFFF"/>
        <w:tabs>
          <w:tab w:val="num" w:pos="1276"/>
          <w:tab w:val="left" w:pos="1325"/>
        </w:tabs>
        <w:ind w:firstLine="708"/>
        <w:jc w:val="both"/>
        <w:rPr>
          <w:color w:val="000000"/>
          <w:spacing w:val="-4"/>
          <w:sz w:val="22"/>
          <w:szCs w:val="22"/>
        </w:rPr>
      </w:pPr>
      <w:r w:rsidRPr="001A3704">
        <w:rPr>
          <w:color w:val="000000"/>
          <w:spacing w:val="-8"/>
          <w:sz w:val="22"/>
          <w:szCs w:val="22"/>
        </w:rPr>
        <w:t>4.2.2.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-4"/>
          <w:sz w:val="22"/>
          <w:szCs w:val="22"/>
        </w:rPr>
        <w:t>Нести все расходы, указанные в настоящем договоре.</w:t>
      </w:r>
    </w:p>
    <w:p w:rsidR="0019135B" w:rsidRPr="001A3704" w:rsidRDefault="0019135B" w:rsidP="001A3704">
      <w:pPr>
        <w:shd w:val="clear" w:color="auto" w:fill="FFFFFF"/>
        <w:tabs>
          <w:tab w:val="num" w:pos="1276"/>
          <w:tab w:val="left" w:pos="3402"/>
        </w:tabs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</w:p>
    <w:p w:rsidR="0019135B" w:rsidRPr="001A3704" w:rsidRDefault="0019135B" w:rsidP="001A3704">
      <w:pPr>
        <w:shd w:val="clear" w:color="auto" w:fill="FFFFFF"/>
        <w:tabs>
          <w:tab w:val="num" w:pos="1276"/>
          <w:tab w:val="left" w:pos="3402"/>
        </w:tabs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1A3704">
        <w:rPr>
          <w:b/>
          <w:bCs/>
          <w:color w:val="000000"/>
          <w:spacing w:val="-6"/>
          <w:sz w:val="22"/>
          <w:szCs w:val="22"/>
        </w:rPr>
        <w:t>5.  Ответственность сторон</w:t>
      </w:r>
    </w:p>
    <w:p w:rsidR="0019135B" w:rsidRPr="001A3704" w:rsidRDefault="0019135B" w:rsidP="001A3704">
      <w:pPr>
        <w:shd w:val="clear" w:color="auto" w:fill="FFFFFF"/>
        <w:tabs>
          <w:tab w:val="left" w:pos="1162"/>
          <w:tab w:val="num" w:pos="1276"/>
        </w:tabs>
        <w:ind w:firstLine="708"/>
        <w:jc w:val="both"/>
        <w:rPr>
          <w:color w:val="000000"/>
          <w:spacing w:val="-10"/>
          <w:sz w:val="22"/>
          <w:szCs w:val="22"/>
        </w:rPr>
      </w:pPr>
      <w:r w:rsidRPr="001A3704">
        <w:rPr>
          <w:color w:val="000000"/>
          <w:spacing w:val="-1"/>
          <w:sz w:val="22"/>
          <w:szCs w:val="22"/>
        </w:rPr>
        <w:t xml:space="preserve">5.1. За нарушение сроков оплаты, установленных пунктом 2.3., настоящего договора, </w:t>
      </w:r>
      <w:r w:rsidRPr="001A3704">
        <w:rPr>
          <w:color w:val="000000"/>
          <w:spacing w:val="-2"/>
          <w:sz w:val="22"/>
          <w:szCs w:val="22"/>
        </w:rPr>
        <w:t xml:space="preserve">Покупатель уплачивает Продавцу пени в размере 1 % от неоплаченной   суммы платежа за каждый день </w:t>
      </w:r>
      <w:r w:rsidRPr="001A3704">
        <w:rPr>
          <w:color w:val="000000"/>
          <w:spacing w:val="-8"/>
          <w:sz w:val="22"/>
          <w:szCs w:val="22"/>
        </w:rPr>
        <w:t>просрочки.</w:t>
      </w:r>
    </w:p>
    <w:p w:rsidR="0019135B" w:rsidRPr="001A3704" w:rsidRDefault="0019135B" w:rsidP="001A3704">
      <w:pPr>
        <w:shd w:val="clear" w:color="auto" w:fill="FFFFFF"/>
        <w:tabs>
          <w:tab w:val="left" w:pos="1162"/>
          <w:tab w:val="num" w:pos="1276"/>
        </w:tabs>
        <w:spacing w:before="5"/>
        <w:ind w:firstLine="708"/>
        <w:jc w:val="both"/>
        <w:rPr>
          <w:color w:val="000000"/>
          <w:spacing w:val="-5"/>
          <w:sz w:val="22"/>
          <w:szCs w:val="22"/>
        </w:rPr>
      </w:pPr>
      <w:r w:rsidRPr="001A3704">
        <w:rPr>
          <w:color w:val="000000"/>
          <w:spacing w:val="-4"/>
          <w:sz w:val="22"/>
          <w:szCs w:val="22"/>
        </w:rPr>
        <w:t>5.2. В случае просрочки уплаты Покупателем полной цены договора более чем на тридцать дней с момента заключения настоящего договора, Продавец вправе в одностороннем порядке отказаться от исполнения настоящего договора путем направления Покупателю уведомления заказной корреспонденцией. 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1A3704">
        <w:rPr>
          <w:color w:val="000000"/>
          <w:spacing w:val="-5"/>
          <w:sz w:val="22"/>
          <w:szCs w:val="22"/>
        </w:rPr>
        <w:t>.</w:t>
      </w:r>
    </w:p>
    <w:p w:rsidR="0019135B" w:rsidRDefault="0019135B" w:rsidP="001A3704">
      <w:pPr>
        <w:shd w:val="clear" w:color="auto" w:fill="FFFFFF"/>
        <w:tabs>
          <w:tab w:val="left" w:pos="0"/>
          <w:tab w:val="num" w:pos="1276"/>
        </w:tabs>
        <w:ind w:firstLine="708"/>
        <w:jc w:val="center"/>
        <w:rPr>
          <w:b/>
          <w:bCs/>
          <w:color w:val="000000"/>
          <w:spacing w:val="-10"/>
          <w:sz w:val="22"/>
          <w:szCs w:val="22"/>
        </w:rPr>
      </w:pPr>
    </w:p>
    <w:p w:rsidR="0019135B" w:rsidRPr="001A3704" w:rsidRDefault="0019135B" w:rsidP="001A3704">
      <w:pPr>
        <w:shd w:val="clear" w:color="auto" w:fill="FFFFFF"/>
        <w:tabs>
          <w:tab w:val="left" w:pos="0"/>
          <w:tab w:val="num" w:pos="1276"/>
        </w:tabs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1A3704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1A3704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19135B" w:rsidRPr="001A3704" w:rsidRDefault="0019135B" w:rsidP="001A3704">
      <w:pPr>
        <w:shd w:val="clear" w:color="auto" w:fill="FFFFFF"/>
        <w:tabs>
          <w:tab w:val="left" w:pos="1142"/>
          <w:tab w:val="num" w:pos="1276"/>
        </w:tabs>
        <w:ind w:firstLine="708"/>
        <w:jc w:val="both"/>
        <w:rPr>
          <w:sz w:val="22"/>
          <w:szCs w:val="22"/>
        </w:rPr>
      </w:pPr>
      <w:r w:rsidRPr="001A3704">
        <w:rPr>
          <w:color w:val="000000"/>
          <w:spacing w:val="-9"/>
          <w:sz w:val="22"/>
          <w:szCs w:val="22"/>
        </w:rPr>
        <w:t>6.1.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3"/>
          <w:sz w:val="22"/>
          <w:szCs w:val="22"/>
        </w:rPr>
        <w:t xml:space="preserve">Настоящий договор вступает в силу с момента его подписания сторонами и действует до </w:t>
      </w:r>
      <w:r w:rsidRPr="001A3704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19135B" w:rsidRPr="001A3704" w:rsidRDefault="0019135B" w:rsidP="001A3704">
      <w:pPr>
        <w:shd w:val="clear" w:color="auto" w:fill="FFFFFF"/>
        <w:tabs>
          <w:tab w:val="left" w:pos="1085"/>
          <w:tab w:val="num" w:pos="1276"/>
        </w:tabs>
        <w:ind w:firstLine="708"/>
        <w:jc w:val="both"/>
        <w:rPr>
          <w:color w:val="000000"/>
          <w:spacing w:val="-10"/>
          <w:sz w:val="22"/>
          <w:szCs w:val="22"/>
        </w:rPr>
      </w:pPr>
      <w:r w:rsidRPr="001A3704">
        <w:rPr>
          <w:color w:val="000000"/>
          <w:spacing w:val="-5"/>
          <w:sz w:val="22"/>
          <w:szCs w:val="22"/>
        </w:rPr>
        <w:t>6.2.</w:t>
      </w:r>
      <w:r w:rsidRPr="001A3704">
        <w:rPr>
          <w:sz w:val="22"/>
          <w:szCs w:val="22"/>
        </w:rPr>
        <w:t xml:space="preserve"> Все споры по настоящему договору подлежат рассмотрению в Арбитражном суде Свердловской области (в случае подведомственности спора арбитражному суду) или в Октябрьском районном суде г. Екатеринбурга (в случае подведомственности спора суду общей юрисдикции).</w:t>
      </w:r>
    </w:p>
    <w:p w:rsidR="0019135B" w:rsidRPr="001A3704" w:rsidRDefault="0019135B" w:rsidP="001A3704">
      <w:pPr>
        <w:shd w:val="clear" w:color="auto" w:fill="FFFFFF"/>
        <w:tabs>
          <w:tab w:val="left" w:pos="1085"/>
          <w:tab w:val="num" w:pos="1276"/>
        </w:tabs>
        <w:ind w:firstLine="708"/>
        <w:jc w:val="both"/>
        <w:rPr>
          <w:color w:val="000000"/>
          <w:spacing w:val="-10"/>
          <w:sz w:val="22"/>
          <w:szCs w:val="22"/>
        </w:rPr>
      </w:pPr>
      <w:r w:rsidRPr="001A3704">
        <w:rPr>
          <w:color w:val="000000"/>
          <w:spacing w:val="2"/>
          <w:sz w:val="22"/>
          <w:szCs w:val="22"/>
        </w:rPr>
        <w:t xml:space="preserve">6.3. Настоящий договор составлен на 2 страницах в 3-х экземплярах, по одному для каждой из </w:t>
      </w:r>
      <w:r w:rsidRPr="001A3704">
        <w:rPr>
          <w:color w:val="000000"/>
          <w:spacing w:val="-2"/>
          <w:sz w:val="22"/>
          <w:szCs w:val="22"/>
        </w:rPr>
        <w:t>сторон и один для органа, осуществляющего государственную регистрацию прав на недвижимое имущество и сделок с ним.</w:t>
      </w:r>
    </w:p>
    <w:p w:rsidR="0019135B" w:rsidRPr="001A3704" w:rsidRDefault="0019135B" w:rsidP="001A3704">
      <w:pPr>
        <w:shd w:val="clear" w:color="auto" w:fill="FFFFFF"/>
        <w:ind w:firstLine="709"/>
        <w:jc w:val="both"/>
        <w:rPr>
          <w:b/>
          <w:bCs/>
          <w:color w:val="000000"/>
          <w:spacing w:val="-6"/>
          <w:sz w:val="22"/>
          <w:szCs w:val="22"/>
        </w:rPr>
      </w:pPr>
    </w:p>
    <w:p w:rsidR="0019135B" w:rsidRDefault="0019135B" w:rsidP="001A3704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6"/>
          <w:sz w:val="22"/>
          <w:szCs w:val="22"/>
        </w:rPr>
        <w:t>7. Адреса и реквизиты сторон</w:t>
      </w:r>
    </w:p>
    <w:p w:rsidR="0019135B" w:rsidRPr="000C514E" w:rsidRDefault="0019135B" w:rsidP="001A3704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</w:p>
    <w:tbl>
      <w:tblPr>
        <w:tblW w:w="9468" w:type="dxa"/>
        <w:tblLayout w:type="fixed"/>
        <w:tblLook w:val="0000"/>
      </w:tblPr>
      <w:tblGrid>
        <w:gridCol w:w="4608"/>
        <w:gridCol w:w="4860"/>
      </w:tblGrid>
      <w:tr w:rsidR="0019135B" w:rsidRPr="0039635D" w:rsidTr="00E0667B">
        <w:trPr>
          <w:trHeight w:val="52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9135B" w:rsidRPr="0039635D" w:rsidRDefault="0019135B" w:rsidP="00E0667B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Продавец</w:t>
            </w:r>
            <w:r w:rsidRPr="0039635D">
              <w:rPr>
                <w:b/>
                <w:color w:val="333333"/>
                <w:sz w:val="22"/>
                <w:szCs w:val="22"/>
              </w:rPr>
              <w:t>:</w:t>
            </w:r>
          </w:p>
          <w:p w:rsidR="0019135B" w:rsidRPr="0039635D" w:rsidRDefault="0019135B" w:rsidP="00E0667B">
            <w:pPr>
              <w:jc w:val="both"/>
              <w:rPr>
                <w:highlight w:val="yellow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9135B" w:rsidRPr="0039635D" w:rsidRDefault="0019135B" w:rsidP="00E0667B">
            <w:pPr>
              <w:ind w:left="25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  <w:r w:rsidRPr="0039635D">
              <w:rPr>
                <w:b/>
                <w:sz w:val="22"/>
                <w:szCs w:val="22"/>
              </w:rPr>
              <w:t>:</w:t>
            </w:r>
          </w:p>
          <w:p w:rsidR="0019135B" w:rsidRPr="0039635D" w:rsidRDefault="0019135B" w:rsidP="00E0667B">
            <w:pPr>
              <w:ind w:left="252"/>
              <w:jc w:val="both"/>
              <w:rPr>
                <w:b/>
              </w:rPr>
            </w:pPr>
          </w:p>
        </w:tc>
      </w:tr>
      <w:tr w:rsidR="0019135B" w:rsidRPr="0039635D" w:rsidTr="00E0667B">
        <w:tblPrEx>
          <w:tblLook w:val="01E0"/>
        </w:tblPrEx>
        <w:trPr>
          <w:trHeight w:val="910"/>
        </w:trPr>
        <w:tc>
          <w:tcPr>
            <w:tcW w:w="4608" w:type="dxa"/>
          </w:tcPr>
          <w:p w:rsidR="0019135B" w:rsidRPr="0039635D" w:rsidRDefault="0019135B" w:rsidP="00E0667B">
            <w:pPr>
              <w:pStyle w:val="Footer"/>
              <w:jc w:val="center"/>
            </w:pPr>
          </w:p>
          <w:p w:rsidR="0019135B" w:rsidRPr="0039635D" w:rsidRDefault="0019135B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Финансовый управляющий</w:t>
            </w:r>
          </w:p>
          <w:p w:rsidR="0019135B" w:rsidRPr="0039635D" w:rsidRDefault="0019135B" w:rsidP="00E0667B">
            <w:pPr>
              <w:pStyle w:val="Footer"/>
              <w:jc w:val="center"/>
            </w:pPr>
          </w:p>
          <w:p w:rsidR="0019135B" w:rsidRPr="0039635D" w:rsidRDefault="0019135B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____________________________</w:t>
            </w:r>
          </w:p>
          <w:p w:rsidR="0019135B" w:rsidRPr="0039635D" w:rsidRDefault="0019135B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 xml:space="preserve">Гирфанов И.К.  </w:t>
            </w:r>
          </w:p>
          <w:p w:rsidR="0019135B" w:rsidRPr="0039635D" w:rsidRDefault="0019135B" w:rsidP="00E0667B">
            <w:pPr>
              <w:pStyle w:val="Footer"/>
            </w:pPr>
          </w:p>
        </w:tc>
        <w:tc>
          <w:tcPr>
            <w:tcW w:w="4860" w:type="dxa"/>
          </w:tcPr>
          <w:p w:rsidR="0019135B" w:rsidRPr="0039635D" w:rsidRDefault="0019135B" w:rsidP="00E0667B">
            <w:pPr>
              <w:pStyle w:val="Footer"/>
              <w:jc w:val="center"/>
            </w:pPr>
          </w:p>
          <w:p w:rsidR="0019135B" w:rsidRPr="0039635D" w:rsidRDefault="0019135B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Заявитель</w:t>
            </w:r>
          </w:p>
          <w:p w:rsidR="0019135B" w:rsidRPr="0039635D" w:rsidRDefault="0019135B" w:rsidP="00E0667B">
            <w:pPr>
              <w:pStyle w:val="Footer"/>
              <w:jc w:val="center"/>
            </w:pPr>
          </w:p>
          <w:p w:rsidR="0019135B" w:rsidRPr="0039635D" w:rsidRDefault="0019135B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____________________________</w:t>
            </w:r>
          </w:p>
          <w:p w:rsidR="0019135B" w:rsidRPr="0039635D" w:rsidRDefault="0019135B" w:rsidP="00E0667B">
            <w:pPr>
              <w:pStyle w:val="Footer"/>
              <w:jc w:val="center"/>
            </w:pPr>
          </w:p>
        </w:tc>
      </w:tr>
    </w:tbl>
    <w:p w:rsidR="0019135B" w:rsidRDefault="0019135B" w:rsidP="001A3704">
      <w:pPr>
        <w:rPr>
          <w:sz w:val="22"/>
          <w:szCs w:val="22"/>
        </w:rPr>
      </w:pPr>
    </w:p>
    <w:p w:rsidR="0019135B" w:rsidRPr="00526AE2" w:rsidRDefault="0019135B" w:rsidP="00A9780C"/>
    <w:sectPr w:rsidR="0019135B" w:rsidRPr="00526AE2" w:rsidSect="001A3704">
      <w:footerReference w:type="even" r:id="rId8"/>
      <w:footerReference w:type="default" r:id="rId9"/>
      <w:pgSz w:w="11906" w:h="16838"/>
      <w:pgMar w:top="539" w:right="386" w:bottom="53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5B" w:rsidRDefault="0019135B">
      <w:r>
        <w:separator/>
      </w:r>
    </w:p>
  </w:endnote>
  <w:endnote w:type="continuationSeparator" w:id="0">
    <w:p w:rsidR="0019135B" w:rsidRDefault="00191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5B" w:rsidRDefault="0019135B" w:rsidP="00953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35B" w:rsidRDefault="0019135B" w:rsidP="001A37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5B" w:rsidRDefault="0019135B" w:rsidP="001A3704">
    <w:pPr>
      <w:pStyle w:val="Footer"/>
      <w:tabs>
        <w:tab w:val="clear" w:pos="4677"/>
        <w:tab w:val="clear" w:pos="9355"/>
        <w:tab w:val="left" w:pos="6412"/>
      </w:tabs>
      <w:ind w:right="360"/>
    </w:pPr>
    <w:r>
      <w:rPr>
        <w:rStyle w:val="PageNumber"/>
      </w:rPr>
      <w:t>Продавец ___________________________</w:t>
    </w:r>
    <w:r>
      <w:rPr>
        <w:rStyle w:val="PageNumber"/>
      </w:rPr>
      <w:tab/>
      <w:t>Покупатель_________________________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5B" w:rsidRDefault="0019135B">
      <w:r>
        <w:separator/>
      </w:r>
    </w:p>
  </w:footnote>
  <w:footnote w:type="continuationSeparator" w:id="0">
    <w:p w:rsidR="0019135B" w:rsidRDefault="00191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206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AE6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6634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06E8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FA1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7A6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4A5E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D48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205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A0F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4418D"/>
    <w:multiLevelType w:val="multilevel"/>
    <w:tmpl w:val="2522E21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1">
    <w:nsid w:val="3EA91F5B"/>
    <w:multiLevelType w:val="hybridMultilevel"/>
    <w:tmpl w:val="3A124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525E15"/>
    <w:multiLevelType w:val="hybridMultilevel"/>
    <w:tmpl w:val="7E12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66F"/>
    <w:rsid w:val="00013DE6"/>
    <w:rsid w:val="000440AD"/>
    <w:rsid w:val="000466A8"/>
    <w:rsid w:val="000832E7"/>
    <w:rsid w:val="000C514E"/>
    <w:rsid w:val="000D1B1E"/>
    <w:rsid w:val="000D287A"/>
    <w:rsid w:val="00104ED8"/>
    <w:rsid w:val="00157C97"/>
    <w:rsid w:val="0016466E"/>
    <w:rsid w:val="001806EE"/>
    <w:rsid w:val="0019071A"/>
    <w:rsid w:val="0019135B"/>
    <w:rsid w:val="001A3704"/>
    <w:rsid w:val="001C39D4"/>
    <w:rsid w:val="00220454"/>
    <w:rsid w:val="00232467"/>
    <w:rsid w:val="00261180"/>
    <w:rsid w:val="00275B41"/>
    <w:rsid w:val="00280CCC"/>
    <w:rsid w:val="002B6A2A"/>
    <w:rsid w:val="002C1108"/>
    <w:rsid w:val="002D7280"/>
    <w:rsid w:val="003009B6"/>
    <w:rsid w:val="0030333F"/>
    <w:rsid w:val="0031488C"/>
    <w:rsid w:val="003238ED"/>
    <w:rsid w:val="00330D36"/>
    <w:rsid w:val="0039635D"/>
    <w:rsid w:val="003C368D"/>
    <w:rsid w:val="003C6426"/>
    <w:rsid w:val="003F6724"/>
    <w:rsid w:val="004012CC"/>
    <w:rsid w:val="00430430"/>
    <w:rsid w:val="004379AA"/>
    <w:rsid w:val="004F59FC"/>
    <w:rsid w:val="005240CA"/>
    <w:rsid w:val="00526AE2"/>
    <w:rsid w:val="00565B9E"/>
    <w:rsid w:val="005E2D1A"/>
    <w:rsid w:val="005F6043"/>
    <w:rsid w:val="005F73B6"/>
    <w:rsid w:val="006000FC"/>
    <w:rsid w:val="00600C7A"/>
    <w:rsid w:val="00605135"/>
    <w:rsid w:val="0061500D"/>
    <w:rsid w:val="0064262D"/>
    <w:rsid w:val="00650ADD"/>
    <w:rsid w:val="006614F0"/>
    <w:rsid w:val="00671B27"/>
    <w:rsid w:val="0068601F"/>
    <w:rsid w:val="006C2428"/>
    <w:rsid w:val="006D4009"/>
    <w:rsid w:val="00703977"/>
    <w:rsid w:val="00704973"/>
    <w:rsid w:val="00716F03"/>
    <w:rsid w:val="00766424"/>
    <w:rsid w:val="0078152F"/>
    <w:rsid w:val="007815A1"/>
    <w:rsid w:val="00786720"/>
    <w:rsid w:val="007A3431"/>
    <w:rsid w:val="007D1820"/>
    <w:rsid w:val="007D1ECD"/>
    <w:rsid w:val="00817212"/>
    <w:rsid w:val="00820520"/>
    <w:rsid w:val="008362AD"/>
    <w:rsid w:val="0084092F"/>
    <w:rsid w:val="00876759"/>
    <w:rsid w:val="00890D65"/>
    <w:rsid w:val="008A3F41"/>
    <w:rsid w:val="008C192F"/>
    <w:rsid w:val="008E2FBD"/>
    <w:rsid w:val="008F4CF8"/>
    <w:rsid w:val="00925158"/>
    <w:rsid w:val="009343DD"/>
    <w:rsid w:val="00935B05"/>
    <w:rsid w:val="00945854"/>
    <w:rsid w:val="00953D06"/>
    <w:rsid w:val="009726FA"/>
    <w:rsid w:val="00985E88"/>
    <w:rsid w:val="009A64A1"/>
    <w:rsid w:val="00A0239B"/>
    <w:rsid w:val="00A23A81"/>
    <w:rsid w:val="00A37E0A"/>
    <w:rsid w:val="00A91AC5"/>
    <w:rsid w:val="00A9780C"/>
    <w:rsid w:val="00AB06DB"/>
    <w:rsid w:val="00B245FF"/>
    <w:rsid w:val="00B343E6"/>
    <w:rsid w:val="00B669C0"/>
    <w:rsid w:val="00B87B6C"/>
    <w:rsid w:val="00BD2D8D"/>
    <w:rsid w:val="00BE66DA"/>
    <w:rsid w:val="00BF0593"/>
    <w:rsid w:val="00BF4451"/>
    <w:rsid w:val="00C341B7"/>
    <w:rsid w:val="00C40079"/>
    <w:rsid w:val="00C66489"/>
    <w:rsid w:val="00CA139C"/>
    <w:rsid w:val="00CB7770"/>
    <w:rsid w:val="00CD03DA"/>
    <w:rsid w:val="00D00D13"/>
    <w:rsid w:val="00D46AE9"/>
    <w:rsid w:val="00D553CF"/>
    <w:rsid w:val="00D57FEC"/>
    <w:rsid w:val="00DE7E28"/>
    <w:rsid w:val="00E001E3"/>
    <w:rsid w:val="00E0667B"/>
    <w:rsid w:val="00E154BC"/>
    <w:rsid w:val="00E43F92"/>
    <w:rsid w:val="00E54457"/>
    <w:rsid w:val="00E8766F"/>
    <w:rsid w:val="00E900EA"/>
    <w:rsid w:val="00F12960"/>
    <w:rsid w:val="00F405E7"/>
    <w:rsid w:val="00F40AB9"/>
    <w:rsid w:val="00F42978"/>
    <w:rsid w:val="00F5069D"/>
    <w:rsid w:val="00F523BB"/>
    <w:rsid w:val="00F6409E"/>
    <w:rsid w:val="00FA3BEB"/>
    <w:rsid w:val="00FA4E35"/>
    <w:rsid w:val="00FB6D9F"/>
    <w:rsid w:val="00FF1A9F"/>
    <w:rsid w:val="00FF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E7E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E7E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DE7E28"/>
    <w:rPr>
      <w:rFonts w:ascii="Times New Roman" w:hAnsi="Times New Roman" w:cs="Times New Roman"/>
      <w:sz w:val="20"/>
      <w:szCs w:val="20"/>
    </w:rPr>
  </w:style>
  <w:style w:type="paragraph" w:customStyle="1" w:styleId="a">
    <w:name w:val="Приложение"/>
    <w:basedOn w:val="BodyText"/>
    <w:next w:val="Normal"/>
    <w:uiPriority w:val="99"/>
    <w:rsid w:val="00DE7E28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DE7E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7E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0C514E"/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0C5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6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AE2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0832E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0832E7"/>
    <w:rPr>
      <w:rFonts w:cs="Times New Roman"/>
      <w:i/>
      <w:iCs/>
    </w:rPr>
  </w:style>
  <w:style w:type="paragraph" w:customStyle="1" w:styleId="gray1">
    <w:name w:val="gray1"/>
    <w:basedOn w:val="Normal"/>
    <w:uiPriority w:val="99"/>
    <w:rsid w:val="001A3704"/>
    <w:pPr>
      <w:spacing w:before="100" w:beforeAutospacing="1" w:after="100" w:afterAutospacing="1"/>
    </w:pPr>
    <w:rPr>
      <w:rFonts w:eastAsia="Calibri"/>
    </w:rPr>
  </w:style>
  <w:style w:type="paragraph" w:styleId="Footer">
    <w:name w:val="footer"/>
    <w:basedOn w:val="Normal"/>
    <w:link w:val="FooterChar"/>
    <w:uiPriority w:val="99"/>
    <w:rsid w:val="001A37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BE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A370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A37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1031</Words>
  <Characters>5881</Characters>
  <Application>Microsoft Office Outlook</Application>
  <DocSecurity>0</DocSecurity>
  <Lines>0</Lines>
  <Paragraphs>0</Paragraphs>
  <ScaleCrop>false</ScaleCrop>
  <Company>WSCB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Администратор</dc:creator>
  <cp:keywords/>
  <dc:description/>
  <cp:lastModifiedBy>Greed</cp:lastModifiedBy>
  <cp:revision>27</cp:revision>
  <cp:lastPrinted>2016-01-11T04:10:00Z</cp:lastPrinted>
  <dcterms:created xsi:type="dcterms:W3CDTF">2017-09-16T17:55:00Z</dcterms:created>
  <dcterms:modified xsi:type="dcterms:W3CDTF">2019-08-05T09:22:00Z</dcterms:modified>
</cp:coreProperties>
</file>