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01" w:rsidRPr="00D86D91" w:rsidRDefault="00B92C01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B92C01" w:rsidRPr="00D86D91" w:rsidRDefault="00B92C01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Д О Г О В О Р</w:t>
      </w:r>
    </w:p>
    <w:p w:rsidR="00B92C01" w:rsidRPr="00D86D91" w:rsidRDefault="00B92C01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B92C01" w:rsidRPr="00152666" w:rsidRDefault="00B92C01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>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>
        <w:rPr>
          <w:sz w:val="22"/>
          <w:szCs w:val="22"/>
        </w:rPr>
        <w:t>«___» ________ 20_</w:t>
      </w:r>
      <w:r w:rsidRPr="00152666">
        <w:rPr>
          <w:sz w:val="22"/>
          <w:szCs w:val="22"/>
        </w:rPr>
        <w:t>_ года</w:t>
      </w:r>
    </w:p>
    <w:p w:rsidR="00B92C01" w:rsidRPr="00152666" w:rsidRDefault="00B92C01" w:rsidP="002500BD">
      <w:pPr>
        <w:ind w:right="-426" w:firstLine="709"/>
        <w:rPr>
          <w:sz w:val="22"/>
          <w:szCs w:val="22"/>
        </w:rPr>
      </w:pPr>
    </w:p>
    <w:p w:rsidR="00B92C01" w:rsidRPr="00F65947" w:rsidRDefault="00B92C01" w:rsidP="00F65947">
      <w:pPr>
        <w:ind w:right="-1" w:firstLine="360"/>
        <w:jc w:val="both"/>
        <w:rPr>
          <w:sz w:val="22"/>
          <w:szCs w:val="22"/>
        </w:rPr>
      </w:pPr>
      <w:r w:rsidRPr="00182B40">
        <w:rPr>
          <w:sz w:val="22"/>
          <w:szCs w:val="22"/>
        </w:rPr>
        <w:t xml:space="preserve">Колхоз «Имени Пушкина», именуемый в дальнейшем «Организатор торгов», в лице конкурсного управляющего Макарова Василия Васильевича, действующего на основании решения арбитражного суда НСО от 14.11.2018 года по делу № А45-14834/2018, </w:t>
      </w:r>
      <w:r w:rsidRPr="00182B40">
        <w:rPr>
          <w:color w:val="000000"/>
          <w:sz w:val="22"/>
          <w:szCs w:val="22"/>
        </w:rPr>
        <w:t>именуемое</w:t>
      </w:r>
      <w:r w:rsidRPr="00152666">
        <w:rPr>
          <w:color w:val="000000"/>
          <w:sz w:val="22"/>
          <w:szCs w:val="22"/>
        </w:rPr>
        <w:t xml:space="preserve"> в дальнейшем </w:t>
      </w:r>
      <w:r w:rsidRPr="00152666">
        <w:rPr>
          <w:b/>
          <w:color w:val="000000"/>
          <w:sz w:val="22"/>
          <w:szCs w:val="22"/>
        </w:rPr>
        <w:t>"Продавец"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Pr="00152666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</w:t>
      </w:r>
      <w:r w:rsidRPr="0015266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</w:t>
      </w:r>
      <w:r w:rsidRPr="0015266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__, </w:t>
      </w:r>
      <w:r w:rsidRPr="00152666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</w:t>
      </w:r>
      <w:r>
        <w:rPr>
          <w:i/>
          <w:sz w:val="22"/>
          <w:szCs w:val="22"/>
        </w:rPr>
        <w:t>________________,</w:t>
      </w:r>
      <w:r w:rsidRPr="00152666">
        <w:rPr>
          <w:sz w:val="22"/>
          <w:szCs w:val="22"/>
        </w:rPr>
        <w:t xml:space="preserve"> действующего на основании </w:t>
      </w:r>
      <w:r>
        <w:rPr>
          <w:i/>
          <w:sz w:val="22"/>
          <w:szCs w:val="22"/>
        </w:rPr>
        <w:t>__________________________________</w:t>
      </w:r>
      <w:r w:rsidRPr="00152666">
        <w:rPr>
          <w:i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именуемый в дальнейшем </w:t>
      </w:r>
      <w:r w:rsidRPr="00152666">
        <w:rPr>
          <w:b/>
          <w:color w:val="000000"/>
          <w:sz w:val="22"/>
          <w:szCs w:val="22"/>
        </w:rPr>
        <w:t>"Покупатель"</w:t>
      </w:r>
      <w:r w:rsidRPr="00152666">
        <w:rPr>
          <w:color w:val="000000"/>
          <w:sz w:val="22"/>
          <w:szCs w:val="22"/>
        </w:rPr>
        <w:t xml:space="preserve">, </w:t>
      </w:r>
      <w:r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Pr="00152666">
        <w:rPr>
          <w:color w:val="000000"/>
          <w:sz w:val="22"/>
          <w:szCs w:val="22"/>
        </w:rPr>
        <w:t xml:space="preserve">на основании </w:t>
      </w:r>
      <w:r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Pr="00152666">
        <w:rPr>
          <w:color w:val="000000"/>
          <w:sz w:val="22"/>
          <w:szCs w:val="22"/>
        </w:rPr>
        <w:t>от ___.___.</w:t>
      </w:r>
      <w:r>
        <w:rPr>
          <w:sz w:val="22"/>
          <w:szCs w:val="22"/>
        </w:rPr>
        <w:t>20___ года</w:t>
      </w:r>
      <w:r w:rsidRPr="00152666">
        <w:rPr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B92C01" w:rsidRPr="00D86D91" w:rsidRDefault="00B92C01" w:rsidP="002500BD">
      <w:pPr>
        <w:ind w:left="360" w:right="-426" w:firstLine="360"/>
        <w:rPr>
          <w:b/>
          <w:sz w:val="22"/>
          <w:szCs w:val="22"/>
        </w:rPr>
      </w:pPr>
    </w:p>
    <w:p w:rsidR="00B92C01" w:rsidRPr="00D86D91" w:rsidRDefault="00B92C01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B92C01" w:rsidRPr="00152666" w:rsidRDefault="00B92C01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 xml:space="preserve">Новосибирская область, </w:t>
      </w:r>
      <w:r w:rsidRPr="00182B40">
        <w:rPr>
          <w:sz w:val="22"/>
          <w:szCs w:val="22"/>
        </w:rPr>
        <w:t>р.п. Краснообск, ул. 5-й микрорайон, д. 2, к. 4</w:t>
      </w:r>
      <w:r>
        <w:rPr>
          <w:color w:val="000000"/>
          <w:sz w:val="22"/>
          <w:szCs w:val="22"/>
        </w:rPr>
        <w:t>.</w:t>
      </w:r>
    </w:p>
    <w:p w:rsidR="00B92C01" w:rsidRPr="00D86D91" w:rsidRDefault="00B92C01" w:rsidP="00152666">
      <w:pPr>
        <w:pStyle w:val="BodyText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B92C01" w:rsidRPr="00D86D91" w:rsidRDefault="00B92C01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B92C01" w:rsidRPr="00D86D91" w:rsidRDefault="00B92C01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 xml:space="preserve">составляет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.</w:t>
      </w:r>
    </w:p>
    <w:p w:rsidR="00B92C01" w:rsidRPr="00D86D91" w:rsidRDefault="00B92C01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>
        <w:t>18279230,70</w:t>
      </w:r>
      <w:r w:rsidRPr="000A3FA7">
        <w:t xml:space="preserve">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B92C01" w:rsidRPr="00D86D91" w:rsidRDefault="00B92C01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B92C01" w:rsidRPr="00D86D91" w:rsidRDefault="00B92C01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B92C01" w:rsidRPr="00D86D91" w:rsidRDefault="00B92C01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B92C01" w:rsidRPr="00D86D91" w:rsidRDefault="00B92C01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акту приема-передачи в течение 7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B92C01" w:rsidRPr="00D86D91" w:rsidRDefault="00B92C01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B92C01" w:rsidRPr="00D86D91" w:rsidRDefault="00B92C01" w:rsidP="002500BD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Покупателю в собственность не позднее 7 рабочих дней с момента полной оплаты.</w:t>
      </w:r>
    </w:p>
    <w:p w:rsidR="00B92C01" w:rsidRPr="00D86D91" w:rsidRDefault="00B92C01" w:rsidP="00F76BDA">
      <w:pPr>
        <w:pStyle w:val="BlockText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B92C01" w:rsidRPr="00D86D91" w:rsidRDefault="00B92C01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B92C01" w:rsidRPr="00D86D91" w:rsidRDefault="00B92C01" w:rsidP="002500BD">
      <w:pPr>
        <w:pStyle w:val="BlockText"/>
        <w:ind w:left="0" w:right="-1" w:firstLine="360"/>
        <w:rPr>
          <w:szCs w:val="22"/>
        </w:rPr>
      </w:pPr>
    </w:p>
    <w:p w:rsidR="00B92C01" w:rsidRPr="00D86D91" w:rsidRDefault="00B92C01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B92C01" w:rsidRPr="00D86D91" w:rsidRDefault="00B92C01" w:rsidP="002500BD">
      <w:pPr>
        <w:pStyle w:val="BodyText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B92C01" w:rsidRPr="00D86D91" w:rsidRDefault="00B92C01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B92C01" w:rsidRPr="00D86D91" w:rsidRDefault="00B92C01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</w:p>
    <w:p w:rsidR="00B92C01" w:rsidRPr="00D86D91" w:rsidRDefault="00B92C01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B92C01" w:rsidRPr="00D86D91" w:rsidRDefault="00B92C01" w:rsidP="002500BD">
      <w:pPr>
        <w:ind w:right="-1" w:firstLine="567"/>
        <w:jc w:val="both"/>
        <w:rPr>
          <w:sz w:val="22"/>
          <w:szCs w:val="22"/>
        </w:rPr>
      </w:pPr>
    </w:p>
    <w:p w:rsidR="00B92C01" w:rsidRPr="00D86D91" w:rsidRDefault="00B92C01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B92C01" w:rsidRPr="00D86D91" w:rsidRDefault="00B92C01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B92C01" w:rsidRPr="00182B40" w:rsidTr="006178D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2C01" w:rsidRPr="00182B40" w:rsidRDefault="00B92C01" w:rsidP="006178D6">
            <w:pPr>
              <w:jc w:val="center"/>
              <w:rPr>
                <w:b/>
                <w:sz w:val="22"/>
                <w:szCs w:val="22"/>
              </w:rPr>
            </w:pPr>
            <w:r w:rsidRPr="00182B40">
              <w:rPr>
                <w:b/>
                <w:sz w:val="22"/>
                <w:szCs w:val="22"/>
              </w:rPr>
              <w:t>Продавец</w:t>
            </w:r>
          </w:p>
          <w:p w:rsidR="00B92C01" w:rsidRPr="00182B40" w:rsidRDefault="00B92C01" w:rsidP="006178D6">
            <w:pPr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Колхоз «Имени Пушкина»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2C01" w:rsidRPr="00182B40" w:rsidRDefault="00B92C01" w:rsidP="006178D6">
            <w:pPr>
              <w:jc w:val="center"/>
              <w:rPr>
                <w:b/>
                <w:sz w:val="22"/>
                <w:szCs w:val="22"/>
              </w:rPr>
            </w:pPr>
            <w:r w:rsidRPr="00182B40">
              <w:rPr>
                <w:b/>
                <w:sz w:val="22"/>
                <w:szCs w:val="22"/>
              </w:rPr>
              <w:t>Покупатель</w:t>
            </w:r>
          </w:p>
          <w:p w:rsidR="00B92C01" w:rsidRPr="00182B40" w:rsidRDefault="00B92C01" w:rsidP="006178D6">
            <w:pPr>
              <w:jc w:val="center"/>
              <w:rPr>
                <w:b/>
                <w:sz w:val="22"/>
                <w:szCs w:val="22"/>
              </w:rPr>
            </w:pP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</w:tc>
      </w:tr>
      <w:tr w:rsidR="00B92C01" w:rsidRPr="00182B40" w:rsidTr="006178D6">
        <w:tblPrEx>
          <w:tblCellMar>
            <w:top w:w="0" w:type="dxa"/>
            <w:bottom w:w="0" w:type="dxa"/>
          </w:tblCellMar>
        </w:tblPrEx>
        <w:trPr>
          <w:trHeight w:val="29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2C01" w:rsidRPr="00182B40" w:rsidRDefault="00B92C01" w:rsidP="006178D6">
            <w:pPr>
              <w:ind w:firstLine="34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 xml:space="preserve">630501, Новосибирская область, р.п. Краснообск, ул. 5-й микрорайон, д. 2, к. 4. </w:t>
            </w:r>
          </w:p>
          <w:p w:rsidR="00B92C01" w:rsidRPr="00182B40" w:rsidRDefault="00B92C01" w:rsidP="006178D6">
            <w:pPr>
              <w:ind w:firstLine="34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 xml:space="preserve">ИНН 5438100960 КПП </w:t>
            </w:r>
            <w:r w:rsidRPr="00182B40">
              <w:rPr>
                <w:sz w:val="22"/>
                <w:szCs w:val="22"/>
                <w:shd w:val="clear" w:color="auto" w:fill="FFFFFF"/>
              </w:rPr>
              <w:t xml:space="preserve">5438100960 </w:t>
            </w:r>
            <w:r w:rsidRPr="00182B40">
              <w:rPr>
                <w:sz w:val="22"/>
                <w:szCs w:val="22"/>
              </w:rPr>
              <w:t xml:space="preserve">р/сч  40702810044300010496 в ПАО «Сбербанк России» г. Новосибирск, БИК </w:t>
            </w:r>
            <w:r w:rsidRPr="00182B40">
              <w:rPr>
                <w:sz w:val="22"/>
                <w:szCs w:val="22"/>
                <w:shd w:val="clear" w:color="auto" w:fill="FFFFFF"/>
              </w:rPr>
              <w:t>045004641</w:t>
            </w:r>
            <w:r w:rsidRPr="00182B40">
              <w:rPr>
                <w:sz w:val="22"/>
                <w:szCs w:val="22"/>
              </w:rPr>
              <w:t>, кор/сч 30101810500000000641</w:t>
            </w:r>
          </w:p>
          <w:p w:rsidR="00B92C01" w:rsidRPr="00182B40" w:rsidRDefault="00B92C01" w:rsidP="006178D6">
            <w:pPr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Конкурсный управляющий</w:t>
            </w:r>
          </w:p>
          <w:p w:rsidR="00B92C01" w:rsidRPr="00182B40" w:rsidRDefault="00B92C01" w:rsidP="006178D6">
            <w:pPr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rPr>
                <w:b/>
                <w:bCs/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___________________________/</w:t>
            </w:r>
            <w:r w:rsidRPr="00182B40">
              <w:rPr>
                <w:sz w:val="22"/>
                <w:szCs w:val="22"/>
                <w:u w:val="single"/>
              </w:rPr>
              <w:t>В.В. Макаров /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______________________________________</w:t>
            </w: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</w:p>
          <w:p w:rsidR="00B92C01" w:rsidRPr="00182B40" w:rsidRDefault="00B92C01" w:rsidP="006178D6">
            <w:pPr>
              <w:ind w:left="459"/>
              <w:rPr>
                <w:sz w:val="22"/>
                <w:szCs w:val="22"/>
              </w:rPr>
            </w:pPr>
            <w:r w:rsidRPr="00182B40">
              <w:rPr>
                <w:sz w:val="22"/>
                <w:szCs w:val="22"/>
              </w:rPr>
              <w:t>______________________/_______________/</w:t>
            </w:r>
          </w:p>
        </w:tc>
      </w:tr>
    </w:tbl>
    <w:p w:rsidR="00B92C01" w:rsidRPr="00D86D91" w:rsidRDefault="00B92C01" w:rsidP="00182B4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</w:t>
      </w:r>
    </w:p>
    <w:sectPr w:rsidR="00B92C01" w:rsidRPr="00D86D91" w:rsidSect="0014280D">
      <w:footerReference w:type="default" r:id="rId7"/>
      <w:pgSz w:w="11906" w:h="16838" w:code="9"/>
      <w:pgMar w:top="902" w:right="567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01" w:rsidRDefault="00B92C01" w:rsidP="00F76BDA">
      <w:r>
        <w:separator/>
      </w:r>
    </w:p>
  </w:endnote>
  <w:endnote w:type="continuationSeparator" w:id="0">
    <w:p w:rsidR="00B92C01" w:rsidRDefault="00B92C01" w:rsidP="00F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01" w:rsidRDefault="00B92C01">
    <w:pPr>
      <w:pStyle w:val="Footer"/>
    </w:pPr>
    <w:r>
      <w:t>Продавец ____________________</w:t>
    </w:r>
    <w:r>
      <w:tab/>
    </w:r>
    <w:r>
      <w:tab/>
      <w:t>Покупатель _________________________</w:t>
    </w:r>
  </w:p>
  <w:p w:rsidR="00B92C01" w:rsidRDefault="00B92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01" w:rsidRDefault="00B92C01" w:rsidP="00F76BDA">
      <w:r>
        <w:separator/>
      </w:r>
    </w:p>
  </w:footnote>
  <w:footnote w:type="continuationSeparator" w:id="0">
    <w:p w:rsidR="00B92C01" w:rsidRDefault="00B92C01" w:rsidP="00F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3C"/>
    <w:rsid w:val="00070548"/>
    <w:rsid w:val="000A3BCB"/>
    <w:rsid w:val="000A3FA7"/>
    <w:rsid w:val="000C7F71"/>
    <w:rsid w:val="000E4539"/>
    <w:rsid w:val="000F1C4E"/>
    <w:rsid w:val="001169A2"/>
    <w:rsid w:val="0014280D"/>
    <w:rsid w:val="00151AA0"/>
    <w:rsid w:val="00152666"/>
    <w:rsid w:val="001649F9"/>
    <w:rsid w:val="00182B40"/>
    <w:rsid w:val="0018448E"/>
    <w:rsid w:val="001B4822"/>
    <w:rsid w:val="001C7298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4FAE"/>
    <w:rsid w:val="002A7219"/>
    <w:rsid w:val="002B15F9"/>
    <w:rsid w:val="002D7D84"/>
    <w:rsid w:val="002F6866"/>
    <w:rsid w:val="00355E78"/>
    <w:rsid w:val="00367F86"/>
    <w:rsid w:val="0037319C"/>
    <w:rsid w:val="00377A34"/>
    <w:rsid w:val="003862A0"/>
    <w:rsid w:val="003C56A7"/>
    <w:rsid w:val="003E42AA"/>
    <w:rsid w:val="003F5D78"/>
    <w:rsid w:val="00471ECB"/>
    <w:rsid w:val="004819F7"/>
    <w:rsid w:val="004971B1"/>
    <w:rsid w:val="004A591A"/>
    <w:rsid w:val="004D01A3"/>
    <w:rsid w:val="00500619"/>
    <w:rsid w:val="0051208F"/>
    <w:rsid w:val="00525ED1"/>
    <w:rsid w:val="0052618A"/>
    <w:rsid w:val="00530787"/>
    <w:rsid w:val="00540C19"/>
    <w:rsid w:val="00543894"/>
    <w:rsid w:val="00547E37"/>
    <w:rsid w:val="00557061"/>
    <w:rsid w:val="005775CB"/>
    <w:rsid w:val="005A067C"/>
    <w:rsid w:val="005F7108"/>
    <w:rsid w:val="00606E7A"/>
    <w:rsid w:val="006178D6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5216D"/>
    <w:rsid w:val="00752346"/>
    <w:rsid w:val="007728FC"/>
    <w:rsid w:val="007B3B63"/>
    <w:rsid w:val="007C0B3A"/>
    <w:rsid w:val="007C62AC"/>
    <w:rsid w:val="007F04DB"/>
    <w:rsid w:val="007F6F9C"/>
    <w:rsid w:val="00831C06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40C47"/>
    <w:rsid w:val="00944AE7"/>
    <w:rsid w:val="009714EF"/>
    <w:rsid w:val="009769BE"/>
    <w:rsid w:val="009804E2"/>
    <w:rsid w:val="009A69C0"/>
    <w:rsid w:val="009C64F4"/>
    <w:rsid w:val="009C73E9"/>
    <w:rsid w:val="009E63E0"/>
    <w:rsid w:val="009F0CF6"/>
    <w:rsid w:val="00A15DB2"/>
    <w:rsid w:val="00A20455"/>
    <w:rsid w:val="00A27096"/>
    <w:rsid w:val="00A41D1E"/>
    <w:rsid w:val="00A503DE"/>
    <w:rsid w:val="00A53E1A"/>
    <w:rsid w:val="00A61628"/>
    <w:rsid w:val="00A66F97"/>
    <w:rsid w:val="00A720B7"/>
    <w:rsid w:val="00A766D7"/>
    <w:rsid w:val="00A96DB4"/>
    <w:rsid w:val="00AC24DF"/>
    <w:rsid w:val="00B4390C"/>
    <w:rsid w:val="00B5074E"/>
    <w:rsid w:val="00B66153"/>
    <w:rsid w:val="00B92C01"/>
    <w:rsid w:val="00BB044E"/>
    <w:rsid w:val="00BF113F"/>
    <w:rsid w:val="00BF5335"/>
    <w:rsid w:val="00C13B91"/>
    <w:rsid w:val="00C25AEE"/>
    <w:rsid w:val="00C5223C"/>
    <w:rsid w:val="00C57F9B"/>
    <w:rsid w:val="00C70A3B"/>
    <w:rsid w:val="00C82D6F"/>
    <w:rsid w:val="00C86E30"/>
    <w:rsid w:val="00C9072D"/>
    <w:rsid w:val="00CD7E72"/>
    <w:rsid w:val="00CE0302"/>
    <w:rsid w:val="00D07ED9"/>
    <w:rsid w:val="00D1100D"/>
    <w:rsid w:val="00D51A22"/>
    <w:rsid w:val="00D66CEB"/>
    <w:rsid w:val="00D81615"/>
    <w:rsid w:val="00D8409B"/>
    <w:rsid w:val="00D86D91"/>
    <w:rsid w:val="00D9027D"/>
    <w:rsid w:val="00D94D6E"/>
    <w:rsid w:val="00D96B9B"/>
    <w:rsid w:val="00DB341D"/>
    <w:rsid w:val="00DB4300"/>
    <w:rsid w:val="00DB63D7"/>
    <w:rsid w:val="00DD44D5"/>
    <w:rsid w:val="00DF1E54"/>
    <w:rsid w:val="00E1741C"/>
    <w:rsid w:val="00E40CA0"/>
    <w:rsid w:val="00E577B6"/>
    <w:rsid w:val="00E67D17"/>
    <w:rsid w:val="00E976FF"/>
    <w:rsid w:val="00ED33B4"/>
    <w:rsid w:val="00ED406C"/>
    <w:rsid w:val="00F02164"/>
    <w:rsid w:val="00F2004F"/>
    <w:rsid w:val="00F26A4F"/>
    <w:rsid w:val="00F329B8"/>
    <w:rsid w:val="00F34A66"/>
    <w:rsid w:val="00F43AB0"/>
    <w:rsid w:val="00F57444"/>
    <w:rsid w:val="00F65947"/>
    <w:rsid w:val="00F66184"/>
    <w:rsid w:val="00F74C19"/>
    <w:rsid w:val="00F76BDA"/>
    <w:rsid w:val="00F87389"/>
    <w:rsid w:val="00F903C7"/>
    <w:rsid w:val="00F90622"/>
    <w:rsid w:val="00FB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4A66"/>
    <w:pPr>
      <w:keepNext/>
      <w:outlineLvl w:val="0"/>
    </w:pPr>
    <w:rPr>
      <w:bCs/>
      <w:sz w:val="4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45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500B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25B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2500BD"/>
    <w:pPr>
      <w:ind w:left="627" w:right="282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F76B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B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Normal"/>
    <w:next w:val="Normal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2</Pages>
  <Words>737</Words>
  <Characters>4205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User</cp:lastModifiedBy>
  <cp:revision>52</cp:revision>
  <cp:lastPrinted>2011-11-28T08:26:00Z</cp:lastPrinted>
  <dcterms:created xsi:type="dcterms:W3CDTF">2011-07-12T08:16:00Z</dcterms:created>
  <dcterms:modified xsi:type="dcterms:W3CDTF">2019-08-14T07:42:00Z</dcterms:modified>
</cp:coreProperties>
</file>