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8F" w:rsidRDefault="0096538F" w:rsidP="00100D64">
      <w:pPr>
        <w:ind w:firstLine="567"/>
        <w:jc w:val="center"/>
        <w:rPr>
          <w:b/>
          <w:bCs/>
          <w:sz w:val="24"/>
          <w:szCs w:val="24"/>
        </w:rPr>
      </w:pPr>
    </w:p>
    <w:p w:rsidR="0096538F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ДОГОВОР КУПЛИ-ПРОДАЖИ </w:t>
      </w: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</w:p>
    <w:p w:rsidR="0096538F" w:rsidRDefault="0096538F" w:rsidP="00962F29">
      <w:pPr>
        <w:ind w:firstLine="567"/>
        <w:jc w:val="center"/>
        <w:rPr>
          <w:sz w:val="24"/>
          <w:szCs w:val="24"/>
        </w:rPr>
      </w:pPr>
    </w:p>
    <w:p w:rsidR="0096538F" w:rsidRPr="00962F29" w:rsidRDefault="0096538F" w:rsidP="00962F29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Иваново</w:t>
      </w:r>
      <w:r w:rsidRPr="00301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Pr="003017F9">
        <w:rPr>
          <w:sz w:val="22"/>
          <w:szCs w:val="22"/>
        </w:rPr>
        <w:t>«______»____________20</w:t>
      </w:r>
      <w:r>
        <w:rPr>
          <w:sz w:val="22"/>
          <w:szCs w:val="22"/>
        </w:rPr>
        <w:t>___</w:t>
      </w:r>
      <w:r w:rsidRPr="003017F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ab/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b/>
          <w:bCs/>
          <w:sz w:val="24"/>
          <w:szCs w:val="24"/>
        </w:rPr>
        <w:t xml:space="preserve">Гр. </w:t>
      </w:r>
      <w:r w:rsidRPr="00CA6554">
        <w:rPr>
          <w:b/>
          <w:bCs/>
          <w:sz w:val="24"/>
          <w:szCs w:val="24"/>
        </w:rPr>
        <w:t xml:space="preserve">РФ </w:t>
      </w:r>
      <w:r w:rsidRPr="00DE5B76">
        <w:rPr>
          <w:b/>
          <w:bCs/>
          <w:sz w:val="24"/>
          <w:szCs w:val="24"/>
          <w:shd w:val="clear" w:color="auto" w:fill="FFFFFF"/>
        </w:rPr>
        <w:t>Юферов Александр Борисович</w:t>
      </w:r>
      <w:r w:rsidRPr="00DE5B76">
        <w:rPr>
          <w:sz w:val="24"/>
          <w:szCs w:val="24"/>
        </w:rPr>
        <w:t xml:space="preserve"> (27.02.1964 года рождения, место рождения: город Иваново, СНИЛС </w:t>
      </w:r>
      <w:r w:rsidRPr="00DE5B76">
        <w:rPr>
          <w:sz w:val="24"/>
          <w:szCs w:val="24"/>
          <w:shd w:val="clear" w:color="auto" w:fill="FFFFFF"/>
        </w:rPr>
        <w:t xml:space="preserve">07741450367, ИНН </w:t>
      </w:r>
      <w:r w:rsidRPr="00DE5B76">
        <w:rPr>
          <w:sz w:val="24"/>
          <w:szCs w:val="24"/>
        </w:rPr>
        <w:t>370210741181)</w:t>
      </w:r>
      <w:r w:rsidRPr="00DE5B76">
        <w:rPr>
          <w:b/>
          <w:bCs/>
          <w:sz w:val="24"/>
          <w:szCs w:val="24"/>
        </w:rPr>
        <w:t>,</w:t>
      </w:r>
      <w:r w:rsidRPr="00DE5B76">
        <w:rPr>
          <w:sz w:val="24"/>
          <w:szCs w:val="24"/>
        </w:rPr>
        <w:t xml:space="preserve"> в лице финансового управляющего </w:t>
      </w:r>
      <w:r w:rsidRPr="00DE5B76">
        <w:rPr>
          <w:b/>
          <w:bCs/>
          <w:sz w:val="24"/>
          <w:szCs w:val="24"/>
        </w:rPr>
        <w:t xml:space="preserve">Рубцова Александра </w:t>
      </w:r>
      <w:r w:rsidRPr="00695C50">
        <w:rPr>
          <w:b/>
          <w:bCs/>
          <w:sz w:val="24"/>
          <w:szCs w:val="24"/>
        </w:rPr>
        <w:t xml:space="preserve">Владимировича </w:t>
      </w:r>
      <w:r w:rsidRPr="00695C50">
        <w:rPr>
          <w:sz w:val="24"/>
          <w:szCs w:val="24"/>
        </w:rPr>
        <w:t>(</w:t>
      </w:r>
      <w:r w:rsidRPr="00695C50">
        <w:rPr>
          <w:sz w:val="24"/>
          <w:szCs w:val="24"/>
          <w:shd w:val="clear" w:color="auto" w:fill="FFFFFF"/>
        </w:rPr>
        <w:t xml:space="preserve">ИНН/ СНИЛС 371104785929/ 110-534-755-13, </w:t>
      </w:r>
      <w:r w:rsidRPr="00695C50">
        <w:rPr>
          <w:sz w:val="24"/>
          <w:szCs w:val="24"/>
        </w:rPr>
        <w:t>член «Ассоциация СОАУ «Меркурий» (127018, г. Москва, ул. 2-я Ямская, д. 2, оф. 201, ИНН 7710458616, ОГРН 1037710023108)</w:t>
      </w:r>
      <w:r w:rsidRPr="00695C50">
        <w:rPr>
          <w:b/>
          <w:bCs/>
          <w:sz w:val="24"/>
          <w:szCs w:val="24"/>
        </w:rPr>
        <w:t xml:space="preserve">, </w:t>
      </w:r>
      <w:r w:rsidRPr="00695C50">
        <w:rPr>
          <w:noProof/>
          <w:sz w:val="24"/>
          <w:szCs w:val="24"/>
        </w:rPr>
        <w:t xml:space="preserve">действующего на основании Решения Арбитражного суда </w:t>
      </w:r>
      <w:r w:rsidRPr="00695C50">
        <w:rPr>
          <w:sz w:val="24"/>
          <w:szCs w:val="24"/>
        </w:rPr>
        <w:t>Ивановской области от 30.05.2019 года по делу № А17-9831/2018, именуемый в дальнейшем «Продавец», с одной стороны, и _______________________, в лице</w:t>
      </w:r>
      <w:r w:rsidRPr="00CA6554">
        <w:rPr>
          <w:sz w:val="24"/>
          <w:szCs w:val="24"/>
        </w:rPr>
        <w:t xml:space="preserve"> _______________________, действующего на основании ________________, именуемое</w:t>
      </w:r>
      <w:r w:rsidRPr="005A066C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5A066C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5A066C">
        <w:rPr>
          <w:sz w:val="24"/>
          <w:szCs w:val="24"/>
        </w:rPr>
        <w:t xml:space="preserve">, с другой стороны, 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 основании протокола №___</w:t>
      </w:r>
      <w:r>
        <w:rPr>
          <w:sz w:val="24"/>
          <w:szCs w:val="24"/>
        </w:rPr>
        <w:t>_</w:t>
      </w:r>
      <w:r w:rsidRPr="005A066C">
        <w:rPr>
          <w:sz w:val="24"/>
          <w:szCs w:val="24"/>
        </w:rPr>
        <w:t xml:space="preserve"> о ходе и результатах торгов </w:t>
      </w:r>
      <w:r w:rsidRPr="00CA6554">
        <w:rPr>
          <w:sz w:val="24"/>
          <w:szCs w:val="24"/>
        </w:rPr>
        <w:t xml:space="preserve">по продаже имущества </w:t>
      </w:r>
      <w:r>
        <w:rPr>
          <w:sz w:val="24"/>
          <w:szCs w:val="24"/>
        </w:rPr>
        <w:t>Юферова А.Б.</w:t>
      </w:r>
      <w:r w:rsidRPr="00CA6554">
        <w:rPr>
          <w:sz w:val="24"/>
          <w:szCs w:val="24"/>
        </w:rPr>
        <w:t xml:space="preserve"> от ________20__ года, составили настоящий Дог</w:t>
      </w:r>
      <w:r w:rsidRPr="005A066C">
        <w:rPr>
          <w:sz w:val="24"/>
          <w:szCs w:val="24"/>
        </w:rPr>
        <w:t>овор о нижеследующем:</w:t>
      </w:r>
    </w:p>
    <w:p w:rsidR="0096538F" w:rsidRPr="005A066C" w:rsidRDefault="0096538F" w:rsidP="00100D64">
      <w:pPr>
        <w:ind w:firstLine="567"/>
        <w:jc w:val="both"/>
        <w:rPr>
          <w:color w:val="FF0000"/>
          <w:sz w:val="24"/>
          <w:szCs w:val="24"/>
        </w:rPr>
      </w:pPr>
    </w:p>
    <w:p w:rsidR="0096538F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</w:t>
      </w:r>
      <w:r w:rsidRPr="005A066C">
        <w:rPr>
          <w:b/>
          <w:bCs/>
          <w:sz w:val="24"/>
          <w:szCs w:val="24"/>
        </w:rPr>
        <w:t>. Предмет Договора</w:t>
      </w:r>
    </w:p>
    <w:p w:rsidR="0096538F" w:rsidRPr="00447795" w:rsidRDefault="0096538F" w:rsidP="00447795">
      <w:pPr>
        <w:ind w:firstLine="567"/>
        <w:jc w:val="both"/>
        <w:rPr>
          <w:b/>
          <w:bCs/>
          <w:sz w:val="24"/>
          <w:szCs w:val="24"/>
        </w:rPr>
      </w:pPr>
      <w:r w:rsidRPr="00447795">
        <w:rPr>
          <w:sz w:val="24"/>
          <w:szCs w:val="24"/>
        </w:rPr>
        <w:t>1.1.</w:t>
      </w:r>
      <w:r w:rsidRPr="00447795">
        <w:rPr>
          <w:b/>
          <w:bCs/>
          <w:sz w:val="24"/>
          <w:szCs w:val="24"/>
        </w:rPr>
        <w:t xml:space="preserve"> </w:t>
      </w:r>
      <w:r w:rsidRPr="00447795">
        <w:rPr>
          <w:sz w:val="24"/>
          <w:szCs w:val="24"/>
        </w:rPr>
        <w:t xml:space="preserve">Настоящий договор заключается по результатам проведения электронных торгов с идентификационным № __________________, на электронной торговой площадке </w:t>
      </w:r>
      <w:r w:rsidRPr="00447795">
        <w:rPr>
          <w:sz w:val="24"/>
          <w:szCs w:val="24"/>
          <w:shd w:val="clear" w:color="auto" w:fill="FFFFFF"/>
        </w:rPr>
        <w:t>Российский аукционный дом</w:t>
      </w:r>
      <w:r w:rsidRPr="00447795">
        <w:rPr>
          <w:sz w:val="24"/>
          <w:szCs w:val="24"/>
        </w:rPr>
        <w:t xml:space="preserve">  (www.lot-online.ru)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447795">
        <w:rPr>
          <w:sz w:val="24"/>
          <w:szCs w:val="24"/>
          <w:lang w:val="en-US"/>
        </w:rPr>
        <w:t>www</w:t>
      </w:r>
      <w:r w:rsidRPr="00447795">
        <w:rPr>
          <w:sz w:val="24"/>
          <w:szCs w:val="24"/>
        </w:rPr>
        <w:t>.bankrot.fedresurs.ru).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A066C">
        <w:rPr>
          <w:sz w:val="24"/>
          <w:szCs w:val="24"/>
        </w:rPr>
        <w:t xml:space="preserve">. Продавец передает в собственность Покупателю, а Покупатель обязуется принять и оплатить следующее </w:t>
      </w:r>
      <w:r w:rsidRPr="00447795">
        <w:rPr>
          <w:sz w:val="24"/>
          <w:szCs w:val="24"/>
        </w:rPr>
        <w:t>имущество, далее по тексту – Имущество:</w:t>
      </w:r>
      <w:r w:rsidRPr="005A066C">
        <w:rPr>
          <w:sz w:val="24"/>
          <w:szCs w:val="24"/>
        </w:rPr>
        <w:t xml:space="preserve"> </w:t>
      </w:r>
    </w:p>
    <w:p w:rsidR="0096538F" w:rsidRPr="0012625D" w:rsidRDefault="0096538F" w:rsidP="008F6BC3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i/>
          <w:iCs/>
          <w:sz w:val="24"/>
          <w:szCs w:val="24"/>
        </w:rPr>
      </w:pPr>
      <w:r w:rsidRPr="0012625D">
        <w:rPr>
          <w:i/>
          <w:iCs/>
          <w:sz w:val="24"/>
          <w:szCs w:val="24"/>
        </w:rPr>
        <w:t xml:space="preserve">ЛОТ № 1: </w:t>
      </w:r>
    </w:p>
    <w:p w:rsidR="0096538F" w:rsidRPr="0012625D" w:rsidRDefault="0096538F" w:rsidP="0012625D">
      <w:pPr>
        <w:tabs>
          <w:tab w:val="left" w:pos="374"/>
          <w:tab w:val="num" w:pos="567"/>
          <w:tab w:val="left" w:pos="1309"/>
          <w:tab w:val="right" w:leader="dot" w:pos="9345"/>
        </w:tabs>
        <w:jc w:val="both"/>
        <w:rPr>
          <w:i/>
          <w:iCs/>
          <w:sz w:val="24"/>
          <w:szCs w:val="24"/>
        </w:rPr>
      </w:pPr>
      <w:r w:rsidRPr="0012625D">
        <w:rPr>
          <w:i/>
          <w:iCs/>
          <w:sz w:val="24"/>
          <w:szCs w:val="24"/>
        </w:rPr>
        <w:t>Нежилое здание площадью 155,4 кв.м, кадастровый номер: 37:29:020403:72, расположенное по адресу: Ивановская область, г.Кохма, ул.Рабочая, д.13.</w:t>
      </w:r>
    </w:p>
    <w:p w:rsidR="0096538F" w:rsidRPr="00140A80" w:rsidRDefault="0096538F" w:rsidP="00100D64">
      <w:pPr>
        <w:ind w:firstLine="567"/>
        <w:jc w:val="both"/>
        <w:rPr>
          <w:sz w:val="24"/>
          <w:szCs w:val="24"/>
        </w:rPr>
      </w:pPr>
      <w:r w:rsidRPr="00140A80">
        <w:rPr>
          <w:sz w:val="24"/>
          <w:szCs w:val="24"/>
        </w:rPr>
        <w:t>Отчуждаемое имущество принадлежит Продавцу на праве собственности.</w:t>
      </w:r>
      <w:bookmarkStart w:id="0" w:name="_GoBack"/>
      <w:bookmarkEnd w:id="0"/>
    </w:p>
    <w:p w:rsidR="0096538F" w:rsidRPr="00140A80" w:rsidRDefault="0096538F" w:rsidP="00100D64">
      <w:pPr>
        <w:ind w:firstLine="567"/>
        <w:jc w:val="both"/>
        <w:rPr>
          <w:sz w:val="24"/>
          <w:szCs w:val="24"/>
        </w:rPr>
      </w:pPr>
      <w:r w:rsidRPr="00140A80">
        <w:rPr>
          <w:sz w:val="24"/>
          <w:szCs w:val="24"/>
        </w:rPr>
        <w:t xml:space="preserve">1.3. Имущество продается на основании ФЗ «О несостоятельности (банкротстве)» N 127-ФЗ от 26 октября 2002 года, Положение о порядке, сроках и условиях продажи имущества гражданина – Юферова Александра Борисовича, утверждённого Определением </w:t>
      </w:r>
      <w:r w:rsidRPr="00140A80">
        <w:rPr>
          <w:noProof/>
          <w:sz w:val="24"/>
          <w:szCs w:val="24"/>
        </w:rPr>
        <w:t xml:space="preserve">Арбитражного суда </w:t>
      </w:r>
      <w:r w:rsidRPr="00140A80">
        <w:rPr>
          <w:sz w:val="24"/>
          <w:szCs w:val="24"/>
        </w:rPr>
        <w:t>Ивановской области от 12.09.2019 года по делу № А17-9831/2018.</w:t>
      </w:r>
    </w:p>
    <w:p w:rsidR="0096538F" w:rsidRPr="00140A80" w:rsidRDefault="0096538F" w:rsidP="00100D64">
      <w:pPr>
        <w:ind w:firstLine="567"/>
        <w:jc w:val="both"/>
        <w:rPr>
          <w:sz w:val="24"/>
          <w:szCs w:val="24"/>
        </w:rPr>
      </w:pP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</w:t>
      </w:r>
      <w:r w:rsidRPr="005A066C">
        <w:rPr>
          <w:b/>
          <w:bCs/>
          <w:sz w:val="24"/>
          <w:szCs w:val="24"/>
        </w:rPr>
        <w:t>. Стоимость Имущества и порядок его оплаты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2.1. Общая стоимость Имущества составляет 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__</w:t>
      </w:r>
      <w:r w:rsidRPr="005A066C">
        <w:rPr>
          <w:sz w:val="24"/>
          <w:szCs w:val="24"/>
        </w:rPr>
        <w:t xml:space="preserve"> копеек, без НДС.</w:t>
      </w:r>
    </w:p>
    <w:p w:rsidR="0096538F" w:rsidRPr="00D80156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2.2. Задаток в сумме </w:t>
      </w:r>
      <w:r>
        <w:rPr>
          <w:sz w:val="24"/>
          <w:szCs w:val="24"/>
        </w:rPr>
        <w:t>_________________</w:t>
      </w:r>
      <w:r w:rsidRPr="005A066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</w:t>
      </w:r>
      <w:r w:rsidRPr="005A066C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 </w:t>
      </w:r>
      <w:r w:rsidRPr="005A066C">
        <w:rPr>
          <w:sz w:val="24"/>
          <w:szCs w:val="24"/>
        </w:rPr>
        <w:t xml:space="preserve">копеек, </w:t>
      </w:r>
      <w:r w:rsidRPr="00CF28FD">
        <w:rPr>
          <w:sz w:val="24"/>
          <w:szCs w:val="24"/>
        </w:rPr>
        <w:t xml:space="preserve">перечисленный Покупателем по Договору о задатке №___ от ___ _____ 20___ года, </w:t>
      </w:r>
      <w:r w:rsidRPr="00D80156">
        <w:rPr>
          <w:sz w:val="24"/>
          <w:szCs w:val="24"/>
        </w:rPr>
        <w:t>засчитывается в счет оплаты Имущества.</w:t>
      </w:r>
    </w:p>
    <w:p w:rsidR="0096538F" w:rsidRPr="00D80156" w:rsidRDefault="0096538F" w:rsidP="00100D64">
      <w:pPr>
        <w:ind w:firstLine="567"/>
        <w:jc w:val="both"/>
        <w:rPr>
          <w:sz w:val="24"/>
          <w:szCs w:val="24"/>
        </w:rPr>
      </w:pPr>
      <w:r w:rsidRPr="00D80156">
        <w:rPr>
          <w:sz w:val="24"/>
          <w:szCs w:val="24"/>
        </w:rPr>
        <w:t xml:space="preserve">2.3. За вычетом суммы задатка Покупатель должен уплатить _______ (_________) рублей. </w:t>
      </w:r>
    </w:p>
    <w:p w:rsidR="0096538F" w:rsidRPr="008F6BC3" w:rsidRDefault="0096538F" w:rsidP="00C81B38">
      <w:pPr>
        <w:ind w:firstLine="567"/>
        <w:jc w:val="both"/>
        <w:rPr>
          <w:sz w:val="24"/>
          <w:szCs w:val="24"/>
        </w:rPr>
      </w:pPr>
      <w:r w:rsidRPr="00D80156">
        <w:rPr>
          <w:sz w:val="24"/>
          <w:szCs w:val="24"/>
        </w:rPr>
        <w:t>Оплата производится в течение 30 дней с даты подписания договора на счёт № 40817810817000253597, открытый в доп. офис №8639/01 ПАО Сбербанк, к/с 30101810000000000608, БИК 042406608, Получатель: Юферов Александр Борисович, ИНН 370210741181.</w:t>
      </w:r>
      <w:r w:rsidRPr="008F6BC3">
        <w:rPr>
          <w:sz w:val="24"/>
          <w:szCs w:val="24"/>
        </w:rPr>
        <w:tab/>
      </w:r>
    </w:p>
    <w:p w:rsidR="0096538F" w:rsidRDefault="0096538F" w:rsidP="00100D64">
      <w:pPr>
        <w:ind w:firstLine="567"/>
        <w:jc w:val="both"/>
        <w:rPr>
          <w:sz w:val="24"/>
          <w:szCs w:val="24"/>
        </w:rPr>
      </w:pPr>
      <w:r w:rsidRPr="008F6BC3">
        <w:rPr>
          <w:sz w:val="24"/>
          <w:szCs w:val="24"/>
        </w:rPr>
        <w:t>2.4.  Факт оплаты Имущества удостоверяется</w:t>
      </w:r>
      <w:r w:rsidRPr="00CF28FD">
        <w:rPr>
          <w:sz w:val="24"/>
          <w:szCs w:val="24"/>
        </w:rPr>
        <w:t xml:space="preserve"> выпиской с указанного в абз. 2 п. 2.3 настоящего Договора счета, подтверждающей</w:t>
      </w:r>
      <w:r w:rsidRPr="005A066C">
        <w:rPr>
          <w:sz w:val="24"/>
          <w:szCs w:val="24"/>
        </w:rPr>
        <w:t xml:space="preserve"> поступление денежных средств в счет оплаты Имущества.</w:t>
      </w:r>
    </w:p>
    <w:p w:rsidR="0096538F" w:rsidRPr="005A066C" w:rsidRDefault="0096538F" w:rsidP="00100D64">
      <w:pPr>
        <w:ind w:firstLine="567"/>
        <w:jc w:val="both"/>
        <w:rPr>
          <w:color w:val="FF0000"/>
          <w:sz w:val="24"/>
          <w:szCs w:val="24"/>
        </w:rPr>
      </w:pPr>
    </w:p>
    <w:p w:rsidR="0096538F" w:rsidRDefault="0096538F" w:rsidP="00100D64">
      <w:pPr>
        <w:ind w:firstLine="567"/>
        <w:jc w:val="both"/>
        <w:rPr>
          <w:b/>
          <w:bCs/>
          <w:sz w:val="24"/>
          <w:szCs w:val="24"/>
        </w:rPr>
      </w:pPr>
    </w:p>
    <w:p w:rsidR="0096538F" w:rsidRDefault="0096538F" w:rsidP="00100D64">
      <w:pPr>
        <w:ind w:firstLine="567"/>
        <w:jc w:val="both"/>
        <w:rPr>
          <w:b/>
          <w:bCs/>
          <w:sz w:val="24"/>
          <w:szCs w:val="24"/>
        </w:rPr>
      </w:pPr>
    </w:p>
    <w:p w:rsidR="0096538F" w:rsidRPr="00C81B38" w:rsidRDefault="0096538F" w:rsidP="00100D64">
      <w:pPr>
        <w:ind w:firstLine="567"/>
        <w:jc w:val="both"/>
        <w:rPr>
          <w:b/>
          <w:bCs/>
          <w:sz w:val="24"/>
          <w:szCs w:val="24"/>
        </w:rPr>
      </w:pPr>
    </w:p>
    <w:p w:rsidR="0096538F" w:rsidRDefault="0096538F" w:rsidP="00100D64">
      <w:pPr>
        <w:ind w:firstLine="567"/>
        <w:jc w:val="center"/>
        <w:rPr>
          <w:b/>
          <w:bCs/>
          <w:sz w:val="24"/>
          <w:szCs w:val="24"/>
        </w:rPr>
      </w:pP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III</w:t>
      </w:r>
      <w:r w:rsidRPr="005A066C">
        <w:rPr>
          <w:b/>
          <w:bCs/>
          <w:sz w:val="24"/>
          <w:szCs w:val="24"/>
        </w:rPr>
        <w:t>. Передача Имущества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96538F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3.2. Передача Имущества должна быть осуществлена в течение семи рабочих дней со дня его оплаты.</w:t>
      </w:r>
      <w:r w:rsidRPr="005A066C">
        <w:rPr>
          <w:sz w:val="24"/>
          <w:szCs w:val="24"/>
        </w:rPr>
        <w:tab/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3.3.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96538F" w:rsidRPr="005A066C" w:rsidRDefault="0096538F" w:rsidP="00100D64">
      <w:pPr>
        <w:ind w:firstLine="567"/>
        <w:jc w:val="both"/>
        <w:rPr>
          <w:b/>
          <w:bCs/>
          <w:sz w:val="24"/>
          <w:szCs w:val="24"/>
        </w:rPr>
      </w:pPr>
    </w:p>
    <w:p w:rsidR="0096538F" w:rsidRPr="005A066C" w:rsidRDefault="0096538F" w:rsidP="00100D64">
      <w:pPr>
        <w:ind w:firstLine="567"/>
        <w:jc w:val="center"/>
        <w:rPr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IV</w:t>
      </w:r>
      <w:r w:rsidRPr="005A066C">
        <w:rPr>
          <w:b/>
          <w:bCs/>
          <w:sz w:val="24"/>
          <w:szCs w:val="24"/>
        </w:rPr>
        <w:t>. Переход права собственности на Имущество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4.1. Переход права собственности от Продавца к Покупателю происходит с момента оплаты имущества. </w:t>
      </w:r>
    </w:p>
    <w:p w:rsidR="0096538F" w:rsidRPr="00AB30C4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В случае необходимости государственной регистрации перехода </w:t>
      </w:r>
      <w:r w:rsidRPr="00AB30C4">
        <w:rPr>
          <w:sz w:val="24"/>
          <w:szCs w:val="24"/>
        </w:rPr>
        <w:t>права на имущество, переход права собственности на имущество происходит с момента такой регистрации.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96538F" w:rsidRPr="005A066C" w:rsidRDefault="0096538F" w:rsidP="00100D64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</w:t>
      </w:r>
      <w:r w:rsidRPr="005A066C">
        <w:rPr>
          <w:b/>
          <w:bCs/>
          <w:sz w:val="24"/>
          <w:szCs w:val="24"/>
        </w:rPr>
        <w:t>. Ответственность сторон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5.3. 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5.4.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</w:t>
      </w:r>
      <w:r w:rsidRPr="005A066C">
        <w:rPr>
          <w:b/>
          <w:bCs/>
          <w:sz w:val="24"/>
          <w:szCs w:val="24"/>
        </w:rPr>
        <w:t>. Прочие условия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96538F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6538F" w:rsidRPr="005A066C" w:rsidRDefault="0096538F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38F" w:rsidRPr="005A066C" w:rsidRDefault="0096538F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A066C">
              <w:rPr>
                <w:sz w:val="24"/>
                <w:szCs w:val="24"/>
              </w:rPr>
              <w:t>надлежащем исполнении Сторонами своих обязательств;</w:t>
            </w:r>
          </w:p>
        </w:tc>
      </w:tr>
      <w:tr w:rsidR="0096538F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6538F" w:rsidRPr="005A066C" w:rsidRDefault="0096538F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38F" w:rsidRPr="005A066C" w:rsidRDefault="0096538F" w:rsidP="00FC0DC9">
            <w:pPr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96538F" w:rsidRPr="005A066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6538F" w:rsidRPr="005A066C" w:rsidRDefault="0096538F" w:rsidP="00100D64">
            <w:pPr>
              <w:ind w:firstLine="567"/>
              <w:jc w:val="both"/>
              <w:rPr>
                <w:sz w:val="24"/>
                <w:szCs w:val="24"/>
              </w:rPr>
            </w:pPr>
            <w:r w:rsidRPr="005A066C">
              <w:rPr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38F" w:rsidRPr="005A066C" w:rsidRDefault="0096538F" w:rsidP="00FC0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возникновении </w:t>
            </w:r>
            <w:r w:rsidRPr="005A066C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6.3. Все уведомления и сообщения должны направляться в письменной форме.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6.5.</w:t>
      </w:r>
      <w:r w:rsidRPr="005A066C">
        <w:rPr>
          <w:sz w:val="24"/>
          <w:szCs w:val="24"/>
          <w:lang w:val="en-US"/>
        </w:rPr>
        <w:t> </w:t>
      </w:r>
      <w:r w:rsidRPr="005A066C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>При не</w:t>
      </w:r>
      <w:r>
        <w:rPr>
          <w:sz w:val="24"/>
          <w:szCs w:val="24"/>
        </w:rPr>
        <w:t xml:space="preserve"> </w:t>
      </w:r>
      <w:r w:rsidRPr="005A066C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4"/>
          <w:szCs w:val="24"/>
        </w:rPr>
        <w:t>Ивановской области</w:t>
      </w:r>
      <w:r w:rsidRPr="003343BD">
        <w:rPr>
          <w:sz w:val="24"/>
          <w:szCs w:val="24"/>
        </w:rPr>
        <w:t>.</w:t>
      </w: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</w:t>
      </w:r>
      <w:r w:rsidRPr="005A066C">
        <w:rPr>
          <w:b/>
          <w:bCs/>
          <w:sz w:val="24"/>
          <w:szCs w:val="24"/>
        </w:rPr>
        <w:t>. Заключительные положения</w:t>
      </w:r>
    </w:p>
    <w:p w:rsidR="0096538F" w:rsidRDefault="0096538F" w:rsidP="00447795">
      <w:pPr>
        <w:ind w:firstLine="567"/>
        <w:jc w:val="both"/>
        <w:rPr>
          <w:sz w:val="24"/>
          <w:szCs w:val="24"/>
        </w:rPr>
      </w:pPr>
      <w:r w:rsidRPr="005A066C">
        <w:rPr>
          <w:sz w:val="24"/>
          <w:szCs w:val="24"/>
        </w:rPr>
        <w:t xml:space="preserve">7.1. Настоящий Договор составлен в </w:t>
      </w:r>
      <w:r w:rsidRPr="005A066C">
        <w:rPr>
          <w:b/>
          <w:bCs/>
          <w:sz w:val="24"/>
          <w:szCs w:val="24"/>
        </w:rPr>
        <w:t>трех</w:t>
      </w:r>
      <w:r w:rsidRPr="005A066C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 </w:t>
      </w:r>
      <w:r w:rsidRPr="005A066C">
        <w:rPr>
          <w:b/>
          <w:bCs/>
          <w:sz w:val="24"/>
          <w:szCs w:val="24"/>
        </w:rPr>
        <w:t>и один экземпляр для регистрирующего органа</w:t>
      </w:r>
      <w:r w:rsidRPr="005A066C">
        <w:rPr>
          <w:sz w:val="24"/>
          <w:szCs w:val="24"/>
        </w:rPr>
        <w:t>.</w:t>
      </w:r>
    </w:p>
    <w:p w:rsidR="0096538F" w:rsidRDefault="0096538F" w:rsidP="00100D64">
      <w:pPr>
        <w:ind w:firstLine="567"/>
        <w:jc w:val="both"/>
        <w:rPr>
          <w:sz w:val="24"/>
          <w:szCs w:val="24"/>
        </w:rPr>
      </w:pPr>
    </w:p>
    <w:p w:rsidR="0096538F" w:rsidRPr="005A066C" w:rsidRDefault="0096538F" w:rsidP="00100D64">
      <w:pPr>
        <w:ind w:firstLine="567"/>
        <w:jc w:val="both"/>
        <w:rPr>
          <w:sz w:val="24"/>
          <w:szCs w:val="24"/>
        </w:rPr>
      </w:pPr>
    </w:p>
    <w:p w:rsidR="0096538F" w:rsidRDefault="0096538F" w:rsidP="00100D64">
      <w:pPr>
        <w:ind w:firstLine="567"/>
        <w:jc w:val="center"/>
        <w:rPr>
          <w:b/>
          <w:bCs/>
          <w:sz w:val="24"/>
          <w:szCs w:val="24"/>
        </w:rPr>
      </w:pPr>
      <w:r w:rsidRPr="005A066C">
        <w:rPr>
          <w:b/>
          <w:bCs/>
          <w:sz w:val="24"/>
          <w:szCs w:val="24"/>
          <w:lang w:val="en-US"/>
        </w:rPr>
        <w:t>VIII</w:t>
      </w:r>
      <w:r w:rsidRPr="005A066C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96538F" w:rsidRPr="005A066C" w:rsidRDefault="0096538F" w:rsidP="00100D64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5355"/>
      </w:tblGrid>
      <w:tr w:rsidR="0096538F" w:rsidRPr="005A066C">
        <w:trPr>
          <w:trHeight w:val="278"/>
        </w:trPr>
        <w:tc>
          <w:tcPr>
            <w:tcW w:w="4848" w:type="dxa"/>
            <w:vAlign w:val="bottom"/>
          </w:tcPr>
          <w:p w:rsidR="0096538F" w:rsidRPr="005A066C" w:rsidRDefault="0096538F" w:rsidP="00D01EE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355" w:type="dxa"/>
            <w:vAlign w:val="bottom"/>
          </w:tcPr>
          <w:p w:rsidR="0096538F" w:rsidRPr="005A066C" w:rsidRDefault="0096538F" w:rsidP="00D01EE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5A066C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96538F" w:rsidRPr="005A066C">
        <w:trPr>
          <w:trHeight w:val="2106"/>
        </w:trPr>
        <w:tc>
          <w:tcPr>
            <w:tcW w:w="4848" w:type="dxa"/>
          </w:tcPr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 xml:space="preserve">Должник - </w:t>
            </w:r>
            <w:r w:rsidRPr="00D01EE1">
              <w:rPr>
                <w:sz w:val="24"/>
                <w:szCs w:val="24"/>
                <w:shd w:val="clear" w:color="auto" w:fill="FFFFFF"/>
              </w:rPr>
              <w:t>Юферов Александр Борисович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 xml:space="preserve"> 27.02.1964 года рождения 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>место рождения: город Иваново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 xml:space="preserve">адрес: г. Иваново, ул. Лежневская, д. 168, кв. 29 СНИЛС </w:t>
            </w:r>
            <w:r w:rsidRPr="00D01EE1">
              <w:rPr>
                <w:sz w:val="24"/>
                <w:szCs w:val="24"/>
                <w:shd w:val="clear" w:color="auto" w:fill="FFFFFF"/>
              </w:rPr>
              <w:t xml:space="preserve">07741450367, ИНН </w:t>
            </w:r>
            <w:r w:rsidRPr="00D01EE1">
              <w:rPr>
                <w:sz w:val="24"/>
                <w:szCs w:val="24"/>
              </w:rPr>
              <w:t>370210741181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D01EE1" w:rsidRDefault="0096538F" w:rsidP="00D01EE1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>счёт № 40817810817000253597, открытый в доп. офис №8639/01 ПАО Сбербанк, к/с 30101810000000000608, БИК 042406608, Получатель: Юферов Александр Борисович, ИНН 370210741181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>Финансовый управляющий Рубцов А.В.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  <w:shd w:val="clear" w:color="auto" w:fill="FFFFFF"/>
              </w:rPr>
              <w:t>153512, Ивановская область, г. Кохма, ул. Восточная, д. 7, кв. 8</w:t>
            </w: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D01EE1" w:rsidRDefault="0096538F" w:rsidP="00100D64">
            <w:pPr>
              <w:jc w:val="both"/>
              <w:rPr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 xml:space="preserve">____________________ </w:t>
            </w:r>
          </w:p>
          <w:p w:rsidR="0096538F" w:rsidRPr="00D01EE1" w:rsidRDefault="0096538F" w:rsidP="00100D64">
            <w:pPr>
              <w:jc w:val="both"/>
              <w:rPr>
                <w:color w:val="FF0000"/>
                <w:sz w:val="24"/>
                <w:szCs w:val="24"/>
              </w:rPr>
            </w:pPr>
            <w:r w:rsidRPr="00D01EE1">
              <w:rPr>
                <w:sz w:val="24"/>
                <w:szCs w:val="24"/>
              </w:rPr>
              <w:t>М.П.</w:t>
            </w:r>
          </w:p>
        </w:tc>
        <w:tc>
          <w:tcPr>
            <w:tcW w:w="5355" w:type="dxa"/>
          </w:tcPr>
          <w:p w:rsidR="0096538F" w:rsidRPr="00100D64" w:rsidRDefault="0096538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96538F" w:rsidRPr="00100D64" w:rsidRDefault="0096538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ИНН ___________ </w:t>
            </w:r>
          </w:p>
          <w:p w:rsidR="0096538F" w:rsidRPr="00100D64" w:rsidRDefault="0096538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>ОГРН ___________</w:t>
            </w: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Юридический адрес: _________________</w:t>
            </w:r>
          </w:p>
          <w:p w:rsidR="0096538F" w:rsidRPr="00100D64" w:rsidRDefault="0096538F" w:rsidP="00100D64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00D64">
              <w:rPr>
                <w:color w:val="000000"/>
                <w:spacing w:val="1"/>
                <w:sz w:val="24"/>
                <w:szCs w:val="24"/>
              </w:rPr>
              <w:t xml:space="preserve">р/с №  ________________ в ____________ </w:t>
            </w: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БИК __________________</w:t>
            </w: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sz w:val="24"/>
                <w:szCs w:val="24"/>
              </w:rPr>
              <w:t>к/с ______________________________</w:t>
            </w: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Default="0096538F" w:rsidP="00100D64">
            <w:pPr>
              <w:jc w:val="both"/>
              <w:rPr>
                <w:sz w:val="24"/>
                <w:szCs w:val="24"/>
              </w:rPr>
            </w:pPr>
          </w:p>
          <w:p w:rsidR="0096538F" w:rsidRPr="00100D64" w:rsidRDefault="0096538F" w:rsidP="00100D6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</w:p>
          <w:p w:rsidR="0096538F" w:rsidRPr="00100D64" w:rsidRDefault="0096538F" w:rsidP="00100D64">
            <w:pPr>
              <w:jc w:val="both"/>
              <w:rPr>
                <w:sz w:val="24"/>
                <w:szCs w:val="24"/>
              </w:rPr>
            </w:pPr>
            <w:r w:rsidRPr="00100D64"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96538F" w:rsidRPr="005A066C" w:rsidRDefault="0096538F" w:rsidP="00100D64">
      <w:pPr>
        <w:ind w:firstLine="567"/>
        <w:jc w:val="both"/>
        <w:rPr>
          <w:b/>
          <w:bCs/>
          <w:sz w:val="24"/>
          <w:szCs w:val="24"/>
        </w:rPr>
      </w:pPr>
    </w:p>
    <w:p w:rsidR="0096538F" w:rsidRDefault="0096538F" w:rsidP="00100D64">
      <w:pPr>
        <w:ind w:firstLine="567"/>
        <w:jc w:val="both"/>
      </w:pPr>
    </w:p>
    <w:sectPr w:rsidR="0096538F" w:rsidSect="00D80156">
      <w:headerReference w:type="default" r:id="rId6"/>
      <w:footerReference w:type="default" r:id="rId7"/>
      <w:pgSz w:w="11906" w:h="16838"/>
      <w:pgMar w:top="1079" w:right="567" w:bottom="540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8F" w:rsidRDefault="0096538F">
      <w:r>
        <w:separator/>
      </w:r>
    </w:p>
  </w:endnote>
  <w:endnote w:type="continuationSeparator" w:id="0">
    <w:p w:rsidR="0096538F" w:rsidRDefault="0096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8F" w:rsidRDefault="0096538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6538F" w:rsidRDefault="0096538F" w:rsidP="00962F29">
    <w:pPr>
      <w:pStyle w:val="Footer"/>
      <w:tabs>
        <w:tab w:val="clear" w:pos="4677"/>
        <w:tab w:val="clear" w:pos="9355"/>
        <w:tab w:val="center" w:pos="5102"/>
        <w:tab w:val="left" w:pos="7815"/>
      </w:tabs>
    </w:pPr>
    <w:r>
      <w:t>________________________</w:t>
    </w:r>
    <w:r>
      <w:tab/>
      <w:t xml:space="preserve">      </w:t>
    </w:r>
    <w:r>
      <w:tab/>
      <w:t>_____________________</w:t>
    </w:r>
  </w:p>
  <w:p w:rsidR="0096538F" w:rsidRDefault="0096538F" w:rsidP="00962F29">
    <w:pPr>
      <w:pStyle w:val="Footer"/>
      <w:tabs>
        <w:tab w:val="clear" w:pos="9355"/>
        <w:tab w:val="left" w:pos="7815"/>
      </w:tabs>
    </w:pPr>
    <w:r>
      <w:t xml:space="preserve">Подпись Продавца                                                                             </w:t>
    </w:r>
    <w:r>
      <w:tab/>
      <w:t>Подпись Покупателя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8F" w:rsidRDefault="0096538F">
      <w:r>
        <w:separator/>
      </w:r>
    </w:p>
  </w:footnote>
  <w:footnote w:type="continuationSeparator" w:id="0">
    <w:p w:rsidR="0096538F" w:rsidRDefault="00965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8F" w:rsidRPr="00962F29" w:rsidRDefault="0096538F" w:rsidP="00962F29">
    <w:pPr>
      <w:pStyle w:val="Header"/>
      <w:ind w:right="360"/>
      <w:jc w:val="right"/>
      <w:rPr>
        <w:b/>
        <w:bCs/>
        <w:color w:val="FF0000"/>
        <w:sz w:val="28"/>
        <w:szCs w:val="28"/>
      </w:rPr>
    </w:pPr>
    <w:r w:rsidRPr="00962F29">
      <w:rPr>
        <w:b/>
        <w:bCs/>
        <w:color w:val="FF0000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64"/>
    <w:rsid w:val="00051949"/>
    <w:rsid w:val="00051D9F"/>
    <w:rsid w:val="00094C4C"/>
    <w:rsid w:val="00100D64"/>
    <w:rsid w:val="001235A3"/>
    <w:rsid w:val="0012625D"/>
    <w:rsid w:val="00140A80"/>
    <w:rsid w:val="001441E7"/>
    <w:rsid w:val="001938DC"/>
    <w:rsid w:val="001948AB"/>
    <w:rsid w:val="001C2282"/>
    <w:rsid w:val="001E2900"/>
    <w:rsid w:val="00290030"/>
    <w:rsid w:val="002B653D"/>
    <w:rsid w:val="003017F9"/>
    <w:rsid w:val="0031617F"/>
    <w:rsid w:val="003343BD"/>
    <w:rsid w:val="003348C5"/>
    <w:rsid w:val="0039669A"/>
    <w:rsid w:val="0043125F"/>
    <w:rsid w:val="0043216E"/>
    <w:rsid w:val="00437B38"/>
    <w:rsid w:val="00447795"/>
    <w:rsid w:val="004F6BD9"/>
    <w:rsid w:val="005572BD"/>
    <w:rsid w:val="00597498"/>
    <w:rsid w:val="005A066C"/>
    <w:rsid w:val="00611D07"/>
    <w:rsid w:val="006453C5"/>
    <w:rsid w:val="00655221"/>
    <w:rsid w:val="00695C50"/>
    <w:rsid w:val="006D2984"/>
    <w:rsid w:val="00757E9B"/>
    <w:rsid w:val="0078773C"/>
    <w:rsid w:val="007B0B19"/>
    <w:rsid w:val="008F6BC3"/>
    <w:rsid w:val="00962F29"/>
    <w:rsid w:val="00964512"/>
    <w:rsid w:val="0096538F"/>
    <w:rsid w:val="009A36A0"/>
    <w:rsid w:val="009A6EA8"/>
    <w:rsid w:val="009A790F"/>
    <w:rsid w:val="00A97D35"/>
    <w:rsid w:val="00AB30C4"/>
    <w:rsid w:val="00BC7E4A"/>
    <w:rsid w:val="00BF0D95"/>
    <w:rsid w:val="00C37605"/>
    <w:rsid w:val="00C679AF"/>
    <w:rsid w:val="00C67DC8"/>
    <w:rsid w:val="00C81B38"/>
    <w:rsid w:val="00CA6554"/>
    <w:rsid w:val="00CF28FD"/>
    <w:rsid w:val="00D01EE1"/>
    <w:rsid w:val="00D80156"/>
    <w:rsid w:val="00D95085"/>
    <w:rsid w:val="00DC3986"/>
    <w:rsid w:val="00DD03A9"/>
    <w:rsid w:val="00DD1B4C"/>
    <w:rsid w:val="00DE5B76"/>
    <w:rsid w:val="00E227D9"/>
    <w:rsid w:val="00E80048"/>
    <w:rsid w:val="00EA1D27"/>
    <w:rsid w:val="00F05E2C"/>
    <w:rsid w:val="00F62303"/>
    <w:rsid w:val="00F94FF2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6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0D64"/>
  </w:style>
  <w:style w:type="paragraph" w:customStyle="1" w:styleId="indent">
    <w:name w:val="indent"/>
    <w:basedOn w:val="Normal"/>
    <w:uiPriority w:val="99"/>
    <w:rsid w:val="00100D64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6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3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A3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1101</Words>
  <Characters>6279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subject/>
  <dc:creator>1</dc:creator>
  <cp:keywords/>
  <dc:description/>
  <cp:lastModifiedBy>ОЛЯ</cp:lastModifiedBy>
  <cp:revision>8</cp:revision>
  <cp:lastPrinted>2018-04-23T08:32:00Z</cp:lastPrinted>
  <dcterms:created xsi:type="dcterms:W3CDTF">2018-04-24T08:42:00Z</dcterms:created>
  <dcterms:modified xsi:type="dcterms:W3CDTF">2019-09-30T17:03:00Z</dcterms:modified>
</cp:coreProperties>
</file>