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</w:p>
    <w:p w:rsidR="00E11E17" w:rsidRDefault="00E11E17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 xml:space="preserve">____________, ____________г.р., именуемый далее Претендент, удостоверение личности: паспорт серии _______ №_________, выданного ______________ _____________г.,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кв.м.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тогов, путем безналичного перечисления денежных средств на счет Продавца, в течении 15 (пятнадцати) 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03" w:rsidRDefault="00A25303">
      <w:r>
        <w:separator/>
      </w:r>
    </w:p>
  </w:endnote>
  <w:endnote w:type="continuationSeparator" w:id="1">
    <w:p w:rsidR="00A25303" w:rsidRDefault="00A2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03" w:rsidRDefault="00A25303">
      <w:r>
        <w:separator/>
      </w:r>
    </w:p>
  </w:footnote>
  <w:footnote w:type="continuationSeparator" w:id="1">
    <w:p w:rsidR="00A25303" w:rsidRDefault="00A2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E2992"/>
    <w:rsid w:val="002F047C"/>
    <w:rsid w:val="003205A1"/>
    <w:rsid w:val="0033754C"/>
    <w:rsid w:val="0038585B"/>
    <w:rsid w:val="003945BB"/>
    <w:rsid w:val="003B0F1A"/>
    <w:rsid w:val="003F6823"/>
    <w:rsid w:val="004405D0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357F"/>
    <w:rsid w:val="008C6A02"/>
    <w:rsid w:val="00903D10"/>
    <w:rsid w:val="00947FE8"/>
    <w:rsid w:val="0098371D"/>
    <w:rsid w:val="009867C8"/>
    <w:rsid w:val="0099733A"/>
    <w:rsid w:val="009A7332"/>
    <w:rsid w:val="009F1587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E0B6B"/>
    <w:rsid w:val="00B039F1"/>
    <w:rsid w:val="00B42827"/>
    <w:rsid w:val="00B73C04"/>
    <w:rsid w:val="00B86153"/>
    <w:rsid w:val="00BB4753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8E3D-1F45-4978-B4D1-0B1DAAC8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6</cp:revision>
  <cp:lastPrinted>2010-05-19T11:43:00Z</cp:lastPrinted>
  <dcterms:created xsi:type="dcterms:W3CDTF">2020-01-16T10:54:00Z</dcterms:created>
  <dcterms:modified xsi:type="dcterms:W3CDTF">2020-01-16T13:14:00Z</dcterms:modified>
</cp:coreProperties>
</file>