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C5" w:rsidRPr="00D86D91" w:rsidRDefault="00694EC5" w:rsidP="002500BD">
      <w:pPr>
        <w:jc w:val="right"/>
        <w:rPr>
          <w:b/>
          <w:i/>
          <w:sz w:val="22"/>
          <w:szCs w:val="22"/>
        </w:rPr>
      </w:pPr>
      <w:r w:rsidRPr="00D86D91">
        <w:rPr>
          <w:b/>
          <w:i/>
          <w:sz w:val="22"/>
          <w:szCs w:val="22"/>
        </w:rPr>
        <w:t>проект</w:t>
      </w:r>
    </w:p>
    <w:p w:rsidR="00694EC5" w:rsidRPr="00D86D91" w:rsidRDefault="00694EC5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Д О Г О В О Р</w:t>
      </w:r>
    </w:p>
    <w:p w:rsidR="00694EC5" w:rsidRPr="00D86D91" w:rsidRDefault="00694EC5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694EC5" w:rsidRPr="00152666" w:rsidRDefault="00694EC5" w:rsidP="002500BD">
      <w:pPr>
        <w:ind w:right="-426" w:firstLine="709"/>
        <w:rPr>
          <w:sz w:val="22"/>
          <w:szCs w:val="22"/>
        </w:rPr>
      </w:pPr>
      <w:r>
        <w:rPr>
          <w:sz w:val="22"/>
          <w:szCs w:val="22"/>
        </w:rPr>
        <w:t>р. п. Краснообск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>
        <w:rPr>
          <w:sz w:val="22"/>
          <w:szCs w:val="22"/>
        </w:rPr>
        <w:t>«___» ________ 2020</w:t>
      </w:r>
      <w:r w:rsidRPr="00152666">
        <w:rPr>
          <w:sz w:val="22"/>
          <w:szCs w:val="22"/>
        </w:rPr>
        <w:t xml:space="preserve"> года</w:t>
      </w:r>
    </w:p>
    <w:p w:rsidR="00694EC5" w:rsidRPr="00152666" w:rsidRDefault="00694EC5" w:rsidP="002500BD">
      <w:pPr>
        <w:ind w:right="-426" w:firstLine="709"/>
        <w:rPr>
          <w:sz w:val="22"/>
          <w:szCs w:val="22"/>
        </w:rPr>
      </w:pPr>
    </w:p>
    <w:p w:rsidR="00694EC5" w:rsidRPr="00F65947" w:rsidRDefault="00694EC5" w:rsidP="00F65947">
      <w:pPr>
        <w:ind w:right="-1" w:firstLine="360"/>
        <w:jc w:val="both"/>
        <w:rPr>
          <w:sz w:val="22"/>
          <w:szCs w:val="22"/>
        </w:rPr>
      </w:pPr>
      <w:r w:rsidRPr="00486B2F">
        <w:rPr>
          <w:sz w:val="22"/>
          <w:szCs w:val="22"/>
        </w:rPr>
        <w:t>Колхоз «Польяновский», именуемый в дальнейшем «Организатор торгов», в лице конкурсного управляющего Гомерова Ярослава Игоревича, действующего на основании решения арбитражного суда НСО от 14.11.201</w:t>
      </w:r>
      <w:r>
        <w:rPr>
          <w:sz w:val="22"/>
          <w:szCs w:val="22"/>
        </w:rPr>
        <w:t>8 года по делу № А45-14732/2018</w:t>
      </w:r>
      <w:r w:rsidRPr="00152666">
        <w:rPr>
          <w:sz w:val="22"/>
          <w:szCs w:val="22"/>
        </w:rPr>
        <w:t xml:space="preserve">, </w:t>
      </w:r>
      <w:r w:rsidRPr="00152666">
        <w:rPr>
          <w:color w:val="000000"/>
          <w:sz w:val="22"/>
          <w:szCs w:val="22"/>
        </w:rPr>
        <w:t xml:space="preserve">именуемое в дальнейшем </w:t>
      </w:r>
      <w:r w:rsidRPr="00152666">
        <w:rPr>
          <w:b/>
          <w:color w:val="000000"/>
          <w:sz w:val="22"/>
          <w:szCs w:val="22"/>
        </w:rPr>
        <w:t>"Продавец"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3"/>
          <w:sz w:val="22"/>
          <w:szCs w:val="22"/>
        </w:rPr>
        <w:t xml:space="preserve">с одной стороны, </w:t>
      </w:r>
      <w:r w:rsidRPr="00152666">
        <w:rPr>
          <w:sz w:val="22"/>
          <w:szCs w:val="22"/>
        </w:rPr>
        <w:t>и</w:t>
      </w:r>
      <w:r>
        <w:rPr>
          <w:sz w:val="22"/>
          <w:szCs w:val="22"/>
        </w:rPr>
        <w:t xml:space="preserve"> _______________</w:t>
      </w:r>
      <w:r w:rsidRPr="00152666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</w:t>
      </w:r>
      <w:r w:rsidRPr="00152666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__, </w:t>
      </w:r>
      <w:r w:rsidRPr="00152666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</w:t>
      </w:r>
      <w:r>
        <w:rPr>
          <w:i/>
          <w:sz w:val="22"/>
          <w:szCs w:val="22"/>
        </w:rPr>
        <w:t>________________,</w:t>
      </w:r>
      <w:r w:rsidRPr="00152666">
        <w:rPr>
          <w:sz w:val="22"/>
          <w:szCs w:val="22"/>
        </w:rPr>
        <w:t xml:space="preserve"> действующего на основании </w:t>
      </w:r>
      <w:r>
        <w:rPr>
          <w:i/>
          <w:sz w:val="22"/>
          <w:szCs w:val="22"/>
        </w:rPr>
        <w:t>__________________________________</w:t>
      </w:r>
      <w:r w:rsidRPr="00152666">
        <w:rPr>
          <w:i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именуемый в дальнейшем </w:t>
      </w:r>
      <w:r w:rsidRPr="00152666">
        <w:rPr>
          <w:b/>
          <w:color w:val="000000"/>
          <w:sz w:val="22"/>
          <w:szCs w:val="22"/>
        </w:rPr>
        <w:t>"Покупатель"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-3"/>
          <w:sz w:val="22"/>
          <w:szCs w:val="22"/>
        </w:rPr>
        <w:t xml:space="preserve">с другой стороны, </w:t>
      </w:r>
      <w:r w:rsidRPr="00152666">
        <w:rPr>
          <w:color w:val="000000"/>
          <w:sz w:val="22"/>
          <w:szCs w:val="22"/>
        </w:rPr>
        <w:t xml:space="preserve">на основании </w:t>
      </w:r>
      <w:r w:rsidRPr="00152666">
        <w:rPr>
          <w:sz w:val="22"/>
          <w:szCs w:val="22"/>
        </w:rPr>
        <w:t xml:space="preserve">протокола № _________  о </w:t>
      </w:r>
      <w:r>
        <w:rPr>
          <w:sz w:val="22"/>
          <w:szCs w:val="22"/>
        </w:rPr>
        <w:t xml:space="preserve">результатах проведения торгов в форме открытого </w:t>
      </w:r>
      <w:r w:rsidRPr="00152666">
        <w:rPr>
          <w:sz w:val="22"/>
          <w:szCs w:val="22"/>
        </w:rPr>
        <w:t xml:space="preserve">аукциона </w:t>
      </w:r>
      <w:r w:rsidRPr="00152666">
        <w:rPr>
          <w:color w:val="000000"/>
          <w:sz w:val="22"/>
          <w:szCs w:val="22"/>
        </w:rPr>
        <w:t>от ___.___.</w:t>
      </w:r>
      <w:r>
        <w:rPr>
          <w:sz w:val="22"/>
          <w:szCs w:val="22"/>
        </w:rPr>
        <w:t>20___ года</w:t>
      </w:r>
      <w:r w:rsidRPr="00152666">
        <w:rPr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694EC5" w:rsidRPr="00D86D91" w:rsidRDefault="00694EC5" w:rsidP="002500BD">
      <w:pPr>
        <w:ind w:left="360" w:right="-426" w:firstLine="360"/>
        <w:rPr>
          <w:b/>
          <w:sz w:val="22"/>
          <w:szCs w:val="22"/>
        </w:rPr>
      </w:pPr>
    </w:p>
    <w:p w:rsidR="00694EC5" w:rsidRPr="00D86D91" w:rsidRDefault="00694EC5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Предмет договора</w:t>
      </w:r>
    </w:p>
    <w:p w:rsidR="00694EC5" w:rsidRPr="00152666" w:rsidRDefault="00694EC5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Pr="00152666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принять и оплатить </w:t>
      </w:r>
      <w:r w:rsidRPr="009F0CF6">
        <w:rPr>
          <w:color w:val="000000"/>
          <w:sz w:val="22"/>
          <w:szCs w:val="22"/>
        </w:rPr>
        <w:t>имущество в</w:t>
      </w:r>
      <w:r w:rsidRPr="00152666">
        <w:rPr>
          <w:color w:val="000000"/>
          <w:sz w:val="22"/>
          <w:szCs w:val="22"/>
        </w:rPr>
        <w:t xml:space="preserve"> соответствии с Приложением 1 к договору, (далее – Имущество), находящееся по адресу: </w:t>
      </w:r>
      <w:r>
        <w:rPr>
          <w:color w:val="000000"/>
          <w:sz w:val="22"/>
          <w:szCs w:val="22"/>
        </w:rPr>
        <w:t>с. Польяново  Чистоозерного района</w:t>
      </w:r>
      <w:r w:rsidRPr="004A591A">
        <w:rPr>
          <w:color w:val="000000"/>
          <w:sz w:val="22"/>
          <w:szCs w:val="22"/>
        </w:rPr>
        <w:t xml:space="preserve"> </w:t>
      </w:r>
      <w:r w:rsidRPr="00152666">
        <w:rPr>
          <w:color w:val="000000"/>
          <w:sz w:val="22"/>
          <w:szCs w:val="22"/>
        </w:rPr>
        <w:t>Но</w:t>
      </w:r>
      <w:r>
        <w:rPr>
          <w:color w:val="000000"/>
          <w:sz w:val="22"/>
          <w:szCs w:val="22"/>
        </w:rPr>
        <w:t>восибирской области</w:t>
      </w:r>
      <w:r w:rsidRPr="004A591A">
        <w:rPr>
          <w:color w:val="000000"/>
          <w:sz w:val="22"/>
          <w:szCs w:val="22"/>
        </w:rPr>
        <w:t>.</w:t>
      </w:r>
    </w:p>
    <w:p w:rsidR="00694EC5" w:rsidRPr="00D86D91" w:rsidRDefault="00694EC5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 w:rsidRPr="00152666">
        <w:rPr>
          <w:color w:val="000000"/>
          <w:sz w:val="22"/>
          <w:szCs w:val="22"/>
        </w:rPr>
        <w:t xml:space="preserve">Продавец </w:t>
      </w:r>
      <w:r w:rsidRPr="00D86D91">
        <w:rPr>
          <w:color w:val="000000"/>
          <w:sz w:val="22"/>
          <w:szCs w:val="22"/>
        </w:rPr>
        <w:t xml:space="preserve">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694EC5" w:rsidRPr="00D86D91" w:rsidRDefault="00694EC5" w:rsidP="002500BD">
      <w:pPr>
        <w:ind w:right="-1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2. Оплата имущества</w:t>
      </w:r>
    </w:p>
    <w:p w:rsidR="00694EC5" w:rsidRPr="00D86D91" w:rsidRDefault="00694EC5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2.1. Установленная </w:t>
      </w:r>
      <w:r>
        <w:rPr>
          <w:color w:val="000000"/>
          <w:sz w:val="22"/>
          <w:szCs w:val="22"/>
        </w:rPr>
        <w:t>по итогам открытого аукциона цена продажи И</w:t>
      </w:r>
      <w:r w:rsidRPr="006C626F">
        <w:rPr>
          <w:color w:val="000000"/>
          <w:sz w:val="22"/>
          <w:szCs w:val="22"/>
        </w:rPr>
        <w:t>мущества</w:t>
      </w:r>
      <w:r>
        <w:rPr>
          <w:color w:val="000000"/>
          <w:sz w:val="22"/>
          <w:szCs w:val="22"/>
        </w:rPr>
        <w:t xml:space="preserve"> </w:t>
      </w:r>
      <w:r w:rsidRPr="00D86D91">
        <w:rPr>
          <w:color w:val="000000"/>
          <w:sz w:val="22"/>
          <w:szCs w:val="22"/>
        </w:rPr>
        <w:t xml:space="preserve">составляет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.</w:t>
      </w:r>
    </w:p>
    <w:p w:rsidR="00694EC5" w:rsidRPr="00D86D91" w:rsidRDefault="00694EC5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>2.2. Задаток в сумме</w:t>
      </w:r>
      <w:r w:rsidRPr="00D86D9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Pr="00AE76DD">
        <w:rPr>
          <w:sz w:val="22"/>
          <w:szCs w:val="22"/>
        </w:rPr>
        <w:t xml:space="preserve"> </w:t>
      </w:r>
      <w:r w:rsidRPr="00E67D17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E67D17">
        <w:rPr>
          <w:color w:val="000000"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внесенный Покупателем в соответствии с Договором о задатке </w:t>
      </w:r>
      <w:r w:rsidRPr="00152666">
        <w:rPr>
          <w:sz w:val="22"/>
          <w:szCs w:val="22"/>
        </w:rPr>
        <w:t xml:space="preserve">от </w:t>
      </w:r>
      <w:r w:rsidRPr="00152666">
        <w:rPr>
          <w:color w:val="000000"/>
          <w:sz w:val="22"/>
          <w:szCs w:val="22"/>
        </w:rPr>
        <w:t>___.___.</w:t>
      </w:r>
      <w:r>
        <w:rPr>
          <w:sz w:val="22"/>
          <w:szCs w:val="22"/>
        </w:rPr>
        <w:t>20__</w:t>
      </w:r>
      <w:r w:rsidRPr="00152666">
        <w:rPr>
          <w:sz w:val="22"/>
          <w:szCs w:val="22"/>
        </w:rPr>
        <w:t xml:space="preserve"> года</w:t>
      </w:r>
      <w:r w:rsidRPr="00D86D91">
        <w:rPr>
          <w:sz w:val="22"/>
          <w:szCs w:val="22"/>
        </w:rPr>
        <w:t xml:space="preserve"> на счет Продавца</w:t>
      </w:r>
      <w:r w:rsidRPr="00D86D91">
        <w:rPr>
          <w:color w:val="000000"/>
          <w:sz w:val="22"/>
          <w:szCs w:val="22"/>
        </w:rPr>
        <w:t>, засчитывается в счет оплаты Имущества.</w:t>
      </w:r>
    </w:p>
    <w:p w:rsidR="00694EC5" w:rsidRPr="00D86D91" w:rsidRDefault="00694EC5" w:rsidP="002500BD">
      <w:pPr>
        <w:ind w:firstLine="360"/>
        <w:jc w:val="both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2.3. За вычетом суммы задатка Покупатель обязан уплатить за </w:t>
      </w:r>
      <w:r>
        <w:rPr>
          <w:color w:val="000000"/>
          <w:sz w:val="22"/>
          <w:szCs w:val="22"/>
        </w:rPr>
        <w:t>И</w:t>
      </w:r>
      <w:r w:rsidRPr="006C626F">
        <w:rPr>
          <w:color w:val="000000"/>
          <w:sz w:val="22"/>
          <w:szCs w:val="22"/>
        </w:rPr>
        <w:t xml:space="preserve">мущество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, которые должны быть внесены единовременно денежными средствами в течение 30 календарных дней с момента заключения настоящего договора</w:t>
      </w:r>
      <w:r>
        <w:rPr>
          <w:color w:val="000000"/>
          <w:sz w:val="22"/>
          <w:szCs w:val="22"/>
        </w:rPr>
        <w:t>.</w:t>
      </w:r>
    </w:p>
    <w:p w:rsidR="00694EC5" w:rsidRPr="00D86D91" w:rsidRDefault="00694EC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</w:t>
      </w:r>
      <w:r>
        <w:rPr>
          <w:sz w:val="22"/>
          <w:szCs w:val="22"/>
        </w:rPr>
        <w:t>родавца</w:t>
      </w:r>
      <w:r w:rsidRPr="00D86D91">
        <w:rPr>
          <w:sz w:val="22"/>
          <w:szCs w:val="22"/>
        </w:rPr>
        <w:t>.</w:t>
      </w:r>
    </w:p>
    <w:p w:rsidR="00694EC5" w:rsidRPr="00D86D91" w:rsidRDefault="00694EC5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694EC5" w:rsidRPr="00D86D91" w:rsidRDefault="00694EC5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3. Обязанности сторон</w:t>
      </w:r>
    </w:p>
    <w:p w:rsidR="00694EC5" w:rsidRPr="00D86D91" w:rsidRDefault="00694EC5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 xml:space="preserve"> 3.1. Покупатель обязан:</w:t>
      </w:r>
    </w:p>
    <w:p w:rsidR="00694EC5" w:rsidRPr="00D86D91" w:rsidRDefault="00694EC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694EC5" w:rsidRPr="00D86D91" w:rsidRDefault="00694EC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- принять Имущество в собственность по </w:t>
      </w:r>
      <w:r>
        <w:rPr>
          <w:sz w:val="22"/>
          <w:szCs w:val="22"/>
        </w:rPr>
        <w:t>акту приема-передачи в течение 10</w:t>
      </w:r>
      <w:r w:rsidRPr="00D86D91">
        <w:rPr>
          <w:sz w:val="22"/>
          <w:szCs w:val="22"/>
        </w:rPr>
        <w:t xml:space="preserve"> рабочих дней с момента полной оплаты. Бремя содержания </w:t>
      </w:r>
      <w:r>
        <w:rPr>
          <w:sz w:val="22"/>
          <w:szCs w:val="22"/>
        </w:rPr>
        <w:t xml:space="preserve">и риск случайной гибели </w:t>
      </w:r>
      <w:r w:rsidRPr="00D86D91">
        <w:rPr>
          <w:sz w:val="22"/>
          <w:szCs w:val="22"/>
        </w:rPr>
        <w:t>Имущества переходит к Покупателю с момента подписания акта приёма-передачи Имущества.</w:t>
      </w:r>
    </w:p>
    <w:p w:rsidR="00694EC5" w:rsidRPr="00D86D91" w:rsidRDefault="00694EC5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>3.2. Продавец обязан:</w:t>
      </w:r>
    </w:p>
    <w:p w:rsidR="00694EC5" w:rsidRPr="00D86D91" w:rsidRDefault="00694EC5" w:rsidP="002500BD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- передать по акту приема-передачи Имущество Покупат</w:t>
      </w:r>
      <w:r>
        <w:rPr>
          <w:szCs w:val="22"/>
        </w:rPr>
        <w:t>елю в собственность не позднее 10</w:t>
      </w:r>
      <w:r w:rsidRPr="00D86D91">
        <w:rPr>
          <w:szCs w:val="22"/>
        </w:rPr>
        <w:t xml:space="preserve"> рабочих дней с момента полной оплаты.</w:t>
      </w:r>
    </w:p>
    <w:p w:rsidR="00694EC5" w:rsidRPr="00D86D91" w:rsidRDefault="00694EC5" w:rsidP="00F76BDA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3.3. Передача имущества осуществляется по месту его нахождения</w:t>
      </w:r>
      <w:r>
        <w:rPr>
          <w:szCs w:val="22"/>
        </w:rPr>
        <w:t>, указанному в п. 1.1. договора.</w:t>
      </w:r>
    </w:p>
    <w:p w:rsidR="00694EC5" w:rsidRPr="00D86D91" w:rsidRDefault="00694EC5" w:rsidP="00F2004F">
      <w:pPr>
        <w:ind w:right="-1"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r w:rsidRPr="00D86D91">
        <w:rPr>
          <w:color w:val="000000"/>
          <w:sz w:val="22"/>
          <w:szCs w:val="22"/>
        </w:rPr>
        <w:t>Имущество передается Покупателю в состоянии, существующем на момент проведения торгов</w:t>
      </w:r>
      <w:r>
        <w:rPr>
          <w:color w:val="000000"/>
          <w:sz w:val="22"/>
          <w:szCs w:val="22"/>
        </w:rPr>
        <w:t>.</w:t>
      </w:r>
      <w:r w:rsidRPr="00D86D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D86D91">
        <w:rPr>
          <w:color w:val="000000"/>
          <w:sz w:val="22"/>
          <w:szCs w:val="22"/>
        </w:rPr>
        <w:t xml:space="preserve">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694EC5" w:rsidRPr="00D86D91" w:rsidRDefault="00694EC5" w:rsidP="002500BD">
      <w:pPr>
        <w:pStyle w:val="BlockText"/>
        <w:ind w:left="0" w:right="-1" w:firstLine="360"/>
        <w:rPr>
          <w:szCs w:val="22"/>
        </w:rPr>
      </w:pPr>
    </w:p>
    <w:p w:rsidR="00694EC5" w:rsidRPr="00D86D91" w:rsidRDefault="00694EC5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4. Ответственность сторон</w:t>
      </w:r>
    </w:p>
    <w:p w:rsidR="00694EC5" w:rsidRPr="00D86D91" w:rsidRDefault="00694EC5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sz w:val="22"/>
          <w:szCs w:val="22"/>
        </w:rPr>
        <w:t xml:space="preserve">4.1. </w:t>
      </w:r>
      <w:r w:rsidRPr="00D86D91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694EC5" w:rsidRPr="00D86D91" w:rsidRDefault="00694EC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4.2. В случае нарушения сроков внесения денежных средств в счет оплаты Имущества в порядке, установленном п.2.3 настоящего договора, обязательства Покупателя считаются неисполненными</w:t>
      </w:r>
      <w:r>
        <w:rPr>
          <w:sz w:val="22"/>
          <w:szCs w:val="22"/>
        </w:rPr>
        <w:t>.</w:t>
      </w:r>
      <w:r w:rsidRPr="00D86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продавец вправе </w:t>
      </w:r>
      <w:r w:rsidRPr="00D86D91">
        <w:rPr>
          <w:sz w:val="22"/>
          <w:szCs w:val="22"/>
        </w:rPr>
        <w:t>в одностороннем порядке</w:t>
      </w:r>
      <w:r>
        <w:rPr>
          <w:sz w:val="22"/>
          <w:szCs w:val="22"/>
        </w:rPr>
        <w:t xml:space="preserve"> отказаться от исполнения договора, письменной уведомив об этом покупателя по адресу, указанному в настоящем договоре. Договор купли-продажи считается расторгнутым по истечении 10 дней с даты направления покупателю указанного уведомления </w:t>
      </w:r>
      <w:r w:rsidRPr="00D86D91">
        <w:rPr>
          <w:sz w:val="22"/>
          <w:szCs w:val="22"/>
        </w:rPr>
        <w:t xml:space="preserve">(внесенный 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694EC5" w:rsidRPr="00D86D91" w:rsidRDefault="00694EC5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694EC5" w:rsidRPr="00D86D91" w:rsidRDefault="00694EC5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5. Заключительные положения</w:t>
      </w:r>
    </w:p>
    <w:p w:rsidR="00694EC5" w:rsidRPr="00D86D91" w:rsidRDefault="00694EC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5.1. Настоящий договор вступает в силу с момента его подписания</w:t>
      </w:r>
      <w:r>
        <w:rPr>
          <w:sz w:val="22"/>
          <w:szCs w:val="22"/>
        </w:rPr>
        <w:t>.</w:t>
      </w:r>
    </w:p>
    <w:p w:rsidR="00694EC5" w:rsidRPr="00D86D91" w:rsidRDefault="00694EC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недостижения согласия споры подлежат рассмотрению в суде по месту нахождения Продавца.</w:t>
      </w:r>
    </w:p>
    <w:p w:rsidR="00694EC5" w:rsidRPr="00D86D91" w:rsidRDefault="00694EC5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5.3. Настоящий договор составлен в двух экземплярах, имеющих одинаковую юридическую силу, по одному экземпляру для каждой из сторон  настоящего договора.</w:t>
      </w:r>
    </w:p>
    <w:p w:rsidR="00694EC5" w:rsidRPr="00D86D91" w:rsidRDefault="00694EC5" w:rsidP="002500BD">
      <w:pPr>
        <w:ind w:right="-1" w:firstLine="567"/>
        <w:jc w:val="both"/>
        <w:rPr>
          <w:sz w:val="22"/>
          <w:szCs w:val="22"/>
        </w:rPr>
      </w:pPr>
    </w:p>
    <w:p w:rsidR="00694EC5" w:rsidRPr="00D86D91" w:rsidRDefault="00694EC5" w:rsidP="002500BD">
      <w:pPr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Адреса, реквизиты и подписи сторон</w:t>
      </w:r>
    </w:p>
    <w:p w:rsidR="00694EC5" w:rsidRPr="00D86D91" w:rsidRDefault="00694EC5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80"/>
        <w:gridCol w:w="540"/>
        <w:gridCol w:w="4986"/>
      </w:tblGrid>
      <w:tr w:rsidR="00694EC5" w:rsidRPr="00152666" w:rsidTr="007C0B3A">
        <w:tc>
          <w:tcPr>
            <w:tcW w:w="4680" w:type="dxa"/>
          </w:tcPr>
          <w:p w:rsidR="00694EC5" w:rsidRPr="00D86D91" w:rsidRDefault="00694EC5" w:rsidP="007C0B3A">
            <w:pPr>
              <w:jc w:val="center"/>
              <w:rPr>
                <w:b/>
                <w:sz w:val="22"/>
                <w:szCs w:val="22"/>
              </w:rPr>
            </w:pPr>
            <w:r w:rsidRPr="00D86D91">
              <w:rPr>
                <w:b/>
                <w:sz w:val="22"/>
                <w:szCs w:val="22"/>
              </w:rPr>
              <w:t>Продавец:</w:t>
            </w:r>
          </w:p>
          <w:p w:rsidR="00694EC5" w:rsidRPr="00EE2C4F" w:rsidRDefault="00694EC5" w:rsidP="00EE2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</w:t>
            </w:r>
            <w:r w:rsidRPr="00EE2C4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Польяновский</w:t>
            </w:r>
            <w:r w:rsidRPr="00EE2C4F">
              <w:rPr>
                <w:sz w:val="22"/>
                <w:szCs w:val="22"/>
              </w:rPr>
              <w:t>»</w:t>
            </w:r>
          </w:p>
          <w:p w:rsidR="00694EC5" w:rsidRPr="00486B2F" w:rsidRDefault="00694EC5" w:rsidP="00486B2F">
            <w:pPr>
              <w:rPr>
                <w:sz w:val="22"/>
                <w:szCs w:val="22"/>
              </w:rPr>
            </w:pPr>
            <w:r w:rsidRPr="00486B2F">
              <w:rPr>
                <w:sz w:val="22"/>
                <w:szCs w:val="22"/>
              </w:rPr>
              <w:t xml:space="preserve">632724, НСО, с. Польяново, ул. 60 лет Октября, 2, </w:t>
            </w:r>
          </w:p>
          <w:p w:rsidR="00694EC5" w:rsidRPr="00486B2F" w:rsidRDefault="00694EC5" w:rsidP="00486B2F">
            <w:pPr>
              <w:rPr>
                <w:sz w:val="22"/>
                <w:szCs w:val="22"/>
              </w:rPr>
            </w:pPr>
            <w:r w:rsidRPr="00486B2F">
              <w:rPr>
                <w:sz w:val="22"/>
                <w:szCs w:val="22"/>
              </w:rPr>
              <w:t xml:space="preserve">Почтовый адрес: 630501, НСО, р.п. Краснообск, а/я 325 </w:t>
            </w:r>
          </w:p>
          <w:p w:rsidR="00694EC5" w:rsidRPr="00486B2F" w:rsidRDefault="00694EC5" w:rsidP="00486B2F">
            <w:pPr>
              <w:rPr>
                <w:sz w:val="22"/>
                <w:szCs w:val="22"/>
              </w:rPr>
            </w:pPr>
            <w:r w:rsidRPr="00486B2F">
              <w:rPr>
                <w:sz w:val="22"/>
                <w:szCs w:val="22"/>
              </w:rPr>
              <w:t>ОГРН 1025405020013, ИНН 5441100738</w:t>
            </w:r>
          </w:p>
          <w:p w:rsidR="00694EC5" w:rsidRDefault="00694EC5" w:rsidP="00EE2C4F">
            <w:pPr>
              <w:ind w:firstLine="34"/>
              <w:rPr>
                <w:sz w:val="22"/>
                <w:szCs w:val="22"/>
              </w:rPr>
            </w:pPr>
            <w:r w:rsidRPr="005476F4">
              <w:rPr>
                <w:sz w:val="22"/>
                <w:szCs w:val="22"/>
              </w:rPr>
              <w:t xml:space="preserve">р/сч  40702810244240101113  </w:t>
            </w:r>
            <w:r>
              <w:rPr>
                <w:sz w:val="22"/>
                <w:szCs w:val="22"/>
              </w:rPr>
              <w:t>(основной)</w:t>
            </w:r>
          </w:p>
          <w:p w:rsidR="00694EC5" w:rsidRDefault="00694EC5" w:rsidP="00120BFE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р/сч  40702810544050048179</w:t>
            </w:r>
            <w:r w:rsidRPr="005476F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(залоговый)</w:t>
            </w:r>
          </w:p>
          <w:p w:rsidR="00694EC5" w:rsidRDefault="00694EC5" w:rsidP="00EE2C4F">
            <w:pPr>
              <w:ind w:firstLine="34"/>
              <w:rPr>
                <w:sz w:val="22"/>
                <w:szCs w:val="22"/>
              </w:rPr>
            </w:pPr>
            <w:r w:rsidRPr="005476F4">
              <w:rPr>
                <w:sz w:val="22"/>
                <w:szCs w:val="22"/>
              </w:rPr>
              <w:t>в Сибирский банк ПАО Сбербанк г. Новосибирск БИК 045004641 к/с 30101810500000000641.</w:t>
            </w:r>
          </w:p>
          <w:p w:rsidR="00694EC5" w:rsidRDefault="00694EC5" w:rsidP="00EE2C4F">
            <w:pPr>
              <w:ind w:firstLine="34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94EC5" w:rsidRPr="00EE2C4F" w:rsidRDefault="00694EC5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Конкурсный управляющий</w:t>
            </w:r>
          </w:p>
          <w:p w:rsidR="00694EC5" w:rsidRPr="00EE2C4F" w:rsidRDefault="00694EC5" w:rsidP="00EE2C4F">
            <w:pPr>
              <w:rPr>
                <w:sz w:val="22"/>
                <w:szCs w:val="22"/>
              </w:rPr>
            </w:pPr>
          </w:p>
          <w:p w:rsidR="00694EC5" w:rsidRPr="00EE2C4F" w:rsidRDefault="00694EC5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________________________/</w:t>
            </w:r>
            <w:r>
              <w:rPr>
                <w:sz w:val="22"/>
                <w:szCs w:val="22"/>
                <w:u w:val="single"/>
              </w:rPr>
              <w:t>Я.И. Гомеров</w:t>
            </w:r>
            <w:r w:rsidRPr="00EE2C4F">
              <w:rPr>
                <w:sz w:val="22"/>
                <w:szCs w:val="22"/>
                <w:u w:val="single"/>
              </w:rPr>
              <w:t xml:space="preserve"> /</w:t>
            </w:r>
          </w:p>
          <w:p w:rsidR="00694EC5" w:rsidRPr="003862A0" w:rsidRDefault="00694EC5" w:rsidP="00D270AB">
            <w:pPr>
              <w:widowControl w:val="0"/>
              <w:rPr>
                <w:sz w:val="22"/>
                <w:szCs w:val="22"/>
              </w:rPr>
            </w:pPr>
          </w:p>
          <w:p w:rsidR="00694EC5" w:rsidRDefault="00694EC5" w:rsidP="00F02164">
            <w:pPr>
              <w:widowControl w:val="0"/>
              <w:rPr>
                <w:sz w:val="22"/>
                <w:szCs w:val="22"/>
              </w:rPr>
            </w:pPr>
          </w:p>
          <w:p w:rsidR="00694EC5" w:rsidRPr="00D86D91" w:rsidRDefault="00694EC5" w:rsidP="00F02164">
            <w:pPr>
              <w:widowControl w:val="0"/>
              <w:rPr>
                <w:sz w:val="22"/>
                <w:szCs w:val="22"/>
              </w:rPr>
            </w:pPr>
            <w:r w:rsidRPr="003862A0">
              <w:rPr>
                <w:sz w:val="22"/>
                <w:szCs w:val="22"/>
              </w:rPr>
              <w:t>М.П.</w:t>
            </w:r>
          </w:p>
        </w:tc>
        <w:tc>
          <w:tcPr>
            <w:tcW w:w="540" w:type="dxa"/>
          </w:tcPr>
          <w:p w:rsidR="00694EC5" w:rsidRPr="00D86D91" w:rsidRDefault="00694EC5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694EC5" w:rsidRPr="00152666" w:rsidRDefault="00694EC5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152666">
              <w:rPr>
                <w:b/>
                <w:sz w:val="22"/>
                <w:szCs w:val="22"/>
              </w:rPr>
              <w:t>Покупатель:</w:t>
            </w:r>
          </w:p>
          <w:p w:rsidR="00694EC5" w:rsidRPr="00152666" w:rsidRDefault="00694EC5" w:rsidP="007C0B3A">
            <w:pPr>
              <w:ind w:right="-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694EC5" w:rsidRPr="00152666" w:rsidRDefault="00694EC5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694EC5" w:rsidRPr="00152666" w:rsidRDefault="00694EC5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694EC5" w:rsidRDefault="00694EC5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694EC5" w:rsidRDefault="00694EC5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694EC5" w:rsidRPr="00152666" w:rsidRDefault="00694EC5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694EC5" w:rsidRPr="00152666" w:rsidRDefault="00694EC5" w:rsidP="007C0B3A">
            <w:pPr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 /______________/</w:t>
            </w:r>
          </w:p>
          <w:p w:rsidR="00694EC5" w:rsidRPr="00152666" w:rsidRDefault="00694EC5" w:rsidP="007C0B3A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694EC5" w:rsidRPr="00152666" w:rsidRDefault="00694EC5" w:rsidP="007C0B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694EC5" w:rsidRPr="00D86D91" w:rsidRDefault="00694EC5">
      <w:pPr>
        <w:rPr>
          <w:sz w:val="22"/>
          <w:szCs w:val="22"/>
        </w:rPr>
      </w:pPr>
    </w:p>
    <w:sectPr w:rsidR="00694EC5" w:rsidRPr="00D86D91" w:rsidSect="00D86D91">
      <w:footerReference w:type="default" r:id="rId7"/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EC5" w:rsidRDefault="00694EC5" w:rsidP="00F76BDA">
      <w:r>
        <w:separator/>
      </w:r>
    </w:p>
  </w:endnote>
  <w:endnote w:type="continuationSeparator" w:id="1">
    <w:p w:rsidR="00694EC5" w:rsidRDefault="00694EC5" w:rsidP="00F7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C5" w:rsidRDefault="00694EC5">
    <w:pPr>
      <w:pStyle w:val="Footer"/>
    </w:pPr>
    <w:r>
      <w:t>Продавец ____________________</w:t>
    </w:r>
    <w:r>
      <w:tab/>
    </w:r>
    <w:r>
      <w:tab/>
      <w:t>Покупатель _________________________</w:t>
    </w:r>
  </w:p>
  <w:p w:rsidR="00694EC5" w:rsidRDefault="00694E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EC5" w:rsidRDefault="00694EC5" w:rsidP="00F76BDA">
      <w:r>
        <w:separator/>
      </w:r>
    </w:p>
  </w:footnote>
  <w:footnote w:type="continuationSeparator" w:id="1">
    <w:p w:rsidR="00694EC5" w:rsidRDefault="00694EC5" w:rsidP="00F7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23C"/>
    <w:rsid w:val="0004245B"/>
    <w:rsid w:val="000670EF"/>
    <w:rsid w:val="00070548"/>
    <w:rsid w:val="00072994"/>
    <w:rsid w:val="00074F8C"/>
    <w:rsid w:val="000A3BCB"/>
    <w:rsid w:val="000A3FA7"/>
    <w:rsid w:val="000C7F71"/>
    <w:rsid w:val="000D5F5B"/>
    <w:rsid w:val="000E4539"/>
    <w:rsid w:val="000F1C4E"/>
    <w:rsid w:val="000F21A8"/>
    <w:rsid w:val="001169A2"/>
    <w:rsid w:val="00120BFE"/>
    <w:rsid w:val="00151AA0"/>
    <w:rsid w:val="00152666"/>
    <w:rsid w:val="00152F38"/>
    <w:rsid w:val="001649F9"/>
    <w:rsid w:val="0018448E"/>
    <w:rsid w:val="001B4822"/>
    <w:rsid w:val="001C7298"/>
    <w:rsid w:val="001D0231"/>
    <w:rsid w:val="001D69EA"/>
    <w:rsid w:val="00216D37"/>
    <w:rsid w:val="002179A9"/>
    <w:rsid w:val="00217BD4"/>
    <w:rsid w:val="0022360C"/>
    <w:rsid w:val="002500BD"/>
    <w:rsid w:val="0025201B"/>
    <w:rsid w:val="00262F0F"/>
    <w:rsid w:val="00275807"/>
    <w:rsid w:val="0027723C"/>
    <w:rsid w:val="00277F2A"/>
    <w:rsid w:val="00281DC1"/>
    <w:rsid w:val="00287275"/>
    <w:rsid w:val="002A7219"/>
    <w:rsid w:val="002D7D84"/>
    <w:rsid w:val="002F6866"/>
    <w:rsid w:val="00314A2A"/>
    <w:rsid w:val="00367F86"/>
    <w:rsid w:val="0037319C"/>
    <w:rsid w:val="00377A34"/>
    <w:rsid w:val="003862A0"/>
    <w:rsid w:val="003C56A7"/>
    <w:rsid w:val="003E42AA"/>
    <w:rsid w:val="003F5D78"/>
    <w:rsid w:val="00467FF9"/>
    <w:rsid w:val="00471ECB"/>
    <w:rsid w:val="004819F7"/>
    <w:rsid w:val="00486B2F"/>
    <w:rsid w:val="004971B1"/>
    <w:rsid w:val="004A591A"/>
    <w:rsid w:val="004D01A3"/>
    <w:rsid w:val="00500619"/>
    <w:rsid w:val="0051208F"/>
    <w:rsid w:val="00525ED1"/>
    <w:rsid w:val="00530787"/>
    <w:rsid w:val="00540C19"/>
    <w:rsid w:val="00543894"/>
    <w:rsid w:val="005476F4"/>
    <w:rsid w:val="00547E37"/>
    <w:rsid w:val="00557061"/>
    <w:rsid w:val="00573528"/>
    <w:rsid w:val="005775CB"/>
    <w:rsid w:val="005A067C"/>
    <w:rsid w:val="005F3D9F"/>
    <w:rsid w:val="00606E7A"/>
    <w:rsid w:val="006270A1"/>
    <w:rsid w:val="0066225B"/>
    <w:rsid w:val="006638BD"/>
    <w:rsid w:val="00663E4E"/>
    <w:rsid w:val="006740BE"/>
    <w:rsid w:val="00675EF3"/>
    <w:rsid w:val="00694EC5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06F38"/>
    <w:rsid w:val="0074709A"/>
    <w:rsid w:val="0075216D"/>
    <w:rsid w:val="00752346"/>
    <w:rsid w:val="0076765C"/>
    <w:rsid w:val="007728FC"/>
    <w:rsid w:val="007B3B63"/>
    <w:rsid w:val="007C0B3A"/>
    <w:rsid w:val="007C62AC"/>
    <w:rsid w:val="007F04DB"/>
    <w:rsid w:val="007F6F9C"/>
    <w:rsid w:val="00831C06"/>
    <w:rsid w:val="008527AC"/>
    <w:rsid w:val="00893106"/>
    <w:rsid w:val="008A2125"/>
    <w:rsid w:val="008A63A4"/>
    <w:rsid w:val="008B336A"/>
    <w:rsid w:val="008B748E"/>
    <w:rsid w:val="008C2618"/>
    <w:rsid w:val="008C59FD"/>
    <w:rsid w:val="008C7727"/>
    <w:rsid w:val="008D56D8"/>
    <w:rsid w:val="00901DA8"/>
    <w:rsid w:val="00914181"/>
    <w:rsid w:val="0093526C"/>
    <w:rsid w:val="00952D8D"/>
    <w:rsid w:val="009714EF"/>
    <w:rsid w:val="009769BE"/>
    <w:rsid w:val="009804E2"/>
    <w:rsid w:val="009A69C0"/>
    <w:rsid w:val="009C64F4"/>
    <w:rsid w:val="009C73E9"/>
    <w:rsid w:val="009E63E0"/>
    <w:rsid w:val="009F0CF6"/>
    <w:rsid w:val="00A27096"/>
    <w:rsid w:val="00A35B33"/>
    <w:rsid w:val="00A41D1E"/>
    <w:rsid w:val="00A503DE"/>
    <w:rsid w:val="00A53E1A"/>
    <w:rsid w:val="00A61628"/>
    <w:rsid w:val="00A66F97"/>
    <w:rsid w:val="00A720B7"/>
    <w:rsid w:val="00A766D7"/>
    <w:rsid w:val="00A90154"/>
    <w:rsid w:val="00A96DB4"/>
    <w:rsid w:val="00AE76DD"/>
    <w:rsid w:val="00B5074E"/>
    <w:rsid w:val="00B66153"/>
    <w:rsid w:val="00BB044E"/>
    <w:rsid w:val="00C13B91"/>
    <w:rsid w:val="00C25AEE"/>
    <w:rsid w:val="00C40C4A"/>
    <w:rsid w:val="00C5223C"/>
    <w:rsid w:val="00C57F9B"/>
    <w:rsid w:val="00C82D6F"/>
    <w:rsid w:val="00C86E30"/>
    <w:rsid w:val="00C9072D"/>
    <w:rsid w:val="00C91565"/>
    <w:rsid w:val="00CB78BF"/>
    <w:rsid w:val="00CD7E72"/>
    <w:rsid w:val="00CE0302"/>
    <w:rsid w:val="00D04942"/>
    <w:rsid w:val="00D07ED9"/>
    <w:rsid w:val="00D1100D"/>
    <w:rsid w:val="00D270AB"/>
    <w:rsid w:val="00D4461C"/>
    <w:rsid w:val="00D51A22"/>
    <w:rsid w:val="00D66CEB"/>
    <w:rsid w:val="00D81615"/>
    <w:rsid w:val="00D8409B"/>
    <w:rsid w:val="00D86D91"/>
    <w:rsid w:val="00D9027D"/>
    <w:rsid w:val="00D94D6E"/>
    <w:rsid w:val="00DB341D"/>
    <w:rsid w:val="00DB63D7"/>
    <w:rsid w:val="00DD44D5"/>
    <w:rsid w:val="00DF1E54"/>
    <w:rsid w:val="00E1741C"/>
    <w:rsid w:val="00E21E1F"/>
    <w:rsid w:val="00E40CA0"/>
    <w:rsid w:val="00E67D17"/>
    <w:rsid w:val="00E976FF"/>
    <w:rsid w:val="00EA5846"/>
    <w:rsid w:val="00ED33B4"/>
    <w:rsid w:val="00ED406C"/>
    <w:rsid w:val="00EE2C4F"/>
    <w:rsid w:val="00F02164"/>
    <w:rsid w:val="00F2004F"/>
    <w:rsid w:val="00F23EC3"/>
    <w:rsid w:val="00F26A4F"/>
    <w:rsid w:val="00F43AB0"/>
    <w:rsid w:val="00F57444"/>
    <w:rsid w:val="00F65947"/>
    <w:rsid w:val="00F74C19"/>
    <w:rsid w:val="00F76BDA"/>
    <w:rsid w:val="00F87389"/>
    <w:rsid w:val="00F903C7"/>
    <w:rsid w:val="00F90622"/>
    <w:rsid w:val="00FB0B91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4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00B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225B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2500BD"/>
    <w:pPr>
      <w:ind w:left="627" w:right="282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F76B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6B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6B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B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Normal"/>
    <w:next w:val="Normal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Normal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Pages>2</Pages>
  <Words>762</Words>
  <Characters>4350</Characters>
  <Application>Microsoft Office Outlook</Application>
  <DocSecurity>0</DocSecurity>
  <Lines>0</Lines>
  <Paragraphs>0</Paragraphs>
  <ScaleCrop>false</ScaleCrop>
  <Company>Фонд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Крутиков Вячеслав</dc:creator>
  <cp:keywords/>
  <dc:description/>
  <cp:lastModifiedBy>Microsoft</cp:lastModifiedBy>
  <cp:revision>62</cp:revision>
  <cp:lastPrinted>2011-11-28T08:26:00Z</cp:lastPrinted>
  <dcterms:created xsi:type="dcterms:W3CDTF">2011-07-12T08:16:00Z</dcterms:created>
  <dcterms:modified xsi:type="dcterms:W3CDTF">2020-07-23T12:10:00Z</dcterms:modified>
</cp:coreProperties>
</file>