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67" w:rsidRPr="00B46CEE" w:rsidRDefault="00C77A67" w:rsidP="00C77A67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  <w:r w:rsidRPr="00B46CEE">
        <w:rPr>
          <w:rFonts w:ascii="Times New Roman" w:hAnsi="Times New Roman"/>
          <w:sz w:val="22"/>
          <w:szCs w:val="22"/>
        </w:rPr>
        <w:t>ДОГОВОР О ЗАДАТКЕ №________</w:t>
      </w:r>
    </w:p>
    <w:p w:rsidR="00C77A67" w:rsidRPr="00B46CEE" w:rsidRDefault="00C77A67" w:rsidP="00C77A67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C77A67" w:rsidRPr="00B46CEE" w:rsidRDefault="002F3575" w:rsidP="002F3575">
      <w:pPr>
        <w:pStyle w:val="ConsNonformat"/>
        <w:rPr>
          <w:rFonts w:ascii="Times New Roman" w:hAnsi="Times New Roman"/>
          <w:sz w:val="22"/>
          <w:szCs w:val="22"/>
        </w:rPr>
      </w:pPr>
      <w:r w:rsidRPr="00B46CEE">
        <w:rPr>
          <w:rFonts w:ascii="Times New Roman" w:hAnsi="Times New Roman"/>
          <w:sz w:val="22"/>
          <w:szCs w:val="22"/>
        </w:rPr>
        <w:t xml:space="preserve">город Москва, </w:t>
      </w:r>
      <w:r w:rsidR="00A50CD8" w:rsidRPr="00B46CEE">
        <w:rPr>
          <w:rFonts w:ascii="Times New Roman" w:hAnsi="Times New Roman"/>
          <w:sz w:val="22"/>
          <w:szCs w:val="22"/>
        </w:rPr>
        <w:tab/>
      </w:r>
      <w:r w:rsidR="00A50CD8" w:rsidRPr="00B46CEE">
        <w:rPr>
          <w:rFonts w:ascii="Times New Roman" w:hAnsi="Times New Roman"/>
          <w:sz w:val="22"/>
          <w:szCs w:val="22"/>
        </w:rPr>
        <w:tab/>
      </w:r>
      <w:r w:rsidR="00A50CD8" w:rsidRPr="00B46CEE">
        <w:rPr>
          <w:rFonts w:ascii="Times New Roman" w:hAnsi="Times New Roman"/>
          <w:sz w:val="22"/>
          <w:szCs w:val="22"/>
        </w:rPr>
        <w:tab/>
      </w:r>
      <w:r w:rsidR="00A50CD8" w:rsidRPr="00B46CEE">
        <w:rPr>
          <w:rFonts w:ascii="Times New Roman" w:hAnsi="Times New Roman"/>
          <w:sz w:val="22"/>
          <w:szCs w:val="22"/>
        </w:rPr>
        <w:tab/>
      </w:r>
      <w:r w:rsidR="00A50CD8" w:rsidRPr="00B46CEE">
        <w:rPr>
          <w:rFonts w:ascii="Times New Roman" w:hAnsi="Times New Roman"/>
          <w:sz w:val="22"/>
          <w:szCs w:val="22"/>
        </w:rPr>
        <w:tab/>
      </w:r>
      <w:r w:rsidR="00A50CD8" w:rsidRPr="00B46CEE">
        <w:rPr>
          <w:rFonts w:ascii="Times New Roman" w:hAnsi="Times New Roman"/>
          <w:sz w:val="22"/>
          <w:szCs w:val="22"/>
        </w:rPr>
        <w:tab/>
      </w:r>
      <w:r w:rsidR="00A50CD8" w:rsidRPr="00B46CEE">
        <w:rPr>
          <w:rFonts w:ascii="Times New Roman" w:hAnsi="Times New Roman"/>
          <w:sz w:val="22"/>
          <w:szCs w:val="22"/>
        </w:rPr>
        <w:tab/>
        <w:t xml:space="preserve"> «</w:t>
      </w:r>
      <w:r w:rsidR="00C77A67" w:rsidRPr="00B46CEE">
        <w:rPr>
          <w:rFonts w:ascii="Times New Roman" w:hAnsi="Times New Roman"/>
          <w:sz w:val="22"/>
          <w:szCs w:val="22"/>
        </w:rPr>
        <w:t>___</w:t>
      </w:r>
      <w:r w:rsidR="00A5115F" w:rsidRPr="00B46CEE">
        <w:rPr>
          <w:rFonts w:ascii="Times New Roman" w:hAnsi="Times New Roman"/>
          <w:sz w:val="22"/>
          <w:szCs w:val="22"/>
        </w:rPr>
        <w:t>»</w:t>
      </w:r>
      <w:r w:rsidR="00C77A67" w:rsidRPr="00B46CEE">
        <w:rPr>
          <w:rFonts w:ascii="Times New Roman" w:hAnsi="Times New Roman"/>
          <w:sz w:val="22"/>
          <w:szCs w:val="22"/>
        </w:rPr>
        <w:t xml:space="preserve"> _____________ </w:t>
      </w:r>
      <w:r w:rsidR="00A50CD8" w:rsidRPr="00B46CEE">
        <w:rPr>
          <w:rFonts w:ascii="Times New Roman" w:hAnsi="Times New Roman"/>
          <w:sz w:val="22"/>
          <w:szCs w:val="22"/>
        </w:rPr>
        <w:t>2020 года</w:t>
      </w:r>
    </w:p>
    <w:p w:rsidR="00C77A67" w:rsidRPr="00B46CEE" w:rsidRDefault="00C77A67" w:rsidP="00C77A67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A50CD8" w:rsidRPr="00B46CEE" w:rsidRDefault="00A50CD8" w:rsidP="00A50CD8">
      <w:pPr>
        <w:ind w:firstLine="708"/>
        <w:jc w:val="both"/>
        <w:rPr>
          <w:b/>
          <w:bCs/>
          <w:iCs/>
          <w:sz w:val="22"/>
          <w:szCs w:val="22"/>
        </w:rPr>
      </w:pPr>
      <w:r w:rsidRPr="00B46CEE">
        <w:rPr>
          <w:b/>
          <w:sz w:val="22"/>
          <w:szCs w:val="22"/>
        </w:rPr>
        <w:t xml:space="preserve">Закрытое акционерное общество «Капитал С» </w:t>
      </w:r>
      <w:r w:rsidRPr="00B46CEE">
        <w:rPr>
          <w:sz w:val="22"/>
          <w:szCs w:val="22"/>
        </w:rPr>
        <w:t>(</w:t>
      </w:r>
      <w:r w:rsidRPr="00B46CEE">
        <w:rPr>
          <w:bCs/>
          <w:iCs/>
          <w:sz w:val="22"/>
          <w:szCs w:val="22"/>
        </w:rPr>
        <w:t>ИНН 7722696453, ОГРН 1097746580425, расположенное по адресу: 121351, г. Москва, ул. Боженко, дом 14, корп.2), именуемое в дальнейшем «</w:t>
      </w:r>
      <w:r w:rsidR="00A75DB0">
        <w:rPr>
          <w:bCs/>
          <w:iCs/>
          <w:sz w:val="22"/>
          <w:szCs w:val="22"/>
        </w:rPr>
        <w:t>Продавец</w:t>
      </w:r>
      <w:r w:rsidRPr="00B46CEE">
        <w:rPr>
          <w:bCs/>
          <w:iCs/>
          <w:sz w:val="22"/>
          <w:szCs w:val="22"/>
        </w:rPr>
        <w:t>», в лице конкурсного управляющего Павлов</w:t>
      </w:r>
      <w:r w:rsidR="00572121">
        <w:rPr>
          <w:bCs/>
          <w:iCs/>
          <w:sz w:val="22"/>
          <w:szCs w:val="22"/>
        </w:rPr>
        <w:t>а</w:t>
      </w:r>
      <w:r w:rsidRPr="00B46CEE">
        <w:rPr>
          <w:bCs/>
          <w:iCs/>
          <w:sz w:val="22"/>
          <w:szCs w:val="22"/>
        </w:rPr>
        <w:t xml:space="preserve"> Алексе</w:t>
      </w:r>
      <w:r w:rsidR="00572121">
        <w:rPr>
          <w:bCs/>
          <w:iCs/>
          <w:sz w:val="22"/>
          <w:szCs w:val="22"/>
        </w:rPr>
        <w:t>я</w:t>
      </w:r>
      <w:r w:rsidRPr="00B46CEE">
        <w:rPr>
          <w:bCs/>
          <w:iCs/>
          <w:sz w:val="22"/>
          <w:szCs w:val="22"/>
        </w:rPr>
        <w:t xml:space="preserve"> Алексеевича действующего на основании Решения Арбитражного суда города Москвы от 25.09.2019 по делу № А40-186359/19-123-210Б, с одной стороны, и </w:t>
      </w:r>
    </w:p>
    <w:p w:rsidR="00A50CD8" w:rsidRPr="00B46CEE" w:rsidRDefault="00A50CD8" w:rsidP="00A50CD8">
      <w:pPr>
        <w:ind w:firstLine="708"/>
        <w:jc w:val="both"/>
        <w:rPr>
          <w:sz w:val="22"/>
          <w:szCs w:val="22"/>
        </w:rPr>
      </w:pPr>
      <w:r w:rsidRPr="00B46CEE">
        <w:rPr>
          <w:b/>
          <w:sz w:val="22"/>
          <w:szCs w:val="22"/>
        </w:rPr>
        <w:t>___________________</w:t>
      </w:r>
      <w:r w:rsidRPr="00B46CEE">
        <w:rPr>
          <w:sz w:val="22"/>
          <w:szCs w:val="22"/>
        </w:rPr>
        <w:t>, именуем____ в дальнейшем «</w:t>
      </w:r>
      <w:r w:rsidRPr="00B46CEE">
        <w:rPr>
          <w:b/>
          <w:sz w:val="22"/>
          <w:szCs w:val="22"/>
        </w:rPr>
        <w:t>Претендент</w:t>
      </w:r>
      <w:r w:rsidRPr="00B46CEE">
        <w:rPr>
          <w:sz w:val="22"/>
          <w:szCs w:val="22"/>
        </w:rPr>
        <w:t>», ________________________ с другой стороны, именуемые в дальнейшем «Стороны», заключили настоящий договор, в дальнейшем «</w:t>
      </w:r>
      <w:r w:rsidRPr="00B46CEE">
        <w:rPr>
          <w:b/>
          <w:sz w:val="22"/>
          <w:szCs w:val="22"/>
        </w:rPr>
        <w:t>Договор</w:t>
      </w:r>
      <w:r w:rsidRPr="00B46CEE">
        <w:rPr>
          <w:sz w:val="22"/>
          <w:szCs w:val="22"/>
        </w:rPr>
        <w:t>», о нижеследующем:</w:t>
      </w:r>
    </w:p>
    <w:p w:rsidR="00C77A67" w:rsidRPr="00B46CEE" w:rsidRDefault="00C77A67" w:rsidP="00C77A67">
      <w:pPr>
        <w:jc w:val="both"/>
        <w:rPr>
          <w:sz w:val="22"/>
          <w:szCs w:val="22"/>
        </w:rPr>
      </w:pPr>
    </w:p>
    <w:p w:rsidR="00C77A67" w:rsidRPr="00B46CEE" w:rsidRDefault="00C77A67" w:rsidP="00A50CD8">
      <w:pPr>
        <w:pStyle w:val="ConsNormal"/>
        <w:numPr>
          <w:ilvl w:val="0"/>
          <w:numId w:val="24"/>
        </w:numPr>
        <w:jc w:val="center"/>
        <w:rPr>
          <w:rFonts w:ascii="Times New Roman" w:hAnsi="Times New Roman"/>
          <w:sz w:val="22"/>
          <w:szCs w:val="22"/>
        </w:rPr>
      </w:pPr>
      <w:r w:rsidRPr="00B46CEE">
        <w:rPr>
          <w:rFonts w:ascii="Times New Roman" w:hAnsi="Times New Roman"/>
          <w:sz w:val="22"/>
          <w:szCs w:val="22"/>
        </w:rPr>
        <w:t>ПРЕДМЕТ ДОГОВОРА</w:t>
      </w:r>
    </w:p>
    <w:p w:rsidR="00A50CD8" w:rsidRPr="00B46CEE" w:rsidRDefault="00A50CD8" w:rsidP="00A50CD8">
      <w:pPr>
        <w:pStyle w:val="ConsNormal"/>
        <w:ind w:left="720" w:firstLine="0"/>
        <w:rPr>
          <w:rFonts w:ascii="Times New Roman" w:hAnsi="Times New Roman"/>
          <w:sz w:val="22"/>
          <w:szCs w:val="22"/>
        </w:rPr>
      </w:pPr>
    </w:p>
    <w:p w:rsidR="00466CC7" w:rsidRPr="00B46CEE" w:rsidRDefault="002F3575" w:rsidP="002F3575">
      <w:pPr>
        <w:ind w:firstLine="708"/>
        <w:jc w:val="both"/>
        <w:rPr>
          <w:sz w:val="22"/>
          <w:szCs w:val="22"/>
        </w:rPr>
      </w:pPr>
      <w:r w:rsidRPr="00B46CEE">
        <w:rPr>
          <w:sz w:val="22"/>
          <w:szCs w:val="22"/>
        </w:rPr>
        <w:t>1.1.</w:t>
      </w:r>
      <w:r w:rsidR="00C77A67" w:rsidRPr="00B46CEE">
        <w:rPr>
          <w:sz w:val="22"/>
          <w:szCs w:val="22"/>
        </w:rPr>
        <w:t xml:space="preserve">В соответствии с условиями настоящего Договора Претендент для участия в торгах по продаже имущества, принадлежащего </w:t>
      </w:r>
      <w:r w:rsidR="00BF2289" w:rsidRPr="00B46CEE">
        <w:rPr>
          <w:sz w:val="22"/>
          <w:szCs w:val="22"/>
        </w:rPr>
        <w:t>ЗАО «Капитал С</w:t>
      </w:r>
      <w:r w:rsidR="00EA7BB7" w:rsidRPr="00B46CEE">
        <w:rPr>
          <w:sz w:val="22"/>
          <w:szCs w:val="22"/>
        </w:rPr>
        <w:t>»</w:t>
      </w:r>
      <w:r w:rsidR="00FC6C05" w:rsidRPr="00B46CEE">
        <w:rPr>
          <w:sz w:val="22"/>
          <w:szCs w:val="22"/>
        </w:rPr>
        <w:t xml:space="preserve"> </w:t>
      </w:r>
      <w:r w:rsidR="00C77A67" w:rsidRPr="00B46CEE">
        <w:rPr>
          <w:sz w:val="22"/>
          <w:szCs w:val="22"/>
        </w:rPr>
        <w:t xml:space="preserve">(далее – «Имущество», «Имущество Должника») по лоту № </w:t>
      </w:r>
      <w:r w:rsidR="00E01159" w:rsidRPr="00B46CEE">
        <w:rPr>
          <w:sz w:val="22"/>
          <w:szCs w:val="22"/>
        </w:rPr>
        <w:t xml:space="preserve">___ </w:t>
      </w:r>
      <w:r w:rsidR="00C77A67" w:rsidRPr="00B46CEE">
        <w:rPr>
          <w:sz w:val="22"/>
          <w:szCs w:val="22"/>
        </w:rPr>
        <w:t xml:space="preserve">перечисляет денежные средства в размере ____ рублей __ копеек НДС не облагается (далее – «Задаток»), </w:t>
      </w:r>
      <w:r w:rsidR="00CF16D3" w:rsidRPr="00B46CEE">
        <w:rPr>
          <w:sz w:val="22"/>
          <w:szCs w:val="22"/>
        </w:rPr>
        <w:t xml:space="preserve">а </w:t>
      </w:r>
      <w:r w:rsidR="00A75DB0">
        <w:rPr>
          <w:sz w:val="22"/>
          <w:szCs w:val="22"/>
        </w:rPr>
        <w:t xml:space="preserve">Продавец </w:t>
      </w:r>
      <w:r w:rsidR="00CF16D3" w:rsidRPr="00B46CEE">
        <w:rPr>
          <w:sz w:val="22"/>
          <w:szCs w:val="22"/>
        </w:rPr>
        <w:t xml:space="preserve">принимает задаток на расчетный счет </w:t>
      </w:r>
      <w:r w:rsidR="00A75DB0">
        <w:rPr>
          <w:sz w:val="22"/>
          <w:szCs w:val="22"/>
        </w:rPr>
        <w:t>Продавца</w:t>
      </w:r>
      <w:r w:rsidR="00CF16D3" w:rsidRPr="00B46CEE">
        <w:rPr>
          <w:sz w:val="22"/>
          <w:szCs w:val="22"/>
        </w:rPr>
        <w:t xml:space="preserve">, указанный в информационном сообщении о торгах (далее – информационное сообщение). </w:t>
      </w:r>
    </w:p>
    <w:p w:rsidR="00C77A67" w:rsidRPr="00B46CEE" w:rsidRDefault="00CF16D3" w:rsidP="002F3575">
      <w:pPr>
        <w:ind w:firstLine="708"/>
        <w:jc w:val="both"/>
        <w:rPr>
          <w:sz w:val="22"/>
          <w:szCs w:val="22"/>
        </w:rPr>
      </w:pPr>
      <w:r w:rsidRPr="00B46CEE">
        <w:rPr>
          <w:sz w:val="22"/>
          <w:szCs w:val="22"/>
        </w:rPr>
        <w:t xml:space="preserve">Информационное сообщение опубликовано </w:t>
      </w:r>
      <w:r w:rsidR="00A75DB0">
        <w:rPr>
          <w:sz w:val="22"/>
          <w:szCs w:val="22"/>
        </w:rPr>
        <w:t>Продавцом</w:t>
      </w:r>
      <w:r w:rsidR="00466CC7" w:rsidRPr="00B46CEE">
        <w:rPr>
          <w:b/>
          <w:sz w:val="22"/>
          <w:szCs w:val="22"/>
        </w:rPr>
        <w:t xml:space="preserve"> </w:t>
      </w:r>
      <w:r w:rsidR="00E017A4" w:rsidRPr="00E017A4">
        <w:rPr>
          <w:sz w:val="22"/>
          <w:szCs w:val="22"/>
        </w:rPr>
        <w:t>07</w:t>
      </w:r>
      <w:r w:rsidR="00E017A4">
        <w:rPr>
          <w:sz w:val="22"/>
          <w:szCs w:val="22"/>
        </w:rPr>
        <w:t>.10.</w:t>
      </w:r>
      <w:r w:rsidR="00BF2289" w:rsidRPr="00B46CEE">
        <w:rPr>
          <w:sz w:val="22"/>
          <w:szCs w:val="22"/>
        </w:rPr>
        <w:t xml:space="preserve">2020 № </w:t>
      </w:r>
      <w:r w:rsidR="00E017A4" w:rsidRPr="00E017A4">
        <w:rPr>
          <w:sz w:val="22"/>
          <w:szCs w:val="22"/>
        </w:rPr>
        <w:t>5573177</w:t>
      </w:r>
      <w:r w:rsidR="00E017A4">
        <w:rPr>
          <w:sz w:val="22"/>
          <w:szCs w:val="22"/>
        </w:rPr>
        <w:t xml:space="preserve"> </w:t>
      </w:r>
      <w:bookmarkStart w:id="0" w:name="_GoBack"/>
      <w:bookmarkEnd w:id="0"/>
      <w:r w:rsidR="00BF2289" w:rsidRPr="00B46CEE">
        <w:rPr>
          <w:sz w:val="22"/>
          <w:szCs w:val="22"/>
        </w:rPr>
        <w:t>н</w:t>
      </w:r>
      <w:r w:rsidR="00C85403" w:rsidRPr="00B46CEE">
        <w:rPr>
          <w:sz w:val="22"/>
          <w:szCs w:val="22"/>
        </w:rPr>
        <w:t>а ЕФРСБ</w:t>
      </w:r>
      <w:r w:rsidR="00A5115F" w:rsidRPr="00B46CEE">
        <w:rPr>
          <w:sz w:val="22"/>
          <w:szCs w:val="22"/>
        </w:rPr>
        <w:t>.</w:t>
      </w:r>
    </w:p>
    <w:p w:rsidR="00C77A67" w:rsidRPr="00B46CEE" w:rsidRDefault="00C77A67" w:rsidP="00C77A67">
      <w:pPr>
        <w:ind w:firstLine="709"/>
        <w:jc w:val="both"/>
        <w:rPr>
          <w:sz w:val="22"/>
          <w:szCs w:val="22"/>
        </w:rPr>
      </w:pPr>
      <w:r w:rsidRPr="00B46CEE">
        <w:rPr>
          <w:sz w:val="22"/>
          <w:szCs w:val="22"/>
        </w:rPr>
        <w:t xml:space="preserve">1.2. Задаток вносится Претендентом в счет обеспечения исполнения обязательств по заключению и исполнению договора </w:t>
      </w:r>
      <w:r w:rsidR="00A75DB0">
        <w:rPr>
          <w:sz w:val="22"/>
          <w:szCs w:val="22"/>
        </w:rPr>
        <w:t xml:space="preserve">купли-продажи </w:t>
      </w:r>
      <w:r w:rsidRPr="00B46CEE">
        <w:rPr>
          <w:sz w:val="22"/>
          <w:szCs w:val="22"/>
        </w:rPr>
        <w:t xml:space="preserve">при признании Претендента победителем торгов по лоту № </w:t>
      </w:r>
      <w:r w:rsidR="00E01159" w:rsidRPr="00B46CEE">
        <w:rPr>
          <w:sz w:val="22"/>
          <w:szCs w:val="22"/>
        </w:rPr>
        <w:t>____</w:t>
      </w:r>
      <w:r w:rsidRPr="00B46CEE">
        <w:rPr>
          <w:sz w:val="22"/>
          <w:szCs w:val="22"/>
        </w:rPr>
        <w:t xml:space="preserve">. </w:t>
      </w:r>
    </w:p>
    <w:p w:rsidR="00C77A67" w:rsidRPr="00B46CEE" w:rsidRDefault="00C77A67" w:rsidP="00A5115F">
      <w:pPr>
        <w:ind w:firstLine="709"/>
        <w:jc w:val="both"/>
        <w:rPr>
          <w:sz w:val="22"/>
          <w:szCs w:val="22"/>
        </w:rPr>
      </w:pPr>
      <w:r w:rsidRPr="00B46CEE">
        <w:rPr>
          <w:sz w:val="22"/>
          <w:szCs w:val="22"/>
        </w:rPr>
        <w:t>1.3. 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0F22B7" w:rsidRPr="00B46CEE" w:rsidRDefault="000F22B7" w:rsidP="00C77A6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C77A67" w:rsidRPr="00B46CEE" w:rsidRDefault="00C77A67" w:rsidP="00C77A6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>2. ПОРЯДОК ВНЕСЕНИЯ ЗАДАТКА</w:t>
      </w:r>
    </w:p>
    <w:p w:rsidR="00A50CD8" w:rsidRPr="00B46CEE" w:rsidRDefault="00A50CD8" w:rsidP="00C77A6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 xml:space="preserve">2.1. Задаток должен быть внесен Претендентом на указанный в </w:t>
      </w:r>
      <w:r w:rsidR="00466CC7" w:rsidRPr="00B46CEE">
        <w:rPr>
          <w:rFonts w:ascii="Times New Roman" w:hAnsi="Times New Roman"/>
          <w:b w:val="0"/>
          <w:sz w:val="22"/>
          <w:szCs w:val="22"/>
        </w:rPr>
        <w:t xml:space="preserve">разделе </w:t>
      </w:r>
      <w:r w:rsidRPr="00B46CEE">
        <w:rPr>
          <w:rFonts w:ascii="Times New Roman" w:hAnsi="Times New Roman"/>
          <w:b w:val="0"/>
          <w:sz w:val="22"/>
          <w:szCs w:val="22"/>
        </w:rPr>
        <w:t xml:space="preserve">5 настоящего Договора счет не позднее окончания срока приема заявок, указанного в информационном сообщении, и считается внесенным с </w:t>
      </w:r>
      <w:r w:rsidR="00466CC7" w:rsidRPr="00B46CEE">
        <w:rPr>
          <w:rFonts w:ascii="Times New Roman" w:hAnsi="Times New Roman"/>
          <w:b w:val="0"/>
          <w:sz w:val="22"/>
          <w:szCs w:val="22"/>
        </w:rPr>
        <w:t>момента</w:t>
      </w:r>
      <w:r w:rsidRPr="00B46CEE">
        <w:rPr>
          <w:rFonts w:ascii="Times New Roman" w:hAnsi="Times New Roman"/>
          <w:b w:val="0"/>
          <w:sz w:val="22"/>
          <w:szCs w:val="22"/>
        </w:rPr>
        <w:t xml:space="preserve"> поступления всей суммы задатка на указанный счет. </w:t>
      </w: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 xml:space="preserve">2.2. В случае </w:t>
      </w:r>
      <w:proofErr w:type="spellStart"/>
      <w:r w:rsidRPr="00B46CEE">
        <w:rPr>
          <w:rFonts w:ascii="Times New Roman" w:hAnsi="Times New Roman"/>
          <w:b w:val="0"/>
          <w:sz w:val="22"/>
          <w:szCs w:val="22"/>
        </w:rPr>
        <w:t>непоступления</w:t>
      </w:r>
      <w:proofErr w:type="spellEnd"/>
      <w:r w:rsidRPr="00B46CEE">
        <w:rPr>
          <w:rFonts w:ascii="Times New Roman" w:hAnsi="Times New Roman"/>
          <w:b w:val="0"/>
          <w:sz w:val="22"/>
          <w:szCs w:val="22"/>
        </w:rPr>
        <w:t xml:space="preserve">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 </w:t>
      </w: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0F22B7" w:rsidRPr="00B46CEE" w:rsidRDefault="000F22B7" w:rsidP="00C77A6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C77A67" w:rsidRPr="00B46CEE" w:rsidRDefault="00C77A67" w:rsidP="00C77A6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>3. ПОРЯДОК ВОЗВРАТА И УДЕРЖАНИЯ ЗАДАТКА</w:t>
      </w:r>
    </w:p>
    <w:p w:rsidR="00A50CD8" w:rsidRPr="00B46CEE" w:rsidRDefault="00A50CD8" w:rsidP="00C77A6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 xml:space="preserve">3.1. 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 </w:t>
      </w:r>
      <w:r w:rsidR="00E01159" w:rsidRPr="00B46CEE">
        <w:rPr>
          <w:rFonts w:ascii="Times New Roman" w:hAnsi="Times New Roman"/>
          <w:b w:val="0"/>
          <w:sz w:val="22"/>
          <w:szCs w:val="22"/>
        </w:rPr>
        <w:t>В случае, если участник не предоставил реквизиты для возврата задатка, задаток будет возвращен в течение пяти рабочих дней с даты предоставления реквизитов.</w:t>
      </w: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 xml:space="preserve">3.2. Претендент обязан незамедлительно информировать </w:t>
      </w:r>
      <w:r w:rsidR="00A75DB0">
        <w:rPr>
          <w:rFonts w:ascii="Times New Roman" w:hAnsi="Times New Roman"/>
          <w:b w:val="0"/>
          <w:sz w:val="22"/>
          <w:szCs w:val="22"/>
        </w:rPr>
        <w:t>Продавца</w:t>
      </w:r>
      <w:r w:rsidRPr="00B46CEE">
        <w:rPr>
          <w:rFonts w:ascii="Times New Roman" w:hAnsi="Times New Roman"/>
          <w:b w:val="0"/>
          <w:sz w:val="22"/>
          <w:szCs w:val="22"/>
        </w:rPr>
        <w:t xml:space="preserve"> об изменении своих банковских реквизитов. </w:t>
      </w: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 xml:space="preserve">3.3. </w:t>
      </w:r>
      <w:r w:rsidR="00A75DB0">
        <w:rPr>
          <w:rFonts w:ascii="Times New Roman" w:hAnsi="Times New Roman"/>
          <w:b w:val="0"/>
          <w:sz w:val="22"/>
          <w:szCs w:val="22"/>
        </w:rPr>
        <w:t>Продавец</w:t>
      </w:r>
      <w:r w:rsidR="00466CC7" w:rsidRPr="00B46CEE">
        <w:rPr>
          <w:rFonts w:ascii="Times New Roman" w:hAnsi="Times New Roman"/>
          <w:b w:val="0"/>
          <w:sz w:val="22"/>
          <w:szCs w:val="22"/>
        </w:rPr>
        <w:t xml:space="preserve"> </w:t>
      </w:r>
      <w:r w:rsidRPr="00B46CEE">
        <w:rPr>
          <w:rFonts w:ascii="Times New Roman" w:hAnsi="Times New Roman"/>
          <w:b w:val="0"/>
          <w:sz w:val="22"/>
          <w:szCs w:val="22"/>
        </w:rPr>
        <w:t xml:space="preserve">не отвечает за нарушение установленных настоящим Договором сроков возврата задатка в случае, если Претендент своевременно не информировал </w:t>
      </w:r>
      <w:r w:rsidR="00A75DB0">
        <w:rPr>
          <w:rFonts w:ascii="Times New Roman" w:hAnsi="Times New Roman"/>
          <w:b w:val="0"/>
          <w:sz w:val="22"/>
          <w:szCs w:val="22"/>
        </w:rPr>
        <w:t>Продавца</w:t>
      </w:r>
      <w:r w:rsidR="00466CC7" w:rsidRPr="00B46CEE">
        <w:rPr>
          <w:rFonts w:ascii="Times New Roman" w:hAnsi="Times New Roman"/>
          <w:b w:val="0"/>
          <w:sz w:val="22"/>
          <w:szCs w:val="22"/>
        </w:rPr>
        <w:t xml:space="preserve"> </w:t>
      </w:r>
      <w:r w:rsidRPr="00B46CEE">
        <w:rPr>
          <w:rFonts w:ascii="Times New Roman" w:hAnsi="Times New Roman"/>
          <w:b w:val="0"/>
          <w:sz w:val="22"/>
          <w:szCs w:val="22"/>
        </w:rPr>
        <w:t xml:space="preserve">об изменении своих банковских реквизитов. </w:t>
      </w: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 xml:space="preserve">3.4. Внесенный Претендентом задаток засчитывается в счет оплаты приобретаемого на торгах имущества Должника по лоту при заключении в установленном порядке </w:t>
      </w:r>
      <w:r w:rsidR="006057BD" w:rsidRPr="00B46CEE">
        <w:rPr>
          <w:rFonts w:ascii="Times New Roman" w:hAnsi="Times New Roman"/>
          <w:b w:val="0"/>
          <w:sz w:val="22"/>
          <w:szCs w:val="22"/>
        </w:rPr>
        <w:t xml:space="preserve">соответствующего </w:t>
      </w:r>
      <w:r w:rsidRPr="00B46CEE">
        <w:rPr>
          <w:rFonts w:ascii="Times New Roman" w:hAnsi="Times New Roman"/>
          <w:b w:val="0"/>
          <w:sz w:val="22"/>
          <w:szCs w:val="22"/>
        </w:rPr>
        <w:t>д</w:t>
      </w:r>
      <w:r w:rsidR="006057BD" w:rsidRPr="00B46CEE">
        <w:rPr>
          <w:rFonts w:ascii="Times New Roman" w:hAnsi="Times New Roman"/>
          <w:b w:val="0"/>
          <w:sz w:val="22"/>
          <w:szCs w:val="22"/>
        </w:rPr>
        <w:t>оговора</w:t>
      </w:r>
      <w:r w:rsidRPr="00B46CEE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827760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>3.5. 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дней.</w:t>
      </w:r>
    </w:p>
    <w:p w:rsidR="000F22B7" w:rsidRPr="00B46CEE" w:rsidRDefault="000F22B7" w:rsidP="00C77A6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C77A67" w:rsidRPr="00B46CEE" w:rsidRDefault="00C77A67" w:rsidP="00C77A6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>4. СРОК ДЕЙСТВИЯ НАСТОЯЩЕГО ДОГОВОРА</w:t>
      </w:r>
    </w:p>
    <w:p w:rsidR="00A50CD8" w:rsidRPr="00B46CEE" w:rsidRDefault="00A50CD8" w:rsidP="00C77A6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6057BD" w:rsidRPr="00B46CEE">
        <w:rPr>
          <w:rFonts w:ascii="Times New Roman" w:hAnsi="Times New Roman"/>
          <w:b w:val="0"/>
          <w:sz w:val="22"/>
          <w:szCs w:val="22"/>
        </w:rPr>
        <w:t>города Москвы</w:t>
      </w:r>
      <w:r w:rsidRPr="00B46CEE">
        <w:rPr>
          <w:rFonts w:ascii="Times New Roman" w:hAnsi="Times New Roman"/>
          <w:b w:val="0"/>
          <w:sz w:val="22"/>
          <w:szCs w:val="22"/>
        </w:rPr>
        <w:t xml:space="preserve"> в соответствии с действующим законодательством Российской Федерации. </w:t>
      </w: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66CC7" w:rsidRPr="00B46CEE" w:rsidRDefault="00466CC7">
      <w:pPr>
        <w:spacing w:after="200" w:line="276" w:lineRule="auto"/>
        <w:rPr>
          <w:snapToGrid w:val="0"/>
          <w:color w:val="auto"/>
          <w:sz w:val="22"/>
          <w:szCs w:val="22"/>
        </w:rPr>
      </w:pPr>
    </w:p>
    <w:p w:rsidR="00A50CD8" w:rsidRPr="00B46CEE" w:rsidRDefault="00A50CD8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A50CD8" w:rsidRPr="00B46CEE" w:rsidRDefault="00A50CD8" w:rsidP="00A50CD8">
      <w:pPr>
        <w:pStyle w:val="ConsTitle"/>
        <w:ind w:firstLine="720"/>
        <w:jc w:val="both"/>
        <w:rPr>
          <w:rFonts w:ascii="Times New Roman" w:hAnsi="Times New Roman"/>
          <w:sz w:val="22"/>
          <w:szCs w:val="22"/>
        </w:rPr>
      </w:pPr>
      <w:r w:rsidRPr="00B46CEE">
        <w:rPr>
          <w:rFonts w:ascii="Times New Roman" w:hAnsi="Times New Roman"/>
          <w:sz w:val="22"/>
          <w:szCs w:val="22"/>
        </w:rPr>
        <w:t>5. ЮРИДИЧЕСКИЕ АДРЕСА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222"/>
        <w:gridCol w:w="4491"/>
      </w:tblGrid>
      <w:tr w:rsidR="00A50CD8" w:rsidRPr="00B46CEE" w:rsidTr="006707C4">
        <w:tc>
          <w:tcPr>
            <w:tcW w:w="4678" w:type="dxa"/>
          </w:tcPr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50CD8" w:rsidRPr="00B46CEE" w:rsidRDefault="00A75DB0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Продавец</w:t>
            </w:r>
            <w:r w:rsidR="00466CC7" w:rsidRPr="00B46CEE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</w:p>
          <w:p w:rsidR="00466CC7" w:rsidRPr="00B46CEE" w:rsidRDefault="00466CC7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ЗАО «Капитал С»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ИНН: 7722696453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КПП: 773101001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ОГРН 1097746580425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р/с: 40702810138000017441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ПАО СБЕРБАНК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Корр.счет</w:t>
            </w:r>
            <w:proofErr w:type="spellEnd"/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 xml:space="preserve"> 30101810400000000225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БИК банка 044525225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2" w:type="dxa"/>
          </w:tcPr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525" w:type="dxa"/>
          </w:tcPr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 xml:space="preserve">Претендент: </w:t>
            </w: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_____________</w:t>
            </w: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ИНН _________________</w:t>
            </w: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КПП: ________________</w:t>
            </w: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ОГРН ________________</w:t>
            </w: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р/с ___________________</w:t>
            </w: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в ____________________</w:t>
            </w: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Корр.счет</w:t>
            </w:r>
            <w:proofErr w:type="spellEnd"/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 xml:space="preserve"> _____________</w:t>
            </w: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БИК банка ____________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A50CD8" w:rsidRPr="00B46CEE" w:rsidRDefault="00A50CD8" w:rsidP="00A50CD8">
      <w:pPr>
        <w:pStyle w:val="ConsTitle"/>
        <w:ind w:firstLine="720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4"/>
      </w:tblGrid>
      <w:tr w:rsidR="00A50CD8" w:rsidRPr="00B46CEE" w:rsidTr="006707C4">
        <w:trPr>
          <w:trHeight w:val="1386"/>
        </w:trPr>
        <w:tc>
          <w:tcPr>
            <w:tcW w:w="46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50CD8" w:rsidRPr="00B46CEE" w:rsidRDefault="00A50CD8" w:rsidP="00A50CD8">
            <w:pPr>
              <w:pStyle w:val="ConsTitle"/>
              <w:ind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Конкурсный управляющий</w:t>
            </w:r>
          </w:p>
          <w:p w:rsidR="00A50CD8" w:rsidRPr="00B46CEE" w:rsidRDefault="00A50CD8" w:rsidP="00A50CD8">
            <w:pPr>
              <w:pStyle w:val="ConsTitle"/>
              <w:ind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50CD8" w:rsidRPr="00B46CEE" w:rsidRDefault="00A50CD8" w:rsidP="00A50CD8">
            <w:pPr>
              <w:pStyle w:val="ConsTitle"/>
              <w:ind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 xml:space="preserve">_______________ </w:t>
            </w:r>
            <w:r w:rsidR="00466CC7" w:rsidRPr="00B46CEE"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Павлов А.А.</w:t>
            </w:r>
            <w:r w:rsidR="00466CC7" w:rsidRPr="00B46CEE">
              <w:rPr>
                <w:rFonts w:ascii="Times New Roman" w:hAnsi="Times New Roman"/>
                <w:b w:val="0"/>
                <w:sz w:val="22"/>
                <w:szCs w:val="22"/>
              </w:rPr>
              <w:t xml:space="preserve">/ </w:t>
            </w:r>
          </w:p>
        </w:tc>
        <w:tc>
          <w:tcPr>
            <w:tcW w:w="47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______________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_______________ /___________/</w:t>
            </w:r>
          </w:p>
        </w:tc>
      </w:tr>
    </w:tbl>
    <w:p w:rsidR="00A50CD8" w:rsidRPr="00B46CEE" w:rsidRDefault="00A50CD8" w:rsidP="00A50CD8">
      <w:pPr>
        <w:pStyle w:val="ConsTitle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50CD8" w:rsidRPr="00B46CEE" w:rsidRDefault="00A50CD8" w:rsidP="00A50CD8">
      <w:pPr>
        <w:pStyle w:val="ConsTitle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sectPr w:rsidR="00C77A67" w:rsidRPr="00B46CEE" w:rsidSect="00A50C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84A"/>
    <w:multiLevelType w:val="multilevel"/>
    <w:tmpl w:val="F82A1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B670E54"/>
    <w:multiLevelType w:val="hybridMultilevel"/>
    <w:tmpl w:val="D368FE06"/>
    <w:lvl w:ilvl="0" w:tplc="D2A4570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C1B12B5"/>
    <w:multiLevelType w:val="multilevel"/>
    <w:tmpl w:val="A0F08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EC00D19"/>
    <w:multiLevelType w:val="multilevel"/>
    <w:tmpl w:val="53707B5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4" w15:restartNumberingAfterBreak="0">
    <w:nsid w:val="16D52830"/>
    <w:multiLevelType w:val="hybridMultilevel"/>
    <w:tmpl w:val="FC9A6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D156D"/>
    <w:multiLevelType w:val="hybridMultilevel"/>
    <w:tmpl w:val="6482418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26973237"/>
    <w:multiLevelType w:val="multilevel"/>
    <w:tmpl w:val="33FA5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A216B8E"/>
    <w:multiLevelType w:val="hybridMultilevel"/>
    <w:tmpl w:val="DF460EF0"/>
    <w:lvl w:ilvl="0" w:tplc="D2A457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1054EBD"/>
    <w:multiLevelType w:val="hybridMultilevel"/>
    <w:tmpl w:val="13DE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F10F14"/>
    <w:multiLevelType w:val="hybridMultilevel"/>
    <w:tmpl w:val="E1BEE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E76A7"/>
    <w:multiLevelType w:val="hybridMultilevel"/>
    <w:tmpl w:val="30B27D60"/>
    <w:lvl w:ilvl="0" w:tplc="8ECCCF3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BCB3243"/>
    <w:multiLevelType w:val="multilevel"/>
    <w:tmpl w:val="DC36A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61E55037"/>
    <w:multiLevelType w:val="multilevel"/>
    <w:tmpl w:val="2D38492C"/>
    <w:lvl w:ilvl="0">
      <w:start w:val="1"/>
      <w:numFmt w:val="decimal"/>
      <w:pStyle w:val="116pt16pt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65110CB1"/>
    <w:multiLevelType w:val="hybridMultilevel"/>
    <w:tmpl w:val="5652E4CC"/>
    <w:lvl w:ilvl="0" w:tplc="E16C9B18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7" w15:restartNumberingAfterBreak="0">
    <w:nsid w:val="6BC837BF"/>
    <w:multiLevelType w:val="hybridMultilevel"/>
    <w:tmpl w:val="A50E9B5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700666F9"/>
    <w:multiLevelType w:val="multilevel"/>
    <w:tmpl w:val="6B5E7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716F7A1B"/>
    <w:multiLevelType w:val="hybridMultilevel"/>
    <w:tmpl w:val="BD86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47666"/>
    <w:multiLevelType w:val="hybridMultilevel"/>
    <w:tmpl w:val="EC8403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78C0B99"/>
    <w:multiLevelType w:val="multilevel"/>
    <w:tmpl w:val="6B5E7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7B123D29"/>
    <w:multiLevelType w:val="hybridMultilevel"/>
    <w:tmpl w:val="F836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18"/>
  </w:num>
  <w:num w:numId="7">
    <w:abstractNumId w:val="13"/>
  </w:num>
  <w:num w:numId="8">
    <w:abstractNumId w:val="9"/>
  </w:num>
  <w:num w:numId="9">
    <w:abstractNumId w:val="22"/>
  </w:num>
  <w:num w:numId="10">
    <w:abstractNumId w:val="21"/>
  </w:num>
  <w:num w:numId="11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17"/>
  </w:num>
  <w:num w:numId="15">
    <w:abstractNumId w:val="7"/>
  </w:num>
  <w:num w:numId="16">
    <w:abstractNumId w:val="1"/>
  </w:num>
  <w:num w:numId="17">
    <w:abstractNumId w:val="11"/>
  </w:num>
  <w:num w:numId="18">
    <w:abstractNumId w:val="3"/>
  </w:num>
  <w:num w:numId="19">
    <w:abstractNumId w:val="19"/>
  </w:num>
  <w:num w:numId="20">
    <w:abstractNumId w:val="4"/>
  </w:num>
  <w:num w:numId="21">
    <w:abstractNumId w:val="2"/>
  </w:num>
  <w:num w:numId="22">
    <w:abstractNumId w:val="14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75"/>
    <w:rsid w:val="00050F7E"/>
    <w:rsid w:val="0005351C"/>
    <w:rsid w:val="00055067"/>
    <w:rsid w:val="000C50EB"/>
    <w:rsid w:val="000F22B7"/>
    <w:rsid w:val="00120775"/>
    <w:rsid w:val="001A0A81"/>
    <w:rsid w:val="0026028F"/>
    <w:rsid w:val="00287F5F"/>
    <w:rsid w:val="002F3049"/>
    <w:rsid w:val="002F3575"/>
    <w:rsid w:val="003306CC"/>
    <w:rsid w:val="00352622"/>
    <w:rsid w:val="004155C9"/>
    <w:rsid w:val="004568EE"/>
    <w:rsid w:val="00466CC7"/>
    <w:rsid w:val="004965E1"/>
    <w:rsid w:val="004C425E"/>
    <w:rsid w:val="005231C3"/>
    <w:rsid w:val="005676A0"/>
    <w:rsid w:val="0057209D"/>
    <w:rsid w:val="00572121"/>
    <w:rsid w:val="005B4379"/>
    <w:rsid w:val="006057BD"/>
    <w:rsid w:val="00637BE8"/>
    <w:rsid w:val="007055DD"/>
    <w:rsid w:val="00711802"/>
    <w:rsid w:val="0076700D"/>
    <w:rsid w:val="00827760"/>
    <w:rsid w:val="00836FFF"/>
    <w:rsid w:val="00851E58"/>
    <w:rsid w:val="00894E3C"/>
    <w:rsid w:val="0090406E"/>
    <w:rsid w:val="00962F80"/>
    <w:rsid w:val="00994D81"/>
    <w:rsid w:val="009C3BDD"/>
    <w:rsid w:val="00A50CD8"/>
    <w:rsid w:val="00A5115F"/>
    <w:rsid w:val="00A539D7"/>
    <w:rsid w:val="00A75DB0"/>
    <w:rsid w:val="00A930E6"/>
    <w:rsid w:val="00AA4FB1"/>
    <w:rsid w:val="00AE4352"/>
    <w:rsid w:val="00AF4A2C"/>
    <w:rsid w:val="00B46CEE"/>
    <w:rsid w:val="00BF2289"/>
    <w:rsid w:val="00C20F8C"/>
    <w:rsid w:val="00C569D5"/>
    <w:rsid w:val="00C77A67"/>
    <w:rsid w:val="00C847B3"/>
    <w:rsid w:val="00C85403"/>
    <w:rsid w:val="00CC0D50"/>
    <w:rsid w:val="00CF16D3"/>
    <w:rsid w:val="00CF4384"/>
    <w:rsid w:val="00D05198"/>
    <w:rsid w:val="00D06311"/>
    <w:rsid w:val="00D22270"/>
    <w:rsid w:val="00D30A4E"/>
    <w:rsid w:val="00D57E60"/>
    <w:rsid w:val="00DA083D"/>
    <w:rsid w:val="00DD29FA"/>
    <w:rsid w:val="00E01159"/>
    <w:rsid w:val="00E017A4"/>
    <w:rsid w:val="00E17505"/>
    <w:rsid w:val="00E83827"/>
    <w:rsid w:val="00EA7BB7"/>
    <w:rsid w:val="00F32679"/>
    <w:rsid w:val="00FC5B37"/>
    <w:rsid w:val="00FC6C05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9BF95-69FE-4C61-82CF-8E2B64B2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40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90406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0406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0406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4">
    <w:name w:val="Hyperlink"/>
    <w:rsid w:val="00711802"/>
    <w:rPr>
      <w:color w:val="0000FF"/>
      <w:u w:val="single"/>
    </w:rPr>
  </w:style>
  <w:style w:type="character" w:customStyle="1" w:styleId="paragraph">
    <w:name w:val="paragraph"/>
    <w:basedOn w:val="a1"/>
    <w:rsid w:val="00711802"/>
  </w:style>
  <w:style w:type="paragraph" w:customStyle="1" w:styleId="ConsPlusNormal">
    <w:name w:val="ConsPlusNormal"/>
    <w:rsid w:val="00711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118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Number"/>
    <w:basedOn w:val="a0"/>
    <w:unhideWhenUsed/>
    <w:rsid w:val="00711802"/>
    <w:pPr>
      <w:numPr>
        <w:ilvl w:val="1"/>
        <w:numId w:val="3"/>
      </w:numPr>
      <w:jc w:val="both"/>
    </w:pPr>
    <w:rPr>
      <w:rFonts w:ascii="Courier New" w:hAnsi="Courier New"/>
      <w:color w:val="auto"/>
      <w:sz w:val="20"/>
      <w:szCs w:val="20"/>
    </w:rPr>
  </w:style>
  <w:style w:type="paragraph" w:customStyle="1" w:styleId="116pt16pt">
    <w:name w:val="Стиль Стиль Заголовок 1 + кернинг от 16 pt + кернинг от 16 pt"/>
    <w:basedOn w:val="a0"/>
    <w:rsid w:val="00711802"/>
    <w:pPr>
      <w:keepNext/>
      <w:numPr>
        <w:numId w:val="3"/>
      </w:numPr>
      <w:spacing w:after="120"/>
      <w:jc w:val="both"/>
      <w:outlineLvl w:val="0"/>
    </w:pPr>
    <w:rPr>
      <w:rFonts w:ascii="Courier New" w:hAnsi="Courier New" w:cs="Arial"/>
      <w:b/>
      <w:bCs/>
      <w:color w:val="auto"/>
      <w:sz w:val="20"/>
      <w:szCs w:val="20"/>
    </w:rPr>
  </w:style>
  <w:style w:type="paragraph" w:styleId="2">
    <w:name w:val="Body Text 2"/>
    <w:basedOn w:val="a0"/>
    <w:link w:val="20"/>
    <w:rsid w:val="00E83827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1"/>
    <w:link w:val="2"/>
    <w:rsid w:val="00E83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838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0"/>
    <w:link w:val="a7"/>
    <w:qFormat/>
    <w:rsid w:val="00E83827"/>
    <w:pPr>
      <w:jc w:val="center"/>
    </w:pPr>
    <w:rPr>
      <w:b/>
      <w:color w:val="auto"/>
      <w:szCs w:val="22"/>
    </w:rPr>
  </w:style>
  <w:style w:type="character" w:customStyle="1" w:styleId="a7">
    <w:name w:val="Название Знак"/>
    <w:basedOn w:val="a1"/>
    <w:link w:val="a6"/>
    <w:rsid w:val="00E83827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header"/>
    <w:basedOn w:val="a0"/>
    <w:link w:val="a9"/>
    <w:rsid w:val="00E83827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Верхний колонтитул Знак"/>
    <w:basedOn w:val="a1"/>
    <w:link w:val="a8"/>
    <w:rsid w:val="00E83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277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2776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A5115F"/>
    <w:pPr>
      <w:ind w:left="720"/>
      <w:contextualSpacing/>
    </w:pPr>
  </w:style>
  <w:style w:type="paragraph" w:customStyle="1" w:styleId="Default">
    <w:name w:val="Default"/>
    <w:rsid w:val="00A51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2"/>
    <w:uiPriority w:val="59"/>
    <w:rsid w:val="000F22B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8D6C-8ED2-462B-BD0F-429822C3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FD0ABC5E</Template>
  <TotalTime>23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 Алексей Алексеевич</cp:lastModifiedBy>
  <cp:revision>8</cp:revision>
  <cp:lastPrinted>2020-06-05T16:45:00Z</cp:lastPrinted>
  <dcterms:created xsi:type="dcterms:W3CDTF">2020-06-05T16:26:00Z</dcterms:created>
  <dcterms:modified xsi:type="dcterms:W3CDTF">2020-10-12T18:29:00Z</dcterms:modified>
</cp:coreProperties>
</file>