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BC4429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Белгород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</w:t>
            </w:r>
            <w:r w:rsidR="00BC4429">
              <w:rPr>
                <w:sz w:val="18"/>
                <w:szCs w:val="18"/>
              </w:rPr>
              <w:t xml:space="preserve">    </w:t>
            </w:r>
            <w:r w:rsidR="00D1744D" w:rsidRPr="005A320E">
              <w:rPr>
                <w:sz w:val="18"/>
                <w:szCs w:val="18"/>
              </w:rPr>
              <w:t xml:space="preserve">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BC4429">
              <w:rPr>
                <w:sz w:val="18"/>
                <w:szCs w:val="18"/>
              </w:rPr>
              <w:t>2021</w:t>
            </w:r>
            <w:r w:rsidR="00860375" w:rsidRPr="005A320E">
              <w:rPr>
                <w:sz w:val="18"/>
                <w:szCs w:val="18"/>
              </w:rPr>
              <w:t>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9D6B84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9D6B84">
        <w:rPr>
          <w:b/>
          <w:sz w:val="18"/>
          <w:szCs w:val="18"/>
        </w:rPr>
        <w:t>ООО «Холдинговая компания «Белая Птица»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3560E" w:rsidRPr="005A320E">
        <w:rPr>
          <w:sz w:val="18"/>
          <w:szCs w:val="18"/>
        </w:rPr>
        <w:t>конкурсного</w:t>
      </w:r>
      <w:r w:rsidR="006747DD" w:rsidRPr="005A320E">
        <w:rPr>
          <w:sz w:val="18"/>
          <w:szCs w:val="18"/>
        </w:rPr>
        <w:t xml:space="preserve"> управляющего </w:t>
      </w:r>
      <w:r w:rsidRPr="009D6B84">
        <w:rPr>
          <w:b/>
          <w:sz w:val="18"/>
          <w:szCs w:val="18"/>
        </w:rPr>
        <w:t>Бутовой (Сопко) Екатерины Владимировны</w:t>
      </w:r>
      <w:r w:rsidRPr="009D6B84">
        <w:rPr>
          <w:sz w:val="18"/>
          <w:szCs w:val="18"/>
        </w:rPr>
        <w:t>, действующего на основании Решения АС Белгородской области по делу №А08-1038/2019 от 21.08.2019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9D6B84" w:rsidRPr="009D791C" w:rsidRDefault="009D6B84" w:rsidP="009D6B84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i/>
          <w:color w:val="000000"/>
          <w:sz w:val="18"/>
          <w:szCs w:val="18"/>
        </w:rPr>
      </w:pPr>
      <w:r w:rsidRPr="009D791C">
        <w:rPr>
          <w:i/>
          <w:color w:val="000000"/>
          <w:sz w:val="18"/>
          <w:szCs w:val="18"/>
        </w:rPr>
        <w:t>(1) Нежилое здание, площадь 1993,6 кв.м., КН 31:16:0101001:11045; (2) Земельный участок, площадь 590 кв.м., КН 31:16:0213005:48. Адрес (местонахождение) имущества: Белгородская обл., г. Белгород, ул. Производственная, д. 8.</w:t>
      </w:r>
    </w:p>
    <w:p w:rsidR="00773604" w:rsidRPr="005A320E" w:rsidRDefault="00190321" w:rsidP="009D6B84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:rsidTr="00872529">
        <w:trPr>
          <w:trHeight w:val="2905"/>
          <w:jc w:val="center"/>
        </w:trPr>
        <w:tc>
          <w:tcPr>
            <w:tcW w:w="5070" w:type="dxa"/>
          </w:tcPr>
          <w:p w:rsidR="0036767C" w:rsidRPr="00250AA8" w:rsidRDefault="0036767C" w:rsidP="00872529">
            <w:pPr>
              <w:spacing w:line="22" w:lineRule="atLeast"/>
              <w:jc w:val="center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Продавец: </w:t>
            </w:r>
          </w:p>
          <w:p w:rsidR="005A320E" w:rsidRPr="00250AA8" w:rsidRDefault="005A320E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b/>
                <w:sz w:val="18"/>
                <w:szCs w:val="18"/>
                <w:lang w:eastAsia="ar-SA"/>
              </w:rPr>
            </w:pPr>
            <w:r w:rsidRPr="00250AA8">
              <w:rPr>
                <w:b/>
                <w:sz w:val="18"/>
                <w:szCs w:val="18"/>
                <w:lang w:eastAsia="ar-SA"/>
              </w:rPr>
              <w:t>ООО «ХК «Белая Птица»</w:t>
            </w:r>
          </w:p>
          <w:p w:rsidR="009704F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Белгородская обл., г. Белгород, </w:t>
            </w:r>
          </w:p>
          <w:p w:rsid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ул. Производственная, д. 8.</w:t>
            </w:r>
          </w:p>
          <w:p w:rsidR="009704F8" w:rsidRPr="00250AA8" w:rsidRDefault="009704F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ИНН 7725273953, КПП 312301001</w:t>
            </w:r>
          </w:p>
          <w:p w:rsidR="009704F8" w:rsidRPr="00250AA8" w:rsidRDefault="009704F8" w:rsidP="00250AA8">
            <w:pPr>
              <w:jc w:val="both"/>
              <w:rPr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р/с №</w:t>
            </w:r>
            <w:r w:rsidR="00DF174D" w:rsidRPr="00DF174D">
              <w:rPr>
                <w:sz w:val="18"/>
                <w:szCs w:val="18"/>
                <w:lang w:eastAsia="ar-SA"/>
              </w:rPr>
              <w:t>40701810001100000248</w:t>
            </w:r>
            <w:r w:rsidRPr="00250AA8">
              <w:rPr>
                <w:sz w:val="18"/>
                <w:szCs w:val="18"/>
                <w:lang w:eastAsia="ar-SA"/>
              </w:rPr>
              <w:t xml:space="preserve">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в АО «АЛЬФА-БАНК» г. Москва,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 xml:space="preserve">к/с №30101810200000000593, 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БИК 044525593.</w:t>
            </w:r>
          </w:p>
          <w:p w:rsidR="00250AA8" w:rsidRPr="00250AA8" w:rsidRDefault="00250AA8" w:rsidP="00250AA8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Конкурсный управляющий</w:t>
            </w: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ООО «ХК «Белая Птица»</w:t>
            </w: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</w:p>
          <w:p w:rsidR="00250AA8" w:rsidRPr="00250AA8" w:rsidRDefault="00250AA8" w:rsidP="00250AA8">
            <w:pPr>
              <w:tabs>
                <w:tab w:val="left" w:pos="1022"/>
              </w:tabs>
              <w:spacing w:line="278" w:lineRule="exact"/>
              <w:ind w:right="499"/>
              <w:rPr>
                <w:sz w:val="18"/>
                <w:szCs w:val="18"/>
                <w:lang w:eastAsia="ar-SA"/>
              </w:rPr>
            </w:pPr>
            <w:r w:rsidRPr="00250AA8">
              <w:rPr>
                <w:sz w:val="18"/>
                <w:szCs w:val="18"/>
                <w:lang w:eastAsia="ar-SA"/>
              </w:rPr>
              <w:t>_________________ /</w:t>
            </w:r>
            <w:r w:rsidRPr="00250AA8">
              <w:rPr>
                <w:b/>
                <w:sz w:val="18"/>
                <w:szCs w:val="18"/>
                <w:lang w:eastAsia="ar-SA"/>
              </w:rPr>
              <w:t>Бутова Е.В.</w:t>
            </w:r>
            <w:r w:rsidRPr="00250AA8">
              <w:rPr>
                <w:sz w:val="18"/>
                <w:szCs w:val="18"/>
                <w:lang w:eastAsia="ar-SA"/>
              </w:rPr>
              <w:t>/</w:t>
            </w:r>
          </w:p>
          <w:p w:rsidR="00666688" w:rsidRPr="005A320E" w:rsidRDefault="00666688" w:rsidP="00872529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  <w:p w:rsidR="0036767C" w:rsidRPr="00250AA8" w:rsidRDefault="0036767C" w:rsidP="00250AA8">
            <w:pPr>
              <w:widowControl w:val="0"/>
              <w:adjustRightInd w:val="0"/>
              <w:spacing w:line="22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A" w:rsidRDefault="002D46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125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BBF" w:rsidRPr="00E154DA" w:rsidRDefault="00AF7BBF">
        <w:pPr>
          <w:pStyle w:val="a6"/>
          <w:jc w:val="center"/>
        </w:pPr>
        <w:r w:rsidRPr="00BC24DD">
          <w:rPr>
            <w:sz w:val="18"/>
            <w:szCs w:val="18"/>
          </w:rPr>
          <w:fldChar w:fldCharType="begin"/>
        </w:r>
        <w:r w:rsidRPr="00BC24DD">
          <w:rPr>
            <w:sz w:val="18"/>
            <w:szCs w:val="18"/>
          </w:rPr>
          <w:instrText>PAGE   \* MERGEFORMAT</w:instrText>
        </w:r>
        <w:r w:rsidRPr="00BC24DD">
          <w:rPr>
            <w:sz w:val="18"/>
            <w:szCs w:val="18"/>
          </w:rPr>
          <w:fldChar w:fldCharType="separate"/>
        </w:r>
        <w:r w:rsidR="009704F8">
          <w:rPr>
            <w:noProof/>
            <w:sz w:val="18"/>
            <w:szCs w:val="18"/>
          </w:rPr>
          <w:t>2</w:t>
        </w:r>
        <w:r w:rsidRPr="00BC24DD">
          <w:rPr>
            <w:sz w:val="18"/>
            <w:szCs w:val="18"/>
          </w:rPr>
          <w:fldChar w:fldCharType="end"/>
        </w:r>
      </w:p>
    </w:sdtContent>
  </w:sdt>
  <w:p w:rsidR="00AF7BBF" w:rsidRPr="00E154DA" w:rsidRDefault="00AF7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445873"/>
      <w:docPartObj>
        <w:docPartGallery w:val="Page Numbers (Bottom of Page)"/>
        <w:docPartUnique/>
      </w:docPartObj>
    </w:sdtPr>
    <w:sdtEndPr/>
    <w:sdtContent>
      <w:p w:rsidR="00AF7BBF" w:rsidRDefault="00AF7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7BBF" w:rsidRDefault="00AF7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A" w:rsidRDefault="002D46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A" w:rsidRDefault="002D46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A" w:rsidRDefault="002D4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0AA8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469A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2E26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4F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6B84"/>
    <w:rsid w:val="009D77F1"/>
    <w:rsid w:val="009D791C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C4429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174D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6559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3807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DC55-7139-4D23-A8D1-9503FC3C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A35A250F</Template>
  <TotalTime>0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2021-02-08T09:32:00Z</dcterms:created>
  <dcterms:modified xsi:type="dcterms:W3CDTF">2021-02-08T09:36:00Z</dcterms:modified>
</cp:coreProperties>
</file>