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04" w:rsidRPr="00DC37DD" w:rsidRDefault="00773604" w:rsidP="00D1744D">
      <w:pPr>
        <w:rPr>
          <w:b/>
          <w:bCs/>
          <w:sz w:val="18"/>
          <w:szCs w:val="18"/>
        </w:rPr>
      </w:pPr>
    </w:p>
    <w:p w:rsidR="00F44534" w:rsidRPr="00F44534" w:rsidRDefault="00F44534" w:rsidP="00F44534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F44534">
        <w:rPr>
          <w:b/>
          <w:bCs/>
          <w:sz w:val="18"/>
          <w:szCs w:val="18"/>
        </w:rPr>
        <w:t>ДОГОВОР КУПЛИ-ПРОДАЖИ № ______</w:t>
      </w:r>
    </w:p>
    <w:p w:rsidR="00F44534" w:rsidRPr="00F44534" w:rsidRDefault="00F44534" w:rsidP="00F44534">
      <w:pPr>
        <w:ind w:firstLine="720"/>
        <w:jc w:val="center"/>
        <w:rPr>
          <w:b/>
          <w:bCs/>
          <w:sz w:val="18"/>
          <w:szCs w:val="18"/>
        </w:rPr>
      </w:pPr>
    </w:p>
    <w:p w:rsidR="00F44534" w:rsidRPr="00F44534" w:rsidRDefault="00F44534" w:rsidP="00F44534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F44534" w:rsidRPr="00F44534" w:rsidTr="00C03EA6">
        <w:tc>
          <w:tcPr>
            <w:tcW w:w="4814" w:type="dxa"/>
          </w:tcPr>
          <w:p w:rsidR="00F44534" w:rsidRPr="00F44534" w:rsidRDefault="00F44534" w:rsidP="00F44534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 w:rsidRPr="00F44534">
              <w:rPr>
                <w:sz w:val="18"/>
                <w:szCs w:val="18"/>
              </w:rPr>
              <w:t>_________________</w:t>
            </w:r>
          </w:p>
        </w:tc>
        <w:tc>
          <w:tcPr>
            <w:tcW w:w="5500" w:type="dxa"/>
          </w:tcPr>
          <w:p w:rsidR="00F44534" w:rsidRPr="00F44534" w:rsidRDefault="00F44534" w:rsidP="00F44534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F44534">
              <w:rPr>
                <w:sz w:val="18"/>
                <w:szCs w:val="18"/>
              </w:rPr>
              <w:t xml:space="preserve">                   </w:t>
            </w:r>
            <w:r w:rsidR="00206502">
              <w:rPr>
                <w:sz w:val="18"/>
                <w:szCs w:val="18"/>
              </w:rPr>
              <w:t xml:space="preserve">            «___» __________2021</w:t>
            </w:r>
            <w:r w:rsidRPr="00F44534">
              <w:rPr>
                <w:sz w:val="18"/>
                <w:szCs w:val="18"/>
              </w:rPr>
              <w:t xml:space="preserve"> г.</w:t>
            </w:r>
          </w:p>
        </w:tc>
      </w:tr>
    </w:tbl>
    <w:p w:rsidR="006314C7" w:rsidRDefault="00F44534" w:rsidP="00F44534">
      <w:pPr>
        <w:tabs>
          <w:tab w:val="center" w:pos="5330"/>
          <w:tab w:val="right" w:pos="9923"/>
        </w:tabs>
        <w:rPr>
          <w:sz w:val="18"/>
          <w:szCs w:val="18"/>
        </w:rPr>
      </w:pPr>
      <w:r w:rsidRPr="00F44534">
        <w:rPr>
          <w:sz w:val="18"/>
          <w:szCs w:val="18"/>
        </w:rPr>
        <w:tab/>
      </w:r>
    </w:p>
    <w:p w:rsidR="006314C7" w:rsidRPr="005A320E" w:rsidRDefault="006314C7" w:rsidP="006314C7">
      <w:pPr>
        <w:autoSpaceDE/>
        <w:autoSpaceDN/>
        <w:ind w:firstLine="709"/>
        <w:jc w:val="both"/>
        <w:rPr>
          <w:sz w:val="18"/>
          <w:szCs w:val="18"/>
        </w:rPr>
      </w:pPr>
      <w:r w:rsidRPr="00C5522B">
        <w:rPr>
          <w:b/>
          <w:sz w:val="18"/>
          <w:szCs w:val="18"/>
        </w:rPr>
        <w:t>Акционерное общество «КЗСК-Силикон»</w:t>
      </w:r>
      <w:r w:rsidRPr="005A320E">
        <w:rPr>
          <w:sz w:val="18"/>
          <w:szCs w:val="18"/>
        </w:rPr>
        <w:t xml:space="preserve">, именуемое в дальнейшем </w:t>
      </w:r>
      <w:r w:rsidRPr="005A320E">
        <w:rPr>
          <w:b/>
          <w:i/>
          <w:sz w:val="18"/>
          <w:szCs w:val="18"/>
        </w:rPr>
        <w:t>Продавец</w:t>
      </w:r>
      <w:r w:rsidRPr="005A320E">
        <w:rPr>
          <w:sz w:val="18"/>
          <w:szCs w:val="18"/>
        </w:rPr>
        <w:t xml:space="preserve">, в лице конкурсного управляющего </w:t>
      </w:r>
      <w:r w:rsidRPr="00C5522B">
        <w:rPr>
          <w:sz w:val="18"/>
          <w:szCs w:val="18"/>
        </w:rPr>
        <w:t>Черкасова Аркадия Анатольевича, действующего на основании Определения Арбитражного суда Республики Татарстан по делу №А65-1813/2017 от 21 февраля 2018г. (резолютивная часть)</w:t>
      </w:r>
      <w:r w:rsidRPr="005A320E">
        <w:rPr>
          <w:sz w:val="18"/>
          <w:szCs w:val="18"/>
        </w:rPr>
        <w:t>, с одной стороны, и</w:t>
      </w:r>
    </w:p>
    <w:p w:rsidR="006314C7" w:rsidRPr="005A320E" w:rsidRDefault="006314C7" w:rsidP="006314C7">
      <w:pPr>
        <w:autoSpaceDE/>
        <w:autoSpaceDN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___</w:t>
      </w:r>
      <w:r w:rsidRPr="005A320E">
        <w:rPr>
          <w:sz w:val="18"/>
          <w:szCs w:val="18"/>
        </w:rPr>
        <w:t>,</w:t>
      </w:r>
      <w:r w:rsidRPr="005A320E">
        <w:rPr>
          <w:b/>
          <w:sz w:val="18"/>
          <w:szCs w:val="18"/>
        </w:rPr>
        <w:t xml:space="preserve"> </w:t>
      </w:r>
      <w:r w:rsidRPr="005A320E">
        <w:rPr>
          <w:sz w:val="18"/>
          <w:szCs w:val="18"/>
        </w:rPr>
        <w:t>им</w:t>
      </w:r>
      <w:r>
        <w:rPr>
          <w:sz w:val="18"/>
          <w:szCs w:val="18"/>
        </w:rPr>
        <w:t xml:space="preserve">енуемый </w:t>
      </w:r>
      <w:r w:rsidRPr="005A320E">
        <w:rPr>
          <w:sz w:val="18"/>
          <w:szCs w:val="18"/>
        </w:rPr>
        <w:t xml:space="preserve">в дальнейшем </w:t>
      </w:r>
      <w:r w:rsidRPr="005A320E">
        <w:rPr>
          <w:b/>
          <w:i/>
          <w:sz w:val="18"/>
          <w:szCs w:val="18"/>
        </w:rPr>
        <w:t>Покупатель</w:t>
      </w:r>
      <w:r w:rsidRPr="005A320E">
        <w:rPr>
          <w:sz w:val="18"/>
          <w:szCs w:val="18"/>
        </w:rPr>
        <w:t xml:space="preserve">, с другой стороны, заключили настоящий </w:t>
      </w:r>
      <w:r w:rsidRPr="005A320E">
        <w:rPr>
          <w:b/>
          <w:i/>
          <w:sz w:val="18"/>
          <w:szCs w:val="18"/>
        </w:rPr>
        <w:t>Договор</w:t>
      </w:r>
      <w:r w:rsidRPr="005A320E">
        <w:rPr>
          <w:sz w:val="18"/>
          <w:szCs w:val="18"/>
        </w:rPr>
        <w:t xml:space="preserve"> о нижеследующем:</w:t>
      </w:r>
    </w:p>
    <w:p w:rsidR="00F44534" w:rsidRPr="00F44534" w:rsidRDefault="00F44534" w:rsidP="00F44534">
      <w:pPr>
        <w:tabs>
          <w:tab w:val="center" w:pos="5330"/>
          <w:tab w:val="right" w:pos="9923"/>
        </w:tabs>
        <w:rPr>
          <w:sz w:val="18"/>
          <w:szCs w:val="18"/>
        </w:rPr>
      </w:pPr>
      <w:bookmarkStart w:id="0" w:name="_GoBack"/>
      <w:bookmarkEnd w:id="0"/>
      <w:r w:rsidRPr="00F44534">
        <w:rPr>
          <w:sz w:val="18"/>
          <w:szCs w:val="18"/>
        </w:rPr>
        <w:tab/>
      </w:r>
    </w:p>
    <w:p w:rsidR="009F746C" w:rsidRPr="00DC37DD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ПРЕДМЕТ ДОГОВОРА</w:t>
      </w:r>
    </w:p>
    <w:p w:rsidR="00773604" w:rsidRPr="00DC37DD" w:rsidRDefault="00773604" w:rsidP="003C2B8B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sz w:val="18"/>
          <w:szCs w:val="18"/>
          <w:lang w:eastAsia="ar-SA"/>
        </w:rPr>
        <w:t>Продавец обязуется пер</w:t>
      </w:r>
      <w:r w:rsidR="00531105" w:rsidRPr="00DC37DD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DC37DD">
        <w:rPr>
          <w:sz w:val="18"/>
          <w:szCs w:val="18"/>
          <w:lang w:eastAsia="ar-SA"/>
        </w:rPr>
        <w:t>и настоящего Договора</w:t>
      </w:r>
      <w:r w:rsidR="0012639C">
        <w:rPr>
          <w:sz w:val="18"/>
          <w:szCs w:val="18"/>
          <w:lang w:eastAsia="ar-SA"/>
        </w:rPr>
        <w:t xml:space="preserve"> следующее </w:t>
      </w:r>
      <w:r w:rsidR="003B40FC" w:rsidRPr="00DC37DD">
        <w:rPr>
          <w:sz w:val="18"/>
          <w:szCs w:val="18"/>
          <w:lang w:eastAsia="ar-SA"/>
        </w:rPr>
        <w:t>имущество</w:t>
      </w:r>
      <w:r w:rsidR="005D3D6E" w:rsidRPr="00DC37DD">
        <w:rPr>
          <w:color w:val="000000"/>
          <w:sz w:val="18"/>
          <w:szCs w:val="18"/>
        </w:rPr>
        <w:t xml:space="preserve"> (далее – </w:t>
      </w:r>
      <w:r w:rsidR="005D3D6E" w:rsidRPr="00DC37DD">
        <w:rPr>
          <w:b/>
          <w:i/>
          <w:color w:val="000000"/>
          <w:sz w:val="18"/>
          <w:szCs w:val="18"/>
        </w:rPr>
        <w:t>Имущество</w:t>
      </w:r>
      <w:r w:rsidR="005D3D6E" w:rsidRPr="00DC37DD">
        <w:rPr>
          <w:color w:val="000000"/>
          <w:sz w:val="18"/>
          <w:szCs w:val="18"/>
        </w:rPr>
        <w:t>):</w:t>
      </w:r>
    </w:p>
    <w:p w:rsidR="00A50433" w:rsidRDefault="002411B4" w:rsidP="00414045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</w:t>
      </w:r>
      <w:r w:rsidR="00A668E5">
        <w:rPr>
          <w:color w:val="000000"/>
          <w:sz w:val="18"/>
          <w:szCs w:val="18"/>
        </w:rPr>
        <w:t>.</w:t>
      </w:r>
      <w:r w:rsidR="00A50433" w:rsidRPr="00A50433">
        <w:rPr>
          <w:color w:val="000000"/>
          <w:sz w:val="18"/>
          <w:szCs w:val="18"/>
        </w:rPr>
        <w:t xml:space="preserve"> </w:t>
      </w:r>
    </w:p>
    <w:p w:rsidR="00773604" w:rsidRPr="00DC37DD" w:rsidRDefault="00B548A9" w:rsidP="00B548A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B548A9">
        <w:rPr>
          <w:color w:val="000000"/>
          <w:sz w:val="18"/>
          <w:szCs w:val="18"/>
        </w:rPr>
        <w:t xml:space="preserve">Право собственности на </w:t>
      </w:r>
      <w:r>
        <w:rPr>
          <w:color w:val="000000"/>
          <w:sz w:val="18"/>
          <w:szCs w:val="18"/>
        </w:rPr>
        <w:t>Имущество</w:t>
      </w:r>
      <w:r w:rsidRPr="00B548A9">
        <w:rPr>
          <w:color w:val="000000"/>
          <w:sz w:val="18"/>
          <w:szCs w:val="18"/>
        </w:rPr>
        <w:t xml:space="preserve">, а также риск его случайной гибели и случайного повреждения переходит к Покупателю в момент </w:t>
      </w:r>
      <w:r>
        <w:rPr>
          <w:color w:val="000000"/>
          <w:sz w:val="18"/>
          <w:szCs w:val="18"/>
        </w:rPr>
        <w:t>передачи Имущества</w:t>
      </w:r>
      <w:r w:rsidR="00A22EC3" w:rsidRPr="00DC37DD">
        <w:rPr>
          <w:color w:val="000000"/>
          <w:sz w:val="18"/>
          <w:szCs w:val="18"/>
        </w:rPr>
        <w:t>,</w:t>
      </w:r>
      <w:r w:rsidR="00190321" w:rsidRPr="00DC37DD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DC37DD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DC37DD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Покупатель обязан: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DC37DD">
        <w:rPr>
          <w:color w:val="000000"/>
          <w:sz w:val="18"/>
          <w:szCs w:val="18"/>
        </w:rPr>
        <w:t>.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Принять от Продавца Имущество по акт</w:t>
      </w:r>
      <w:r w:rsidR="000234CF" w:rsidRPr="00DC37DD">
        <w:rPr>
          <w:color w:val="000000"/>
          <w:sz w:val="18"/>
          <w:szCs w:val="18"/>
        </w:rPr>
        <w:t>у приема-передачи.</w:t>
      </w:r>
    </w:p>
    <w:p w:rsidR="003B0129" w:rsidRPr="00DC37DD" w:rsidRDefault="00AB5E8E" w:rsidP="00AB5E8E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</w:t>
      </w:r>
      <w:r w:rsidRPr="00AB5E8E">
        <w:rPr>
          <w:color w:val="000000"/>
          <w:sz w:val="18"/>
          <w:szCs w:val="18"/>
        </w:rPr>
        <w:t xml:space="preserve">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3B0129" w:rsidRPr="00DC37DD">
        <w:rPr>
          <w:color w:val="000000"/>
          <w:sz w:val="18"/>
          <w:szCs w:val="18"/>
        </w:rPr>
        <w:t xml:space="preserve"> </w:t>
      </w:r>
      <w:r w:rsidR="00DC413F">
        <w:rPr>
          <w:color w:val="000000"/>
          <w:sz w:val="18"/>
          <w:szCs w:val="18"/>
        </w:rPr>
        <w:t>Расходы, связанные с осуществлением регистрационных действий</w:t>
      </w:r>
      <w:r w:rsidR="0039549A">
        <w:rPr>
          <w:color w:val="000000"/>
          <w:sz w:val="18"/>
          <w:szCs w:val="18"/>
        </w:rPr>
        <w:t>,</w:t>
      </w:r>
      <w:r w:rsidR="00DC413F">
        <w:rPr>
          <w:color w:val="000000"/>
          <w:sz w:val="18"/>
          <w:szCs w:val="18"/>
        </w:rPr>
        <w:t xml:space="preserve"> в полном объеме несет Покупатель. </w:t>
      </w:r>
      <w:r w:rsidR="0039549A">
        <w:rPr>
          <w:color w:val="000000"/>
          <w:sz w:val="18"/>
          <w:szCs w:val="18"/>
        </w:rPr>
        <w:t xml:space="preserve"> </w:t>
      </w:r>
    </w:p>
    <w:p w:rsidR="003B0129" w:rsidRPr="00DC37DD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Продавец обязан:</w:t>
      </w:r>
    </w:p>
    <w:p w:rsidR="003B0129" w:rsidRPr="002411B4" w:rsidRDefault="00264E71" w:rsidP="002525F5">
      <w:pPr>
        <w:pStyle w:val="aa"/>
        <w:numPr>
          <w:ilvl w:val="2"/>
          <w:numId w:val="11"/>
        </w:num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</w:t>
      </w:r>
      <w:r w:rsidR="003B0129" w:rsidRPr="002411B4">
        <w:rPr>
          <w:color w:val="000000"/>
          <w:sz w:val="18"/>
          <w:szCs w:val="18"/>
        </w:rPr>
        <w:t>е поздн</w:t>
      </w:r>
      <w:r w:rsidR="00405347" w:rsidRPr="002411B4">
        <w:rPr>
          <w:color w:val="000000"/>
          <w:sz w:val="18"/>
          <w:szCs w:val="18"/>
        </w:rPr>
        <w:t>ее 10 (д</w:t>
      </w:r>
      <w:r w:rsidR="003B0129" w:rsidRPr="002411B4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2411B4">
        <w:rPr>
          <w:color w:val="000000"/>
          <w:sz w:val="18"/>
          <w:szCs w:val="18"/>
        </w:rPr>
        <w:t>плате Имущества в полном объеме</w:t>
      </w:r>
      <w:r w:rsidR="002525F5">
        <w:rPr>
          <w:color w:val="000000"/>
          <w:sz w:val="18"/>
          <w:szCs w:val="18"/>
        </w:rPr>
        <w:t xml:space="preserve"> осуществить действия, </w:t>
      </w:r>
      <w:r w:rsidR="003B0129" w:rsidRPr="002411B4">
        <w:rPr>
          <w:color w:val="000000"/>
          <w:sz w:val="18"/>
          <w:szCs w:val="18"/>
        </w:rPr>
        <w:t xml:space="preserve">необходимые </w:t>
      </w:r>
      <w:r w:rsidR="00142C92" w:rsidRPr="002411B4">
        <w:rPr>
          <w:color w:val="000000"/>
          <w:sz w:val="18"/>
          <w:szCs w:val="18"/>
        </w:rPr>
        <w:t xml:space="preserve">для </w:t>
      </w:r>
      <w:r w:rsidR="003B0129" w:rsidRPr="002411B4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2411B4">
        <w:rPr>
          <w:color w:val="000000"/>
          <w:sz w:val="18"/>
          <w:szCs w:val="18"/>
        </w:rPr>
        <w:t xml:space="preserve"> имеющихся</w:t>
      </w:r>
      <w:r w:rsidR="003B0129" w:rsidRPr="002411B4">
        <w:rPr>
          <w:color w:val="000000"/>
          <w:sz w:val="18"/>
          <w:szCs w:val="18"/>
        </w:rPr>
        <w:t xml:space="preserve"> документов</w:t>
      </w:r>
      <w:r w:rsidR="0094239C" w:rsidRPr="002411B4">
        <w:rPr>
          <w:color w:val="000000"/>
          <w:sz w:val="18"/>
          <w:szCs w:val="18"/>
        </w:rPr>
        <w:t xml:space="preserve"> на Имущество</w:t>
      </w:r>
      <w:r w:rsidR="003B0129" w:rsidRPr="002411B4">
        <w:rPr>
          <w:color w:val="000000"/>
          <w:sz w:val="18"/>
          <w:szCs w:val="18"/>
        </w:rPr>
        <w:t>.</w:t>
      </w:r>
    </w:p>
    <w:p w:rsidR="003B0129" w:rsidRPr="00DC37DD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DC37DD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DC37DD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DC37DD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ЦЕНА И ПОРЯДОК РАСЧЕТОВ</w:t>
      </w:r>
    </w:p>
    <w:p w:rsidR="00773604" w:rsidRPr="00DC37DD" w:rsidRDefault="004E3B66" w:rsidP="00E305EA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E640C2">
        <w:rPr>
          <w:b/>
          <w:sz w:val="18"/>
          <w:szCs w:val="18"/>
          <w:lang w:eastAsia="ar-SA"/>
        </w:rPr>
        <w:t>__</w:t>
      </w:r>
      <w:r w:rsidR="00654D55" w:rsidRPr="00DC37DD">
        <w:rPr>
          <w:b/>
          <w:sz w:val="18"/>
          <w:szCs w:val="18"/>
          <w:lang w:eastAsia="ar-SA"/>
        </w:rPr>
        <w:t xml:space="preserve"> </w:t>
      </w:r>
      <w:r w:rsidR="003451D9" w:rsidRPr="00DC37DD">
        <w:rPr>
          <w:sz w:val="18"/>
          <w:szCs w:val="18"/>
          <w:lang w:eastAsia="ar-SA"/>
        </w:rPr>
        <w:t>(НДС не предусмотрен)</w:t>
      </w:r>
      <w:r w:rsidR="002C45F9" w:rsidRPr="00DC37DD">
        <w:rPr>
          <w:sz w:val="18"/>
          <w:szCs w:val="18"/>
          <w:lang w:eastAsia="ar-SA"/>
        </w:rPr>
        <w:t>.</w:t>
      </w:r>
    </w:p>
    <w:p w:rsidR="00773604" w:rsidRPr="00DC37DD" w:rsidRDefault="00773604" w:rsidP="008A470D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Задаток в сумме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="005A39C0">
        <w:rPr>
          <w:b/>
          <w:sz w:val="18"/>
          <w:szCs w:val="18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</w:t>
      </w:r>
      <w:r w:rsidRPr="00DC37DD">
        <w:rPr>
          <w:sz w:val="18"/>
          <w:szCs w:val="18"/>
        </w:rPr>
        <w:t xml:space="preserve"> засчитывается </w:t>
      </w:r>
      <w:r w:rsidR="00150067" w:rsidRPr="00DC37DD">
        <w:rPr>
          <w:sz w:val="18"/>
          <w:szCs w:val="18"/>
        </w:rPr>
        <w:t xml:space="preserve">Покупателю </w:t>
      </w:r>
      <w:r w:rsidRPr="00DC37DD">
        <w:rPr>
          <w:sz w:val="18"/>
          <w:szCs w:val="18"/>
        </w:rPr>
        <w:t>в счет оплаты Имущества.</w:t>
      </w:r>
    </w:p>
    <w:p w:rsidR="00773604" w:rsidRPr="00DC37DD" w:rsidRDefault="00773604" w:rsidP="006D652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="00567846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sz w:val="18"/>
          <w:szCs w:val="18"/>
          <w:lang w:eastAsia="ar-SA"/>
        </w:rPr>
        <w:t>(НДС не предусмотрен).</w:t>
      </w:r>
      <w:r w:rsidR="00DD0D3F" w:rsidRPr="00DC37DD">
        <w:rPr>
          <w:sz w:val="18"/>
          <w:szCs w:val="18"/>
          <w:lang w:eastAsia="ar-SA"/>
        </w:rPr>
        <w:t xml:space="preserve"> Оплата Имущест</w:t>
      </w:r>
      <w:r w:rsidR="00017814" w:rsidRPr="00DC37DD">
        <w:rPr>
          <w:sz w:val="18"/>
          <w:szCs w:val="18"/>
          <w:lang w:eastAsia="ar-SA"/>
        </w:rPr>
        <w:t>ва производится не позднее 30 (т</w:t>
      </w:r>
      <w:r w:rsidR="00DD0D3F" w:rsidRPr="00DC37DD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DC37DD">
        <w:rPr>
          <w:sz w:val="18"/>
          <w:szCs w:val="18"/>
          <w:lang w:eastAsia="ar-SA"/>
        </w:rPr>
        <w:t xml:space="preserve">мме и сроки, указанные в п. </w:t>
      </w:r>
      <w:r w:rsidRPr="00DC37DD">
        <w:rPr>
          <w:sz w:val="18"/>
          <w:szCs w:val="18"/>
          <w:lang w:eastAsia="ar-SA"/>
        </w:rPr>
        <w:t>3.3 настоящего Договора.</w:t>
      </w:r>
    </w:p>
    <w:p w:rsidR="00D553CE" w:rsidRPr="00DC37DD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DC37DD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  <w:highlight w:val="green"/>
        </w:rPr>
      </w:pPr>
    </w:p>
    <w:p w:rsidR="00773604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ПЕРЕДАЧА ИМУЩЕСТВА</w:t>
      </w:r>
    </w:p>
    <w:p w:rsidR="00773604" w:rsidRPr="00DC37DD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DC37DD">
        <w:rPr>
          <w:sz w:val="18"/>
          <w:szCs w:val="18"/>
        </w:rPr>
        <w:t>ся по подписываемому Сторонами а</w:t>
      </w:r>
      <w:r w:rsidRPr="00DC37DD">
        <w:rPr>
          <w:sz w:val="18"/>
          <w:szCs w:val="18"/>
        </w:rPr>
        <w:t xml:space="preserve">кту приема-передачи. </w:t>
      </w:r>
    </w:p>
    <w:p w:rsidR="00076E43" w:rsidRPr="00DC37DD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Передача Имущества должна быть </w:t>
      </w:r>
      <w:r w:rsidR="007D4F21" w:rsidRPr="00DC37DD">
        <w:rPr>
          <w:sz w:val="18"/>
          <w:szCs w:val="18"/>
        </w:rPr>
        <w:t>осуществлена в течение 10 (д</w:t>
      </w:r>
      <w:r w:rsidRPr="00DC37DD">
        <w:rPr>
          <w:sz w:val="18"/>
          <w:szCs w:val="18"/>
        </w:rPr>
        <w:t>есяти) рабочих дней со дня его полной оплаты.</w:t>
      </w:r>
    </w:p>
    <w:p w:rsidR="00795916" w:rsidRPr="00DC37DD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DC37DD">
        <w:rPr>
          <w:sz w:val="18"/>
          <w:szCs w:val="18"/>
        </w:rPr>
        <w:t>авления Имущества во владение</w:t>
      </w:r>
      <w:r w:rsidRPr="00DC37DD">
        <w:rPr>
          <w:sz w:val="18"/>
          <w:szCs w:val="18"/>
        </w:rPr>
        <w:t xml:space="preserve"> Покупателя</w:t>
      </w:r>
      <w:r w:rsidR="004D46DC" w:rsidRPr="00DC37DD">
        <w:rPr>
          <w:sz w:val="18"/>
          <w:szCs w:val="18"/>
        </w:rPr>
        <w:t>.</w:t>
      </w:r>
    </w:p>
    <w:p w:rsidR="00773604" w:rsidRPr="00DC37DD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С даты подписания </w:t>
      </w:r>
      <w:r w:rsidR="00C10203" w:rsidRPr="00DC37DD">
        <w:rPr>
          <w:sz w:val="18"/>
          <w:szCs w:val="18"/>
        </w:rPr>
        <w:t>а</w:t>
      </w:r>
      <w:r w:rsidR="00B12635" w:rsidRPr="00DC37DD">
        <w:rPr>
          <w:sz w:val="18"/>
          <w:szCs w:val="18"/>
        </w:rPr>
        <w:t xml:space="preserve">кта приема-передачи Сторонами </w:t>
      </w:r>
      <w:r w:rsidRPr="00DC37DD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DC37DD" w:rsidRPr="00D8143A" w:rsidRDefault="00795916" w:rsidP="00D8143A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DC37DD" w:rsidRDefault="00773604" w:rsidP="009F746C">
      <w:pPr>
        <w:autoSpaceDE/>
        <w:autoSpaceDN/>
        <w:jc w:val="center"/>
        <w:rPr>
          <w:color w:val="000000"/>
          <w:sz w:val="18"/>
          <w:szCs w:val="18"/>
          <w:highlight w:val="green"/>
        </w:rPr>
      </w:pPr>
    </w:p>
    <w:p w:rsidR="00773604" w:rsidRPr="00DC37DD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ОТВЕТСТВЕННОСТЬ СТОРОН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DC37DD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lastRenderedPageBreak/>
        <w:t xml:space="preserve">В случае уклонения Покупателя от фактического принятия Имущества в установленный в настоящем Договоре срок он уплачивает Продавцу пени в размере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color w:val="000000"/>
          <w:sz w:val="18"/>
          <w:szCs w:val="18"/>
        </w:rPr>
        <w:t xml:space="preserve"> от общей стоимости Имущества за каждый день просрочки, но не более </w:t>
      </w:r>
      <w:r w:rsidR="00E640C2">
        <w:rPr>
          <w:b/>
          <w:sz w:val="18"/>
          <w:szCs w:val="18"/>
          <w:lang w:eastAsia="ar-SA"/>
        </w:rPr>
        <w:t>__</w:t>
      </w:r>
      <w:r w:rsidR="00E640C2" w:rsidRPr="00DC37DD">
        <w:rPr>
          <w:b/>
          <w:sz w:val="18"/>
          <w:szCs w:val="18"/>
          <w:lang w:eastAsia="ar-SA"/>
        </w:rPr>
        <w:t xml:space="preserve"> </w:t>
      </w:r>
      <w:r w:rsidRPr="00DC37DD">
        <w:rPr>
          <w:color w:val="000000"/>
          <w:sz w:val="18"/>
          <w:szCs w:val="18"/>
        </w:rPr>
        <w:t xml:space="preserve"> от этой стоимости.</w:t>
      </w:r>
    </w:p>
    <w:p w:rsidR="005B5943" w:rsidRPr="00DC37DD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DC37DD">
        <w:rPr>
          <w:color w:val="000000"/>
          <w:sz w:val="18"/>
          <w:szCs w:val="18"/>
        </w:rPr>
        <w:t>.</w:t>
      </w:r>
    </w:p>
    <w:p w:rsidR="00001C1E" w:rsidRPr="00DC37DD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DC37DD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DC37DD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DC37DD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DC37DD">
        <w:rPr>
          <w:b/>
          <w:color w:val="000000"/>
          <w:sz w:val="18"/>
          <w:szCs w:val="18"/>
        </w:rPr>
        <w:t>ПРОЧИЕ УСЛОВИЯ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DC37DD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DC37DD">
        <w:rPr>
          <w:sz w:val="18"/>
          <w:szCs w:val="18"/>
          <w:lang w:eastAsia="ar-SA"/>
        </w:rPr>
        <w:t>действующим законодательством РФ</w:t>
      </w:r>
      <w:r w:rsidRPr="00DC37DD">
        <w:rPr>
          <w:sz w:val="18"/>
          <w:szCs w:val="18"/>
          <w:lang w:eastAsia="ar-SA"/>
        </w:rPr>
        <w:t>.</w:t>
      </w:r>
    </w:p>
    <w:p w:rsidR="009618FB" w:rsidRPr="00DC37DD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DC37DD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DC37DD">
        <w:rPr>
          <w:sz w:val="18"/>
          <w:szCs w:val="18"/>
          <w:lang w:eastAsia="ar-SA"/>
        </w:rPr>
        <w:t>ета на претензию составляет 5 (п</w:t>
      </w:r>
      <w:r w:rsidRPr="00DC37DD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DC37DD">
        <w:rPr>
          <w:sz w:val="18"/>
          <w:szCs w:val="18"/>
          <w:lang w:eastAsia="ar-SA"/>
        </w:rPr>
        <w:t>ются на рассмотрение в арбитражный суд</w:t>
      </w:r>
      <w:r w:rsidRPr="00DC37DD">
        <w:rPr>
          <w:sz w:val="18"/>
          <w:szCs w:val="18"/>
          <w:lang w:eastAsia="ar-SA"/>
        </w:rPr>
        <w:t>.</w:t>
      </w:r>
    </w:p>
    <w:p w:rsidR="006452FA" w:rsidRPr="00DC37DD" w:rsidRDefault="006452FA" w:rsidP="006452FA">
      <w:pPr>
        <w:pStyle w:val="aa"/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</w:p>
    <w:p w:rsidR="009618FB" w:rsidRPr="00DC37DD" w:rsidRDefault="009618FB" w:rsidP="001C6709">
      <w:pPr>
        <w:numPr>
          <w:ilvl w:val="0"/>
          <w:numId w:val="11"/>
        </w:numPr>
        <w:adjustRightInd w:val="0"/>
        <w:jc w:val="center"/>
        <w:rPr>
          <w:b/>
          <w:sz w:val="18"/>
          <w:szCs w:val="18"/>
        </w:rPr>
      </w:pPr>
      <w:r w:rsidRPr="00DC37DD">
        <w:rPr>
          <w:b/>
          <w:sz w:val="18"/>
          <w:szCs w:val="18"/>
        </w:rPr>
        <w:t>ЗАКЛЮЧИТЕЛЬНЫЕ ПОЛОЖЕНИЯ</w:t>
      </w:r>
    </w:p>
    <w:p w:rsidR="009618FB" w:rsidRPr="00DC37DD" w:rsidRDefault="009618FB" w:rsidP="00AE6935">
      <w:pPr>
        <w:pStyle w:val="aa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DC37DD">
        <w:rPr>
          <w:sz w:val="18"/>
          <w:szCs w:val="18"/>
        </w:rPr>
        <w:t xml:space="preserve">Настоящий </w:t>
      </w:r>
      <w:r w:rsidR="00454C59">
        <w:rPr>
          <w:sz w:val="18"/>
          <w:szCs w:val="18"/>
        </w:rPr>
        <w:t>Договор составлен в 3 (трех</w:t>
      </w:r>
      <w:r w:rsidRPr="00DC37DD">
        <w:rPr>
          <w:sz w:val="18"/>
          <w:szCs w:val="18"/>
        </w:rPr>
        <w:t>) экземплярах, имеющих одинаковую юридическую силу, по одному экземп</w:t>
      </w:r>
      <w:r w:rsidR="000C3D87" w:rsidRPr="00DC37DD">
        <w:rPr>
          <w:sz w:val="18"/>
          <w:szCs w:val="18"/>
        </w:rPr>
        <w:t xml:space="preserve">ляру для </w:t>
      </w:r>
      <w:r w:rsidR="009E0828" w:rsidRPr="00DC37DD">
        <w:rPr>
          <w:sz w:val="18"/>
          <w:szCs w:val="18"/>
        </w:rPr>
        <w:t>каждой из Сторон</w:t>
      </w:r>
      <w:r w:rsidR="00454C59">
        <w:rPr>
          <w:sz w:val="18"/>
          <w:szCs w:val="18"/>
        </w:rPr>
        <w:t xml:space="preserve"> и один для соответствующего регистрирующего органа. </w:t>
      </w:r>
      <w:r w:rsidR="009D2DA6">
        <w:rPr>
          <w:sz w:val="18"/>
          <w:szCs w:val="18"/>
        </w:rPr>
        <w:t xml:space="preserve"> </w:t>
      </w:r>
    </w:p>
    <w:p w:rsidR="00E45DF4" w:rsidRPr="00DC37DD" w:rsidRDefault="00E45DF4" w:rsidP="00AA6A1F">
      <w:pPr>
        <w:rPr>
          <w:b/>
          <w:bCs/>
          <w:sz w:val="18"/>
          <w:szCs w:val="18"/>
        </w:rPr>
      </w:pPr>
    </w:p>
    <w:p w:rsidR="00773604" w:rsidRPr="00DC37DD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DC37DD">
        <w:rPr>
          <w:b/>
          <w:bCs/>
          <w:sz w:val="18"/>
          <w:szCs w:val="18"/>
        </w:rPr>
        <w:t xml:space="preserve">РЕКВИЗИТЫ </w:t>
      </w:r>
      <w:r w:rsidR="00CF4806" w:rsidRPr="00DC37DD">
        <w:rPr>
          <w:b/>
          <w:bCs/>
          <w:sz w:val="18"/>
          <w:szCs w:val="18"/>
        </w:rPr>
        <w:t>СТОРОН</w:t>
      </w:r>
    </w:p>
    <w:p w:rsidR="00773604" w:rsidRPr="00DC37DD" w:rsidRDefault="00773604" w:rsidP="009F746C">
      <w:pPr>
        <w:jc w:val="center"/>
        <w:rPr>
          <w:b/>
          <w:bCs/>
          <w:sz w:val="18"/>
          <w:szCs w:val="18"/>
        </w:rPr>
      </w:pP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b/>
          <w:sz w:val="18"/>
          <w:szCs w:val="18"/>
          <w:lang w:eastAsia="ar-SA"/>
        </w:rPr>
      </w:pPr>
      <w:r w:rsidRPr="00C5522B">
        <w:rPr>
          <w:b/>
          <w:sz w:val="18"/>
          <w:szCs w:val="18"/>
          <w:lang w:eastAsia="ar-SA"/>
        </w:rPr>
        <w:t>АО «КЗСК-Силикон»</w:t>
      </w:r>
    </w:p>
    <w:p w:rsidR="00206502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 xml:space="preserve">420054, Республика Татарстан, г. Казань, ул. Лебедева, 1 </w:t>
      </w: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>ИНН 1659105102</w:t>
      </w: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 xml:space="preserve">КПП 165901001 </w:t>
      </w: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>р/с №40702810001100021462</w:t>
      </w: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 xml:space="preserve">в АО «Альфа - банк», </w:t>
      </w: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>к/с №30101810200000000593</w:t>
      </w: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>БИК 044525593.</w:t>
      </w: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>Конкурсный управляющий</w:t>
      </w: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  <w:r w:rsidRPr="00C5522B">
        <w:rPr>
          <w:color w:val="000000"/>
          <w:sz w:val="18"/>
          <w:szCs w:val="18"/>
        </w:rPr>
        <w:t>АО «КЗСК-Силикон»</w:t>
      </w:r>
    </w:p>
    <w:p w:rsidR="00206502" w:rsidRPr="00C5522B" w:rsidRDefault="00206502" w:rsidP="00206502">
      <w:pPr>
        <w:widowControl w:val="0"/>
        <w:adjustRightInd w:val="0"/>
        <w:spacing w:line="22" w:lineRule="atLeast"/>
        <w:rPr>
          <w:color w:val="000000"/>
          <w:sz w:val="18"/>
          <w:szCs w:val="18"/>
        </w:rPr>
      </w:pPr>
    </w:p>
    <w:p w:rsidR="00064777" w:rsidRPr="00DC37DD" w:rsidRDefault="00206502" w:rsidP="00206502">
      <w:pPr>
        <w:tabs>
          <w:tab w:val="left" w:pos="5844"/>
        </w:tabs>
        <w:rPr>
          <w:sz w:val="18"/>
          <w:szCs w:val="18"/>
        </w:rPr>
      </w:pPr>
      <w:r w:rsidRPr="00C5522B">
        <w:rPr>
          <w:color w:val="000000"/>
          <w:sz w:val="18"/>
          <w:szCs w:val="18"/>
        </w:rPr>
        <w:t>_____________/Черкасов А.А./</w:t>
      </w:r>
    </w:p>
    <w:sectPr w:rsidR="00064777" w:rsidRPr="00DC37DD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6B" w:rsidRDefault="00097E6B" w:rsidP="000D6C47">
      <w:r>
        <w:separator/>
      </w:r>
    </w:p>
  </w:endnote>
  <w:endnote w:type="continuationSeparator" w:id="0">
    <w:p w:rsidR="00097E6B" w:rsidRDefault="00097E6B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BA" w:rsidRDefault="00173D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6B" w:rsidRPr="00173DBA" w:rsidRDefault="00097E6B" w:rsidP="00173D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6B" w:rsidRPr="00173DBA" w:rsidRDefault="00097E6B" w:rsidP="00173D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6B" w:rsidRDefault="00097E6B" w:rsidP="000D6C47">
      <w:r>
        <w:separator/>
      </w:r>
    </w:p>
  </w:footnote>
  <w:footnote w:type="continuationSeparator" w:id="0">
    <w:p w:rsidR="00097E6B" w:rsidRDefault="00097E6B" w:rsidP="000D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BA" w:rsidRDefault="00173D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BA" w:rsidRDefault="00173D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BA" w:rsidRDefault="00173D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7814"/>
    <w:rsid w:val="000211FB"/>
    <w:rsid w:val="000234CF"/>
    <w:rsid w:val="00024784"/>
    <w:rsid w:val="00025376"/>
    <w:rsid w:val="00026BC5"/>
    <w:rsid w:val="00032392"/>
    <w:rsid w:val="000334EF"/>
    <w:rsid w:val="000409F5"/>
    <w:rsid w:val="00043063"/>
    <w:rsid w:val="00054DA4"/>
    <w:rsid w:val="000552C7"/>
    <w:rsid w:val="0006229D"/>
    <w:rsid w:val="00063606"/>
    <w:rsid w:val="00064777"/>
    <w:rsid w:val="00065854"/>
    <w:rsid w:val="000701BD"/>
    <w:rsid w:val="000762CA"/>
    <w:rsid w:val="00076E43"/>
    <w:rsid w:val="0008353F"/>
    <w:rsid w:val="00084486"/>
    <w:rsid w:val="00086441"/>
    <w:rsid w:val="00086B94"/>
    <w:rsid w:val="0009040C"/>
    <w:rsid w:val="00090F8B"/>
    <w:rsid w:val="0009378C"/>
    <w:rsid w:val="00095276"/>
    <w:rsid w:val="0009689A"/>
    <w:rsid w:val="00096C67"/>
    <w:rsid w:val="00097E6B"/>
    <w:rsid w:val="000A4D1C"/>
    <w:rsid w:val="000B1151"/>
    <w:rsid w:val="000B3BD6"/>
    <w:rsid w:val="000C2BCE"/>
    <w:rsid w:val="000C3496"/>
    <w:rsid w:val="000C3D87"/>
    <w:rsid w:val="000C6874"/>
    <w:rsid w:val="000D0853"/>
    <w:rsid w:val="000D0C23"/>
    <w:rsid w:val="000D1EB4"/>
    <w:rsid w:val="000D68BB"/>
    <w:rsid w:val="000D6C47"/>
    <w:rsid w:val="000E0677"/>
    <w:rsid w:val="000E3A2B"/>
    <w:rsid w:val="000E540B"/>
    <w:rsid w:val="000E7820"/>
    <w:rsid w:val="000E7C0E"/>
    <w:rsid w:val="000F262A"/>
    <w:rsid w:val="000F7FD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2D60"/>
    <w:rsid w:val="00124884"/>
    <w:rsid w:val="00125579"/>
    <w:rsid w:val="00125F70"/>
    <w:rsid w:val="0012639C"/>
    <w:rsid w:val="001301D2"/>
    <w:rsid w:val="00133F20"/>
    <w:rsid w:val="001374B1"/>
    <w:rsid w:val="00142C92"/>
    <w:rsid w:val="00146021"/>
    <w:rsid w:val="00146205"/>
    <w:rsid w:val="00146FE9"/>
    <w:rsid w:val="00147C7A"/>
    <w:rsid w:val="00150067"/>
    <w:rsid w:val="001516D9"/>
    <w:rsid w:val="00154C99"/>
    <w:rsid w:val="00156101"/>
    <w:rsid w:val="00160D59"/>
    <w:rsid w:val="001652DD"/>
    <w:rsid w:val="00167BEB"/>
    <w:rsid w:val="0017051B"/>
    <w:rsid w:val="001719FC"/>
    <w:rsid w:val="00173DBA"/>
    <w:rsid w:val="001741D2"/>
    <w:rsid w:val="00175A0A"/>
    <w:rsid w:val="00186F68"/>
    <w:rsid w:val="00187CB6"/>
    <w:rsid w:val="00190321"/>
    <w:rsid w:val="00193256"/>
    <w:rsid w:val="001A0399"/>
    <w:rsid w:val="001A52DF"/>
    <w:rsid w:val="001A7097"/>
    <w:rsid w:val="001A70C5"/>
    <w:rsid w:val="001B217D"/>
    <w:rsid w:val="001B29CE"/>
    <w:rsid w:val="001B2D54"/>
    <w:rsid w:val="001C28ED"/>
    <w:rsid w:val="001C4164"/>
    <w:rsid w:val="001C63D0"/>
    <w:rsid w:val="001C646B"/>
    <w:rsid w:val="001C6709"/>
    <w:rsid w:val="001C7AC3"/>
    <w:rsid w:val="001D070C"/>
    <w:rsid w:val="001D1546"/>
    <w:rsid w:val="001D4779"/>
    <w:rsid w:val="001E7407"/>
    <w:rsid w:val="001F3826"/>
    <w:rsid w:val="001F4BA1"/>
    <w:rsid w:val="001F4E8D"/>
    <w:rsid w:val="00201876"/>
    <w:rsid w:val="0020330D"/>
    <w:rsid w:val="00206502"/>
    <w:rsid w:val="00206701"/>
    <w:rsid w:val="00206FE1"/>
    <w:rsid w:val="002234BB"/>
    <w:rsid w:val="0022659C"/>
    <w:rsid w:val="002279C9"/>
    <w:rsid w:val="002316B3"/>
    <w:rsid w:val="002318BC"/>
    <w:rsid w:val="00236C1C"/>
    <w:rsid w:val="002411B4"/>
    <w:rsid w:val="00243623"/>
    <w:rsid w:val="00243A01"/>
    <w:rsid w:val="00243DBB"/>
    <w:rsid w:val="00243ED5"/>
    <w:rsid w:val="0024401E"/>
    <w:rsid w:val="002524D7"/>
    <w:rsid w:val="002525F5"/>
    <w:rsid w:val="002631CD"/>
    <w:rsid w:val="00264E71"/>
    <w:rsid w:val="00266E3C"/>
    <w:rsid w:val="00273387"/>
    <w:rsid w:val="00274E67"/>
    <w:rsid w:val="00275250"/>
    <w:rsid w:val="00282D0B"/>
    <w:rsid w:val="0028777A"/>
    <w:rsid w:val="00297FDD"/>
    <w:rsid w:val="002A2568"/>
    <w:rsid w:val="002A2895"/>
    <w:rsid w:val="002A453A"/>
    <w:rsid w:val="002A47B8"/>
    <w:rsid w:val="002B55DD"/>
    <w:rsid w:val="002B5EA9"/>
    <w:rsid w:val="002C294B"/>
    <w:rsid w:val="002C45F9"/>
    <w:rsid w:val="002C60F0"/>
    <w:rsid w:val="002C6863"/>
    <w:rsid w:val="002C6A57"/>
    <w:rsid w:val="002D1A65"/>
    <w:rsid w:val="002D66F9"/>
    <w:rsid w:val="002E3941"/>
    <w:rsid w:val="002E400C"/>
    <w:rsid w:val="002F1365"/>
    <w:rsid w:val="002F1451"/>
    <w:rsid w:val="00303A49"/>
    <w:rsid w:val="00321F82"/>
    <w:rsid w:val="003228F4"/>
    <w:rsid w:val="00327BCC"/>
    <w:rsid w:val="003344A2"/>
    <w:rsid w:val="0033725F"/>
    <w:rsid w:val="00340CF4"/>
    <w:rsid w:val="00342BE5"/>
    <w:rsid w:val="003451D9"/>
    <w:rsid w:val="00345B5F"/>
    <w:rsid w:val="003462DC"/>
    <w:rsid w:val="003602DD"/>
    <w:rsid w:val="00361F40"/>
    <w:rsid w:val="00366C0A"/>
    <w:rsid w:val="0036767C"/>
    <w:rsid w:val="0037688B"/>
    <w:rsid w:val="00382ED9"/>
    <w:rsid w:val="003860AE"/>
    <w:rsid w:val="003942DE"/>
    <w:rsid w:val="0039549A"/>
    <w:rsid w:val="0039582B"/>
    <w:rsid w:val="00397366"/>
    <w:rsid w:val="003A1DBF"/>
    <w:rsid w:val="003A3629"/>
    <w:rsid w:val="003A3D10"/>
    <w:rsid w:val="003A558F"/>
    <w:rsid w:val="003A6AB1"/>
    <w:rsid w:val="003B0129"/>
    <w:rsid w:val="003B40FC"/>
    <w:rsid w:val="003B49AD"/>
    <w:rsid w:val="003B6A64"/>
    <w:rsid w:val="003C2B8B"/>
    <w:rsid w:val="003C4025"/>
    <w:rsid w:val="003D0301"/>
    <w:rsid w:val="003D323B"/>
    <w:rsid w:val="003D4DFA"/>
    <w:rsid w:val="003E23ED"/>
    <w:rsid w:val="003E2465"/>
    <w:rsid w:val="003E6241"/>
    <w:rsid w:val="003E7D99"/>
    <w:rsid w:val="003F0438"/>
    <w:rsid w:val="003F062C"/>
    <w:rsid w:val="003F0B24"/>
    <w:rsid w:val="003F2AC8"/>
    <w:rsid w:val="003F3892"/>
    <w:rsid w:val="003F7652"/>
    <w:rsid w:val="00404A04"/>
    <w:rsid w:val="00405347"/>
    <w:rsid w:val="00406798"/>
    <w:rsid w:val="004072D5"/>
    <w:rsid w:val="0041225A"/>
    <w:rsid w:val="00414045"/>
    <w:rsid w:val="00414F9A"/>
    <w:rsid w:val="00415DA9"/>
    <w:rsid w:val="00420D37"/>
    <w:rsid w:val="004230D6"/>
    <w:rsid w:val="00431E80"/>
    <w:rsid w:val="00435F42"/>
    <w:rsid w:val="0044144B"/>
    <w:rsid w:val="00441C05"/>
    <w:rsid w:val="00444858"/>
    <w:rsid w:val="0044604D"/>
    <w:rsid w:val="00450DD0"/>
    <w:rsid w:val="0045163E"/>
    <w:rsid w:val="00454C59"/>
    <w:rsid w:val="00455426"/>
    <w:rsid w:val="00462E9D"/>
    <w:rsid w:val="00465595"/>
    <w:rsid w:val="004733DF"/>
    <w:rsid w:val="004804D2"/>
    <w:rsid w:val="0048158E"/>
    <w:rsid w:val="0048233A"/>
    <w:rsid w:val="0048297D"/>
    <w:rsid w:val="004863A0"/>
    <w:rsid w:val="004A1F5D"/>
    <w:rsid w:val="004B45C5"/>
    <w:rsid w:val="004B5E2A"/>
    <w:rsid w:val="004B74B9"/>
    <w:rsid w:val="004C0886"/>
    <w:rsid w:val="004C18E8"/>
    <w:rsid w:val="004D0F1A"/>
    <w:rsid w:val="004D26C4"/>
    <w:rsid w:val="004D46DC"/>
    <w:rsid w:val="004D4992"/>
    <w:rsid w:val="004D7916"/>
    <w:rsid w:val="004E2097"/>
    <w:rsid w:val="004E23B5"/>
    <w:rsid w:val="004E3B66"/>
    <w:rsid w:val="004E537C"/>
    <w:rsid w:val="00502FA3"/>
    <w:rsid w:val="005050AE"/>
    <w:rsid w:val="0050719D"/>
    <w:rsid w:val="00511E08"/>
    <w:rsid w:val="0051276C"/>
    <w:rsid w:val="005148EF"/>
    <w:rsid w:val="00516E28"/>
    <w:rsid w:val="00516F9F"/>
    <w:rsid w:val="0052253E"/>
    <w:rsid w:val="00523894"/>
    <w:rsid w:val="00525ACB"/>
    <w:rsid w:val="00526669"/>
    <w:rsid w:val="00526D75"/>
    <w:rsid w:val="00527ED0"/>
    <w:rsid w:val="005309E8"/>
    <w:rsid w:val="00531105"/>
    <w:rsid w:val="00532332"/>
    <w:rsid w:val="00532B23"/>
    <w:rsid w:val="00536D40"/>
    <w:rsid w:val="00540CA3"/>
    <w:rsid w:val="0054327D"/>
    <w:rsid w:val="005441AA"/>
    <w:rsid w:val="005444C2"/>
    <w:rsid w:val="00545101"/>
    <w:rsid w:val="00547287"/>
    <w:rsid w:val="00550C7A"/>
    <w:rsid w:val="00565657"/>
    <w:rsid w:val="005667B6"/>
    <w:rsid w:val="00567846"/>
    <w:rsid w:val="005711D0"/>
    <w:rsid w:val="00572AEE"/>
    <w:rsid w:val="00573F6D"/>
    <w:rsid w:val="00582275"/>
    <w:rsid w:val="00586169"/>
    <w:rsid w:val="005861E5"/>
    <w:rsid w:val="00593B56"/>
    <w:rsid w:val="00597476"/>
    <w:rsid w:val="005A0E18"/>
    <w:rsid w:val="005A39C0"/>
    <w:rsid w:val="005B5943"/>
    <w:rsid w:val="005B5F39"/>
    <w:rsid w:val="005B73ED"/>
    <w:rsid w:val="005C1620"/>
    <w:rsid w:val="005C7618"/>
    <w:rsid w:val="005C7FD7"/>
    <w:rsid w:val="005D2FD1"/>
    <w:rsid w:val="005D3D6E"/>
    <w:rsid w:val="005D6C2F"/>
    <w:rsid w:val="005E188E"/>
    <w:rsid w:val="005E242A"/>
    <w:rsid w:val="005E5E19"/>
    <w:rsid w:val="005E60A5"/>
    <w:rsid w:val="005F01BE"/>
    <w:rsid w:val="005F47E2"/>
    <w:rsid w:val="00602985"/>
    <w:rsid w:val="00610DE4"/>
    <w:rsid w:val="00613BF8"/>
    <w:rsid w:val="0061477E"/>
    <w:rsid w:val="00617873"/>
    <w:rsid w:val="006275F5"/>
    <w:rsid w:val="006314C7"/>
    <w:rsid w:val="00635F2F"/>
    <w:rsid w:val="0064092A"/>
    <w:rsid w:val="006452FA"/>
    <w:rsid w:val="00653645"/>
    <w:rsid w:val="00654D55"/>
    <w:rsid w:val="0065760F"/>
    <w:rsid w:val="00674478"/>
    <w:rsid w:val="006773C7"/>
    <w:rsid w:val="00680568"/>
    <w:rsid w:val="00681C01"/>
    <w:rsid w:val="0068357A"/>
    <w:rsid w:val="00684E09"/>
    <w:rsid w:val="00694E69"/>
    <w:rsid w:val="00695F73"/>
    <w:rsid w:val="006A5360"/>
    <w:rsid w:val="006A58E9"/>
    <w:rsid w:val="006A5AD6"/>
    <w:rsid w:val="006A6C33"/>
    <w:rsid w:val="006A7C01"/>
    <w:rsid w:val="006C0F25"/>
    <w:rsid w:val="006C30AC"/>
    <w:rsid w:val="006C4202"/>
    <w:rsid w:val="006D3B34"/>
    <w:rsid w:val="006D3C61"/>
    <w:rsid w:val="006D6520"/>
    <w:rsid w:val="006D722E"/>
    <w:rsid w:val="006E423C"/>
    <w:rsid w:val="006F0699"/>
    <w:rsid w:val="00701546"/>
    <w:rsid w:val="00706DAE"/>
    <w:rsid w:val="00707B40"/>
    <w:rsid w:val="00710A41"/>
    <w:rsid w:val="00712168"/>
    <w:rsid w:val="0072308B"/>
    <w:rsid w:val="00725DAF"/>
    <w:rsid w:val="00735E94"/>
    <w:rsid w:val="00740AD7"/>
    <w:rsid w:val="00744E66"/>
    <w:rsid w:val="007541CF"/>
    <w:rsid w:val="007557C8"/>
    <w:rsid w:val="00756608"/>
    <w:rsid w:val="00763A7F"/>
    <w:rsid w:val="007660D5"/>
    <w:rsid w:val="00767B03"/>
    <w:rsid w:val="00773604"/>
    <w:rsid w:val="00776458"/>
    <w:rsid w:val="00777144"/>
    <w:rsid w:val="007800EB"/>
    <w:rsid w:val="007836B6"/>
    <w:rsid w:val="00785D16"/>
    <w:rsid w:val="00786E2B"/>
    <w:rsid w:val="0079331F"/>
    <w:rsid w:val="00795916"/>
    <w:rsid w:val="007968FF"/>
    <w:rsid w:val="007A1062"/>
    <w:rsid w:val="007A1341"/>
    <w:rsid w:val="007A7D97"/>
    <w:rsid w:val="007B18D2"/>
    <w:rsid w:val="007B2CB0"/>
    <w:rsid w:val="007B3F46"/>
    <w:rsid w:val="007B5719"/>
    <w:rsid w:val="007B7BD3"/>
    <w:rsid w:val="007C1B2C"/>
    <w:rsid w:val="007C1C03"/>
    <w:rsid w:val="007C3BD1"/>
    <w:rsid w:val="007C3EE3"/>
    <w:rsid w:val="007C5D08"/>
    <w:rsid w:val="007C76F0"/>
    <w:rsid w:val="007D08B5"/>
    <w:rsid w:val="007D4F21"/>
    <w:rsid w:val="007E1FC3"/>
    <w:rsid w:val="007E7976"/>
    <w:rsid w:val="007F1340"/>
    <w:rsid w:val="007F1FA0"/>
    <w:rsid w:val="007F38F7"/>
    <w:rsid w:val="007F3EE1"/>
    <w:rsid w:val="008010D1"/>
    <w:rsid w:val="00801BE0"/>
    <w:rsid w:val="008029B3"/>
    <w:rsid w:val="00806DE5"/>
    <w:rsid w:val="008145FF"/>
    <w:rsid w:val="008269F1"/>
    <w:rsid w:val="008307D1"/>
    <w:rsid w:val="008438AB"/>
    <w:rsid w:val="00846745"/>
    <w:rsid w:val="008504EA"/>
    <w:rsid w:val="00850B2B"/>
    <w:rsid w:val="00851FCC"/>
    <w:rsid w:val="00852B28"/>
    <w:rsid w:val="00857AC6"/>
    <w:rsid w:val="00857FA7"/>
    <w:rsid w:val="00860375"/>
    <w:rsid w:val="00872529"/>
    <w:rsid w:val="008726B4"/>
    <w:rsid w:val="00874C8A"/>
    <w:rsid w:val="00876E35"/>
    <w:rsid w:val="0088670C"/>
    <w:rsid w:val="00892B98"/>
    <w:rsid w:val="008A1D72"/>
    <w:rsid w:val="008A470D"/>
    <w:rsid w:val="008B1B51"/>
    <w:rsid w:val="008B21C0"/>
    <w:rsid w:val="008B3016"/>
    <w:rsid w:val="008B4065"/>
    <w:rsid w:val="008B5CC8"/>
    <w:rsid w:val="008B6BAE"/>
    <w:rsid w:val="008C14A6"/>
    <w:rsid w:val="008C274F"/>
    <w:rsid w:val="008C4DF2"/>
    <w:rsid w:val="008C6D74"/>
    <w:rsid w:val="008D0933"/>
    <w:rsid w:val="008D19C4"/>
    <w:rsid w:val="008D1FEA"/>
    <w:rsid w:val="008E61FE"/>
    <w:rsid w:val="008F610E"/>
    <w:rsid w:val="008F613B"/>
    <w:rsid w:val="008F63AD"/>
    <w:rsid w:val="008F73FE"/>
    <w:rsid w:val="00907DC0"/>
    <w:rsid w:val="009129B1"/>
    <w:rsid w:val="009136E9"/>
    <w:rsid w:val="00913C75"/>
    <w:rsid w:val="0091625C"/>
    <w:rsid w:val="00916F59"/>
    <w:rsid w:val="00923FD9"/>
    <w:rsid w:val="00927C84"/>
    <w:rsid w:val="00931165"/>
    <w:rsid w:val="009324ED"/>
    <w:rsid w:val="0094239C"/>
    <w:rsid w:val="00942C21"/>
    <w:rsid w:val="0094378A"/>
    <w:rsid w:val="00945CF8"/>
    <w:rsid w:val="00952942"/>
    <w:rsid w:val="009618FB"/>
    <w:rsid w:val="0096377A"/>
    <w:rsid w:val="009674C8"/>
    <w:rsid w:val="00970EB0"/>
    <w:rsid w:val="0097197E"/>
    <w:rsid w:val="00971BF5"/>
    <w:rsid w:val="00973322"/>
    <w:rsid w:val="00973EC0"/>
    <w:rsid w:val="00984A41"/>
    <w:rsid w:val="009876FF"/>
    <w:rsid w:val="00994BE4"/>
    <w:rsid w:val="009963B7"/>
    <w:rsid w:val="009A41A9"/>
    <w:rsid w:val="009B17F3"/>
    <w:rsid w:val="009B3097"/>
    <w:rsid w:val="009B662A"/>
    <w:rsid w:val="009B73F5"/>
    <w:rsid w:val="009C1395"/>
    <w:rsid w:val="009C3D96"/>
    <w:rsid w:val="009C56D4"/>
    <w:rsid w:val="009D0735"/>
    <w:rsid w:val="009D10D4"/>
    <w:rsid w:val="009D2DA6"/>
    <w:rsid w:val="009D77F1"/>
    <w:rsid w:val="009E0828"/>
    <w:rsid w:val="009E19CC"/>
    <w:rsid w:val="009E2590"/>
    <w:rsid w:val="009E3345"/>
    <w:rsid w:val="009E3AC7"/>
    <w:rsid w:val="009E490F"/>
    <w:rsid w:val="009E4B8F"/>
    <w:rsid w:val="009E7792"/>
    <w:rsid w:val="009F4808"/>
    <w:rsid w:val="009F746C"/>
    <w:rsid w:val="00A019D3"/>
    <w:rsid w:val="00A0209C"/>
    <w:rsid w:val="00A0373A"/>
    <w:rsid w:val="00A03813"/>
    <w:rsid w:val="00A0437E"/>
    <w:rsid w:val="00A05697"/>
    <w:rsid w:val="00A13ED0"/>
    <w:rsid w:val="00A164A4"/>
    <w:rsid w:val="00A208A6"/>
    <w:rsid w:val="00A22CBD"/>
    <w:rsid w:val="00A22EC3"/>
    <w:rsid w:val="00A23F5D"/>
    <w:rsid w:val="00A2563B"/>
    <w:rsid w:val="00A311E0"/>
    <w:rsid w:val="00A34C5B"/>
    <w:rsid w:val="00A40AE2"/>
    <w:rsid w:val="00A43A28"/>
    <w:rsid w:val="00A445C0"/>
    <w:rsid w:val="00A44739"/>
    <w:rsid w:val="00A50433"/>
    <w:rsid w:val="00A53191"/>
    <w:rsid w:val="00A554F5"/>
    <w:rsid w:val="00A55B23"/>
    <w:rsid w:val="00A57967"/>
    <w:rsid w:val="00A668E5"/>
    <w:rsid w:val="00A71430"/>
    <w:rsid w:val="00A72EEC"/>
    <w:rsid w:val="00A77394"/>
    <w:rsid w:val="00A77B59"/>
    <w:rsid w:val="00A821E4"/>
    <w:rsid w:val="00A91EE4"/>
    <w:rsid w:val="00A930BE"/>
    <w:rsid w:val="00AA6A1F"/>
    <w:rsid w:val="00AB2E80"/>
    <w:rsid w:val="00AB3310"/>
    <w:rsid w:val="00AB33E8"/>
    <w:rsid w:val="00AB5E8E"/>
    <w:rsid w:val="00AB7D44"/>
    <w:rsid w:val="00AC3B0A"/>
    <w:rsid w:val="00AC4AF4"/>
    <w:rsid w:val="00AC4D6D"/>
    <w:rsid w:val="00AD1F79"/>
    <w:rsid w:val="00AE0355"/>
    <w:rsid w:val="00AE0555"/>
    <w:rsid w:val="00AE27E6"/>
    <w:rsid w:val="00AE4294"/>
    <w:rsid w:val="00AE6460"/>
    <w:rsid w:val="00AE6935"/>
    <w:rsid w:val="00AE70EE"/>
    <w:rsid w:val="00AF1052"/>
    <w:rsid w:val="00AF1D97"/>
    <w:rsid w:val="00AF3BD3"/>
    <w:rsid w:val="00AF4961"/>
    <w:rsid w:val="00B01478"/>
    <w:rsid w:val="00B073CB"/>
    <w:rsid w:val="00B103FC"/>
    <w:rsid w:val="00B10F5A"/>
    <w:rsid w:val="00B12635"/>
    <w:rsid w:val="00B1395E"/>
    <w:rsid w:val="00B17A17"/>
    <w:rsid w:val="00B20208"/>
    <w:rsid w:val="00B20F69"/>
    <w:rsid w:val="00B25739"/>
    <w:rsid w:val="00B25955"/>
    <w:rsid w:val="00B300AA"/>
    <w:rsid w:val="00B33B1D"/>
    <w:rsid w:val="00B36723"/>
    <w:rsid w:val="00B37069"/>
    <w:rsid w:val="00B427E0"/>
    <w:rsid w:val="00B42A46"/>
    <w:rsid w:val="00B44714"/>
    <w:rsid w:val="00B44C8E"/>
    <w:rsid w:val="00B47A34"/>
    <w:rsid w:val="00B548A9"/>
    <w:rsid w:val="00B62D1D"/>
    <w:rsid w:val="00B66A61"/>
    <w:rsid w:val="00B66AC8"/>
    <w:rsid w:val="00B72314"/>
    <w:rsid w:val="00B723A8"/>
    <w:rsid w:val="00B72826"/>
    <w:rsid w:val="00B75401"/>
    <w:rsid w:val="00B840CC"/>
    <w:rsid w:val="00B8629A"/>
    <w:rsid w:val="00B9077C"/>
    <w:rsid w:val="00B9159F"/>
    <w:rsid w:val="00B9539D"/>
    <w:rsid w:val="00BA67E5"/>
    <w:rsid w:val="00BA7D65"/>
    <w:rsid w:val="00BB31C7"/>
    <w:rsid w:val="00BB34C5"/>
    <w:rsid w:val="00BB6BD3"/>
    <w:rsid w:val="00BC24DD"/>
    <w:rsid w:val="00BC575E"/>
    <w:rsid w:val="00BD0D16"/>
    <w:rsid w:val="00BD1552"/>
    <w:rsid w:val="00BD1BA4"/>
    <w:rsid w:val="00BD6050"/>
    <w:rsid w:val="00BD6605"/>
    <w:rsid w:val="00BE75AD"/>
    <w:rsid w:val="00BF192F"/>
    <w:rsid w:val="00BF7FDA"/>
    <w:rsid w:val="00C01DF5"/>
    <w:rsid w:val="00C06D88"/>
    <w:rsid w:val="00C10203"/>
    <w:rsid w:val="00C10DCD"/>
    <w:rsid w:val="00C1170A"/>
    <w:rsid w:val="00C14BB7"/>
    <w:rsid w:val="00C157D5"/>
    <w:rsid w:val="00C160A8"/>
    <w:rsid w:val="00C20766"/>
    <w:rsid w:val="00C21916"/>
    <w:rsid w:val="00C239F3"/>
    <w:rsid w:val="00C269EB"/>
    <w:rsid w:val="00C278CE"/>
    <w:rsid w:val="00C34CCF"/>
    <w:rsid w:val="00C438AD"/>
    <w:rsid w:val="00C45F5E"/>
    <w:rsid w:val="00C476CB"/>
    <w:rsid w:val="00C512B1"/>
    <w:rsid w:val="00C52FFD"/>
    <w:rsid w:val="00C53B43"/>
    <w:rsid w:val="00C53C79"/>
    <w:rsid w:val="00C54B0D"/>
    <w:rsid w:val="00C56152"/>
    <w:rsid w:val="00C574C1"/>
    <w:rsid w:val="00C60E5E"/>
    <w:rsid w:val="00C63B75"/>
    <w:rsid w:val="00C64B12"/>
    <w:rsid w:val="00C844C0"/>
    <w:rsid w:val="00C91EF3"/>
    <w:rsid w:val="00C920F6"/>
    <w:rsid w:val="00C922A1"/>
    <w:rsid w:val="00C93F8B"/>
    <w:rsid w:val="00C9496C"/>
    <w:rsid w:val="00C96046"/>
    <w:rsid w:val="00C975DF"/>
    <w:rsid w:val="00CA0D2A"/>
    <w:rsid w:val="00CA2166"/>
    <w:rsid w:val="00CB1EC9"/>
    <w:rsid w:val="00CB45AD"/>
    <w:rsid w:val="00CB507D"/>
    <w:rsid w:val="00CD784E"/>
    <w:rsid w:val="00CE148D"/>
    <w:rsid w:val="00CE1E3C"/>
    <w:rsid w:val="00CF248C"/>
    <w:rsid w:val="00CF4806"/>
    <w:rsid w:val="00CF67DE"/>
    <w:rsid w:val="00D001BD"/>
    <w:rsid w:val="00D014FB"/>
    <w:rsid w:val="00D023D8"/>
    <w:rsid w:val="00D113F9"/>
    <w:rsid w:val="00D1446B"/>
    <w:rsid w:val="00D15440"/>
    <w:rsid w:val="00D1744D"/>
    <w:rsid w:val="00D17EC8"/>
    <w:rsid w:val="00D226D5"/>
    <w:rsid w:val="00D255AB"/>
    <w:rsid w:val="00D30E0A"/>
    <w:rsid w:val="00D41BBE"/>
    <w:rsid w:val="00D439E1"/>
    <w:rsid w:val="00D459A4"/>
    <w:rsid w:val="00D470EE"/>
    <w:rsid w:val="00D4781D"/>
    <w:rsid w:val="00D51AF5"/>
    <w:rsid w:val="00D5344B"/>
    <w:rsid w:val="00D5357E"/>
    <w:rsid w:val="00D540BA"/>
    <w:rsid w:val="00D54401"/>
    <w:rsid w:val="00D553CE"/>
    <w:rsid w:val="00D55ADA"/>
    <w:rsid w:val="00D60E47"/>
    <w:rsid w:val="00D63941"/>
    <w:rsid w:val="00D63D93"/>
    <w:rsid w:val="00D715E1"/>
    <w:rsid w:val="00D73BB3"/>
    <w:rsid w:val="00D8143A"/>
    <w:rsid w:val="00D8145F"/>
    <w:rsid w:val="00D84FD5"/>
    <w:rsid w:val="00D87A78"/>
    <w:rsid w:val="00D9100B"/>
    <w:rsid w:val="00D94E91"/>
    <w:rsid w:val="00D96763"/>
    <w:rsid w:val="00D96841"/>
    <w:rsid w:val="00DA43A7"/>
    <w:rsid w:val="00DB675B"/>
    <w:rsid w:val="00DB7309"/>
    <w:rsid w:val="00DC0845"/>
    <w:rsid w:val="00DC37DD"/>
    <w:rsid w:val="00DC3D30"/>
    <w:rsid w:val="00DC413F"/>
    <w:rsid w:val="00DC4C6B"/>
    <w:rsid w:val="00DC52C6"/>
    <w:rsid w:val="00DD0D3F"/>
    <w:rsid w:val="00DD1D04"/>
    <w:rsid w:val="00DE03B6"/>
    <w:rsid w:val="00DE149F"/>
    <w:rsid w:val="00DE6FE6"/>
    <w:rsid w:val="00DF0ED3"/>
    <w:rsid w:val="00DF2821"/>
    <w:rsid w:val="00DF4245"/>
    <w:rsid w:val="00DF434D"/>
    <w:rsid w:val="00E02227"/>
    <w:rsid w:val="00E070C8"/>
    <w:rsid w:val="00E10ED0"/>
    <w:rsid w:val="00E11029"/>
    <w:rsid w:val="00E142D1"/>
    <w:rsid w:val="00E154DA"/>
    <w:rsid w:val="00E15D6A"/>
    <w:rsid w:val="00E17579"/>
    <w:rsid w:val="00E20E54"/>
    <w:rsid w:val="00E21F3F"/>
    <w:rsid w:val="00E22C4C"/>
    <w:rsid w:val="00E25E35"/>
    <w:rsid w:val="00E27DEE"/>
    <w:rsid w:val="00E305EA"/>
    <w:rsid w:val="00E33109"/>
    <w:rsid w:val="00E3656E"/>
    <w:rsid w:val="00E408F6"/>
    <w:rsid w:val="00E45DF4"/>
    <w:rsid w:val="00E500CF"/>
    <w:rsid w:val="00E51766"/>
    <w:rsid w:val="00E53CD4"/>
    <w:rsid w:val="00E57B6F"/>
    <w:rsid w:val="00E60BA1"/>
    <w:rsid w:val="00E61BAD"/>
    <w:rsid w:val="00E640C2"/>
    <w:rsid w:val="00E74F05"/>
    <w:rsid w:val="00E75E9B"/>
    <w:rsid w:val="00E80C95"/>
    <w:rsid w:val="00E86652"/>
    <w:rsid w:val="00E87FA2"/>
    <w:rsid w:val="00E903CE"/>
    <w:rsid w:val="00E92956"/>
    <w:rsid w:val="00EA3791"/>
    <w:rsid w:val="00EA3AED"/>
    <w:rsid w:val="00EA412F"/>
    <w:rsid w:val="00EA70B0"/>
    <w:rsid w:val="00EB7853"/>
    <w:rsid w:val="00EC0D38"/>
    <w:rsid w:val="00ED1838"/>
    <w:rsid w:val="00EE1F63"/>
    <w:rsid w:val="00EE3689"/>
    <w:rsid w:val="00EE4F92"/>
    <w:rsid w:val="00EE65D8"/>
    <w:rsid w:val="00EF0777"/>
    <w:rsid w:val="00EF0DCF"/>
    <w:rsid w:val="00EF1A2E"/>
    <w:rsid w:val="00EF247A"/>
    <w:rsid w:val="00F0466F"/>
    <w:rsid w:val="00F10092"/>
    <w:rsid w:val="00F13647"/>
    <w:rsid w:val="00F14868"/>
    <w:rsid w:val="00F21DD5"/>
    <w:rsid w:val="00F26C94"/>
    <w:rsid w:val="00F3667C"/>
    <w:rsid w:val="00F401E2"/>
    <w:rsid w:val="00F40459"/>
    <w:rsid w:val="00F44534"/>
    <w:rsid w:val="00F45D8C"/>
    <w:rsid w:val="00F47E6C"/>
    <w:rsid w:val="00F50767"/>
    <w:rsid w:val="00F50A36"/>
    <w:rsid w:val="00F52BC0"/>
    <w:rsid w:val="00F57078"/>
    <w:rsid w:val="00F60EE1"/>
    <w:rsid w:val="00F61FB0"/>
    <w:rsid w:val="00F724FA"/>
    <w:rsid w:val="00F738C4"/>
    <w:rsid w:val="00F760FF"/>
    <w:rsid w:val="00F76108"/>
    <w:rsid w:val="00F90979"/>
    <w:rsid w:val="00F92FC1"/>
    <w:rsid w:val="00FA7442"/>
    <w:rsid w:val="00FB3A58"/>
    <w:rsid w:val="00FC6D50"/>
    <w:rsid w:val="00FC7483"/>
    <w:rsid w:val="00FD0311"/>
    <w:rsid w:val="00FD5D83"/>
    <w:rsid w:val="00FE06CD"/>
    <w:rsid w:val="00FE1DBA"/>
    <w:rsid w:val="00FE22D5"/>
    <w:rsid w:val="00FE4D03"/>
    <w:rsid w:val="00FE4EC8"/>
    <w:rsid w:val="00FF40C8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BC7B-5994-460E-AA35-07CDA23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DA3DE0E3</Template>
  <TotalTime>0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2021-03-25T10:13:00Z</dcterms:created>
  <dcterms:modified xsi:type="dcterms:W3CDTF">2021-06-02T12:32:00Z</dcterms:modified>
</cp:coreProperties>
</file>