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187CB6" w:rsidRPr="00980F1D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DC37DD">
        <w:rPr>
          <w:b/>
          <w:bCs/>
          <w:sz w:val="18"/>
          <w:szCs w:val="18"/>
        </w:rPr>
        <w:t xml:space="preserve">ДОГОВОР КУПЛИ-ПРОДАЖИ </w:t>
      </w:r>
      <w:r w:rsidR="00613BF8" w:rsidRPr="00E830FB">
        <w:rPr>
          <w:b/>
          <w:bCs/>
          <w:sz w:val="18"/>
          <w:szCs w:val="18"/>
        </w:rPr>
        <w:t>№</w:t>
      </w:r>
      <w:r w:rsidR="00FE22D5" w:rsidRPr="00E830FB">
        <w:rPr>
          <w:b/>
          <w:bCs/>
          <w:sz w:val="18"/>
          <w:szCs w:val="18"/>
        </w:rPr>
        <w:t xml:space="preserve"> </w:t>
      </w:r>
      <w:r w:rsidR="00E373C0">
        <w:rPr>
          <w:b/>
          <w:bCs/>
          <w:sz w:val="18"/>
          <w:szCs w:val="18"/>
        </w:rPr>
        <w:t>___</w:t>
      </w:r>
    </w:p>
    <w:p w:rsidR="00C476CB" w:rsidRPr="00DC37DD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:rsidR="00086441" w:rsidRPr="00DC37DD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F24F59" w:rsidTr="00087407">
        <w:tc>
          <w:tcPr>
            <w:tcW w:w="4814" w:type="dxa"/>
          </w:tcPr>
          <w:p w:rsidR="00860375" w:rsidRPr="00DC37DD" w:rsidRDefault="00E373C0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5500" w:type="dxa"/>
          </w:tcPr>
          <w:p w:rsidR="00860375" w:rsidRPr="00F24F59" w:rsidRDefault="00EA70B0" w:rsidP="00E30219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F24F59">
              <w:rPr>
                <w:sz w:val="18"/>
                <w:szCs w:val="18"/>
              </w:rPr>
              <w:t xml:space="preserve">                         </w:t>
            </w:r>
            <w:r w:rsidR="00E30219">
              <w:rPr>
                <w:sz w:val="18"/>
                <w:szCs w:val="18"/>
              </w:rPr>
              <w:t xml:space="preserve">     </w:t>
            </w:r>
            <w:r w:rsidR="00455426" w:rsidRPr="00F24F59">
              <w:rPr>
                <w:sz w:val="18"/>
                <w:szCs w:val="18"/>
              </w:rPr>
              <w:t xml:space="preserve">  </w:t>
            </w:r>
            <w:r w:rsidR="00455426" w:rsidRPr="001A5599">
              <w:rPr>
                <w:sz w:val="18"/>
                <w:szCs w:val="18"/>
              </w:rPr>
              <w:t>«</w:t>
            </w:r>
            <w:r w:rsidR="00E30219">
              <w:rPr>
                <w:sz w:val="18"/>
                <w:szCs w:val="18"/>
              </w:rPr>
              <w:t>___</w:t>
            </w:r>
            <w:r w:rsidR="0094378A" w:rsidRPr="001A5599">
              <w:rPr>
                <w:sz w:val="18"/>
                <w:szCs w:val="18"/>
              </w:rPr>
              <w:t>»</w:t>
            </w:r>
            <w:r w:rsidR="005B73ED" w:rsidRPr="001A5599">
              <w:rPr>
                <w:sz w:val="18"/>
                <w:szCs w:val="18"/>
              </w:rPr>
              <w:t xml:space="preserve"> </w:t>
            </w:r>
            <w:r w:rsidR="00E30219">
              <w:rPr>
                <w:sz w:val="18"/>
                <w:szCs w:val="18"/>
              </w:rPr>
              <w:t>__________</w:t>
            </w:r>
            <w:r w:rsidR="00203D5C">
              <w:rPr>
                <w:sz w:val="18"/>
                <w:szCs w:val="18"/>
              </w:rPr>
              <w:t xml:space="preserve"> 2021</w:t>
            </w:r>
            <w:r w:rsidR="00860375" w:rsidRPr="001A5599">
              <w:rPr>
                <w:sz w:val="18"/>
                <w:szCs w:val="18"/>
              </w:rPr>
              <w:t xml:space="preserve"> г.</w:t>
            </w:r>
          </w:p>
        </w:tc>
      </w:tr>
    </w:tbl>
    <w:p w:rsidR="00187CB6" w:rsidRPr="00DC37DD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DC37DD">
        <w:rPr>
          <w:sz w:val="18"/>
          <w:szCs w:val="18"/>
        </w:rPr>
        <w:tab/>
      </w:r>
      <w:r w:rsidR="00187CB6" w:rsidRPr="00DC37DD">
        <w:rPr>
          <w:sz w:val="18"/>
          <w:szCs w:val="18"/>
        </w:rPr>
        <w:tab/>
      </w:r>
    </w:p>
    <w:p w:rsidR="00203D5C" w:rsidRPr="005A320E" w:rsidRDefault="00203D5C" w:rsidP="00203D5C">
      <w:pPr>
        <w:autoSpaceDE/>
        <w:autoSpaceDN/>
        <w:ind w:firstLine="709"/>
        <w:jc w:val="both"/>
        <w:rPr>
          <w:sz w:val="18"/>
          <w:szCs w:val="18"/>
        </w:rPr>
      </w:pPr>
      <w:r w:rsidRPr="00C5522B">
        <w:rPr>
          <w:b/>
          <w:sz w:val="18"/>
          <w:szCs w:val="18"/>
        </w:rPr>
        <w:t>Акционерное общество «КЗСК-Силикон»</w:t>
      </w:r>
      <w:r w:rsidRPr="005A320E">
        <w:rPr>
          <w:sz w:val="18"/>
          <w:szCs w:val="18"/>
        </w:rPr>
        <w:t xml:space="preserve">, именуемое в дальнейшем </w:t>
      </w:r>
      <w:r w:rsidRPr="005A320E">
        <w:rPr>
          <w:b/>
          <w:i/>
          <w:sz w:val="18"/>
          <w:szCs w:val="18"/>
        </w:rPr>
        <w:t>Продавец</w:t>
      </w:r>
      <w:r w:rsidRPr="005A320E">
        <w:rPr>
          <w:sz w:val="18"/>
          <w:szCs w:val="18"/>
        </w:rPr>
        <w:t xml:space="preserve">, в лице конкурсного управляющего </w:t>
      </w:r>
      <w:r w:rsidRPr="00C5522B">
        <w:rPr>
          <w:sz w:val="18"/>
          <w:szCs w:val="18"/>
        </w:rPr>
        <w:t>Черкасова Аркадия Анатольевича, действующего на основании Определения Арбитражного суда Республики Татарстан по делу №А65-1813/2017 от 21 февраля 2018г. (резолютивная часть)</w:t>
      </w:r>
      <w:r w:rsidRPr="005A320E">
        <w:rPr>
          <w:sz w:val="18"/>
          <w:szCs w:val="18"/>
        </w:rPr>
        <w:t>, с одной стороны, и</w:t>
      </w:r>
    </w:p>
    <w:p w:rsidR="00203D5C" w:rsidRPr="005A320E" w:rsidRDefault="00203D5C" w:rsidP="00203D5C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Pr="005A320E">
        <w:rPr>
          <w:sz w:val="18"/>
          <w:szCs w:val="18"/>
        </w:rPr>
        <w:t>,</w:t>
      </w:r>
      <w:r w:rsidRPr="005A320E">
        <w:rPr>
          <w:b/>
          <w:sz w:val="18"/>
          <w:szCs w:val="18"/>
        </w:rPr>
        <w:t xml:space="preserve"> </w:t>
      </w:r>
      <w:r w:rsidRPr="005A320E">
        <w:rPr>
          <w:sz w:val="18"/>
          <w:szCs w:val="18"/>
        </w:rPr>
        <w:t>им</w:t>
      </w:r>
      <w:r>
        <w:rPr>
          <w:sz w:val="18"/>
          <w:szCs w:val="18"/>
        </w:rPr>
        <w:t xml:space="preserve">енуемый </w:t>
      </w:r>
      <w:r w:rsidRPr="005A320E">
        <w:rPr>
          <w:sz w:val="18"/>
          <w:szCs w:val="18"/>
        </w:rPr>
        <w:t xml:space="preserve">в дальнейшем </w:t>
      </w:r>
      <w:r w:rsidRPr="005A320E">
        <w:rPr>
          <w:b/>
          <w:i/>
          <w:sz w:val="18"/>
          <w:szCs w:val="18"/>
        </w:rPr>
        <w:t>Покупатель</w:t>
      </w:r>
      <w:r w:rsidRPr="005A320E">
        <w:rPr>
          <w:sz w:val="18"/>
          <w:szCs w:val="18"/>
        </w:rPr>
        <w:t xml:space="preserve">, с другой стороны, заключили настоящий </w:t>
      </w:r>
      <w:r w:rsidRPr="005A320E">
        <w:rPr>
          <w:b/>
          <w:i/>
          <w:sz w:val="18"/>
          <w:szCs w:val="18"/>
        </w:rPr>
        <w:t>Договор</w:t>
      </w:r>
      <w:r w:rsidRPr="005A320E">
        <w:rPr>
          <w:sz w:val="18"/>
          <w:szCs w:val="18"/>
        </w:rPr>
        <w:t xml:space="preserve"> о нижеследующем:</w:t>
      </w:r>
    </w:p>
    <w:p w:rsidR="009F746C" w:rsidRPr="00DC37DD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DC37DD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ПРЕДМЕТ ДОГОВОРА</w:t>
      </w:r>
    </w:p>
    <w:p w:rsidR="0081635F" w:rsidRPr="00975B89" w:rsidRDefault="00773604" w:rsidP="00FB337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sz w:val="18"/>
          <w:szCs w:val="18"/>
          <w:lang w:eastAsia="ar-SA"/>
        </w:rPr>
        <w:t>Продавец обязуется пер</w:t>
      </w:r>
      <w:r w:rsidR="00531105" w:rsidRPr="00DC37DD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DC37DD">
        <w:rPr>
          <w:sz w:val="18"/>
          <w:szCs w:val="18"/>
          <w:lang w:eastAsia="ar-SA"/>
        </w:rPr>
        <w:t>и настоящего Договора</w:t>
      </w:r>
      <w:r w:rsidR="0012639C">
        <w:rPr>
          <w:sz w:val="18"/>
          <w:szCs w:val="18"/>
          <w:lang w:eastAsia="ar-SA"/>
        </w:rPr>
        <w:t xml:space="preserve"> следующее </w:t>
      </w:r>
      <w:r w:rsidR="003B40FC" w:rsidRPr="00DC37DD">
        <w:rPr>
          <w:sz w:val="18"/>
          <w:szCs w:val="18"/>
          <w:lang w:eastAsia="ar-SA"/>
        </w:rPr>
        <w:t>имущество</w:t>
      </w:r>
      <w:r w:rsidR="005D3D6E" w:rsidRPr="00DC37DD">
        <w:rPr>
          <w:color w:val="000000"/>
          <w:sz w:val="18"/>
          <w:szCs w:val="18"/>
        </w:rPr>
        <w:t xml:space="preserve"> (далее – </w:t>
      </w:r>
      <w:r w:rsidR="005D3D6E" w:rsidRPr="00DC37DD">
        <w:rPr>
          <w:b/>
          <w:i/>
          <w:color w:val="000000"/>
          <w:sz w:val="18"/>
          <w:szCs w:val="18"/>
        </w:rPr>
        <w:t>Имущество</w:t>
      </w:r>
      <w:r w:rsidR="001900EE">
        <w:rPr>
          <w:color w:val="000000"/>
          <w:sz w:val="18"/>
          <w:szCs w:val="18"/>
        </w:rPr>
        <w:t>)</w:t>
      </w:r>
      <w:r w:rsidR="0081635F" w:rsidRPr="00F61CEE">
        <w:rPr>
          <w:color w:val="000000"/>
          <w:sz w:val="18"/>
          <w:szCs w:val="18"/>
        </w:rPr>
        <w:t>:</w:t>
      </w:r>
      <w:r w:rsidR="0081635F" w:rsidRPr="00975B89">
        <w:rPr>
          <w:color w:val="000000"/>
          <w:sz w:val="18"/>
          <w:szCs w:val="18"/>
        </w:rPr>
        <w:t xml:space="preserve"> </w:t>
      </w:r>
      <w:r w:rsidR="00C61F65">
        <w:rPr>
          <w:color w:val="000000"/>
          <w:sz w:val="18"/>
          <w:szCs w:val="18"/>
        </w:rPr>
        <w:t xml:space="preserve"> </w:t>
      </w:r>
      <w:r w:rsidR="00FB3377">
        <w:rPr>
          <w:color w:val="000000"/>
          <w:sz w:val="18"/>
          <w:szCs w:val="18"/>
        </w:rPr>
        <w:t xml:space="preserve"> </w:t>
      </w:r>
    </w:p>
    <w:p w:rsidR="00C61F65" w:rsidRPr="00FB3377" w:rsidRDefault="00E373C0" w:rsidP="00AF09B3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___</w:t>
      </w:r>
    </w:p>
    <w:p w:rsidR="00773604" w:rsidRPr="00DC37DD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DC37DD">
        <w:rPr>
          <w:color w:val="000000"/>
          <w:sz w:val="18"/>
          <w:szCs w:val="18"/>
        </w:rPr>
        <w:t xml:space="preserve"> подписания акта приема-передачи Имущества обеими сторонами</w:t>
      </w:r>
      <w:r w:rsidRPr="00DC37DD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:rsidR="003B0129" w:rsidRPr="00CA7F81" w:rsidRDefault="003B0129" w:rsidP="00CA7F81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Принять от Продавца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Продавец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Не поздн</w:t>
      </w:r>
      <w:r w:rsidR="00405347" w:rsidRPr="00DC37DD">
        <w:rPr>
          <w:color w:val="000000"/>
          <w:sz w:val="18"/>
          <w:szCs w:val="18"/>
        </w:rPr>
        <w:t>ее 10 (д</w:t>
      </w:r>
      <w:r w:rsidRPr="00DC37DD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DC37DD">
        <w:rPr>
          <w:color w:val="000000"/>
          <w:sz w:val="18"/>
          <w:szCs w:val="18"/>
        </w:rPr>
        <w:t>плате Имущества в полном объеме</w:t>
      </w:r>
      <w:r w:rsidRPr="00DC37DD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DC37DD">
        <w:rPr>
          <w:color w:val="000000"/>
          <w:sz w:val="18"/>
          <w:szCs w:val="18"/>
        </w:rPr>
        <w:t xml:space="preserve">для </w:t>
      </w:r>
      <w:r w:rsidRPr="00DC37DD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DC37DD">
        <w:rPr>
          <w:color w:val="000000"/>
          <w:sz w:val="18"/>
          <w:szCs w:val="18"/>
        </w:rPr>
        <w:t xml:space="preserve"> имеющихся</w:t>
      </w:r>
      <w:r w:rsidRPr="00DC37DD">
        <w:rPr>
          <w:color w:val="000000"/>
          <w:sz w:val="18"/>
          <w:szCs w:val="18"/>
        </w:rPr>
        <w:t xml:space="preserve"> документов</w:t>
      </w:r>
      <w:r w:rsidR="0094239C" w:rsidRPr="00DC37DD">
        <w:rPr>
          <w:color w:val="000000"/>
          <w:sz w:val="18"/>
          <w:szCs w:val="18"/>
        </w:rPr>
        <w:t xml:space="preserve"> на Имущество</w:t>
      </w:r>
      <w:r w:rsidRPr="00DC37DD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:rsidR="00773604" w:rsidRPr="00DC37DD" w:rsidRDefault="004E3B66" w:rsidP="00AF09B3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>
        <w:rPr>
          <w:sz w:val="18"/>
          <w:szCs w:val="18"/>
          <w:lang w:eastAsia="ar-SA"/>
        </w:rPr>
        <w:t xml:space="preserve">  </w:t>
      </w:r>
      <w:r w:rsidR="00E373C0">
        <w:rPr>
          <w:b/>
          <w:bCs/>
          <w:sz w:val="18"/>
          <w:szCs w:val="18"/>
        </w:rPr>
        <w:t>___</w:t>
      </w:r>
      <w:r w:rsidR="00F24F59">
        <w:rPr>
          <w:b/>
          <w:sz w:val="18"/>
          <w:szCs w:val="18"/>
          <w:lang w:eastAsia="ar-SA"/>
        </w:rPr>
        <w:t xml:space="preserve"> </w:t>
      </w:r>
      <w:r w:rsidR="003451D9" w:rsidRPr="00DC37DD">
        <w:rPr>
          <w:sz w:val="18"/>
          <w:szCs w:val="18"/>
          <w:lang w:eastAsia="ar-SA"/>
        </w:rPr>
        <w:t>(НДС не предусмотрен)</w:t>
      </w:r>
      <w:r w:rsidR="002C45F9" w:rsidRPr="00DC37DD">
        <w:rPr>
          <w:sz w:val="18"/>
          <w:szCs w:val="18"/>
          <w:lang w:eastAsia="ar-SA"/>
        </w:rPr>
        <w:t>.</w:t>
      </w:r>
      <w:r w:rsidR="00E373C0">
        <w:rPr>
          <w:sz w:val="18"/>
          <w:szCs w:val="18"/>
          <w:lang w:eastAsia="ar-SA"/>
        </w:rPr>
        <w:t xml:space="preserve"> </w:t>
      </w:r>
    </w:p>
    <w:p w:rsidR="00773604" w:rsidRPr="00DC37DD" w:rsidRDefault="00773604" w:rsidP="00AF09B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E373C0">
        <w:rPr>
          <w:b/>
          <w:bCs/>
          <w:sz w:val="18"/>
          <w:szCs w:val="18"/>
        </w:rPr>
        <w:t>___</w:t>
      </w:r>
      <w:r w:rsidRPr="00DC37DD">
        <w:rPr>
          <w:sz w:val="18"/>
          <w:szCs w:val="18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</w:t>
      </w:r>
      <w:r w:rsidRPr="00DC37DD">
        <w:rPr>
          <w:sz w:val="18"/>
          <w:szCs w:val="18"/>
        </w:rPr>
        <w:t xml:space="preserve"> 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:rsidR="00773604" w:rsidRPr="00DC37DD" w:rsidRDefault="00773604" w:rsidP="00AF09B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E373C0">
        <w:rPr>
          <w:b/>
          <w:bCs/>
          <w:sz w:val="18"/>
          <w:szCs w:val="18"/>
        </w:rPr>
        <w:t>___</w:t>
      </w:r>
      <w:r w:rsidR="00567846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 настоящего Договора.</w:t>
      </w:r>
    </w:p>
    <w:p w:rsidR="00D553CE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:rsidR="00773604" w:rsidRPr="00DC37DD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Pr="00DC37DD">
        <w:rPr>
          <w:sz w:val="18"/>
          <w:szCs w:val="18"/>
        </w:rPr>
        <w:t xml:space="preserve">кту приема-передачи. </w:t>
      </w:r>
    </w:p>
    <w:p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352BAD" w:rsidRPr="00745EE0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lastRenderedPageBreak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:rsidR="009618FB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:rsidR="00E45DF4" w:rsidRPr="00DC37DD" w:rsidRDefault="00E45DF4" w:rsidP="00AA6A1F">
      <w:pPr>
        <w:rPr>
          <w:b/>
          <w:bCs/>
          <w:sz w:val="18"/>
          <w:szCs w:val="18"/>
        </w:rPr>
      </w:pP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b/>
          <w:sz w:val="18"/>
          <w:szCs w:val="18"/>
          <w:lang w:eastAsia="ar-SA"/>
        </w:rPr>
      </w:pPr>
      <w:r w:rsidRPr="00C5522B">
        <w:rPr>
          <w:b/>
          <w:sz w:val="18"/>
          <w:szCs w:val="18"/>
          <w:lang w:eastAsia="ar-SA"/>
        </w:rPr>
        <w:t>АО «КЗСК-Силикон»</w:t>
      </w:r>
    </w:p>
    <w:p w:rsidR="00203D5C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 xml:space="preserve">420054, Республика Татарстан, г. Казань, ул. Лебедева, 1 </w:t>
      </w: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ИНН 1659105102</w:t>
      </w: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 xml:space="preserve">КПП 165901001 </w:t>
      </w: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р/с №40702810001100021462</w:t>
      </w: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 xml:space="preserve">в АО «Альфа - банк», </w:t>
      </w: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к/с №30101810200000000593</w:t>
      </w: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БИК 044525593.</w:t>
      </w: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Конкурсный управляющий</w:t>
      </w: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АО «КЗСК-Силикон»</w:t>
      </w:r>
    </w:p>
    <w:p w:rsidR="00203D5C" w:rsidRPr="00C5522B" w:rsidRDefault="00203D5C" w:rsidP="00203D5C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</w:p>
    <w:p w:rsidR="00947FBD" w:rsidRDefault="00203D5C" w:rsidP="00203D5C">
      <w:pPr>
        <w:autoSpaceDE/>
        <w:autoSpaceDN/>
        <w:spacing w:after="200" w:line="276" w:lineRule="auto"/>
        <w:rPr>
          <w:sz w:val="18"/>
          <w:szCs w:val="18"/>
        </w:rPr>
      </w:pPr>
      <w:r w:rsidRPr="00C5522B">
        <w:rPr>
          <w:color w:val="000000"/>
          <w:sz w:val="18"/>
          <w:szCs w:val="18"/>
        </w:rPr>
        <w:t>_____________/Черкасов А.А./</w:t>
      </w:r>
      <w:bookmarkStart w:id="0" w:name="_GoBack"/>
      <w:bookmarkEnd w:id="0"/>
    </w:p>
    <w:sectPr w:rsidR="00947FB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B3" w:rsidRDefault="00AF33B3" w:rsidP="000D6C47">
      <w:r>
        <w:separator/>
      </w:r>
    </w:p>
  </w:endnote>
  <w:endnote w:type="continuationSeparator" w:id="0">
    <w:p w:rsidR="00AF33B3" w:rsidRDefault="00AF33B3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19" w:rsidRDefault="00E70D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B3" w:rsidRPr="00E70D19" w:rsidRDefault="00AF33B3" w:rsidP="00E70D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B3" w:rsidRPr="00E70D19" w:rsidRDefault="00AF33B3" w:rsidP="00E70D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B3" w:rsidRDefault="00AF33B3" w:rsidP="000D6C47">
      <w:r>
        <w:separator/>
      </w:r>
    </w:p>
  </w:footnote>
  <w:footnote w:type="continuationSeparator" w:id="0">
    <w:p w:rsidR="00AF33B3" w:rsidRDefault="00AF33B3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19" w:rsidRDefault="00E70D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19" w:rsidRDefault="00E70D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19" w:rsidRDefault="00E70D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CB6"/>
    <w:rsid w:val="00000F50"/>
    <w:rsid w:val="00001331"/>
    <w:rsid w:val="00001C1E"/>
    <w:rsid w:val="0000317B"/>
    <w:rsid w:val="00006E0E"/>
    <w:rsid w:val="00010F78"/>
    <w:rsid w:val="00012781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2B0B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0E3"/>
    <w:rsid w:val="00136F06"/>
    <w:rsid w:val="001374B1"/>
    <w:rsid w:val="001422C1"/>
    <w:rsid w:val="00142C92"/>
    <w:rsid w:val="00143FEB"/>
    <w:rsid w:val="00146021"/>
    <w:rsid w:val="00146205"/>
    <w:rsid w:val="00147C7A"/>
    <w:rsid w:val="00150067"/>
    <w:rsid w:val="00150CE1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76623"/>
    <w:rsid w:val="0018426D"/>
    <w:rsid w:val="00186F68"/>
    <w:rsid w:val="00187CB6"/>
    <w:rsid w:val="001900EE"/>
    <w:rsid w:val="00190321"/>
    <w:rsid w:val="00193256"/>
    <w:rsid w:val="00195B8B"/>
    <w:rsid w:val="001A0399"/>
    <w:rsid w:val="001A1ABC"/>
    <w:rsid w:val="001A2B81"/>
    <w:rsid w:val="001A3026"/>
    <w:rsid w:val="001A52DF"/>
    <w:rsid w:val="001A5599"/>
    <w:rsid w:val="001A7E62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3D5C"/>
    <w:rsid w:val="00204FF9"/>
    <w:rsid w:val="00206701"/>
    <w:rsid w:val="00206751"/>
    <w:rsid w:val="00206FE1"/>
    <w:rsid w:val="002101F7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E32"/>
    <w:rsid w:val="00321F82"/>
    <w:rsid w:val="003228F4"/>
    <w:rsid w:val="003344A2"/>
    <w:rsid w:val="00336E0C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4A04"/>
    <w:rsid w:val="00404DE8"/>
    <w:rsid w:val="00405347"/>
    <w:rsid w:val="0040575F"/>
    <w:rsid w:val="00406798"/>
    <w:rsid w:val="0041225A"/>
    <w:rsid w:val="00414F9A"/>
    <w:rsid w:val="00420E24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617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1971"/>
    <w:rsid w:val="004D26C4"/>
    <w:rsid w:val="004D46DC"/>
    <w:rsid w:val="004D47FC"/>
    <w:rsid w:val="004D4992"/>
    <w:rsid w:val="004D4C14"/>
    <w:rsid w:val="004D7916"/>
    <w:rsid w:val="004E2097"/>
    <w:rsid w:val="004E23B5"/>
    <w:rsid w:val="004E24BB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581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2415"/>
    <w:rsid w:val="00593B56"/>
    <w:rsid w:val="00597476"/>
    <w:rsid w:val="005A0E18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0306"/>
    <w:rsid w:val="00661E8E"/>
    <w:rsid w:val="00666688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1DF8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318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E6C28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37A"/>
    <w:rsid w:val="00773604"/>
    <w:rsid w:val="00776458"/>
    <w:rsid w:val="007800EB"/>
    <w:rsid w:val="00785D16"/>
    <w:rsid w:val="00792C5B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763B"/>
    <w:rsid w:val="00872529"/>
    <w:rsid w:val="00874C8A"/>
    <w:rsid w:val="00876E35"/>
    <w:rsid w:val="0088670C"/>
    <w:rsid w:val="00892B98"/>
    <w:rsid w:val="00893B9D"/>
    <w:rsid w:val="00894A47"/>
    <w:rsid w:val="008A1724"/>
    <w:rsid w:val="008A1D72"/>
    <w:rsid w:val="008A64DB"/>
    <w:rsid w:val="008A64E5"/>
    <w:rsid w:val="008B03EF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09B3"/>
    <w:rsid w:val="00AF1052"/>
    <w:rsid w:val="00AF1D97"/>
    <w:rsid w:val="00AF3080"/>
    <w:rsid w:val="00AF33B3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7A34"/>
    <w:rsid w:val="00B56DB0"/>
    <w:rsid w:val="00B602B7"/>
    <w:rsid w:val="00B61579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A7F81"/>
    <w:rsid w:val="00CB1C37"/>
    <w:rsid w:val="00CB45AD"/>
    <w:rsid w:val="00CB507D"/>
    <w:rsid w:val="00CB58F2"/>
    <w:rsid w:val="00CC12E8"/>
    <w:rsid w:val="00CC1A2D"/>
    <w:rsid w:val="00CC58B1"/>
    <w:rsid w:val="00CC5C25"/>
    <w:rsid w:val="00CD784E"/>
    <w:rsid w:val="00CE148D"/>
    <w:rsid w:val="00CE1E3C"/>
    <w:rsid w:val="00CE55D9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0219"/>
    <w:rsid w:val="00E33109"/>
    <w:rsid w:val="00E3560E"/>
    <w:rsid w:val="00E3656E"/>
    <w:rsid w:val="00E373C0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685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63F9F"/>
    <w:rsid w:val="00E70D19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3BB1"/>
    <w:rsid w:val="00EE4F92"/>
    <w:rsid w:val="00EE5C66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377"/>
    <w:rsid w:val="00FB3A58"/>
    <w:rsid w:val="00FB3B95"/>
    <w:rsid w:val="00FB41F9"/>
    <w:rsid w:val="00FB6691"/>
    <w:rsid w:val="00FC042B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5638-0134-44BD-9326-26CD23E9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27D6DAA</Template>
  <TotalTime>0</TotalTime>
  <Pages>2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2021-03-25T10:11:00Z</dcterms:created>
  <dcterms:modified xsi:type="dcterms:W3CDTF">2021-03-25T10:11:00Z</dcterms:modified>
</cp:coreProperties>
</file>