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F44534">
        <w:rPr>
          <w:b/>
          <w:bCs/>
          <w:sz w:val="18"/>
          <w:szCs w:val="18"/>
        </w:rPr>
        <w:t>ДОГОВОР КУПЛИ-ПРОДАЖИ № ______</w:t>
      </w: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F44534" w:rsidTr="00C03EA6">
        <w:tc>
          <w:tcPr>
            <w:tcW w:w="4814" w:type="dxa"/>
          </w:tcPr>
          <w:p w:rsidR="00F44534" w:rsidRPr="00F44534" w:rsidRDefault="005C64E9" w:rsidP="00F44534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5C64E9">
              <w:rPr>
                <w:sz w:val="18"/>
                <w:szCs w:val="18"/>
              </w:rPr>
              <w:t xml:space="preserve">г. Красногорск                                                                                                              </w:t>
            </w:r>
          </w:p>
        </w:tc>
        <w:tc>
          <w:tcPr>
            <w:tcW w:w="5500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 xml:space="preserve">                   </w:t>
            </w:r>
            <w:r w:rsidR="005C64E9">
              <w:rPr>
                <w:sz w:val="18"/>
                <w:szCs w:val="18"/>
              </w:rPr>
              <w:t xml:space="preserve">            «___» __________2021</w:t>
            </w:r>
            <w:r w:rsidRPr="00F44534">
              <w:rPr>
                <w:sz w:val="18"/>
                <w:szCs w:val="18"/>
              </w:rPr>
              <w:t xml:space="preserve"> г.</w:t>
            </w:r>
          </w:p>
        </w:tc>
      </w:tr>
    </w:tbl>
    <w:p w:rsidR="00F44534" w:rsidRPr="00F44534" w:rsidRDefault="00F44534" w:rsidP="00F44534">
      <w:pPr>
        <w:tabs>
          <w:tab w:val="center" w:pos="5330"/>
          <w:tab w:val="right" w:pos="9923"/>
        </w:tabs>
        <w:rPr>
          <w:sz w:val="18"/>
          <w:szCs w:val="18"/>
        </w:rPr>
      </w:pPr>
      <w:r w:rsidRPr="00F44534">
        <w:rPr>
          <w:sz w:val="18"/>
          <w:szCs w:val="18"/>
        </w:rPr>
        <w:tab/>
      </w:r>
      <w:r w:rsidRPr="00F44534">
        <w:rPr>
          <w:sz w:val="18"/>
          <w:szCs w:val="18"/>
        </w:rPr>
        <w:tab/>
      </w:r>
    </w:p>
    <w:p w:rsidR="00F44534" w:rsidRPr="00F44534" w:rsidRDefault="005C64E9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5C64E9">
        <w:rPr>
          <w:b/>
          <w:sz w:val="18"/>
          <w:szCs w:val="18"/>
        </w:rPr>
        <w:t>Акционерное общество «Полиграфический комплекс «Экстра М»</w:t>
      </w:r>
      <w:r w:rsidR="00F44534" w:rsidRPr="00F44534">
        <w:rPr>
          <w:sz w:val="18"/>
          <w:szCs w:val="18"/>
        </w:rPr>
        <w:t xml:space="preserve">, именуемое в дальнейшем </w:t>
      </w:r>
      <w:r w:rsidR="00F44534" w:rsidRPr="00F44534">
        <w:rPr>
          <w:b/>
          <w:i/>
          <w:sz w:val="18"/>
          <w:szCs w:val="18"/>
        </w:rPr>
        <w:t>Продавец</w:t>
      </w:r>
      <w:r w:rsidR="00F44534" w:rsidRPr="00F44534">
        <w:rPr>
          <w:sz w:val="18"/>
          <w:szCs w:val="18"/>
        </w:rPr>
        <w:t xml:space="preserve">, в лице конкурсного управляющего </w:t>
      </w:r>
      <w:proofErr w:type="spellStart"/>
      <w:r w:rsidRPr="005C64E9">
        <w:rPr>
          <w:sz w:val="18"/>
          <w:szCs w:val="18"/>
        </w:rPr>
        <w:t>Илаи</w:t>
      </w:r>
      <w:proofErr w:type="spellEnd"/>
      <w:r w:rsidRPr="005C64E9">
        <w:rPr>
          <w:sz w:val="18"/>
          <w:szCs w:val="18"/>
        </w:rPr>
        <w:t xml:space="preserve"> Елены Геннадьевны, действующего на основании Решения Арбитражного суда Московской области от  01.08.2018г. по делу № А41-49629/2018</w:t>
      </w:r>
      <w:r w:rsidR="00F44534" w:rsidRPr="00F44534">
        <w:rPr>
          <w:sz w:val="18"/>
          <w:szCs w:val="18"/>
        </w:rPr>
        <w:t>, с одной стороны, и</w:t>
      </w:r>
    </w:p>
    <w:p w:rsidR="00F44534" w:rsidRPr="00F44534" w:rsidRDefault="00F44534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>,</w:t>
      </w:r>
      <w:r w:rsidRPr="00F44534">
        <w:rPr>
          <w:b/>
          <w:sz w:val="18"/>
          <w:szCs w:val="18"/>
        </w:rPr>
        <w:t xml:space="preserve"> </w:t>
      </w:r>
      <w:r w:rsidRPr="00F44534">
        <w:rPr>
          <w:sz w:val="18"/>
          <w:szCs w:val="18"/>
        </w:rPr>
        <w:t xml:space="preserve">именуемый  в дальнейшем </w:t>
      </w:r>
      <w:r w:rsidRPr="00F44534">
        <w:rPr>
          <w:b/>
          <w:i/>
          <w:sz w:val="18"/>
          <w:szCs w:val="18"/>
        </w:rPr>
        <w:t>Покупатель</w:t>
      </w:r>
      <w:r w:rsidRPr="00F44534">
        <w:rPr>
          <w:sz w:val="18"/>
          <w:szCs w:val="18"/>
        </w:rPr>
        <w:t xml:space="preserve">, с другой стороны, заключили настоящий </w:t>
      </w:r>
      <w:r w:rsidRPr="00F44534">
        <w:rPr>
          <w:b/>
          <w:i/>
          <w:sz w:val="18"/>
          <w:szCs w:val="18"/>
        </w:rPr>
        <w:t>Договор</w:t>
      </w:r>
      <w:r w:rsidRPr="00F44534">
        <w:rPr>
          <w:sz w:val="18"/>
          <w:szCs w:val="18"/>
        </w:rPr>
        <w:t xml:space="preserve"> о нижеследующем:</w:t>
      </w:r>
    </w:p>
    <w:p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773604" w:rsidRPr="00DC37DD" w:rsidRDefault="00773604" w:rsidP="005C64E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5D3D6E" w:rsidRPr="00DC37DD">
        <w:rPr>
          <w:color w:val="000000"/>
          <w:sz w:val="18"/>
          <w:szCs w:val="18"/>
        </w:rPr>
        <w:t>)</w:t>
      </w:r>
      <w:r w:rsidR="003C2B8B">
        <w:rPr>
          <w:color w:val="000000"/>
          <w:sz w:val="18"/>
          <w:szCs w:val="18"/>
        </w:rPr>
        <w:t>, находящееся в залоге у</w:t>
      </w:r>
      <w:r w:rsidR="003C2B8B" w:rsidRPr="003C2B8B">
        <w:rPr>
          <w:color w:val="000000"/>
          <w:sz w:val="18"/>
          <w:szCs w:val="18"/>
        </w:rPr>
        <w:t xml:space="preserve"> </w:t>
      </w:r>
      <w:r w:rsidR="005C64E9" w:rsidRPr="005C64E9">
        <w:rPr>
          <w:color w:val="000000"/>
          <w:sz w:val="18"/>
          <w:szCs w:val="18"/>
        </w:rPr>
        <w:t>Банк «ТРАСТ» (ПАО)</w:t>
      </w:r>
      <w:r w:rsidR="00FE4EC8">
        <w:rPr>
          <w:rStyle w:val="af2"/>
          <w:color w:val="000000"/>
          <w:sz w:val="18"/>
          <w:szCs w:val="18"/>
        </w:rPr>
        <w:footnoteReference w:id="1"/>
      </w:r>
      <w:r w:rsidR="005D3D6E" w:rsidRPr="00DC37DD">
        <w:rPr>
          <w:color w:val="000000"/>
          <w:sz w:val="18"/>
          <w:szCs w:val="18"/>
        </w:rPr>
        <w:t>:</w:t>
      </w:r>
    </w:p>
    <w:p w:rsidR="00A50433" w:rsidRDefault="002411B4" w:rsidP="00414045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</w:t>
      </w:r>
      <w:r w:rsidR="00A668E5">
        <w:rPr>
          <w:color w:val="000000"/>
          <w:sz w:val="18"/>
          <w:szCs w:val="18"/>
        </w:rPr>
        <w:t>.</w:t>
      </w:r>
      <w:r w:rsidR="00A50433" w:rsidRPr="00A50433">
        <w:rPr>
          <w:color w:val="000000"/>
          <w:sz w:val="18"/>
          <w:szCs w:val="18"/>
        </w:rPr>
        <w:t xml:space="preserve"> </w:t>
      </w:r>
    </w:p>
    <w:p w:rsidR="00773604" w:rsidRPr="00DC37DD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B548A9">
        <w:rPr>
          <w:color w:val="000000"/>
          <w:sz w:val="18"/>
          <w:szCs w:val="18"/>
        </w:rPr>
        <w:t xml:space="preserve">Право собственности на </w:t>
      </w:r>
      <w:r>
        <w:rPr>
          <w:color w:val="000000"/>
          <w:sz w:val="18"/>
          <w:szCs w:val="18"/>
        </w:rPr>
        <w:t>Имущество</w:t>
      </w:r>
      <w:r w:rsidRPr="00B548A9">
        <w:rPr>
          <w:color w:val="000000"/>
          <w:sz w:val="18"/>
          <w:szCs w:val="18"/>
        </w:rPr>
        <w:t xml:space="preserve">, а также риск его случайной гибели и случайного повреждения переходит к Покупателю в момент </w:t>
      </w:r>
      <w:r>
        <w:rPr>
          <w:color w:val="000000"/>
          <w:sz w:val="18"/>
          <w:szCs w:val="18"/>
        </w:rPr>
        <w:t>передачи Имущества</w:t>
      </w:r>
      <w:r w:rsidR="00A22EC3" w:rsidRPr="00DC37DD">
        <w:rPr>
          <w:color w:val="000000"/>
          <w:sz w:val="18"/>
          <w:szCs w:val="18"/>
        </w:rPr>
        <w:t>,</w:t>
      </w:r>
      <w:r w:rsidR="00190321"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AB5E8E" w:rsidP="00AB5E8E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Pr="00AB5E8E">
        <w:rPr>
          <w:color w:val="000000"/>
          <w:sz w:val="18"/>
          <w:szCs w:val="18"/>
        </w:rPr>
        <w:t xml:space="preserve">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DC37DD">
        <w:rPr>
          <w:color w:val="000000"/>
          <w:sz w:val="18"/>
          <w:szCs w:val="18"/>
        </w:rPr>
        <w:t xml:space="preserve"> </w:t>
      </w:r>
      <w:r w:rsidR="00DC413F">
        <w:rPr>
          <w:color w:val="000000"/>
          <w:sz w:val="18"/>
          <w:szCs w:val="18"/>
        </w:rPr>
        <w:t>Расходы, связанные с осуществлением регистрационных действий</w:t>
      </w:r>
      <w:r w:rsidR="0039549A">
        <w:rPr>
          <w:color w:val="000000"/>
          <w:sz w:val="18"/>
          <w:szCs w:val="18"/>
        </w:rPr>
        <w:t>,</w:t>
      </w:r>
      <w:r w:rsidR="00DC413F">
        <w:rPr>
          <w:color w:val="000000"/>
          <w:sz w:val="18"/>
          <w:szCs w:val="18"/>
        </w:rPr>
        <w:t xml:space="preserve"> в полном объеме несет Покупатель. </w:t>
      </w:r>
      <w:r w:rsidR="0039549A">
        <w:rPr>
          <w:color w:val="000000"/>
          <w:sz w:val="18"/>
          <w:szCs w:val="18"/>
        </w:rPr>
        <w:t xml:space="preserve"> 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2411B4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3B0129" w:rsidRPr="002411B4">
        <w:rPr>
          <w:color w:val="000000"/>
          <w:sz w:val="18"/>
          <w:szCs w:val="18"/>
        </w:rPr>
        <w:t>е поздн</w:t>
      </w:r>
      <w:r w:rsidR="00405347" w:rsidRPr="002411B4">
        <w:rPr>
          <w:color w:val="000000"/>
          <w:sz w:val="18"/>
          <w:szCs w:val="18"/>
        </w:rPr>
        <w:t>ее 10 (д</w:t>
      </w:r>
      <w:r w:rsidR="003B0129" w:rsidRPr="002411B4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2411B4">
        <w:rPr>
          <w:color w:val="000000"/>
          <w:sz w:val="18"/>
          <w:szCs w:val="18"/>
        </w:rPr>
        <w:t>плате Имущества в полном объеме</w:t>
      </w:r>
      <w:r w:rsidR="002525F5">
        <w:rPr>
          <w:color w:val="000000"/>
          <w:sz w:val="18"/>
          <w:szCs w:val="18"/>
        </w:rPr>
        <w:t xml:space="preserve"> осуществить действия, </w:t>
      </w:r>
      <w:r w:rsidR="003B0129" w:rsidRPr="002411B4">
        <w:rPr>
          <w:color w:val="000000"/>
          <w:sz w:val="18"/>
          <w:szCs w:val="18"/>
        </w:rPr>
        <w:t xml:space="preserve">необходимые </w:t>
      </w:r>
      <w:r w:rsidR="00142C92" w:rsidRPr="002411B4">
        <w:rPr>
          <w:color w:val="000000"/>
          <w:sz w:val="18"/>
          <w:szCs w:val="18"/>
        </w:rPr>
        <w:t xml:space="preserve">для </w:t>
      </w:r>
      <w:r w:rsidR="003B0129" w:rsidRPr="002411B4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2411B4">
        <w:rPr>
          <w:color w:val="000000"/>
          <w:sz w:val="18"/>
          <w:szCs w:val="18"/>
        </w:rPr>
        <w:t xml:space="preserve"> имеющихся</w:t>
      </w:r>
      <w:r w:rsidR="003B0129" w:rsidRPr="002411B4">
        <w:rPr>
          <w:color w:val="000000"/>
          <w:sz w:val="18"/>
          <w:szCs w:val="18"/>
        </w:rPr>
        <w:t xml:space="preserve"> документов</w:t>
      </w:r>
      <w:r w:rsidR="0094239C" w:rsidRPr="002411B4">
        <w:rPr>
          <w:color w:val="000000"/>
          <w:sz w:val="18"/>
          <w:szCs w:val="18"/>
        </w:rPr>
        <w:t xml:space="preserve"> на Имущество</w:t>
      </w:r>
      <w:r w:rsidR="003B0129" w:rsidRPr="002411B4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>
        <w:rPr>
          <w:b/>
          <w:sz w:val="18"/>
          <w:szCs w:val="18"/>
          <w:lang w:eastAsia="ar-SA"/>
        </w:rPr>
        <w:t>__</w:t>
      </w:r>
      <w:r w:rsidR="00654D55" w:rsidRPr="00DC37DD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</w:p>
    <w:p w:rsidR="00773604" w:rsidRPr="00DC37DD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A39C0">
        <w:rPr>
          <w:b/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DC37DD" w:rsidRPr="00D8143A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общей стоимости Имущества за каждый день просрочки, но не более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Pr="00DC37DD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6452FA" w:rsidRPr="00DC37DD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:rsidR="009618FB" w:rsidRPr="00DC37DD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DC37DD">
        <w:rPr>
          <w:b/>
          <w:sz w:val="18"/>
          <w:szCs w:val="18"/>
        </w:rPr>
        <w:t>ЗАКЛЮЧИТЕЛЬНЫЕ ПОЛОЖЕНИЯ</w:t>
      </w:r>
    </w:p>
    <w:p w:rsidR="009618FB" w:rsidRPr="00DC37DD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Настоящий </w:t>
      </w:r>
      <w:r w:rsidR="00454C59">
        <w:rPr>
          <w:sz w:val="18"/>
          <w:szCs w:val="18"/>
        </w:rPr>
        <w:t>Договор составлен в 3 (трех</w:t>
      </w:r>
      <w:r w:rsidRPr="00DC37DD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DC37DD">
        <w:rPr>
          <w:sz w:val="18"/>
          <w:szCs w:val="18"/>
        </w:rPr>
        <w:t xml:space="preserve">ляру для </w:t>
      </w:r>
      <w:r w:rsidR="009E0828" w:rsidRPr="00DC37DD">
        <w:rPr>
          <w:sz w:val="18"/>
          <w:szCs w:val="18"/>
        </w:rPr>
        <w:t>каждой из Сторон</w:t>
      </w:r>
      <w:r w:rsidR="00454C59">
        <w:rPr>
          <w:sz w:val="18"/>
          <w:szCs w:val="18"/>
        </w:rPr>
        <w:t xml:space="preserve"> и один для соответствующего регистрирующего органа. </w:t>
      </w:r>
      <w:r w:rsidR="009D2DA6">
        <w:rPr>
          <w:sz w:val="18"/>
          <w:szCs w:val="18"/>
        </w:rPr>
        <w:t xml:space="preserve"> </w:t>
      </w:r>
    </w:p>
    <w:p w:rsidR="00E45DF4" w:rsidRPr="00DC37DD" w:rsidRDefault="00E45DF4" w:rsidP="00AA6A1F">
      <w:pPr>
        <w:rPr>
          <w:b/>
          <w:bCs/>
          <w:sz w:val="18"/>
          <w:szCs w:val="18"/>
        </w:rPr>
      </w:pPr>
    </w:p>
    <w:p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p w:rsidR="00FD5FCC" w:rsidRDefault="00FD5FCC" w:rsidP="005C64E9">
      <w:pPr>
        <w:rPr>
          <w:sz w:val="18"/>
          <w:szCs w:val="18"/>
          <w:lang w:eastAsia="ar-SA"/>
        </w:rPr>
      </w:pPr>
    </w:p>
    <w:p w:rsidR="00FD5FCC" w:rsidRDefault="00FD5FCC" w:rsidP="005C64E9">
      <w:pPr>
        <w:rPr>
          <w:sz w:val="18"/>
          <w:szCs w:val="18"/>
          <w:lang w:eastAsia="ar-SA"/>
        </w:rPr>
      </w:pPr>
    </w:p>
    <w:p w:rsidR="00773604" w:rsidRPr="005C64E9" w:rsidRDefault="005C64E9" w:rsidP="005C64E9">
      <w:pPr>
        <w:rPr>
          <w:sz w:val="18"/>
          <w:szCs w:val="18"/>
          <w:lang w:eastAsia="ar-SA"/>
        </w:rPr>
      </w:pPr>
      <w:bookmarkStart w:id="0" w:name="_GoBack"/>
      <w:bookmarkEnd w:id="0"/>
      <w:r w:rsidRPr="005C64E9">
        <w:rPr>
          <w:sz w:val="18"/>
          <w:szCs w:val="18"/>
          <w:lang w:eastAsia="ar-SA"/>
        </w:rPr>
        <w:t>АО «ПК «Экстра М»</w:t>
      </w:r>
    </w:p>
    <w:p w:rsid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143405, Московская обл., город Кра</w:t>
      </w:r>
      <w:r>
        <w:rPr>
          <w:sz w:val="18"/>
          <w:szCs w:val="18"/>
          <w:lang w:eastAsia="ar-SA"/>
        </w:rPr>
        <w:t>сногорск,</w:t>
      </w:r>
    </w:p>
    <w:p w:rsid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дорога Балтия 23 км., владение 1, д. 1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 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ОГРН 1045004457080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ИНН 5024065038</w:t>
      </w:r>
    </w:p>
    <w:p w:rsid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КПП 502401001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р/с №</w:t>
      </w:r>
      <w:r w:rsidRPr="005C64E9">
        <w:rPr>
          <w:sz w:val="18"/>
          <w:szCs w:val="18"/>
          <w:lang w:eastAsia="ar-SA"/>
        </w:rPr>
        <w:t>40702810602990001318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в АО «АЛЬФА БАНК» г. Москва, 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к/с №30101810200000000593, 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БИК 044525593.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Конкурсный управляющий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АО «ПК «Экстра М»</w:t>
      </w: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</w:p>
    <w:p w:rsidR="005C64E9" w:rsidRPr="005C64E9" w:rsidRDefault="005C64E9" w:rsidP="005C64E9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_____________/</w:t>
      </w:r>
      <w:proofErr w:type="spellStart"/>
      <w:r w:rsidRPr="005C64E9">
        <w:rPr>
          <w:sz w:val="18"/>
          <w:szCs w:val="18"/>
          <w:lang w:eastAsia="ar-SA"/>
        </w:rPr>
        <w:t>Илая</w:t>
      </w:r>
      <w:proofErr w:type="spellEnd"/>
      <w:r w:rsidRPr="005C64E9">
        <w:rPr>
          <w:sz w:val="18"/>
          <w:szCs w:val="18"/>
          <w:lang w:eastAsia="ar-SA"/>
        </w:rPr>
        <w:t xml:space="preserve"> Е.Г./</w:t>
      </w:r>
    </w:p>
    <w:p w:rsidR="00064777" w:rsidRPr="00DC37DD" w:rsidRDefault="00064777" w:rsidP="009F746C">
      <w:pPr>
        <w:tabs>
          <w:tab w:val="left" w:pos="5844"/>
        </w:tabs>
        <w:rPr>
          <w:sz w:val="18"/>
          <w:szCs w:val="18"/>
        </w:rPr>
      </w:pPr>
    </w:p>
    <w:sectPr w:rsidR="00064777" w:rsidRPr="00DC37D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B" w:rsidRDefault="00097E6B" w:rsidP="000D6C47">
      <w:r>
        <w:separator/>
      </w:r>
    </w:p>
  </w:endnote>
  <w:endnote w:type="continuationSeparator" w:id="0">
    <w:p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CC" w:rsidRDefault="00FD5F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B" w:rsidRPr="00FD5FCC" w:rsidRDefault="00097E6B" w:rsidP="00FD5F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B" w:rsidRPr="00FD5FCC" w:rsidRDefault="00097E6B" w:rsidP="00FD5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B" w:rsidRDefault="00097E6B" w:rsidP="000D6C47">
      <w:r>
        <w:separator/>
      </w:r>
    </w:p>
  </w:footnote>
  <w:footnote w:type="continuationSeparator" w:id="0">
    <w:p w:rsidR="00097E6B" w:rsidRDefault="00097E6B" w:rsidP="000D6C47">
      <w:r>
        <w:continuationSeparator/>
      </w:r>
    </w:p>
  </w:footnote>
  <w:footnote w:id="1">
    <w:p w:rsidR="00FE4EC8" w:rsidRPr="00FE4EC8" w:rsidRDefault="00FE4EC8" w:rsidP="00FE4EC8">
      <w:pPr>
        <w:pStyle w:val="af0"/>
        <w:jc w:val="both"/>
        <w:rPr>
          <w:sz w:val="18"/>
          <w:szCs w:val="18"/>
        </w:rPr>
      </w:pPr>
      <w:r w:rsidRPr="00FE4EC8">
        <w:rPr>
          <w:rStyle w:val="af2"/>
          <w:sz w:val="18"/>
          <w:szCs w:val="18"/>
        </w:rPr>
        <w:footnoteRef/>
      </w:r>
      <w:r w:rsidRPr="00FE4EC8">
        <w:rPr>
          <w:sz w:val="18"/>
          <w:szCs w:val="18"/>
        </w:rPr>
        <w:t xml:space="preserve">   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CC" w:rsidRDefault="00FD5F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CC" w:rsidRDefault="00FD5F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CC" w:rsidRDefault="00FD5F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64E9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507D"/>
    <w:rsid w:val="00CD784E"/>
    <w:rsid w:val="00CE148D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1A2E"/>
    <w:rsid w:val="00EF247A"/>
    <w:rsid w:val="00F0466F"/>
    <w:rsid w:val="00F10092"/>
    <w:rsid w:val="00F13647"/>
    <w:rsid w:val="00F14868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D5FCC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DB9A-C105-4B4A-ABC0-9E45D19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603BF7A3</Template>
  <TotalTime>0</TotalTime>
  <Pages>2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2021-06-01T09:07:00Z</dcterms:created>
  <dcterms:modified xsi:type="dcterms:W3CDTF">2021-06-01T09:09:00Z</dcterms:modified>
</cp:coreProperties>
</file>