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04" w:rsidRPr="00DC37DD" w:rsidRDefault="00773604" w:rsidP="00D1744D">
      <w:pPr>
        <w:rPr>
          <w:b/>
          <w:bCs/>
          <w:sz w:val="18"/>
          <w:szCs w:val="18"/>
        </w:rPr>
      </w:pPr>
    </w:p>
    <w:p w:rsidR="00187CB6" w:rsidRPr="00980F1D" w:rsidRDefault="00187CB6" w:rsidP="009F746C">
      <w:pPr>
        <w:ind w:firstLine="720"/>
        <w:jc w:val="center"/>
        <w:rPr>
          <w:b/>
          <w:bCs/>
          <w:sz w:val="18"/>
          <w:szCs w:val="18"/>
          <w:lang w:val="en-US"/>
        </w:rPr>
      </w:pPr>
      <w:r w:rsidRPr="00DC37DD">
        <w:rPr>
          <w:b/>
          <w:bCs/>
          <w:sz w:val="18"/>
          <w:szCs w:val="18"/>
        </w:rPr>
        <w:t xml:space="preserve">ДОГОВОР КУПЛИ-ПРОДАЖИ </w:t>
      </w:r>
      <w:r w:rsidR="00613BF8" w:rsidRPr="00E830FB">
        <w:rPr>
          <w:b/>
          <w:bCs/>
          <w:sz w:val="18"/>
          <w:szCs w:val="18"/>
        </w:rPr>
        <w:t>№</w:t>
      </w:r>
      <w:r w:rsidR="00FE22D5" w:rsidRPr="00E830FB">
        <w:rPr>
          <w:b/>
          <w:bCs/>
          <w:sz w:val="18"/>
          <w:szCs w:val="18"/>
        </w:rPr>
        <w:t xml:space="preserve"> </w:t>
      </w:r>
      <w:r w:rsidR="00E373C0">
        <w:rPr>
          <w:b/>
          <w:bCs/>
          <w:sz w:val="18"/>
          <w:szCs w:val="18"/>
        </w:rPr>
        <w:t>___</w:t>
      </w:r>
    </w:p>
    <w:p w:rsidR="00C476CB" w:rsidRPr="00DC37DD" w:rsidRDefault="00C476CB" w:rsidP="009F746C">
      <w:pPr>
        <w:ind w:firstLine="720"/>
        <w:jc w:val="center"/>
        <w:rPr>
          <w:b/>
          <w:bCs/>
          <w:sz w:val="18"/>
          <w:szCs w:val="18"/>
        </w:rPr>
      </w:pPr>
    </w:p>
    <w:p w:rsidR="00086441" w:rsidRPr="00DC37DD" w:rsidRDefault="00086441" w:rsidP="009F746C">
      <w:pPr>
        <w:ind w:firstLine="720"/>
        <w:jc w:val="center"/>
        <w:rPr>
          <w:b/>
          <w:bCs/>
          <w:sz w:val="18"/>
          <w:szCs w:val="1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00"/>
      </w:tblGrid>
      <w:tr w:rsidR="00860375" w:rsidRPr="00F24F59" w:rsidTr="00087407">
        <w:tc>
          <w:tcPr>
            <w:tcW w:w="4814" w:type="dxa"/>
          </w:tcPr>
          <w:p w:rsidR="00860375" w:rsidRPr="00DC37DD" w:rsidRDefault="003376A1" w:rsidP="00E3560E">
            <w:pPr>
              <w:tabs>
                <w:tab w:val="center" w:pos="5330"/>
                <w:tab w:val="right" w:pos="9923"/>
              </w:tabs>
              <w:rPr>
                <w:sz w:val="18"/>
                <w:szCs w:val="18"/>
              </w:rPr>
            </w:pPr>
            <w:r w:rsidRPr="005C64E9">
              <w:rPr>
                <w:sz w:val="18"/>
                <w:szCs w:val="18"/>
              </w:rPr>
              <w:t xml:space="preserve">г. Красногорск     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5500" w:type="dxa"/>
          </w:tcPr>
          <w:p w:rsidR="00860375" w:rsidRPr="00F24F59" w:rsidRDefault="00EA70B0" w:rsidP="00E30219">
            <w:pPr>
              <w:tabs>
                <w:tab w:val="center" w:pos="5330"/>
                <w:tab w:val="right" w:pos="9923"/>
              </w:tabs>
              <w:ind w:right="-653" w:firstLine="1849"/>
              <w:rPr>
                <w:sz w:val="18"/>
                <w:szCs w:val="18"/>
              </w:rPr>
            </w:pPr>
            <w:r w:rsidRPr="00F24F59">
              <w:rPr>
                <w:sz w:val="18"/>
                <w:szCs w:val="18"/>
              </w:rPr>
              <w:t xml:space="preserve">                         </w:t>
            </w:r>
            <w:r w:rsidR="00E30219">
              <w:rPr>
                <w:sz w:val="18"/>
                <w:szCs w:val="18"/>
              </w:rPr>
              <w:t xml:space="preserve">     </w:t>
            </w:r>
            <w:r w:rsidR="00455426" w:rsidRPr="00F24F59">
              <w:rPr>
                <w:sz w:val="18"/>
                <w:szCs w:val="18"/>
              </w:rPr>
              <w:t xml:space="preserve">  </w:t>
            </w:r>
            <w:r w:rsidR="00455426" w:rsidRPr="001A5599">
              <w:rPr>
                <w:sz w:val="18"/>
                <w:szCs w:val="18"/>
              </w:rPr>
              <w:t>«</w:t>
            </w:r>
            <w:r w:rsidR="00E30219">
              <w:rPr>
                <w:sz w:val="18"/>
                <w:szCs w:val="18"/>
              </w:rPr>
              <w:t>___</w:t>
            </w:r>
            <w:r w:rsidR="0094378A" w:rsidRPr="001A5599">
              <w:rPr>
                <w:sz w:val="18"/>
                <w:szCs w:val="18"/>
              </w:rPr>
              <w:t>»</w:t>
            </w:r>
            <w:r w:rsidR="005B73ED" w:rsidRPr="001A5599">
              <w:rPr>
                <w:sz w:val="18"/>
                <w:szCs w:val="18"/>
              </w:rPr>
              <w:t xml:space="preserve"> </w:t>
            </w:r>
            <w:r w:rsidR="00E30219">
              <w:rPr>
                <w:sz w:val="18"/>
                <w:szCs w:val="18"/>
              </w:rPr>
              <w:t>__________</w:t>
            </w:r>
            <w:r w:rsidR="003376A1">
              <w:rPr>
                <w:sz w:val="18"/>
                <w:szCs w:val="18"/>
              </w:rPr>
              <w:t xml:space="preserve"> 2021</w:t>
            </w:r>
            <w:r w:rsidR="00860375" w:rsidRPr="001A5599">
              <w:rPr>
                <w:sz w:val="18"/>
                <w:szCs w:val="18"/>
              </w:rPr>
              <w:t xml:space="preserve"> г.</w:t>
            </w:r>
          </w:p>
        </w:tc>
      </w:tr>
    </w:tbl>
    <w:p w:rsidR="00187CB6" w:rsidRPr="00DC37DD" w:rsidRDefault="00C975DF" w:rsidP="009F746C">
      <w:pPr>
        <w:tabs>
          <w:tab w:val="center" w:pos="5330"/>
          <w:tab w:val="right" w:pos="9923"/>
        </w:tabs>
        <w:rPr>
          <w:sz w:val="18"/>
          <w:szCs w:val="18"/>
        </w:rPr>
      </w:pPr>
      <w:r w:rsidRPr="00DC37DD">
        <w:rPr>
          <w:sz w:val="18"/>
          <w:szCs w:val="18"/>
        </w:rPr>
        <w:tab/>
      </w:r>
      <w:r w:rsidR="00187CB6" w:rsidRPr="00DC37DD">
        <w:rPr>
          <w:sz w:val="18"/>
          <w:szCs w:val="18"/>
        </w:rPr>
        <w:tab/>
      </w:r>
    </w:p>
    <w:p w:rsidR="00613BF8" w:rsidRPr="00087407" w:rsidRDefault="00E373C0" w:rsidP="00D014FB">
      <w:pPr>
        <w:autoSpaceDE/>
        <w:autoSpaceDN/>
        <w:ind w:firstLine="709"/>
        <w:jc w:val="both"/>
        <w:rPr>
          <w:sz w:val="18"/>
          <w:szCs w:val="18"/>
          <w:highlight w:val="yellow"/>
        </w:rPr>
      </w:pPr>
      <w:r>
        <w:rPr>
          <w:b/>
          <w:bCs/>
          <w:sz w:val="18"/>
          <w:szCs w:val="18"/>
        </w:rPr>
        <w:t>___</w:t>
      </w:r>
      <w:r w:rsidR="00E830FB" w:rsidRPr="00E63F9F">
        <w:rPr>
          <w:sz w:val="18"/>
          <w:szCs w:val="18"/>
        </w:rPr>
        <w:t>именуем</w:t>
      </w:r>
      <w:r w:rsidR="0046311D" w:rsidRPr="00E63F9F">
        <w:rPr>
          <w:sz w:val="18"/>
          <w:szCs w:val="18"/>
        </w:rPr>
        <w:t>ое</w:t>
      </w:r>
      <w:r w:rsidR="006747DD" w:rsidRPr="00E63F9F">
        <w:rPr>
          <w:sz w:val="18"/>
          <w:szCs w:val="18"/>
        </w:rPr>
        <w:t xml:space="preserve"> в дальнейшем </w:t>
      </w:r>
      <w:r w:rsidR="006747DD" w:rsidRPr="00E63F9F">
        <w:rPr>
          <w:b/>
          <w:i/>
          <w:sz w:val="18"/>
          <w:szCs w:val="18"/>
        </w:rPr>
        <w:t>Продавец</w:t>
      </w:r>
      <w:r w:rsidR="006747DD" w:rsidRPr="00E63F9F">
        <w:rPr>
          <w:sz w:val="18"/>
          <w:szCs w:val="18"/>
        </w:rPr>
        <w:t xml:space="preserve">, в лице </w:t>
      </w:r>
      <w:r w:rsidR="00E3560E" w:rsidRPr="00E63F9F">
        <w:rPr>
          <w:sz w:val="18"/>
          <w:szCs w:val="18"/>
        </w:rPr>
        <w:t>конкурсного</w:t>
      </w:r>
      <w:r w:rsidR="006747DD" w:rsidRPr="00E63F9F">
        <w:rPr>
          <w:sz w:val="18"/>
          <w:szCs w:val="18"/>
        </w:rPr>
        <w:t xml:space="preserve"> управляющего </w:t>
      </w:r>
      <w:r>
        <w:rPr>
          <w:b/>
          <w:bCs/>
          <w:sz w:val="18"/>
          <w:szCs w:val="18"/>
        </w:rPr>
        <w:t>___</w:t>
      </w:r>
      <w:r w:rsidR="006747DD" w:rsidRPr="00E63F9F">
        <w:rPr>
          <w:sz w:val="18"/>
          <w:szCs w:val="18"/>
        </w:rPr>
        <w:t xml:space="preserve">, действующего на основании </w:t>
      </w:r>
      <w:r>
        <w:rPr>
          <w:b/>
          <w:bCs/>
          <w:sz w:val="18"/>
          <w:szCs w:val="18"/>
        </w:rPr>
        <w:t>___</w:t>
      </w:r>
      <w:r w:rsidR="006747DD" w:rsidRPr="00E63F9F">
        <w:rPr>
          <w:sz w:val="18"/>
          <w:szCs w:val="18"/>
        </w:rPr>
        <w:t xml:space="preserve"> по делу № </w:t>
      </w:r>
      <w:r>
        <w:rPr>
          <w:b/>
          <w:bCs/>
          <w:sz w:val="18"/>
          <w:szCs w:val="18"/>
        </w:rPr>
        <w:t>___</w:t>
      </w:r>
      <w:r w:rsidR="006747DD" w:rsidRPr="00E63F9F">
        <w:rPr>
          <w:sz w:val="18"/>
          <w:szCs w:val="18"/>
        </w:rPr>
        <w:t>, с одной стороны, и</w:t>
      </w:r>
    </w:p>
    <w:p w:rsidR="00187CB6" w:rsidRPr="00DC37DD" w:rsidRDefault="00E373C0" w:rsidP="00D014FB">
      <w:pPr>
        <w:autoSpaceDE/>
        <w:autoSpaceDN/>
        <w:ind w:firstLine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___</w:t>
      </w:r>
      <w:r w:rsidR="00C61F65" w:rsidRPr="00FB3377">
        <w:rPr>
          <w:sz w:val="18"/>
          <w:szCs w:val="18"/>
        </w:rPr>
        <w:t>,</w:t>
      </w:r>
      <w:r w:rsidR="004C7A72" w:rsidRPr="00FB3377">
        <w:rPr>
          <w:b/>
          <w:sz w:val="18"/>
          <w:szCs w:val="18"/>
        </w:rPr>
        <w:t xml:space="preserve"> </w:t>
      </w:r>
      <w:r w:rsidR="00AF09B3">
        <w:rPr>
          <w:sz w:val="18"/>
          <w:szCs w:val="18"/>
        </w:rPr>
        <w:t>именуемый</w:t>
      </w:r>
      <w:r w:rsidR="00F760FF" w:rsidRPr="00FB3377">
        <w:rPr>
          <w:sz w:val="18"/>
          <w:szCs w:val="18"/>
        </w:rPr>
        <w:t xml:space="preserve"> в дальнейшем </w:t>
      </w:r>
      <w:r w:rsidR="00F760FF" w:rsidRPr="00FB3377">
        <w:rPr>
          <w:b/>
          <w:i/>
          <w:sz w:val="18"/>
          <w:szCs w:val="18"/>
        </w:rPr>
        <w:t>Покупатель</w:t>
      </w:r>
      <w:r w:rsidR="00812083" w:rsidRPr="00FB3377">
        <w:rPr>
          <w:sz w:val="18"/>
          <w:szCs w:val="18"/>
        </w:rPr>
        <w:t xml:space="preserve">, </w:t>
      </w:r>
      <w:r w:rsidR="00CA2166" w:rsidRPr="00FB3377">
        <w:rPr>
          <w:sz w:val="18"/>
          <w:szCs w:val="18"/>
        </w:rPr>
        <w:t>с другой стороны</w:t>
      </w:r>
      <w:r w:rsidR="00D014FB" w:rsidRPr="00FB3377">
        <w:rPr>
          <w:sz w:val="18"/>
          <w:szCs w:val="18"/>
        </w:rPr>
        <w:t xml:space="preserve">, </w:t>
      </w:r>
      <w:r w:rsidR="007B5719" w:rsidRPr="00FB3377">
        <w:rPr>
          <w:sz w:val="18"/>
          <w:szCs w:val="18"/>
        </w:rPr>
        <w:t>заключили</w:t>
      </w:r>
      <w:r w:rsidR="00187CB6" w:rsidRPr="00FB3377">
        <w:rPr>
          <w:sz w:val="18"/>
          <w:szCs w:val="18"/>
        </w:rPr>
        <w:t xml:space="preserve"> настоящий </w:t>
      </w:r>
      <w:r w:rsidR="00CA2166" w:rsidRPr="00FB3377">
        <w:rPr>
          <w:b/>
          <w:i/>
          <w:sz w:val="18"/>
          <w:szCs w:val="18"/>
        </w:rPr>
        <w:t>Д</w:t>
      </w:r>
      <w:r w:rsidR="00187CB6" w:rsidRPr="00FB3377">
        <w:rPr>
          <w:b/>
          <w:i/>
          <w:sz w:val="18"/>
          <w:szCs w:val="18"/>
        </w:rPr>
        <w:t>оговор</w:t>
      </w:r>
      <w:r w:rsidR="00CA2166" w:rsidRPr="00FB3377">
        <w:rPr>
          <w:sz w:val="18"/>
          <w:szCs w:val="18"/>
        </w:rPr>
        <w:t xml:space="preserve"> </w:t>
      </w:r>
      <w:r w:rsidR="00187CB6" w:rsidRPr="00FB3377">
        <w:rPr>
          <w:sz w:val="18"/>
          <w:szCs w:val="18"/>
        </w:rPr>
        <w:t>о нижеследующем:</w:t>
      </w:r>
    </w:p>
    <w:p w:rsidR="009F746C" w:rsidRPr="00DC37DD" w:rsidRDefault="009F746C" w:rsidP="009F746C">
      <w:pPr>
        <w:autoSpaceDE/>
        <w:autoSpaceDN/>
        <w:jc w:val="both"/>
        <w:rPr>
          <w:b/>
          <w:sz w:val="18"/>
          <w:szCs w:val="18"/>
        </w:rPr>
      </w:pPr>
    </w:p>
    <w:p w:rsidR="009F746C" w:rsidRPr="00DC37DD" w:rsidRDefault="00773604" w:rsidP="00C53C79">
      <w:pPr>
        <w:numPr>
          <w:ilvl w:val="0"/>
          <w:numId w:val="1"/>
        </w:numPr>
        <w:shd w:val="clear" w:color="auto" w:fill="FFFFFF"/>
        <w:autoSpaceDE/>
        <w:autoSpaceDN/>
        <w:adjustRightInd w:val="0"/>
        <w:ind w:left="35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ПРЕДМЕТ ДОГОВОРА</w:t>
      </w:r>
    </w:p>
    <w:p w:rsidR="0081635F" w:rsidRPr="00975B89" w:rsidRDefault="00773604" w:rsidP="00FB337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sz w:val="18"/>
          <w:szCs w:val="18"/>
          <w:lang w:eastAsia="ar-SA"/>
        </w:rPr>
        <w:t>Продавец обязуется пер</w:t>
      </w:r>
      <w:r w:rsidR="00531105" w:rsidRPr="00DC37DD">
        <w:rPr>
          <w:sz w:val="18"/>
          <w:szCs w:val="18"/>
          <w:lang w:eastAsia="ar-SA"/>
        </w:rPr>
        <w:t>едать в собственность Покупателю, а Покупатель – принять и оплатить в соответствии с условиям</w:t>
      </w:r>
      <w:r w:rsidR="00AE27E6" w:rsidRPr="00DC37DD">
        <w:rPr>
          <w:sz w:val="18"/>
          <w:szCs w:val="18"/>
          <w:lang w:eastAsia="ar-SA"/>
        </w:rPr>
        <w:t>и настоящего Договора</w:t>
      </w:r>
      <w:r w:rsidR="0012639C">
        <w:rPr>
          <w:sz w:val="18"/>
          <w:szCs w:val="18"/>
          <w:lang w:eastAsia="ar-SA"/>
        </w:rPr>
        <w:t xml:space="preserve"> следующее </w:t>
      </w:r>
      <w:r w:rsidR="003B40FC" w:rsidRPr="00DC37DD">
        <w:rPr>
          <w:sz w:val="18"/>
          <w:szCs w:val="18"/>
          <w:lang w:eastAsia="ar-SA"/>
        </w:rPr>
        <w:t>имущество</w:t>
      </w:r>
      <w:r w:rsidR="005D3D6E" w:rsidRPr="00DC37DD">
        <w:rPr>
          <w:color w:val="000000"/>
          <w:sz w:val="18"/>
          <w:szCs w:val="18"/>
        </w:rPr>
        <w:t xml:space="preserve"> (далее – </w:t>
      </w:r>
      <w:r w:rsidR="005D3D6E" w:rsidRPr="00DC37DD">
        <w:rPr>
          <w:b/>
          <w:i/>
          <w:color w:val="000000"/>
          <w:sz w:val="18"/>
          <w:szCs w:val="18"/>
        </w:rPr>
        <w:t>Имущество</w:t>
      </w:r>
      <w:r w:rsidR="001900EE">
        <w:rPr>
          <w:color w:val="000000"/>
          <w:sz w:val="18"/>
          <w:szCs w:val="18"/>
        </w:rPr>
        <w:t>)</w:t>
      </w:r>
      <w:r w:rsidR="0081635F" w:rsidRPr="00F61CEE">
        <w:rPr>
          <w:color w:val="000000"/>
          <w:sz w:val="18"/>
          <w:szCs w:val="18"/>
        </w:rPr>
        <w:t>:</w:t>
      </w:r>
      <w:r w:rsidR="0081635F" w:rsidRPr="00975B89">
        <w:rPr>
          <w:color w:val="000000"/>
          <w:sz w:val="18"/>
          <w:szCs w:val="18"/>
        </w:rPr>
        <w:t xml:space="preserve"> </w:t>
      </w:r>
      <w:r w:rsidR="00C61F65">
        <w:rPr>
          <w:color w:val="000000"/>
          <w:sz w:val="18"/>
          <w:szCs w:val="18"/>
        </w:rPr>
        <w:t xml:space="preserve"> </w:t>
      </w:r>
      <w:r w:rsidR="00FB3377">
        <w:rPr>
          <w:color w:val="000000"/>
          <w:sz w:val="18"/>
          <w:szCs w:val="18"/>
        </w:rPr>
        <w:t xml:space="preserve"> </w:t>
      </w:r>
    </w:p>
    <w:p w:rsidR="00C61F65" w:rsidRPr="00FB3377" w:rsidRDefault="00E373C0" w:rsidP="00AF09B3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___</w:t>
      </w:r>
    </w:p>
    <w:p w:rsidR="00773604" w:rsidRPr="00DC37DD" w:rsidRDefault="00190321" w:rsidP="00A22EC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Право собственности на Имущество прекращается у Продавца и возникает у Покупателя с момента</w:t>
      </w:r>
      <w:r w:rsidR="00A22EC3" w:rsidRPr="00DC37DD">
        <w:rPr>
          <w:color w:val="000000"/>
          <w:sz w:val="18"/>
          <w:szCs w:val="18"/>
        </w:rPr>
        <w:t xml:space="preserve"> подписания акта приема-передачи Имущества обеими сторонами</w:t>
      </w:r>
      <w:r w:rsidRPr="00DC37DD">
        <w:rPr>
          <w:color w:val="000000"/>
          <w:sz w:val="18"/>
          <w:szCs w:val="18"/>
        </w:rPr>
        <w:t xml:space="preserve"> после полной оплаты цены Имущества Покупателем в соответствии с условиями настоящего Договора.</w:t>
      </w:r>
    </w:p>
    <w:p w:rsidR="003B0129" w:rsidRPr="00DC37DD" w:rsidRDefault="003B0129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:rsidR="003B0129" w:rsidRPr="00DC37DD" w:rsidRDefault="003B0129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ПРАВА И ОБЯЗАННОСТИ СТОРОН</w:t>
      </w:r>
    </w:p>
    <w:p w:rsidR="003B0129" w:rsidRPr="00DC37DD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Покупатель обязан:</w:t>
      </w:r>
    </w:p>
    <w:p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Оплатить стоимость Имущества, указанную в п. 3.3 настоящего Договора</w:t>
      </w:r>
      <w:r w:rsidR="002E400C" w:rsidRPr="00DC37DD">
        <w:rPr>
          <w:color w:val="000000"/>
          <w:sz w:val="18"/>
          <w:szCs w:val="18"/>
        </w:rPr>
        <w:t>.</w:t>
      </w:r>
    </w:p>
    <w:p w:rsidR="003B0129" w:rsidRPr="00CA7F81" w:rsidRDefault="003B0129" w:rsidP="00CA7F81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Принять от Продавца Имущество по акт</w:t>
      </w:r>
      <w:r w:rsidR="000234CF" w:rsidRPr="00DC37DD">
        <w:rPr>
          <w:color w:val="000000"/>
          <w:sz w:val="18"/>
          <w:szCs w:val="18"/>
        </w:rPr>
        <w:t>у приема-передачи.</w:t>
      </w:r>
    </w:p>
    <w:p w:rsidR="003B0129" w:rsidRPr="00DC37DD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Продавец обязан:</w:t>
      </w:r>
    </w:p>
    <w:p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Не поздн</w:t>
      </w:r>
      <w:r w:rsidR="00405347" w:rsidRPr="00DC37DD">
        <w:rPr>
          <w:color w:val="000000"/>
          <w:sz w:val="18"/>
          <w:szCs w:val="18"/>
        </w:rPr>
        <w:t>ее 10 (д</w:t>
      </w:r>
      <w:r w:rsidRPr="00DC37DD">
        <w:rPr>
          <w:color w:val="000000"/>
          <w:sz w:val="18"/>
          <w:szCs w:val="18"/>
        </w:rPr>
        <w:t>есяти) рабочих дней после выполнения Покупателем обязанности по о</w:t>
      </w:r>
      <w:r w:rsidR="003F2AC8" w:rsidRPr="00DC37DD">
        <w:rPr>
          <w:color w:val="000000"/>
          <w:sz w:val="18"/>
          <w:szCs w:val="18"/>
        </w:rPr>
        <w:t>плате Имущества в полном объеме</w:t>
      </w:r>
      <w:r w:rsidRPr="00DC37DD">
        <w:rPr>
          <w:color w:val="000000"/>
          <w:sz w:val="18"/>
          <w:szCs w:val="18"/>
        </w:rPr>
        <w:t xml:space="preserve"> осуществить действия, необходимые </w:t>
      </w:r>
      <w:r w:rsidR="00142C92" w:rsidRPr="00DC37DD">
        <w:rPr>
          <w:color w:val="000000"/>
          <w:sz w:val="18"/>
          <w:szCs w:val="18"/>
        </w:rPr>
        <w:t xml:space="preserve">для </w:t>
      </w:r>
      <w:r w:rsidRPr="00DC37DD">
        <w:rPr>
          <w:color w:val="000000"/>
          <w:sz w:val="18"/>
          <w:szCs w:val="18"/>
        </w:rPr>
        <w:t>перехода права собственности на Имущество от Продавца к Покупателю, в том числе действия по передаче Покупателю всех</w:t>
      </w:r>
      <w:r w:rsidR="0094239C" w:rsidRPr="00DC37DD">
        <w:rPr>
          <w:color w:val="000000"/>
          <w:sz w:val="18"/>
          <w:szCs w:val="18"/>
        </w:rPr>
        <w:t xml:space="preserve"> имеющихся</w:t>
      </w:r>
      <w:r w:rsidRPr="00DC37DD">
        <w:rPr>
          <w:color w:val="000000"/>
          <w:sz w:val="18"/>
          <w:szCs w:val="18"/>
        </w:rPr>
        <w:t xml:space="preserve"> документов</w:t>
      </w:r>
      <w:r w:rsidR="0094239C" w:rsidRPr="00DC37DD">
        <w:rPr>
          <w:color w:val="000000"/>
          <w:sz w:val="18"/>
          <w:szCs w:val="18"/>
        </w:rPr>
        <w:t xml:space="preserve"> на Имущество</w:t>
      </w:r>
      <w:r w:rsidRPr="00DC37DD">
        <w:rPr>
          <w:color w:val="000000"/>
          <w:sz w:val="18"/>
          <w:szCs w:val="18"/>
        </w:rPr>
        <w:t>.</w:t>
      </w:r>
    </w:p>
    <w:p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С момента заключения настоящего Договора не совершать никаких сделок, следствием которых может явиться какое-либо обременение права собс</w:t>
      </w:r>
      <w:r w:rsidR="00303A49" w:rsidRPr="00DC37DD">
        <w:rPr>
          <w:color w:val="000000"/>
          <w:sz w:val="18"/>
          <w:szCs w:val="18"/>
        </w:rPr>
        <w:t>твенности Продавца на Имущество либо отчуждение Имущества третьим лицам.</w:t>
      </w:r>
    </w:p>
    <w:p w:rsidR="00BF7FDA" w:rsidRPr="00DC37DD" w:rsidRDefault="00BF7FDA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:rsidR="008307D1" w:rsidRPr="00DC37DD" w:rsidRDefault="00E75E9B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ЦЕНА И ПОРЯДОК РАСЧЕТОВ</w:t>
      </w:r>
    </w:p>
    <w:p w:rsidR="00773604" w:rsidRPr="00DC37DD" w:rsidRDefault="004E3B66" w:rsidP="00AF09B3">
      <w:pPr>
        <w:pStyle w:val="aa"/>
        <w:numPr>
          <w:ilvl w:val="1"/>
          <w:numId w:val="11"/>
        </w:numPr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 xml:space="preserve">Стоимость передаваемого по настоящему Договору Имущества определена по итогам проведения торгов и составляет </w:t>
      </w:r>
      <w:r w:rsidR="00996824">
        <w:rPr>
          <w:sz w:val="18"/>
          <w:szCs w:val="18"/>
          <w:lang w:eastAsia="ar-SA"/>
        </w:rPr>
        <w:t xml:space="preserve">  </w:t>
      </w:r>
      <w:r w:rsidR="00E373C0">
        <w:rPr>
          <w:b/>
          <w:bCs/>
          <w:sz w:val="18"/>
          <w:szCs w:val="18"/>
        </w:rPr>
        <w:t>___</w:t>
      </w:r>
      <w:r w:rsidR="00F24F59">
        <w:rPr>
          <w:b/>
          <w:sz w:val="18"/>
          <w:szCs w:val="18"/>
          <w:lang w:eastAsia="ar-SA"/>
        </w:rPr>
        <w:t xml:space="preserve"> </w:t>
      </w:r>
      <w:r w:rsidR="003451D9" w:rsidRPr="00DC37DD">
        <w:rPr>
          <w:sz w:val="18"/>
          <w:szCs w:val="18"/>
          <w:lang w:eastAsia="ar-SA"/>
        </w:rPr>
        <w:t>(НДС не предусмотрен)</w:t>
      </w:r>
      <w:r w:rsidR="002C45F9" w:rsidRPr="00DC37DD">
        <w:rPr>
          <w:sz w:val="18"/>
          <w:szCs w:val="18"/>
          <w:lang w:eastAsia="ar-SA"/>
        </w:rPr>
        <w:t>.</w:t>
      </w:r>
      <w:r w:rsidR="00E373C0">
        <w:rPr>
          <w:sz w:val="18"/>
          <w:szCs w:val="18"/>
          <w:lang w:eastAsia="ar-SA"/>
        </w:rPr>
        <w:t xml:space="preserve"> </w:t>
      </w:r>
    </w:p>
    <w:p w:rsidR="00773604" w:rsidRPr="00DC37DD" w:rsidRDefault="00773604" w:rsidP="00AF09B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Задаток в сумме </w:t>
      </w:r>
      <w:r w:rsidR="00E373C0">
        <w:rPr>
          <w:b/>
          <w:bCs/>
          <w:sz w:val="18"/>
          <w:szCs w:val="18"/>
        </w:rPr>
        <w:t>___</w:t>
      </w:r>
      <w:r w:rsidRPr="00DC37DD">
        <w:rPr>
          <w:sz w:val="18"/>
          <w:szCs w:val="18"/>
        </w:rPr>
        <w:t xml:space="preserve"> </w:t>
      </w:r>
      <w:r w:rsidRPr="00DC37DD">
        <w:rPr>
          <w:sz w:val="18"/>
          <w:szCs w:val="18"/>
          <w:lang w:eastAsia="ar-SA"/>
        </w:rPr>
        <w:t>(НДС не предусмотрен)</w:t>
      </w:r>
      <w:r w:rsidRPr="00DC37DD">
        <w:rPr>
          <w:sz w:val="18"/>
          <w:szCs w:val="18"/>
        </w:rPr>
        <w:t xml:space="preserve"> засчитывается </w:t>
      </w:r>
      <w:r w:rsidR="00150067" w:rsidRPr="00DC37DD">
        <w:rPr>
          <w:sz w:val="18"/>
          <w:szCs w:val="18"/>
        </w:rPr>
        <w:t xml:space="preserve">Покупателю </w:t>
      </w:r>
      <w:r w:rsidRPr="00DC37DD">
        <w:rPr>
          <w:sz w:val="18"/>
          <w:szCs w:val="18"/>
        </w:rPr>
        <w:t>в счет оплаты Имущества.</w:t>
      </w:r>
    </w:p>
    <w:p w:rsidR="00773604" w:rsidRPr="00DC37DD" w:rsidRDefault="00773604" w:rsidP="00AF09B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</w:rPr>
        <w:t xml:space="preserve">За вычетом суммы задатка Покупатель обязан уплатить Продавцу </w:t>
      </w:r>
      <w:r w:rsidR="00E373C0">
        <w:rPr>
          <w:b/>
          <w:bCs/>
          <w:sz w:val="18"/>
          <w:szCs w:val="18"/>
        </w:rPr>
        <w:t>___</w:t>
      </w:r>
      <w:r w:rsidR="00567846" w:rsidRPr="00DC37DD">
        <w:rPr>
          <w:b/>
          <w:sz w:val="18"/>
          <w:szCs w:val="18"/>
          <w:lang w:eastAsia="ar-SA"/>
        </w:rPr>
        <w:t xml:space="preserve"> </w:t>
      </w:r>
      <w:r w:rsidRPr="00DC37DD">
        <w:rPr>
          <w:sz w:val="18"/>
          <w:szCs w:val="18"/>
          <w:lang w:eastAsia="ar-SA"/>
        </w:rPr>
        <w:t>(НДС не предусмотрен).</w:t>
      </w:r>
      <w:r w:rsidR="00DD0D3F" w:rsidRPr="00DC37DD">
        <w:rPr>
          <w:sz w:val="18"/>
          <w:szCs w:val="18"/>
          <w:lang w:eastAsia="ar-SA"/>
        </w:rPr>
        <w:t xml:space="preserve"> Оплата Имущест</w:t>
      </w:r>
      <w:r w:rsidR="00017814" w:rsidRPr="00DC37DD">
        <w:rPr>
          <w:sz w:val="18"/>
          <w:szCs w:val="18"/>
          <w:lang w:eastAsia="ar-SA"/>
        </w:rPr>
        <w:t>ва производится не позднее 30 (т</w:t>
      </w:r>
      <w:r w:rsidR="00DD0D3F" w:rsidRPr="00DC37DD">
        <w:rPr>
          <w:sz w:val="18"/>
          <w:szCs w:val="18"/>
          <w:lang w:eastAsia="ar-SA"/>
        </w:rPr>
        <w:t xml:space="preserve">ридцати) дней с момента подписания Договора путем перечисления денежных средств на счет Продавца, указанный в настоящем Договоре. </w:t>
      </w:r>
    </w:p>
    <w:p w:rsidR="002631CD" w:rsidRPr="00DC37DD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Надлежащим выполнением обязательств Покупателя по настоящему Договору является поступление денежных средств в порядке, су</w:t>
      </w:r>
      <w:r w:rsidR="00A44739" w:rsidRPr="00DC37DD">
        <w:rPr>
          <w:sz w:val="18"/>
          <w:szCs w:val="18"/>
          <w:lang w:eastAsia="ar-SA"/>
        </w:rPr>
        <w:t xml:space="preserve">мме и сроки, указанные в п. </w:t>
      </w:r>
      <w:r w:rsidRPr="00DC37DD">
        <w:rPr>
          <w:sz w:val="18"/>
          <w:szCs w:val="18"/>
          <w:lang w:eastAsia="ar-SA"/>
        </w:rPr>
        <w:t>3.3 настоящего Договора.</w:t>
      </w:r>
    </w:p>
    <w:p w:rsidR="00D553CE" w:rsidRPr="00DC37DD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Факт оплаты Имущества удостоверяется выпиской с указанного в настоящем Договоре счета, подтверждающей поступление денежных средств в счет оплаты Имущества.</w:t>
      </w:r>
    </w:p>
    <w:p w:rsidR="00E27DEE" w:rsidRPr="00DC37DD" w:rsidRDefault="00E27DEE" w:rsidP="006452FA">
      <w:pPr>
        <w:shd w:val="clear" w:color="auto" w:fill="FFFFFF"/>
        <w:adjustRightInd w:val="0"/>
        <w:rPr>
          <w:color w:val="000000"/>
          <w:sz w:val="18"/>
          <w:szCs w:val="18"/>
          <w:highlight w:val="green"/>
        </w:rPr>
      </w:pPr>
    </w:p>
    <w:p w:rsidR="00773604" w:rsidRPr="00DC37DD" w:rsidRDefault="00773604" w:rsidP="001C6709">
      <w:pPr>
        <w:pStyle w:val="aa"/>
        <w:numPr>
          <w:ilvl w:val="0"/>
          <w:numId w:val="11"/>
        </w:numPr>
        <w:shd w:val="clear" w:color="auto" w:fill="FFFFFF"/>
        <w:autoSpaceDE/>
        <w:autoSpaceDN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ПЕРЕДАЧА ИМУЩЕСТВА</w:t>
      </w:r>
    </w:p>
    <w:p w:rsidR="00773604" w:rsidRPr="00DC37DD" w:rsidRDefault="0048158E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>Передача Имущества Продавцом и принятие его Покупателем осуществляет</w:t>
      </w:r>
      <w:r w:rsidR="004D46DC" w:rsidRPr="00DC37DD">
        <w:rPr>
          <w:sz w:val="18"/>
          <w:szCs w:val="18"/>
        </w:rPr>
        <w:t>ся по подписываемому Сторонами а</w:t>
      </w:r>
      <w:r w:rsidRPr="00DC37DD">
        <w:rPr>
          <w:sz w:val="18"/>
          <w:szCs w:val="18"/>
        </w:rPr>
        <w:t xml:space="preserve">кту приема-передачи. </w:t>
      </w:r>
    </w:p>
    <w:p w:rsidR="00076E43" w:rsidRPr="00DC37DD" w:rsidRDefault="00795916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Передача Имущества должна быть </w:t>
      </w:r>
      <w:r w:rsidR="007D4F21" w:rsidRPr="00DC37DD">
        <w:rPr>
          <w:sz w:val="18"/>
          <w:szCs w:val="18"/>
        </w:rPr>
        <w:t>осуществлена в течение 10 (д</w:t>
      </w:r>
      <w:r w:rsidRPr="00DC37DD">
        <w:rPr>
          <w:sz w:val="18"/>
          <w:szCs w:val="18"/>
        </w:rPr>
        <w:t>есяти) рабочих дней со дня его полной оплаты.</w:t>
      </w:r>
    </w:p>
    <w:p w:rsidR="00795916" w:rsidRPr="00DC37DD" w:rsidRDefault="00795916" w:rsidP="00076E43">
      <w:pPr>
        <w:pStyle w:val="aa"/>
        <w:widowControl w:val="0"/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>Обязанность по передаче Имущества Покупателю считается исполненной в момент предост</w:t>
      </w:r>
      <w:r w:rsidR="004D46DC" w:rsidRPr="00DC37DD">
        <w:rPr>
          <w:sz w:val="18"/>
          <w:szCs w:val="18"/>
        </w:rPr>
        <w:t>авления Имущества во владение</w:t>
      </w:r>
      <w:r w:rsidRPr="00DC37DD">
        <w:rPr>
          <w:sz w:val="18"/>
          <w:szCs w:val="18"/>
        </w:rPr>
        <w:t xml:space="preserve"> Покупателя</w:t>
      </w:r>
      <w:r w:rsidR="004D46DC" w:rsidRPr="00DC37DD">
        <w:rPr>
          <w:sz w:val="18"/>
          <w:szCs w:val="18"/>
        </w:rPr>
        <w:t>.</w:t>
      </w:r>
    </w:p>
    <w:p w:rsidR="00773604" w:rsidRPr="00DC37DD" w:rsidRDefault="00773604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С даты подписания </w:t>
      </w:r>
      <w:r w:rsidR="00C10203" w:rsidRPr="00DC37DD">
        <w:rPr>
          <w:sz w:val="18"/>
          <w:szCs w:val="18"/>
        </w:rPr>
        <w:t>а</w:t>
      </w:r>
      <w:r w:rsidR="00B12635" w:rsidRPr="00DC37DD">
        <w:rPr>
          <w:sz w:val="18"/>
          <w:szCs w:val="18"/>
        </w:rPr>
        <w:t xml:space="preserve">кта приема-передачи Сторонами </w:t>
      </w:r>
      <w:r w:rsidRPr="00DC37DD">
        <w:rPr>
          <w:sz w:val="18"/>
          <w:szCs w:val="18"/>
        </w:rPr>
        <w:t>ответственность за сохранность Имущества, равно как и риск случайной порчи или гибели Имущества, несет Покупатель.</w:t>
      </w:r>
    </w:p>
    <w:p w:rsidR="00352BAD" w:rsidRPr="00745EE0" w:rsidRDefault="00795916" w:rsidP="00745EE0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>Покупатель на момент подписания настоящего Договора осмотрел Имущество, ознакомился с документами и его качественными характеристиками и претензий к Продавцу не имеет.</w:t>
      </w:r>
    </w:p>
    <w:p w:rsidR="00773604" w:rsidRPr="00DC37DD" w:rsidRDefault="00773604" w:rsidP="009F746C">
      <w:pPr>
        <w:autoSpaceDE/>
        <w:autoSpaceDN/>
        <w:jc w:val="center"/>
        <w:rPr>
          <w:color w:val="000000"/>
          <w:sz w:val="18"/>
          <w:szCs w:val="18"/>
          <w:highlight w:val="green"/>
        </w:rPr>
      </w:pPr>
    </w:p>
    <w:p w:rsidR="00773604" w:rsidRPr="00DC37DD" w:rsidRDefault="00AA6A1F" w:rsidP="001C6709">
      <w:pPr>
        <w:numPr>
          <w:ilvl w:val="0"/>
          <w:numId w:val="11"/>
        </w:numPr>
        <w:autoSpaceDE/>
        <w:autoSpaceDN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ОТВЕТСТВЕННОСТЬ СТОРОН</w:t>
      </w:r>
    </w:p>
    <w:p w:rsidR="00740AD7" w:rsidRPr="00DC37DD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 xml:space="preserve">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причиненные убытки. </w:t>
      </w:r>
    </w:p>
    <w:p w:rsidR="005B5943" w:rsidRPr="00DC37DD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5B5943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 настоящего Договора. </w:t>
      </w:r>
    </w:p>
    <w:p w:rsidR="00740AD7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740AD7" w:rsidRPr="00DC37DD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пени в размере 0,1% от общей стоимости Имущества за каждый день просрочки, но не более 10% от этой стоимости.</w:t>
      </w:r>
    </w:p>
    <w:p w:rsidR="005B5943" w:rsidRPr="00DC37DD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 настоящего Договора</w:t>
      </w:r>
      <w:r w:rsidR="00C01DF5" w:rsidRPr="00DC37DD">
        <w:rPr>
          <w:color w:val="000000"/>
          <w:sz w:val="18"/>
          <w:szCs w:val="18"/>
        </w:rPr>
        <w:t>.</w:t>
      </w:r>
    </w:p>
    <w:p w:rsidR="00001C1E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lastRenderedPageBreak/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B300AA" w:rsidRPr="00DC37DD" w:rsidRDefault="00B300AA" w:rsidP="00063606">
      <w:pPr>
        <w:shd w:val="clear" w:color="auto" w:fill="FFFFFF"/>
        <w:adjustRightInd w:val="0"/>
        <w:rPr>
          <w:color w:val="000000"/>
          <w:sz w:val="18"/>
          <w:szCs w:val="18"/>
        </w:rPr>
      </w:pPr>
    </w:p>
    <w:p w:rsidR="003A558F" w:rsidRPr="00DC37DD" w:rsidRDefault="00773604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ПРОЧИЕ УСЛОВИЯ</w:t>
      </w:r>
    </w:p>
    <w:p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701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Любые изменения и дополнения к настоящему Договору, его расторжение и прекращение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Все уведомления и сообщения должны направляться в письменной форме.</w:t>
      </w:r>
    </w:p>
    <w:p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 xml:space="preserve">Во всем остальном, что не предусмотрено настоящим Договором, Стороны руководствуются </w:t>
      </w:r>
      <w:r w:rsidR="00B44714" w:rsidRPr="00DC37DD">
        <w:rPr>
          <w:sz w:val="18"/>
          <w:szCs w:val="18"/>
          <w:lang w:eastAsia="ar-SA"/>
        </w:rPr>
        <w:t>действующим законодательством РФ</w:t>
      </w:r>
      <w:r w:rsidRPr="00DC37DD">
        <w:rPr>
          <w:sz w:val="18"/>
          <w:szCs w:val="18"/>
          <w:lang w:eastAsia="ar-SA"/>
        </w:rPr>
        <w:t>.</w:t>
      </w:r>
    </w:p>
    <w:p w:rsidR="009618FB" w:rsidRDefault="00BB31C7" w:rsidP="00E154DA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Для разрешения споров, вытекающих из настоящего Договора, устанавливается обязательный претензионный порядок. Надлежащий способ подачи претензии – направление заказного письма с претензией и описью вложения в адрес другой Стороны. Срок отв</w:t>
      </w:r>
      <w:r w:rsidR="00AE6935" w:rsidRPr="00DC37DD">
        <w:rPr>
          <w:sz w:val="18"/>
          <w:szCs w:val="18"/>
          <w:lang w:eastAsia="ar-SA"/>
        </w:rPr>
        <w:t>ета на претензию составляет 5 (п</w:t>
      </w:r>
      <w:r w:rsidRPr="00DC37DD">
        <w:rPr>
          <w:sz w:val="18"/>
          <w:szCs w:val="18"/>
          <w:lang w:eastAsia="ar-SA"/>
        </w:rPr>
        <w:t>ять) рабочих дней со дня её получения. Споры, не урегулированные путем переговоров, переда</w:t>
      </w:r>
      <w:r w:rsidR="00063606" w:rsidRPr="00DC37DD">
        <w:rPr>
          <w:sz w:val="18"/>
          <w:szCs w:val="18"/>
          <w:lang w:eastAsia="ar-SA"/>
        </w:rPr>
        <w:t>ются на рассмотрение в арбитражный суд</w:t>
      </w:r>
      <w:r w:rsidRPr="00DC37DD">
        <w:rPr>
          <w:sz w:val="18"/>
          <w:szCs w:val="18"/>
          <w:lang w:eastAsia="ar-SA"/>
        </w:rPr>
        <w:t>.</w:t>
      </w:r>
    </w:p>
    <w:p w:rsidR="00E45DF4" w:rsidRDefault="00E45DF4" w:rsidP="00AA6A1F">
      <w:pPr>
        <w:rPr>
          <w:b/>
          <w:bCs/>
          <w:sz w:val="18"/>
          <w:szCs w:val="18"/>
        </w:rPr>
      </w:pPr>
    </w:p>
    <w:p w:rsidR="003376A1" w:rsidRDefault="003376A1" w:rsidP="00AA6A1F">
      <w:pPr>
        <w:rPr>
          <w:b/>
          <w:bCs/>
          <w:sz w:val="18"/>
          <w:szCs w:val="18"/>
        </w:rPr>
      </w:pPr>
    </w:p>
    <w:p w:rsidR="003376A1" w:rsidRDefault="003376A1" w:rsidP="00AA6A1F">
      <w:pPr>
        <w:rPr>
          <w:b/>
          <w:bCs/>
          <w:sz w:val="18"/>
          <w:szCs w:val="18"/>
        </w:rPr>
      </w:pPr>
    </w:p>
    <w:p w:rsidR="003376A1" w:rsidRPr="00DC37DD" w:rsidRDefault="003376A1" w:rsidP="00AA6A1F">
      <w:pPr>
        <w:rPr>
          <w:b/>
          <w:bCs/>
          <w:sz w:val="18"/>
          <w:szCs w:val="18"/>
        </w:rPr>
      </w:pPr>
    </w:p>
    <w:p w:rsidR="003376A1" w:rsidRPr="005C64E9" w:rsidRDefault="003376A1" w:rsidP="003376A1">
      <w:pPr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>АО «ПК «Экстра М»</w:t>
      </w:r>
    </w:p>
    <w:p w:rsidR="003376A1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>143405, Московская обл., город Кра</w:t>
      </w:r>
      <w:r>
        <w:rPr>
          <w:sz w:val="18"/>
          <w:szCs w:val="18"/>
          <w:lang w:eastAsia="ar-SA"/>
        </w:rPr>
        <w:t>сногорск,</w:t>
      </w:r>
    </w:p>
    <w:p w:rsidR="003376A1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>дорога Балтия 23 км., владение 1, д. 1</w:t>
      </w:r>
    </w:p>
    <w:p w:rsidR="003376A1" w:rsidRPr="005C64E9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 xml:space="preserve"> </w:t>
      </w:r>
    </w:p>
    <w:p w:rsidR="003376A1" w:rsidRPr="005C64E9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>ОГРН 1045004457080</w:t>
      </w:r>
    </w:p>
    <w:p w:rsidR="003376A1" w:rsidRPr="005C64E9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>ИНН 5024065038</w:t>
      </w:r>
    </w:p>
    <w:p w:rsidR="003376A1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>КПП 502401001</w:t>
      </w:r>
    </w:p>
    <w:p w:rsidR="003376A1" w:rsidRPr="005C64E9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</w:p>
    <w:p w:rsidR="003376A1" w:rsidRPr="005C64E9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>р/с №40702810602990001318</w:t>
      </w:r>
    </w:p>
    <w:p w:rsidR="003376A1" w:rsidRPr="005C64E9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 xml:space="preserve">в АО «АЛЬФА БАНК» г. Москва, </w:t>
      </w:r>
    </w:p>
    <w:p w:rsidR="003376A1" w:rsidRPr="005C64E9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 xml:space="preserve">к/с №30101810200000000593, </w:t>
      </w:r>
    </w:p>
    <w:p w:rsidR="003376A1" w:rsidRPr="005C64E9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>БИК 044525593.</w:t>
      </w:r>
    </w:p>
    <w:p w:rsidR="003376A1" w:rsidRPr="005C64E9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</w:p>
    <w:p w:rsidR="003376A1" w:rsidRPr="005C64E9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</w:p>
    <w:p w:rsidR="003376A1" w:rsidRPr="005C64E9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</w:p>
    <w:p w:rsidR="003376A1" w:rsidRPr="005C64E9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>Конкурсный управляющий</w:t>
      </w:r>
    </w:p>
    <w:p w:rsidR="003376A1" w:rsidRPr="005C64E9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>АО «ПК «Экстра М»</w:t>
      </w:r>
    </w:p>
    <w:p w:rsidR="003376A1" w:rsidRPr="005C64E9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</w:p>
    <w:p w:rsidR="003376A1" w:rsidRPr="005C64E9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>_____________/</w:t>
      </w:r>
      <w:proofErr w:type="spellStart"/>
      <w:r w:rsidRPr="005C64E9">
        <w:rPr>
          <w:sz w:val="18"/>
          <w:szCs w:val="18"/>
          <w:lang w:eastAsia="ar-SA"/>
        </w:rPr>
        <w:t>Илая</w:t>
      </w:r>
      <w:proofErr w:type="spellEnd"/>
      <w:r w:rsidRPr="005C64E9">
        <w:rPr>
          <w:sz w:val="18"/>
          <w:szCs w:val="18"/>
          <w:lang w:eastAsia="ar-SA"/>
        </w:rPr>
        <w:t xml:space="preserve"> Е.Г./</w:t>
      </w:r>
    </w:p>
    <w:p w:rsidR="00947FBD" w:rsidRDefault="00947FBD">
      <w:pPr>
        <w:autoSpaceDE/>
        <w:autoSpaceDN/>
        <w:spacing w:after="200" w:line="276" w:lineRule="auto"/>
        <w:rPr>
          <w:sz w:val="18"/>
          <w:szCs w:val="18"/>
        </w:rPr>
      </w:pPr>
    </w:p>
    <w:sectPr w:rsidR="00947FBD" w:rsidSect="00D17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3B3" w:rsidRDefault="00AF33B3" w:rsidP="000D6C47">
      <w:r>
        <w:separator/>
      </w:r>
    </w:p>
  </w:endnote>
  <w:endnote w:type="continuationSeparator" w:id="0">
    <w:p w:rsidR="00AF33B3" w:rsidRDefault="00AF33B3" w:rsidP="000D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96" w:rsidRDefault="009538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B3" w:rsidRPr="00953896" w:rsidRDefault="00AF33B3" w:rsidP="0095389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B3" w:rsidRPr="00953896" w:rsidRDefault="00AF33B3" w:rsidP="009538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3B3" w:rsidRDefault="00AF33B3" w:rsidP="000D6C47">
      <w:r>
        <w:separator/>
      </w:r>
    </w:p>
  </w:footnote>
  <w:footnote w:type="continuationSeparator" w:id="0">
    <w:p w:rsidR="00AF33B3" w:rsidRDefault="00AF33B3" w:rsidP="000D6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96" w:rsidRDefault="009538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96" w:rsidRDefault="0095389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96" w:rsidRDefault="009538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4B1"/>
    <w:multiLevelType w:val="multilevel"/>
    <w:tmpl w:val="45BC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019BD"/>
    <w:multiLevelType w:val="hybridMultilevel"/>
    <w:tmpl w:val="29E47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268FF"/>
    <w:multiLevelType w:val="hybridMultilevel"/>
    <w:tmpl w:val="AC782924"/>
    <w:lvl w:ilvl="0" w:tplc="21EA6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B0DFA"/>
    <w:multiLevelType w:val="hybridMultilevel"/>
    <w:tmpl w:val="27960500"/>
    <w:lvl w:ilvl="0" w:tplc="08BC6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150A"/>
    <w:multiLevelType w:val="hybridMultilevel"/>
    <w:tmpl w:val="7D860B6A"/>
    <w:lvl w:ilvl="0" w:tplc="4CD63E1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60E9B"/>
    <w:multiLevelType w:val="hybridMultilevel"/>
    <w:tmpl w:val="23F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E215E"/>
    <w:multiLevelType w:val="hybridMultilevel"/>
    <w:tmpl w:val="A1D6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92E3E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572C6FB8"/>
    <w:multiLevelType w:val="hybridMultilevel"/>
    <w:tmpl w:val="4AA85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3BC4"/>
    <w:multiLevelType w:val="hybridMultilevel"/>
    <w:tmpl w:val="3C8E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0181A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1231275"/>
    <w:multiLevelType w:val="multilevel"/>
    <w:tmpl w:val="9CB2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F21EB1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7D377153"/>
    <w:multiLevelType w:val="hybridMultilevel"/>
    <w:tmpl w:val="B5200F9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13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CB6"/>
    <w:rsid w:val="00000F50"/>
    <w:rsid w:val="00001331"/>
    <w:rsid w:val="00001C1E"/>
    <w:rsid w:val="0000317B"/>
    <w:rsid w:val="00006E0E"/>
    <w:rsid w:val="00010F78"/>
    <w:rsid w:val="00012781"/>
    <w:rsid w:val="00013494"/>
    <w:rsid w:val="00013F24"/>
    <w:rsid w:val="00016B6A"/>
    <w:rsid w:val="00016BD6"/>
    <w:rsid w:val="00017814"/>
    <w:rsid w:val="0002050F"/>
    <w:rsid w:val="000211FB"/>
    <w:rsid w:val="00021B3E"/>
    <w:rsid w:val="000234CF"/>
    <w:rsid w:val="00024784"/>
    <w:rsid w:val="00025376"/>
    <w:rsid w:val="00026436"/>
    <w:rsid w:val="00026BC5"/>
    <w:rsid w:val="00032392"/>
    <w:rsid w:val="000334EF"/>
    <w:rsid w:val="000409F5"/>
    <w:rsid w:val="000429EA"/>
    <w:rsid w:val="00042B0B"/>
    <w:rsid w:val="00043063"/>
    <w:rsid w:val="00052D1C"/>
    <w:rsid w:val="00054DA4"/>
    <w:rsid w:val="000552C7"/>
    <w:rsid w:val="0006084A"/>
    <w:rsid w:val="0006229D"/>
    <w:rsid w:val="00062ADE"/>
    <w:rsid w:val="00063606"/>
    <w:rsid w:val="00064777"/>
    <w:rsid w:val="00065854"/>
    <w:rsid w:val="0006650D"/>
    <w:rsid w:val="000701BD"/>
    <w:rsid w:val="000728AD"/>
    <w:rsid w:val="0007507F"/>
    <w:rsid w:val="000762CA"/>
    <w:rsid w:val="00076E43"/>
    <w:rsid w:val="0008353F"/>
    <w:rsid w:val="00084486"/>
    <w:rsid w:val="00086441"/>
    <w:rsid w:val="00086B94"/>
    <w:rsid w:val="00087407"/>
    <w:rsid w:val="0009040C"/>
    <w:rsid w:val="0009378C"/>
    <w:rsid w:val="0009689A"/>
    <w:rsid w:val="00096C67"/>
    <w:rsid w:val="000A1B4B"/>
    <w:rsid w:val="000A4D1C"/>
    <w:rsid w:val="000A4DD8"/>
    <w:rsid w:val="000A6207"/>
    <w:rsid w:val="000A6642"/>
    <w:rsid w:val="000B1151"/>
    <w:rsid w:val="000B3BD6"/>
    <w:rsid w:val="000B3F02"/>
    <w:rsid w:val="000B5B71"/>
    <w:rsid w:val="000B69EB"/>
    <w:rsid w:val="000C0860"/>
    <w:rsid w:val="000C3496"/>
    <w:rsid w:val="000C3D87"/>
    <w:rsid w:val="000C6874"/>
    <w:rsid w:val="000D0C23"/>
    <w:rsid w:val="000D68BB"/>
    <w:rsid w:val="000D6C47"/>
    <w:rsid w:val="000E0677"/>
    <w:rsid w:val="000E540B"/>
    <w:rsid w:val="000E7820"/>
    <w:rsid w:val="000E7C0E"/>
    <w:rsid w:val="000F262A"/>
    <w:rsid w:val="001003B6"/>
    <w:rsid w:val="00101118"/>
    <w:rsid w:val="00107AF4"/>
    <w:rsid w:val="00110312"/>
    <w:rsid w:val="00110F35"/>
    <w:rsid w:val="00112561"/>
    <w:rsid w:val="0011362C"/>
    <w:rsid w:val="00115D67"/>
    <w:rsid w:val="001216D6"/>
    <w:rsid w:val="00122A0A"/>
    <w:rsid w:val="00124884"/>
    <w:rsid w:val="00124F2D"/>
    <w:rsid w:val="00125579"/>
    <w:rsid w:val="00125F70"/>
    <w:rsid w:val="0012639C"/>
    <w:rsid w:val="00133F20"/>
    <w:rsid w:val="00135397"/>
    <w:rsid w:val="001360E3"/>
    <w:rsid w:val="00136F06"/>
    <w:rsid w:val="001374B1"/>
    <w:rsid w:val="001422C1"/>
    <w:rsid w:val="00142C92"/>
    <w:rsid w:val="00143FEB"/>
    <w:rsid w:val="00146021"/>
    <w:rsid w:val="00146205"/>
    <w:rsid w:val="00147C7A"/>
    <w:rsid w:val="00150067"/>
    <w:rsid w:val="00150CE1"/>
    <w:rsid w:val="001516D9"/>
    <w:rsid w:val="00154C99"/>
    <w:rsid w:val="00156101"/>
    <w:rsid w:val="001652DD"/>
    <w:rsid w:val="00167B3A"/>
    <w:rsid w:val="00167BEB"/>
    <w:rsid w:val="0017051B"/>
    <w:rsid w:val="00170B50"/>
    <w:rsid w:val="001719FC"/>
    <w:rsid w:val="00175A0A"/>
    <w:rsid w:val="00176623"/>
    <w:rsid w:val="0018426D"/>
    <w:rsid w:val="00186F68"/>
    <w:rsid w:val="00187CB6"/>
    <w:rsid w:val="001900EE"/>
    <w:rsid w:val="00190321"/>
    <w:rsid w:val="00193256"/>
    <w:rsid w:val="00195B8B"/>
    <w:rsid w:val="001A0399"/>
    <w:rsid w:val="001A1ABC"/>
    <w:rsid w:val="001A2B81"/>
    <w:rsid w:val="001A3026"/>
    <w:rsid w:val="001A52DF"/>
    <w:rsid w:val="001A5599"/>
    <w:rsid w:val="001A7E62"/>
    <w:rsid w:val="001B055B"/>
    <w:rsid w:val="001B217D"/>
    <w:rsid w:val="001B2E5B"/>
    <w:rsid w:val="001B6B0D"/>
    <w:rsid w:val="001C28ED"/>
    <w:rsid w:val="001C3956"/>
    <w:rsid w:val="001C4164"/>
    <w:rsid w:val="001C646B"/>
    <w:rsid w:val="001C6709"/>
    <w:rsid w:val="001C75A9"/>
    <w:rsid w:val="001C7AC3"/>
    <w:rsid w:val="001D070C"/>
    <w:rsid w:val="001D1546"/>
    <w:rsid w:val="001D4779"/>
    <w:rsid w:val="001E7407"/>
    <w:rsid w:val="001F3354"/>
    <w:rsid w:val="001F3826"/>
    <w:rsid w:val="001F4E8D"/>
    <w:rsid w:val="001F6332"/>
    <w:rsid w:val="0020330D"/>
    <w:rsid w:val="00204FF9"/>
    <w:rsid w:val="00206701"/>
    <w:rsid w:val="00206751"/>
    <w:rsid w:val="00206FE1"/>
    <w:rsid w:val="002101F7"/>
    <w:rsid w:val="00210A49"/>
    <w:rsid w:val="0022188F"/>
    <w:rsid w:val="0022659C"/>
    <w:rsid w:val="002279C9"/>
    <w:rsid w:val="002316B3"/>
    <w:rsid w:val="002318BC"/>
    <w:rsid w:val="00233F6A"/>
    <w:rsid w:val="00236C1C"/>
    <w:rsid w:val="00243623"/>
    <w:rsid w:val="00243A01"/>
    <w:rsid w:val="00243DBB"/>
    <w:rsid w:val="00243ED5"/>
    <w:rsid w:val="0024401E"/>
    <w:rsid w:val="0024529A"/>
    <w:rsid w:val="002524D7"/>
    <w:rsid w:val="002631CD"/>
    <w:rsid w:val="00266E3C"/>
    <w:rsid w:val="00273387"/>
    <w:rsid w:val="00274E67"/>
    <w:rsid w:val="00275250"/>
    <w:rsid w:val="00275D26"/>
    <w:rsid w:val="00282D0B"/>
    <w:rsid w:val="00287091"/>
    <w:rsid w:val="0028777A"/>
    <w:rsid w:val="00297FDD"/>
    <w:rsid w:val="002A2568"/>
    <w:rsid w:val="002A2895"/>
    <w:rsid w:val="002A453A"/>
    <w:rsid w:val="002A47B8"/>
    <w:rsid w:val="002A4A1B"/>
    <w:rsid w:val="002B55DD"/>
    <w:rsid w:val="002B5EA9"/>
    <w:rsid w:val="002C135B"/>
    <w:rsid w:val="002C294B"/>
    <w:rsid w:val="002C45F9"/>
    <w:rsid w:val="002C60F0"/>
    <w:rsid w:val="002C6863"/>
    <w:rsid w:val="002C6A57"/>
    <w:rsid w:val="002D1A65"/>
    <w:rsid w:val="002D377C"/>
    <w:rsid w:val="002D66F9"/>
    <w:rsid w:val="002E1E9C"/>
    <w:rsid w:val="002E3941"/>
    <w:rsid w:val="002E400C"/>
    <w:rsid w:val="002E6B5A"/>
    <w:rsid w:val="002F1365"/>
    <w:rsid w:val="002F1451"/>
    <w:rsid w:val="002F264E"/>
    <w:rsid w:val="002F3E77"/>
    <w:rsid w:val="002F671E"/>
    <w:rsid w:val="00303A49"/>
    <w:rsid w:val="003161CC"/>
    <w:rsid w:val="00321E32"/>
    <w:rsid w:val="00321F82"/>
    <w:rsid w:val="003228F4"/>
    <w:rsid w:val="003344A2"/>
    <w:rsid w:val="00336E0C"/>
    <w:rsid w:val="0033725F"/>
    <w:rsid w:val="003376A1"/>
    <w:rsid w:val="00340CF4"/>
    <w:rsid w:val="003451D9"/>
    <w:rsid w:val="003462DC"/>
    <w:rsid w:val="00352BAD"/>
    <w:rsid w:val="003602DD"/>
    <w:rsid w:val="00361F40"/>
    <w:rsid w:val="00362592"/>
    <w:rsid w:val="0036767C"/>
    <w:rsid w:val="0037534F"/>
    <w:rsid w:val="00375E09"/>
    <w:rsid w:val="0037688B"/>
    <w:rsid w:val="0038123B"/>
    <w:rsid w:val="00382ED9"/>
    <w:rsid w:val="003860AE"/>
    <w:rsid w:val="003942DE"/>
    <w:rsid w:val="0039582B"/>
    <w:rsid w:val="003966B0"/>
    <w:rsid w:val="00397366"/>
    <w:rsid w:val="003A1DBF"/>
    <w:rsid w:val="003A3629"/>
    <w:rsid w:val="003A3D10"/>
    <w:rsid w:val="003A4046"/>
    <w:rsid w:val="003A4DFF"/>
    <w:rsid w:val="003A558F"/>
    <w:rsid w:val="003A6AB1"/>
    <w:rsid w:val="003B0129"/>
    <w:rsid w:val="003B09B6"/>
    <w:rsid w:val="003B40FC"/>
    <w:rsid w:val="003B49AD"/>
    <w:rsid w:val="003B4B08"/>
    <w:rsid w:val="003B6A64"/>
    <w:rsid w:val="003C0B78"/>
    <w:rsid w:val="003C3510"/>
    <w:rsid w:val="003C4025"/>
    <w:rsid w:val="003D0041"/>
    <w:rsid w:val="003D0301"/>
    <w:rsid w:val="003D323B"/>
    <w:rsid w:val="003D4DFA"/>
    <w:rsid w:val="003E23ED"/>
    <w:rsid w:val="003E2465"/>
    <w:rsid w:val="003E4CD1"/>
    <w:rsid w:val="003E6241"/>
    <w:rsid w:val="003E7D3C"/>
    <w:rsid w:val="003E7D99"/>
    <w:rsid w:val="003F062C"/>
    <w:rsid w:val="003F0B24"/>
    <w:rsid w:val="003F2AC8"/>
    <w:rsid w:val="003F3892"/>
    <w:rsid w:val="003F610D"/>
    <w:rsid w:val="003F7652"/>
    <w:rsid w:val="00402C8D"/>
    <w:rsid w:val="00404A04"/>
    <w:rsid w:val="00404DE8"/>
    <w:rsid w:val="00405347"/>
    <w:rsid w:val="0040575F"/>
    <w:rsid w:val="00406798"/>
    <w:rsid w:val="0041225A"/>
    <w:rsid w:val="00414F9A"/>
    <w:rsid w:val="00420E24"/>
    <w:rsid w:val="0042384A"/>
    <w:rsid w:val="004245FC"/>
    <w:rsid w:val="00425932"/>
    <w:rsid w:val="00425CD4"/>
    <w:rsid w:val="004260FD"/>
    <w:rsid w:val="0042726B"/>
    <w:rsid w:val="00430367"/>
    <w:rsid w:val="00431E80"/>
    <w:rsid w:val="00435A87"/>
    <w:rsid w:val="00435F42"/>
    <w:rsid w:val="0044144B"/>
    <w:rsid w:val="00444858"/>
    <w:rsid w:val="0044604D"/>
    <w:rsid w:val="00446298"/>
    <w:rsid w:val="00455426"/>
    <w:rsid w:val="00455BD5"/>
    <w:rsid w:val="004617BD"/>
    <w:rsid w:val="00462E9D"/>
    <w:rsid w:val="0046311D"/>
    <w:rsid w:val="004649E0"/>
    <w:rsid w:val="004804D2"/>
    <w:rsid w:val="0048158E"/>
    <w:rsid w:val="0048233A"/>
    <w:rsid w:val="0048297D"/>
    <w:rsid w:val="00492264"/>
    <w:rsid w:val="004932AB"/>
    <w:rsid w:val="00496B22"/>
    <w:rsid w:val="004A1F5D"/>
    <w:rsid w:val="004A6617"/>
    <w:rsid w:val="004A6DFE"/>
    <w:rsid w:val="004B2A57"/>
    <w:rsid w:val="004B327F"/>
    <w:rsid w:val="004B45C5"/>
    <w:rsid w:val="004B74B9"/>
    <w:rsid w:val="004C0886"/>
    <w:rsid w:val="004C107A"/>
    <w:rsid w:val="004C120B"/>
    <w:rsid w:val="004C18E8"/>
    <w:rsid w:val="004C28DB"/>
    <w:rsid w:val="004C3AC0"/>
    <w:rsid w:val="004C76F7"/>
    <w:rsid w:val="004C7A72"/>
    <w:rsid w:val="004D0F1A"/>
    <w:rsid w:val="004D1971"/>
    <w:rsid w:val="004D26C4"/>
    <w:rsid w:val="004D46DC"/>
    <w:rsid w:val="004D47FC"/>
    <w:rsid w:val="004D4992"/>
    <w:rsid w:val="004D4C14"/>
    <w:rsid w:val="004D7916"/>
    <w:rsid w:val="004E2097"/>
    <w:rsid w:val="004E23B5"/>
    <w:rsid w:val="004E24BB"/>
    <w:rsid w:val="004E3B66"/>
    <w:rsid w:val="004E49C9"/>
    <w:rsid w:val="004E537C"/>
    <w:rsid w:val="004E5EB9"/>
    <w:rsid w:val="004F1C5F"/>
    <w:rsid w:val="004F2419"/>
    <w:rsid w:val="004F3BEE"/>
    <w:rsid w:val="00502FA3"/>
    <w:rsid w:val="005053A6"/>
    <w:rsid w:val="0050719D"/>
    <w:rsid w:val="0051020F"/>
    <w:rsid w:val="00511E08"/>
    <w:rsid w:val="0051276C"/>
    <w:rsid w:val="005148EF"/>
    <w:rsid w:val="00516581"/>
    <w:rsid w:val="00516E28"/>
    <w:rsid w:val="005224D4"/>
    <w:rsid w:val="0052253E"/>
    <w:rsid w:val="00523894"/>
    <w:rsid w:val="00525ACB"/>
    <w:rsid w:val="00526669"/>
    <w:rsid w:val="00526722"/>
    <w:rsid w:val="00527ED0"/>
    <w:rsid w:val="00530E25"/>
    <w:rsid w:val="00531105"/>
    <w:rsid w:val="00532332"/>
    <w:rsid w:val="0053301D"/>
    <w:rsid w:val="00536D40"/>
    <w:rsid w:val="00540CA3"/>
    <w:rsid w:val="0054327D"/>
    <w:rsid w:val="0054345A"/>
    <w:rsid w:val="005441AA"/>
    <w:rsid w:val="005444C2"/>
    <w:rsid w:val="00545101"/>
    <w:rsid w:val="005468F2"/>
    <w:rsid w:val="00547721"/>
    <w:rsid w:val="00550C7A"/>
    <w:rsid w:val="00554A7F"/>
    <w:rsid w:val="005667B6"/>
    <w:rsid w:val="00567846"/>
    <w:rsid w:val="005711D0"/>
    <w:rsid w:val="00572AEE"/>
    <w:rsid w:val="00573F6D"/>
    <w:rsid w:val="00574226"/>
    <w:rsid w:val="00581081"/>
    <w:rsid w:val="00582275"/>
    <w:rsid w:val="00586169"/>
    <w:rsid w:val="005876FE"/>
    <w:rsid w:val="005906AB"/>
    <w:rsid w:val="00592415"/>
    <w:rsid w:val="00593B56"/>
    <w:rsid w:val="00597476"/>
    <w:rsid w:val="005A0E18"/>
    <w:rsid w:val="005B00E8"/>
    <w:rsid w:val="005B013E"/>
    <w:rsid w:val="005B18FF"/>
    <w:rsid w:val="005B5943"/>
    <w:rsid w:val="005B5F39"/>
    <w:rsid w:val="005B73ED"/>
    <w:rsid w:val="005C1620"/>
    <w:rsid w:val="005C7618"/>
    <w:rsid w:val="005C7FD7"/>
    <w:rsid w:val="005D19C4"/>
    <w:rsid w:val="005D3D6E"/>
    <w:rsid w:val="005D5062"/>
    <w:rsid w:val="005D6C2F"/>
    <w:rsid w:val="005E242A"/>
    <w:rsid w:val="005E5E19"/>
    <w:rsid w:val="005F01BE"/>
    <w:rsid w:val="005F2EC2"/>
    <w:rsid w:val="005F36FC"/>
    <w:rsid w:val="005F47E2"/>
    <w:rsid w:val="005F5181"/>
    <w:rsid w:val="00602985"/>
    <w:rsid w:val="00602B7C"/>
    <w:rsid w:val="00607521"/>
    <w:rsid w:val="006105B2"/>
    <w:rsid w:val="00610DE4"/>
    <w:rsid w:val="006123F3"/>
    <w:rsid w:val="00613BF8"/>
    <w:rsid w:val="0061477E"/>
    <w:rsid w:val="0061664E"/>
    <w:rsid w:val="00617873"/>
    <w:rsid w:val="006275F5"/>
    <w:rsid w:val="00635F2F"/>
    <w:rsid w:val="006365E2"/>
    <w:rsid w:val="0064092A"/>
    <w:rsid w:val="006452FA"/>
    <w:rsid w:val="00647630"/>
    <w:rsid w:val="00653645"/>
    <w:rsid w:val="00654D55"/>
    <w:rsid w:val="0065760F"/>
    <w:rsid w:val="00660306"/>
    <w:rsid w:val="00661E8E"/>
    <w:rsid w:val="00666688"/>
    <w:rsid w:val="00673699"/>
    <w:rsid w:val="00674478"/>
    <w:rsid w:val="006747DD"/>
    <w:rsid w:val="0067489D"/>
    <w:rsid w:val="006773C7"/>
    <w:rsid w:val="00680568"/>
    <w:rsid w:val="0068357A"/>
    <w:rsid w:val="00684E09"/>
    <w:rsid w:val="00694E69"/>
    <w:rsid w:val="00695F73"/>
    <w:rsid w:val="00696827"/>
    <w:rsid w:val="006A1A49"/>
    <w:rsid w:val="006A1DF8"/>
    <w:rsid w:val="006A3D06"/>
    <w:rsid w:val="006A5360"/>
    <w:rsid w:val="006A5928"/>
    <w:rsid w:val="006A6C33"/>
    <w:rsid w:val="006A7C01"/>
    <w:rsid w:val="006B33A4"/>
    <w:rsid w:val="006B7E69"/>
    <w:rsid w:val="006C0F25"/>
    <w:rsid w:val="006C118E"/>
    <w:rsid w:val="006C30AC"/>
    <w:rsid w:val="006C4202"/>
    <w:rsid w:val="006C5F61"/>
    <w:rsid w:val="006D3318"/>
    <w:rsid w:val="006D3B34"/>
    <w:rsid w:val="006D3C61"/>
    <w:rsid w:val="006D5053"/>
    <w:rsid w:val="006D5703"/>
    <w:rsid w:val="006D722E"/>
    <w:rsid w:val="006D7A63"/>
    <w:rsid w:val="006E1FB5"/>
    <w:rsid w:val="006E38E1"/>
    <w:rsid w:val="006E423C"/>
    <w:rsid w:val="006E46A3"/>
    <w:rsid w:val="006E4A6C"/>
    <w:rsid w:val="006E6C28"/>
    <w:rsid w:val="006F0699"/>
    <w:rsid w:val="006F2E26"/>
    <w:rsid w:val="006F62AB"/>
    <w:rsid w:val="006F62CF"/>
    <w:rsid w:val="00700FBE"/>
    <w:rsid w:val="00701546"/>
    <w:rsid w:val="0070192F"/>
    <w:rsid w:val="00706DAE"/>
    <w:rsid w:val="00710A41"/>
    <w:rsid w:val="00712168"/>
    <w:rsid w:val="007170A5"/>
    <w:rsid w:val="00723825"/>
    <w:rsid w:val="007357AC"/>
    <w:rsid w:val="00735A11"/>
    <w:rsid w:val="00735E94"/>
    <w:rsid w:val="00740AD7"/>
    <w:rsid w:val="0074121A"/>
    <w:rsid w:val="00741EB5"/>
    <w:rsid w:val="007429E4"/>
    <w:rsid w:val="00743FC1"/>
    <w:rsid w:val="00744DF9"/>
    <w:rsid w:val="00744E66"/>
    <w:rsid w:val="00745EE0"/>
    <w:rsid w:val="007462DA"/>
    <w:rsid w:val="00746E52"/>
    <w:rsid w:val="00747D49"/>
    <w:rsid w:val="00751EC4"/>
    <w:rsid w:val="007541CF"/>
    <w:rsid w:val="0075512F"/>
    <w:rsid w:val="007557C8"/>
    <w:rsid w:val="00765AD5"/>
    <w:rsid w:val="007660D5"/>
    <w:rsid w:val="00767B03"/>
    <w:rsid w:val="0077337A"/>
    <w:rsid w:val="00773604"/>
    <w:rsid w:val="00776458"/>
    <w:rsid w:val="007800EB"/>
    <w:rsid w:val="00785D16"/>
    <w:rsid w:val="00792C5B"/>
    <w:rsid w:val="0079331F"/>
    <w:rsid w:val="00795916"/>
    <w:rsid w:val="007968FF"/>
    <w:rsid w:val="00796AA4"/>
    <w:rsid w:val="007A1062"/>
    <w:rsid w:val="007A1341"/>
    <w:rsid w:val="007A4FD4"/>
    <w:rsid w:val="007A5627"/>
    <w:rsid w:val="007A7D97"/>
    <w:rsid w:val="007B1F4B"/>
    <w:rsid w:val="007B3F46"/>
    <w:rsid w:val="007B5719"/>
    <w:rsid w:val="007B5C8A"/>
    <w:rsid w:val="007B7BD3"/>
    <w:rsid w:val="007C1B2C"/>
    <w:rsid w:val="007C1C03"/>
    <w:rsid w:val="007C3AFB"/>
    <w:rsid w:val="007C3BD1"/>
    <w:rsid w:val="007C3EE3"/>
    <w:rsid w:val="007C76F0"/>
    <w:rsid w:val="007D04EC"/>
    <w:rsid w:val="007D0809"/>
    <w:rsid w:val="007D08B5"/>
    <w:rsid w:val="007D2710"/>
    <w:rsid w:val="007D4F21"/>
    <w:rsid w:val="007D5D5E"/>
    <w:rsid w:val="007D7674"/>
    <w:rsid w:val="007E7976"/>
    <w:rsid w:val="007F1340"/>
    <w:rsid w:val="007F1ED0"/>
    <w:rsid w:val="007F1FA0"/>
    <w:rsid w:val="007F38F7"/>
    <w:rsid w:val="007F3EE1"/>
    <w:rsid w:val="008010D1"/>
    <w:rsid w:val="00801BE0"/>
    <w:rsid w:val="008029B3"/>
    <w:rsid w:val="00807D77"/>
    <w:rsid w:val="00811947"/>
    <w:rsid w:val="00812083"/>
    <w:rsid w:val="0081453F"/>
    <w:rsid w:val="00814871"/>
    <w:rsid w:val="0081635F"/>
    <w:rsid w:val="00820E70"/>
    <w:rsid w:val="008260A2"/>
    <w:rsid w:val="008307D1"/>
    <w:rsid w:val="00831E0E"/>
    <w:rsid w:val="0083490B"/>
    <w:rsid w:val="00836325"/>
    <w:rsid w:val="008404FE"/>
    <w:rsid w:val="00841E5C"/>
    <w:rsid w:val="00841F5E"/>
    <w:rsid w:val="008438AB"/>
    <w:rsid w:val="00843F73"/>
    <w:rsid w:val="008448EE"/>
    <w:rsid w:val="00846745"/>
    <w:rsid w:val="008504EA"/>
    <w:rsid w:val="00850B2B"/>
    <w:rsid w:val="00851FCC"/>
    <w:rsid w:val="00852B28"/>
    <w:rsid w:val="008571AE"/>
    <w:rsid w:val="0085788D"/>
    <w:rsid w:val="00857AC6"/>
    <w:rsid w:val="00857FA7"/>
    <w:rsid w:val="00860375"/>
    <w:rsid w:val="0086763B"/>
    <w:rsid w:val="00872529"/>
    <w:rsid w:val="00874C8A"/>
    <w:rsid w:val="00876E35"/>
    <w:rsid w:val="0088670C"/>
    <w:rsid w:val="00892B98"/>
    <w:rsid w:val="00893B9D"/>
    <w:rsid w:val="00894A47"/>
    <w:rsid w:val="008A1724"/>
    <w:rsid w:val="008A1D72"/>
    <w:rsid w:val="008A64DB"/>
    <w:rsid w:val="008A64E5"/>
    <w:rsid w:val="008B03EF"/>
    <w:rsid w:val="008B21C0"/>
    <w:rsid w:val="008B2E85"/>
    <w:rsid w:val="008B3016"/>
    <w:rsid w:val="008B3AC2"/>
    <w:rsid w:val="008B4065"/>
    <w:rsid w:val="008B5CC8"/>
    <w:rsid w:val="008B647C"/>
    <w:rsid w:val="008B6BAE"/>
    <w:rsid w:val="008C14A6"/>
    <w:rsid w:val="008C262C"/>
    <w:rsid w:val="008C274F"/>
    <w:rsid w:val="008C4DF2"/>
    <w:rsid w:val="008C6D74"/>
    <w:rsid w:val="008D0933"/>
    <w:rsid w:val="008D19C4"/>
    <w:rsid w:val="008D1FEA"/>
    <w:rsid w:val="008D4FA2"/>
    <w:rsid w:val="008E61FE"/>
    <w:rsid w:val="008F0E0A"/>
    <w:rsid w:val="008F3B63"/>
    <w:rsid w:val="008F5FD9"/>
    <w:rsid w:val="008F610E"/>
    <w:rsid w:val="008F613B"/>
    <w:rsid w:val="008F63AD"/>
    <w:rsid w:val="008F67A2"/>
    <w:rsid w:val="008F7043"/>
    <w:rsid w:val="00902275"/>
    <w:rsid w:val="00904C00"/>
    <w:rsid w:val="00907DC0"/>
    <w:rsid w:val="009129B1"/>
    <w:rsid w:val="00912DD8"/>
    <w:rsid w:val="00912E94"/>
    <w:rsid w:val="009136E9"/>
    <w:rsid w:val="00913C75"/>
    <w:rsid w:val="00916F59"/>
    <w:rsid w:val="00923FD9"/>
    <w:rsid w:val="00927C84"/>
    <w:rsid w:val="00931165"/>
    <w:rsid w:val="00931BB4"/>
    <w:rsid w:val="009324ED"/>
    <w:rsid w:val="0094239C"/>
    <w:rsid w:val="00942A35"/>
    <w:rsid w:val="00942C21"/>
    <w:rsid w:val="00942C33"/>
    <w:rsid w:val="0094378A"/>
    <w:rsid w:val="00945CF8"/>
    <w:rsid w:val="00947FBD"/>
    <w:rsid w:val="00952942"/>
    <w:rsid w:val="00953896"/>
    <w:rsid w:val="009618FB"/>
    <w:rsid w:val="0096377A"/>
    <w:rsid w:val="009674C8"/>
    <w:rsid w:val="00970EB0"/>
    <w:rsid w:val="0097197E"/>
    <w:rsid w:val="00971BF5"/>
    <w:rsid w:val="00973322"/>
    <w:rsid w:val="00973DC5"/>
    <w:rsid w:val="00973EC0"/>
    <w:rsid w:val="00974F2D"/>
    <w:rsid w:val="00975B89"/>
    <w:rsid w:val="00980F1D"/>
    <w:rsid w:val="009829B9"/>
    <w:rsid w:val="00984A41"/>
    <w:rsid w:val="00994BE4"/>
    <w:rsid w:val="009963B7"/>
    <w:rsid w:val="00996824"/>
    <w:rsid w:val="009A0359"/>
    <w:rsid w:val="009A3524"/>
    <w:rsid w:val="009A41A9"/>
    <w:rsid w:val="009A48AE"/>
    <w:rsid w:val="009B3097"/>
    <w:rsid w:val="009B662A"/>
    <w:rsid w:val="009B73F5"/>
    <w:rsid w:val="009C1395"/>
    <w:rsid w:val="009C3D96"/>
    <w:rsid w:val="009D0735"/>
    <w:rsid w:val="009D10D4"/>
    <w:rsid w:val="009D2DA6"/>
    <w:rsid w:val="009D58B0"/>
    <w:rsid w:val="009D77F1"/>
    <w:rsid w:val="009E0828"/>
    <w:rsid w:val="009E19CC"/>
    <w:rsid w:val="009E1C79"/>
    <w:rsid w:val="009E22DD"/>
    <w:rsid w:val="009E323A"/>
    <w:rsid w:val="009E3AC7"/>
    <w:rsid w:val="009E490F"/>
    <w:rsid w:val="009E4B8F"/>
    <w:rsid w:val="009E5D1A"/>
    <w:rsid w:val="009E7792"/>
    <w:rsid w:val="009F0535"/>
    <w:rsid w:val="009F4808"/>
    <w:rsid w:val="009F656B"/>
    <w:rsid w:val="009F746C"/>
    <w:rsid w:val="00A019D3"/>
    <w:rsid w:val="00A0209C"/>
    <w:rsid w:val="00A0373A"/>
    <w:rsid w:val="00A03813"/>
    <w:rsid w:val="00A0437E"/>
    <w:rsid w:val="00A05697"/>
    <w:rsid w:val="00A05E29"/>
    <w:rsid w:val="00A124F7"/>
    <w:rsid w:val="00A13ED0"/>
    <w:rsid w:val="00A164A4"/>
    <w:rsid w:val="00A208A6"/>
    <w:rsid w:val="00A20CE9"/>
    <w:rsid w:val="00A22CBD"/>
    <w:rsid w:val="00A22EC3"/>
    <w:rsid w:val="00A23F5D"/>
    <w:rsid w:val="00A2430E"/>
    <w:rsid w:val="00A2563B"/>
    <w:rsid w:val="00A257AA"/>
    <w:rsid w:val="00A30EFE"/>
    <w:rsid w:val="00A311E0"/>
    <w:rsid w:val="00A31247"/>
    <w:rsid w:val="00A3294C"/>
    <w:rsid w:val="00A34C5B"/>
    <w:rsid w:val="00A35BE6"/>
    <w:rsid w:val="00A40AE2"/>
    <w:rsid w:val="00A43A28"/>
    <w:rsid w:val="00A44739"/>
    <w:rsid w:val="00A4663C"/>
    <w:rsid w:val="00A53191"/>
    <w:rsid w:val="00A554F5"/>
    <w:rsid w:val="00A558D5"/>
    <w:rsid w:val="00A55B23"/>
    <w:rsid w:val="00A57967"/>
    <w:rsid w:val="00A71430"/>
    <w:rsid w:val="00A72C38"/>
    <w:rsid w:val="00A76DE7"/>
    <w:rsid w:val="00A77308"/>
    <w:rsid w:val="00A77B59"/>
    <w:rsid w:val="00A821E4"/>
    <w:rsid w:val="00A84363"/>
    <w:rsid w:val="00A91EE4"/>
    <w:rsid w:val="00A93770"/>
    <w:rsid w:val="00A93A67"/>
    <w:rsid w:val="00AA6A1F"/>
    <w:rsid w:val="00AB2E80"/>
    <w:rsid w:val="00AB3310"/>
    <w:rsid w:val="00AB33E8"/>
    <w:rsid w:val="00AB7AC4"/>
    <w:rsid w:val="00AB7D44"/>
    <w:rsid w:val="00AC4AF4"/>
    <w:rsid w:val="00AC4D6D"/>
    <w:rsid w:val="00AD1F79"/>
    <w:rsid w:val="00AE0555"/>
    <w:rsid w:val="00AE27E6"/>
    <w:rsid w:val="00AE6460"/>
    <w:rsid w:val="00AE6935"/>
    <w:rsid w:val="00AE70EE"/>
    <w:rsid w:val="00AF09B3"/>
    <w:rsid w:val="00AF1052"/>
    <w:rsid w:val="00AF1D97"/>
    <w:rsid w:val="00AF3080"/>
    <w:rsid w:val="00AF33B3"/>
    <w:rsid w:val="00AF4961"/>
    <w:rsid w:val="00AF7BBF"/>
    <w:rsid w:val="00B01478"/>
    <w:rsid w:val="00B0737B"/>
    <w:rsid w:val="00B073CB"/>
    <w:rsid w:val="00B07498"/>
    <w:rsid w:val="00B07EE3"/>
    <w:rsid w:val="00B103FC"/>
    <w:rsid w:val="00B10F5A"/>
    <w:rsid w:val="00B12635"/>
    <w:rsid w:val="00B1395E"/>
    <w:rsid w:val="00B14956"/>
    <w:rsid w:val="00B20208"/>
    <w:rsid w:val="00B20F69"/>
    <w:rsid w:val="00B23A82"/>
    <w:rsid w:val="00B25739"/>
    <w:rsid w:val="00B2668D"/>
    <w:rsid w:val="00B300AA"/>
    <w:rsid w:val="00B33B1D"/>
    <w:rsid w:val="00B3679A"/>
    <w:rsid w:val="00B37069"/>
    <w:rsid w:val="00B40EBF"/>
    <w:rsid w:val="00B412C8"/>
    <w:rsid w:val="00B41863"/>
    <w:rsid w:val="00B42500"/>
    <w:rsid w:val="00B427E0"/>
    <w:rsid w:val="00B42A46"/>
    <w:rsid w:val="00B44714"/>
    <w:rsid w:val="00B44C8E"/>
    <w:rsid w:val="00B47A34"/>
    <w:rsid w:val="00B56DB0"/>
    <w:rsid w:val="00B602B7"/>
    <w:rsid w:val="00B61579"/>
    <w:rsid w:val="00B62D1D"/>
    <w:rsid w:val="00B66A61"/>
    <w:rsid w:val="00B66AC8"/>
    <w:rsid w:val="00B72314"/>
    <w:rsid w:val="00B723A8"/>
    <w:rsid w:val="00B72826"/>
    <w:rsid w:val="00B74429"/>
    <w:rsid w:val="00B75401"/>
    <w:rsid w:val="00B811BC"/>
    <w:rsid w:val="00B840CC"/>
    <w:rsid w:val="00B8629A"/>
    <w:rsid w:val="00B9077C"/>
    <w:rsid w:val="00B9539D"/>
    <w:rsid w:val="00B95556"/>
    <w:rsid w:val="00B96109"/>
    <w:rsid w:val="00B96626"/>
    <w:rsid w:val="00B96FCE"/>
    <w:rsid w:val="00BA67E5"/>
    <w:rsid w:val="00BA7D65"/>
    <w:rsid w:val="00BB31C7"/>
    <w:rsid w:val="00BB34C5"/>
    <w:rsid w:val="00BB6BD3"/>
    <w:rsid w:val="00BC24DD"/>
    <w:rsid w:val="00BD0D16"/>
    <w:rsid w:val="00BD1552"/>
    <w:rsid w:val="00BD1BA4"/>
    <w:rsid w:val="00BD336B"/>
    <w:rsid w:val="00BD6050"/>
    <w:rsid w:val="00BE32AC"/>
    <w:rsid w:val="00BE6730"/>
    <w:rsid w:val="00BE75AD"/>
    <w:rsid w:val="00BF0298"/>
    <w:rsid w:val="00BF14D2"/>
    <w:rsid w:val="00BF375F"/>
    <w:rsid w:val="00BF3F79"/>
    <w:rsid w:val="00BF7468"/>
    <w:rsid w:val="00BF7FDA"/>
    <w:rsid w:val="00BF7FE9"/>
    <w:rsid w:val="00C00856"/>
    <w:rsid w:val="00C01DF5"/>
    <w:rsid w:val="00C02B12"/>
    <w:rsid w:val="00C10203"/>
    <w:rsid w:val="00C10DCD"/>
    <w:rsid w:val="00C1170A"/>
    <w:rsid w:val="00C14BB7"/>
    <w:rsid w:val="00C157D5"/>
    <w:rsid w:val="00C160A8"/>
    <w:rsid w:val="00C1707F"/>
    <w:rsid w:val="00C20766"/>
    <w:rsid w:val="00C21916"/>
    <w:rsid w:val="00C239F3"/>
    <w:rsid w:val="00C269EB"/>
    <w:rsid w:val="00C34CCF"/>
    <w:rsid w:val="00C4064D"/>
    <w:rsid w:val="00C438AD"/>
    <w:rsid w:val="00C45F5E"/>
    <w:rsid w:val="00C46E59"/>
    <w:rsid w:val="00C476CB"/>
    <w:rsid w:val="00C512B1"/>
    <w:rsid w:val="00C5204A"/>
    <w:rsid w:val="00C52FFD"/>
    <w:rsid w:val="00C53B43"/>
    <w:rsid w:val="00C53C79"/>
    <w:rsid w:val="00C54B0D"/>
    <w:rsid w:val="00C555E8"/>
    <w:rsid w:val="00C56912"/>
    <w:rsid w:val="00C574C1"/>
    <w:rsid w:val="00C60E5E"/>
    <w:rsid w:val="00C61596"/>
    <w:rsid w:val="00C61F65"/>
    <w:rsid w:val="00C63B75"/>
    <w:rsid w:val="00C83C44"/>
    <w:rsid w:val="00C844C0"/>
    <w:rsid w:val="00C87266"/>
    <w:rsid w:val="00C87586"/>
    <w:rsid w:val="00C91EF3"/>
    <w:rsid w:val="00C920F6"/>
    <w:rsid w:val="00C922A1"/>
    <w:rsid w:val="00C93B76"/>
    <w:rsid w:val="00C93F8B"/>
    <w:rsid w:val="00C9496C"/>
    <w:rsid w:val="00C96046"/>
    <w:rsid w:val="00C975DF"/>
    <w:rsid w:val="00CA0C22"/>
    <w:rsid w:val="00CA0D2A"/>
    <w:rsid w:val="00CA19CA"/>
    <w:rsid w:val="00CA2166"/>
    <w:rsid w:val="00CA7F81"/>
    <w:rsid w:val="00CB1C37"/>
    <w:rsid w:val="00CB45AD"/>
    <w:rsid w:val="00CB507D"/>
    <w:rsid w:val="00CB58F2"/>
    <w:rsid w:val="00CC12E8"/>
    <w:rsid w:val="00CC1A2D"/>
    <w:rsid w:val="00CC58B1"/>
    <w:rsid w:val="00CC5C25"/>
    <w:rsid w:val="00CD784E"/>
    <w:rsid w:val="00CE148D"/>
    <w:rsid w:val="00CE1E3C"/>
    <w:rsid w:val="00CE55D9"/>
    <w:rsid w:val="00CF248C"/>
    <w:rsid w:val="00CF4255"/>
    <w:rsid w:val="00CF4806"/>
    <w:rsid w:val="00CF6781"/>
    <w:rsid w:val="00CF67C7"/>
    <w:rsid w:val="00CF67DE"/>
    <w:rsid w:val="00CF6835"/>
    <w:rsid w:val="00D014FB"/>
    <w:rsid w:val="00D023D8"/>
    <w:rsid w:val="00D06E63"/>
    <w:rsid w:val="00D113F9"/>
    <w:rsid w:val="00D1446B"/>
    <w:rsid w:val="00D1744D"/>
    <w:rsid w:val="00D17EC8"/>
    <w:rsid w:val="00D226D5"/>
    <w:rsid w:val="00D255AB"/>
    <w:rsid w:val="00D30E0A"/>
    <w:rsid w:val="00D34C8C"/>
    <w:rsid w:val="00D363CD"/>
    <w:rsid w:val="00D41BBE"/>
    <w:rsid w:val="00D439E1"/>
    <w:rsid w:val="00D459A4"/>
    <w:rsid w:val="00D470EE"/>
    <w:rsid w:val="00D4781D"/>
    <w:rsid w:val="00D51AF5"/>
    <w:rsid w:val="00D5344B"/>
    <w:rsid w:val="00D5357E"/>
    <w:rsid w:val="00D539AE"/>
    <w:rsid w:val="00D540BA"/>
    <w:rsid w:val="00D54401"/>
    <w:rsid w:val="00D553CE"/>
    <w:rsid w:val="00D55ADA"/>
    <w:rsid w:val="00D63941"/>
    <w:rsid w:val="00D63D93"/>
    <w:rsid w:val="00D715E1"/>
    <w:rsid w:val="00D73BB3"/>
    <w:rsid w:val="00D8143A"/>
    <w:rsid w:val="00D8145F"/>
    <w:rsid w:val="00D84CDE"/>
    <w:rsid w:val="00D84FD5"/>
    <w:rsid w:val="00D87A78"/>
    <w:rsid w:val="00D9100B"/>
    <w:rsid w:val="00D91552"/>
    <w:rsid w:val="00D940B7"/>
    <w:rsid w:val="00D948A4"/>
    <w:rsid w:val="00D96763"/>
    <w:rsid w:val="00D96841"/>
    <w:rsid w:val="00DA43A7"/>
    <w:rsid w:val="00DA53D6"/>
    <w:rsid w:val="00DB425F"/>
    <w:rsid w:val="00DB445D"/>
    <w:rsid w:val="00DB474E"/>
    <w:rsid w:val="00DB494F"/>
    <w:rsid w:val="00DB6164"/>
    <w:rsid w:val="00DB675B"/>
    <w:rsid w:val="00DC37DD"/>
    <w:rsid w:val="00DC4C6B"/>
    <w:rsid w:val="00DC52C6"/>
    <w:rsid w:val="00DC7143"/>
    <w:rsid w:val="00DD0D3F"/>
    <w:rsid w:val="00DD1D04"/>
    <w:rsid w:val="00DD589F"/>
    <w:rsid w:val="00DE03B6"/>
    <w:rsid w:val="00DE149F"/>
    <w:rsid w:val="00DE2C28"/>
    <w:rsid w:val="00DE6FE6"/>
    <w:rsid w:val="00DF0ED3"/>
    <w:rsid w:val="00DF434D"/>
    <w:rsid w:val="00DF47FB"/>
    <w:rsid w:val="00DF568A"/>
    <w:rsid w:val="00DF692A"/>
    <w:rsid w:val="00E02227"/>
    <w:rsid w:val="00E04167"/>
    <w:rsid w:val="00E05E4D"/>
    <w:rsid w:val="00E070C8"/>
    <w:rsid w:val="00E11029"/>
    <w:rsid w:val="00E142D1"/>
    <w:rsid w:val="00E154DA"/>
    <w:rsid w:val="00E15D6A"/>
    <w:rsid w:val="00E17579"/>
    <w:rsid w:val="00E20E54"/>
    <w:rsid w:val="00E2299A"/>
    <w:rsid w:val="00E22C4C"/>
    <w:rsid w:val="00E258DD"/>
    <w:rsid w:val="00E25E35"/>
    <w:rsid w:val="00E27DEE"/>
    <w:rsid w:val="00E30219"/>
    <w:rsid w:val="00E33109"/>
    <w:rsid w:val="00E3560E"/>
    <w:rsid w:val="00E3656E"/>
    <w:rsid w:val="00E373C0"/>
    <w:rsid w:val="00E408F6"/>
    <w:rsid w:val="00E420CA"/>
    <w:rsid w:val="00E44B84"/>
    <w:rsid w:val="00E45DF4"/>
    <w:rsid w:val="00E500CF"/>
    <w:rsid w:val="00E5174F"/>
    <w:rsid w:val="00E51766"/>
    <w:rsid w:val="00E51792"/>
    <w:rsid w:val="00E533FD"/>
    <w:rsid w:val="00E53685"/>
    <w:rsid w:val="00E53CD4"/>
    <w:rsid w:val="00E54972"/>
    <w:rsid w:val="00E555A6"/>
    <w:rsid w:val="00E57B6F"/>
    <w:rsid w:val="00E60BA1"/>
    <w:rsid w:val="00E61176"/>
    <w:rsid w:val="00E614B8"/>
    <w:rsid w:val="00E61BAD"/>
    <w:rsid w:val="00E62620"/>
    <w:rsid w:val="00E63F9F"/>
    <w:rsid w:val="00E74F05"/>
    <w:rsid w:val="00E75E9B"/>
    <w:rsid w:val="00E80C95"/>
    <w:rsid w:val="00E81CDA"/>
    <w:rsid w:val="00E830FB"/>
    <w:rsid w:val="00E87565"/>
    <w:rsid w:val="00E878BD"/>
    <w:rsid w:val="00E87FA2"/>
    <w:rsid w:val="00E9685E"/>
    <w:rsid w:val="00E9731D"/>
    <w:rsid w:val="00EA3791"/>
    <w:rsid w:val="00EA3AED"/>
    <w:rsid w:val="00EA70B0"/>
    <w:rsid w:val="00EB7853"/>
    <w:rsid w:val="00EC0D38"/>
    <w:rsid w:val="00EC1CBC"/>
    <w:rsid w:val="00ED1838"/>
    <w:rsid w:val="00ED50D5"/>
    <w:rsid w:val="00ED662B"/>
    <w:rsid w:val="00ED7C9F"/>
    <w:rsid w:val="00EE1F63"/>
    <w:rsid w:val="00EE2847"/>
    <w:rsid w:val="00EE3BB1"/>
    <w:rsid w:val="00EE4F92"/>
    <w:rsid w:val="00EE5C66"/>
    <w:rsid w:val="00EE65D8"/>
    <w:rsid w:val="00EF0777"/>
    <w:rsid w:val="00EF0CFB"/>
    <w:rsid w:val="00EF1A2E"/>
    <w:rsid w:val="00EF1DAF"/>
    <w:rsid w:val="00EF4DAC"/>
    <w:rsid w:val="00EF7496"/>
    <w:rsid w:val="00F01184"/>
    <w:rsid w:val="00F0466F"/>
    <w:rsid w:val="00F058BB"/>
    <w:rsid w:val="00F05E43"/>
    <w:rsid w:val="00F10092"/>
    <w:rsid w:val="00F13647"/>
    <w:rsid w:val="00F14868"/>
    <w:rsid w:val="00F21DD5"/>
    <w:rsid w:val="00F2362E"/>
    <w:rsid w:val="00F24F59"/>
    <w:rsid w:val="00F26C94"/>
    <w:rsid w:val="00F32098"/>
    <w:rsid w:val="00F34DE2"/>
    <w:rsid w:val="00F3667C"/>
    <w:rsid w:val="00F401E2"/>
    <w:rsid w:val="00F40459"/>
    <w:rsid w:val="00F44B43"/>
    <w:rsid w:val="00F47E6C"/>
    <w:rsid w:val="00F50767"/>
    <w:rsid w:val="00F50A36"/>
    <w:rsid w:val="00F52BC0"/>
    <w:rsid w:val="00F545EE"/>
    <w:rsid w:val="00F5468D"/>
    <w:rsid w:val="00F57078"/>
    <w:rsid w:val="00F60EE1"/>
    <w:rsid w:val="00F61CEE"/>
    <w:rsid w:val="00F61FB0"/>
    <w:rsid w:val="00F64E8F"/>
    <w:rsid w:val="00F724FA"/>
    <w:rsid w:val="00F738C4"/>
    <w:rsid w:val="00F74217"/>
    <w:rsid w:val="00F75D8A"/>
    <w:rsid w:val="00F760FF"/>
    <w:rsid w:val="00F76108"/>
    <w:rsid w:val="00F81154"/>
    <w:rsid w:val="00F81300"/>
    <w:rsid w:val="00F824ED"/>
    <w:rsid w:val="00F85100"/>
    <w:rsid w:val="00F85352"/>
    <w:rsid w:val="00F92FC1"/>
    <w:rsid w:val="00F933DB"/>
    <w:rsid w:val="00FA45DB"/>
    <w:rsid w:val="00FA7442"/>
    <w:rsid w:val="00FB3377"/>
    <w:rsid w:val="00FB3A58"/>
    <w:rsid w:val="00FB3B95"/>
    <w:rsid w:val="00FB41F9"/>
    <w:rsid w:val="00FB6691"/>
    <w:rsid w:val="00FC042B"/>
    <w:rsid w:val="00FC6D50"/>
    <w:rsid w:val="00FC7483"/>
    <w:rsid w:val="00FD0311"/>
    <w:rsid w:val="00FD1CB6"/>
    <w:rsid w:val="00FD5D83"/>
    <w:rsid w:val="00FD5E7F"/>
    <w:rsid w:val="00FE06CD"/>
    <w:rsid w:val="00FE1DBA"/>
    <w:rsid w:val="00FE22D5"/>
    <w:rsid w:val="00FE259D"/>
    <w:rsid w:val="00FE4D03"/>
    <w:rsid w:val="00FE4FF2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4327D"/>
  </w:style>
  <w:style w:type="table" w:styleId="a3">
    <w:name w:val="Table Grid"/>
    <w:basedOn w:val="a1"/>
    <w:uiPriority w:val="59"/>
    <w:rsid w:val="0029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03B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512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12B1"/>
  </w:style>
  <w:style w:type="character" w:customStyle="1" w:styleId="ad">
    <w:name w:val="Текст примечания Знак"/>
    <w:basedOn w:val="a0"/>
    <w:link w:val="ac"/>
    <w:uiPriority w:val="99"/>
    <w:semiHidden/>
    <w:rsid w:val="00C5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12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1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43063"/>
  </w:style>
  <w:style w:type="character" w:customStyle="1" w:styleId="af1">
    <w:name w:val="Текст сноски Знак"/>
    <w:basedOn w:val="a0"/>
    <w:link w:val="af0"/>
    <w:uiPriority w:val="99"/>
    <w:semiHidden/>
    <w:rsid w:val="00043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43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7221F-4B93-4397-B8B4-8BAA26EE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603BF7A3</Template>
  <TotalTime>0</TotalTime>
  <Pages>2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2021-06-01T09:10:00Z</dcterms:created>
  <dcterms:modified xsi:type="dcterms:W3CDTF">2021-06-01T09:10:00Z</dcterms:modified>
</cp:coreProperties>
</file>