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980F1D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C37DD">
        <w:rPr>
          <w:b/>
          <w:bCs/>
          <w:sz w:val="18"/>
          <w:szCs w:val="18"/>
        </w:rPr>
        <w:t xml:space="preserve">ДОГОВОР КУПЛИ-ПРОДАЖИ </w:t>
      </w:r>
      <w:r w:rsidR="00613BF8" w:rsidRPr="00E830FB">
        <w:rPr>
          <w:b/>
          <w:bCs/>
          <w:sz w:val="18"/>
          <w:szCs w:val="18"/>
        </w:rPr>
        <w:t>№</w:t>
      </w:r>
      <w:r w:rsidR="00FE22D5" w:rsidRPr="00E830FB">
        <w:rPr>
          <w:b/>
          <w:bCs/>
          <w:sz w:val="18"/>
          <w:szCs w:val="18"/>
        </w:rPr>
        <w:t xml:space="preserve"> </w:t>
      </w:r>
      <w:r w:rsidR="00E373C0">
        <w:rPr>
          <w:b/>
          <w:bCs/>
          <w:sz w:val="18"/>
          <w:szCs w:val="18"/>
        </w:rPr>
        <w:t>___</w:t>
      </w:r>
    </w:p>
    <w:p w:rsidR="00C476CB" w:rsidRPr="00DC37DD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DC37DD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F24F59" w:rsidTr="00087407">
        <w:tc>
          <w:tcPr>
            <w:tcW w:w="4814" w:type="dxa"/>
          </w:tcPr>
          <w:p w:rsidR="00860375" w:rsidRPr="00DC37DD" w:rsidRDefault="003376A1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5C64E9">
              <w:rPr>
                <w:sz w:val="18"/>
                <w:szCs w:val="18"/>
              </w:rPr>
              <w:t xml:space="preserve">г. Красногорск                                                                                                              </w:t>
            </w:r>
          </w:p>
        </w:tc>
        <w:tc>
          <w:tcPr>
            <w:tcW w:w="5500" w:type="dxa"/>
          </w:tcPr>
          <w:p w:rsidR="00860375" w:rsidRPr="00F24F59" w:rsidRDefault="00EA70B0" w:rsidP="00E30219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24F59">
              <w:rPr>
                <w:sz w:val="18"/>
                <w:szCs w:val="18"/>
              </w:rPr>
              <w:t xml:space="preserve">                         </w:t>
            </w:r>
            <w:r w:rsidR="00E30219">
              <w:rPr>
                <w:sz w:val="18"/>
                <w:szCs w:val="18"/>
              </w:rPr>
              <w:t xml:space="preserve">     </w:t>
            </w:r>
            <w:r w:rsidR="00455426" w:rsidRPr="00F24F59">
              <w:rPr>
                <w:sz w:val="18"/>
                <w:szCs w:val="18"/>
              </w:rPr>
              <w:t xml:space="preserve">  </w:t>
            </w:r>
            <w:r w:rsidR="00455426" w:rsidRPr="001A5599">
              <w:rPr>
                <w:sz w:val="18"/>
                <w:szCs w:val="18"/>
              </w:rPr>
              <w:t>«</w:t>
            </w:r>
            <w:r w:rsidR="00E30219">
              <w:rPr>
                <w:sz w:val="18"/>
                <w:szCs w:val="18"/>
              </w:rPr>
              <w:t>___</w:t>
            </w:r>
            <w:r w:rsidR="0094378A" w:rsidRPr="001A5599">
              <w:rPr>
                <w:sz w:val="18"/>
                <w:szCs w:val="18"/>
              </w:rPr>
              <w:t>»</w:t>
            </w:r>
            <w:r w:rsidR="005B73ED" w:rsidRPr="001A5599">
              <w:rPr>
                <w:sz w:val="18"/>
                <w:szCs w:val="18"/>
              </w:rPr>
              <w:t xml:space="preserve"> </w:t>
            </w:r>
            <w:r w:rsidR="00E30219">
              <w:rPr>
                <w:sz w:val="18"/>
                <w:szCs w:val="18"/>
              </w:rPr>
              <w:t>__________</w:t>
            </w:r>
            <w:r w:rsidR="003376A1">
              <w:rPr>
                <w:sz w:val="18"/>
                <w:szCs w:val="18"/>
              </w:rPr>
              <w:t xml:space="preserve"> 2021</w:t>
            </w:r>
            <w:r w:rsidR="00860375" w:rsidRPr="001A5599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DC37DD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DC37DD">
        <w:rPr>
          <w:sz w:val="18"/>
          <w:szCs w:val="18"/>
        </w:rPr>
        <w:tab/>
      </w:r>
      <w:r w:rsidR="00187CB6" w:rsidRPr="00DC37DD">
        <w:rPr>
          <w:sz w:val="18"/>
          <w:szCs w:val="18"/>
        </w:rPr>
        <w:tab/>
      </w:r>
    </w:p>
    <w:p w:rsidR="00EC5F19" w:rsidRPr="00F44534" w:rsidRDefault="00EC5F19" w:rsidP="00EC5F19">
      <w:pPr>
        <w:autoSpaceDE/>
        <w:autoSpaceDN/>
        <w:ind w:firstLine="709"/>
        <w:jc w:val="both"/>
        <w:rPr>
          <w:sz w:val="18"/>
          <w:szCs w:val="18"/>
        </w:rPr>
      </w:pPr>
      <w:r w:rsidRPr="005C64E9">
        <w:rPr>
          <w:b/>
          <w:sz w:val="18"/>
          <w:szCs w:val="18"/>
        </w:rPr>
        <w:t>Акционерное общество «Полиграфический комплекс «Экстра М»</w:t>
      </w:r>
      <w:r w:rsidRPr="00F44534">
        <w:rPr>
          <w:sz w:val="18"/>
          <w:szCs w:val="18"/>
        </w:rPr>
        <w:t xml:space="preserve">, именуемое в дальнейшем </w:t>
      </w:r>
      <w:r w:rsidRPr="00F44534">
        <w:rPr>
          <w:b/>
          <w:i/>
          <w:sz w:val="18"/>
          <w:szCs w:val="18"/>
        </w:rPr>
        <w:t>Продавец</w:t>
      </w:r>
      <w:r w:rsidRPr="00F44534">
        <w:rPr>
          <w:sz w:val="18"/>
          <w:szCs w:val="18"/>
        </w:rPr>
        <w:t xml:space="preserve">, в лице конкурсного управляющего </w:t>
      </w:r>
      <w:proofErr w:type="spellStart"/>
      <w:r w:rsidRPr="005C64E9">
        <w:rPr>
          <w:sz w:val="18"/>
          <w:szCs w:val="18"/>
        </w:rPr>
        <w:t>Илаи</w:t>
      </w:r>
      <w:proofErr w:type="spellEnd"/>
      <w:r w:rsidRPr="005C64E9">
        <w:rPr>
          <w:sz w:val="18"/>
          <w:szCs w:val="18"/>
        </w:rPr>
        <w:t xml:space="preserve"> Елены Геннадьевны, действующего на основании Решения Арбитражного суда Московской области от  01.08.2018г. по делу № А41-49629/2018</w:t>
      </w:r>
      <w:r w:rsidRPr="00F44534">
        <w:rPr>
          <w:sz w:val="18"/>
          <w:szCs w:val="18"/>
        </w:rPr>
        <w:t>, с одной стороны, и</w:t>
      </w:r>
    </w:p>
    <w:p w:rsidR="009F746C" w:rsidRDefault="00EC5F19" w:rsidP="00EC5F19">
      <w:pPr>
        <w:autoSpaceDE/>
        <w:autoSpaceDN/>
        <w:ind w:firstLine="709"/>
        <w:jc w:val="both"/>
        <w:rPr>
          <w:sz w:val="18"/>
          <w:szCs w:val="18"/>
        </w:rPr>
      </w:pPr>
      <w:r w:rsidRPr="00F44534">
        <w:rPr>
          <w:b/>
          <w:sz w:val="18"/>
          <w:szCs w:val="18"/>
        </w:rPr>
        <w:t>___</w:t>
      </w:r>
      <w:r w:rsidRPr="00F44534">
        <w:rPr>
          <w:sz w:val="18"/>
          <w:szCs w:val="18"/>
        </w:rPr>
        <w:t>,</w:t>
      </w:r>
      <w:r w:rsidRPr="00F44534">
        <w:rPr>
          <w:b/>
          <w:sz w:val="18"/>
          <w:szCs w:val="18"/>
        </w:rPr>
        <w:t xml:space="preserve"> </w:t>
      </w:r>
      <w:r w:rsidRPr="00F44534">
        <w:rPr>
          <w:sz w:val="18"/>
          <w:szCs w:val="18"/>
        </w:rPr>
        <w:t xml:space="preserve">именуемый  в дальнейшем </w:t>
      </w:r>
      <w:r w:rsidRPr="00F44534">
        <w:rPr>
          <w:b/>
          <w:i/>
          <w:sz w:val="18"/>
          <w:szCs w:val="18"/>
        </w:rPr>
        <w:t>Покупатель</w:t>
      </w:r>
      <w:r w:rsidRPr="00F44534">
        <w:rPr>
          <w:sz w:val="18"/>
          <w:szCs w:val="18"/>
        </w:rPr>
        <w:t xml:space="preserve">, с другой стороны, заключили настоящий </w:t>
      </w:r>
      <w:r w:rsidRPr="00F44534">
        <w:rPr>
          <w:b/>
          <w:i/>
          <w:sz w:val="18"/>
          <w:szCs w:val="18"/>
        </w:rPr>
        <w:t>Договор</w:t>
      </w:r>
      <w:r w:rsidRPr="00F44534">
        <w:rPr>
          <w:sz w:val="18"/>
          <w:szCs w:val="18"/>
        </w:rPr>
        <w:t xml:space="preserve"> о нижеследующем:</w:t>
      </w:r>
    </w:p>
    <w:p w:rsidR="00EC5F19" w:rsidRPr="00EC5F19" w:rsidRDefault="00EC5F19" w:rsidP="00EC5F19">
      <w:pPr>
        <w:autoSpaceDE/>
        <w:autoSpaceDN/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81635F" w:rsidRPr="00975B89" w:rsidRDefault="00773604" w:rsidP="00FB337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1900EE">
        <w:rPr>
          <w:color w:val="000000"/>
          <w:sz w:val="18"/>
          <w:szCs w:val="18"/>
        </w:rPr>
        <w:t>)</w:t>
      </w:r>
      <w:r w:rsidR="0081635F" w:rsidRPr="00F61CEE">
        <w:rPr>
          <w:color w:val="000000"/>
          <w:sz w:val="18"/>
          <w:szCs w:val="18"/>
        </w:rPr>
        <w:t>:</w:t>
      </w:r>
      <w:r w:rsidR="0081635F" w:rsidRPr="00975B89">
        <w:rPr>
          <w:color w:val="000000"/>
          <w:sz w:val="18"/>
          <w:szCs w:val="18"/>
        </w:rPr>
        <w:t xml:space="preserve"> </w:t>
      </w:r>
      <w:r w:rsidR="00C61F65">
        <w:rPr>
          <w:color w:val="000000"/>
          <w:sz w:val="18"/>
          <w:szCs w:val="18"/>
        </w:rPr>
        <w:t xml:space="preserve"> </w:t>
      </w:r>
      <w:r w:rsidR="00FB3377">
        <w:rPr>
          <w:color w:val="000000"/>
          <w:sz w:val="18"/>
          <w:szCs w:val="18"/>
        </w:rPr>
        <w:t xml:space="preserve"> </w:t>
      </w:r>
    </w:p>
    <w:p w:rsidR="00C61F65" w:rsidRPr="00FB3377" w:rsidRDefault="00E373C0" w:rsidP="00AF09B3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___</w:t>
      </w:r>
    </w:p>
    <w:p w:rsidR="00773604" w:rsidRPr="00DC37DD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DC37DD">
        <w:rPr>
          <w:color w:val="000000"/>
          <w:sz w:val="18"/>
          <w:szCs w:val="18"/>
        </w:rPr>
        <w:t xml:space="preserve"> подписания акта приема-передачи Имущества обеими сторонами</w:t>
      </w:r>
      <w:r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CA7F81" w:rsidRDefault="003B0129" w:rsidP="00CA7F81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Не поздн</w:t>
      </w:r>
      <w:r w:rsidR="00405347" w:rsidRPr="00DC37DD">
        <w:rPr>
          <w:color w:val="000000"/>
          <w:sz w:val="18"/>
          <w:szCs w:val="18"/>
        </w:rPr>
        <w:t>ее 10 (д</w:t>
      </w:r>
      <w:r w:rsidRPr="00DC37DD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DC37DD">
        <w:rPr>
          <w:color w:val="000000"/>
          <w:sz w:val="18"/>
          <w:szCs w:val="18"/>
        </w:rPr>
        <w:t>плате Имущества в полном объеме</w:t>
      </w:r>
      <w:r w:rsidRPr="00DC37DD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DC37DD">
        <w:rPr>
          <w:color w:val="000000"/>
          <w:sz w:val="18"/>
          <w:szCs w:val="18"/>
        </w:rPr>
        <w:t xml:space="preserve">для </w:t>
      </w:r>
      <w:r w:rsidRPr="00DC37DD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DC37DD">
        <w:rPr>
          <w:color w:val="000000"/>
          <w:sz w:val="18"/>
          <w:szCs w:val="18"/>
        </w:rPr>
        <w:t xml:space="preserve"> имеющихся</w:t>
      </w:r>
      <w:r w:rsidRPr="00DC37DD">
        <w:rPr>
          <w:color w:val="000000"/>
          <w:sz w:val="18"/>
          <w:szCs w:val="18"/>
        </w:rPr>
        <w:t xml:space="preserve"> документов</w:t>
      </w:r>
      <w:r w:rsidR="0094239C" w:rsidRPr="00DC37DD">
        <w:rPr>
          <w:color w:val="000000"/>
          <w:sz w:val="18"/>
          <w:szCs w:val="18"/>
        </w:rPr>
        <w:t xml:space="preserve"> на Имущество</w:t>
      </w:r>
      <w:r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AF09B3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>
        <w:rPr>
          <w:sz w:val="18"/>
          <w:szCs w:val="18"/>
          <w:lang w:eastAsia="ar-SA"/>
        </w:rPr>
        <w:t xml:space="preserve">  </w:t>
      </w:r>
      <w:r w:rsidR="00E373C0">
        <w:rPr>
          <w:b/>
          <w:bCs/>
          <w:sz w:val="18"/>
          <w:szCs w:val="18"/>
        </w:rPr>
        <w:t>___</w:t>
      </w:r>
      <w:r w:rsidR="00F24F59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  <w:r w:rsidR="00E373C0">
        <w:rPr>
          <w:sz w:val="18"/>
          <w:szCs w:val="18"/>
          <w:lang w:eastAsia="ar-SA"/>
        </w:rPr>
        <w:t xml:space="preserve"> 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373C0">
        <w:rPr>
          <w:b/>
          <w:bCs/>
          <w:sz w:val="18"/>
          <w:szCs w:val="18"/>
        </w:rPr>
        <w:t>___</w:t>
      </w:r>
      <w:r w:rsidRPr="00DC37DD">
        <w:rPr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AF09B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373C0">
        <w:rPr>
          <w:b/>
          <w:bCs/>
          <w:sz w:val="18"/>
          <w:szCs w:val="18"/>
        </w:rPr>
        <w:t>___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745EE0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E45DF4" w:rsidRDefault="00E45DF4" w:rsidP="00AA6A1F">
      <w:pPr>
        <w:rPr>
          <w:b/>
          <w:bCs/>
          <w:sz w:val="18"/>
          <w:szCs w:val="18"/>
        </w:rPr>
      </w:pPr>
    </w:p>
    <w:p w:rsidR="003376A1" w:rsidRDefault="003376A1" w:rsidP="00AA6A1F">
      <w:pPr>
        <w:rPr>
          <w:b/>
          <w:bCs/>
          <w:sz w:val="18"/>
          <w:szCs w:val="18"/>
        </w:rPr>
      </w:pPr>
    </w:p>
    <w:p w:rsidR="003376A1" w:rsidRDefault="003376A1" w:rsidP="00AA6A1F">
      <w:pPr>
        <w:rPr>
          <w:b/>
          <w:bCs/>
          <w:sz w:val="18"/>
          <w:szCs w:val="18"/>
        </w:rPr>
      </w:pPr>
    </w:p>
    <w:p w:rsidR="003376A1" w:rsidRPr="00DC37DD" w:rsidRDefault="003376A1" w:rsidP="00AA6A1F">
      <w:pPr>
        <w:rPr>
          <w:b/>
          <w:bCs/>
          <w:sz w:val="18"/>
          <w:szCs w:val="18"/>
        </w:rPr>
      </w:pPr>
    </w:p>
    <w:p w:rsidR="003376A1" w:rsidRPr="005C64E9" w:rsidRDefault="003376A1" w:rsidP="003376A1">
      <w:pPr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АО «ПК «Экстра М»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143405, Московская обл., город Кра</w:t>
      </w:r>
      <w:r>
        <w:rPr>
          <w:sz w:val="18"/>
          <w:szCs w:val="18"/>
          <w:lang w:eastAsia="ar-SA"/>
        </w:rPr>
        <w:t>сногорск,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дорога Балтия 23 км., владение 1, д. 1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ОГРН 1045004457080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ИНН 5024065038</w:t>
      </w:r>
    </w:p>
    <w:p w:rsidR="003376A1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КПП 502401001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р/с №40702810602990001318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в АО «АЛЬФА БАНК» г. Москва,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 xml:space="preserve">к/с №30101810200000000593, 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БИК 044525593.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Конкурсный управляющий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АО «ПК «Экстра М»</w:t>
      </w: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</w:p>
    <w:p w:rsidR="003376A1" w:rsidRPr="005C64E9" w:rsidRDefault="003376A1" w:rsidP="003376A1">
      <w:pPr>
        <w:tabs>
          <w:tab w:val="left" w:pos="1022"/>
        </w:tabs>
        <w:rPr>
          <w:sz w:val="18"/>
          <w:szCs w:val="18"/>
          <w:lang w:eastAsia="ar-SA"/>
        </w:rPr>
      </w:pPr>
      <w:r w:rsidRPr="005C64E9">
        <w:rPr>
          <w:sz w:val="18"/>
          <w:szCs w:val="18"/>
          <w:lang w:eastAsia="ar-SA"/>
        </w:rPr>
        <w:t>_____________/</w:t>
      </w:r>
      <w:proofErr w:type="spellStart"/>
      <w:r w:rsidRPr="005C64E9">
        <w:rPr>
          <w:sz w:val="18"/>
          <w:szCs w:val="18"/>
          <w:lang w:eastAsia="ar-SA"/>
        </w:rPr>
        <w:t>Илая</w:t>
      </w:r>
      <w:proofErr w:type="spellEnd"/>
      <w:r w:rsidRPr="005C64E9">
        <w:rPr>
          <w:sz w:val="18"/>
          <w:szCs w:val="18"/>
          <w:lang w:eastAsia="ar-SA"/>
        </w:rPr>
        <w:t xml:space="preserve"> Е.Г./</w:t>
      </w: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B3" w:rsidRDefault="00AF33B3" w:rsidP="000D6C47">
      <w:r>
        <w:separator/>
      </w:r>
    </w:p>
  </w:endnote>
  <w:endnote w:type="continuationSeparator" w:id="0">
    <w:p w:rsidR="00AF33B3" w:rsidRDefault="00AF33B3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953896" w:rsidRDefault="00AF33B3" w:rsidP="009538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3" w:rsidRPr="00953896" w:rsidRDefault="00AF33B3" w:rsidP="00953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B3" w:rsidRDefault="00AF33B3" w:rsidP="000D6C47">
      <w:r>
        <w:separator/>
      </w:r>
    </w:p>
  </w:footnote>
  <w:footnote w:type="continuationSeparator" w:id="0">
    <w:p w:rsidR="00AF33B3" w:rsidRDefault="00AF33B3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96" w:rsidRDefault="00953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2781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2B0B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0E3"/>
    <w:rsid w:val="00136F06"/>
    <w:rsid w:val="001374B1"/>
    <w:rsid w:val="001422C1"/>
    <w:rsid w:val="00142C92"/>
    <w:rsid w:val="00143FEB"/>
    <w:rsid w:val="00146021"/>
    <w:rsid w:val="00146205"/>
    <w:rsid w:val="00147C7A"/>
    <w:rsid w:val="00150067"/>
    <w:rsid w:val="00150CE1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76623"/>
    <w:rsid w:val="0018426D"/>
    <w:rsid w:val="00186F68"/>
    <w:rsid w:val="00187CB6"/>
    <w:rsid w:val="001900EE"/>
    <w:rsid w:val="00190321"/>
    <w:rsid w:val="00193256"/>
    <w:rsid w:val="00195B8B"/>
    <w:rsid w:val="001A0399"/>
    <w:rsid w:val="001A1ABC"/>
    <w:rsid w:val="001A2B81"/>
    <w:rsid w:val="001A3026"/>
    <w:rsid w:val="001A52DF"/>
    <w:rsid w:val="001A5599"/>
    <w:rsid w:val="001A7E62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1F7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E32"/>
    <w:rsid w:val="00321F82"/>
    <w:rsid w:val="003228F4"/>
    <w:rsid w:val="003344A2"/>
    <w:rsid w:val="00336E0C"/>
    <w:rsid w:val="0033725F"/>
    <w:rsid w:val="003376A1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1225A"/>
    <w:rsid w:val="00414F9A"/>
    <w:rsid w:val="00420E24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617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1971"/>
    <w:rsid w:val="004D26C4"/>
    <w:rsid w:val="004D46DC"/>
    <w:rsid w:val="004D47FC"/>
    <w:rsid w:val="004D4992"/>
    <w:rsid w:val="004D4C14"/>
    <w:rsid w:val="004D7916"/>
    <w:rsid w:val="004E2097"/>
    <w:rsid w:val="004E23B5"/>
    <w:rsid w:val="004E24BB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581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2415"/>
    <w:rsid w:val="00593B56"/>
    <w:rsid w:val="00597476"/>
    <w:rsid w:val="005A0E18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0306"/>
    <w:rsid w:val="00661E8E"/>
    <w:rsid w:val="00666688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1DF8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318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E6C28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37A"/>
    <w:rsid w:val="00773604"/>
    <w:rsid w:val="00776458"/>
    <w:rsid w:val="007800EB"/>
    <w:rsid w:val="00785D16"/>
    <w:rsid w:val="00792C5B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763B"/>
    <w:rsid w:val="00872529"/>
    <w:rsid w:val="00874C8A"/>
    <w:rsid w:val="00876E35"/>
    <w:rsid w:val="0088670C"/>
    <w:rsid w:val="00892B98"/>
    <w:rsid w:val="00893B9D"/>
    <w:rsid w:val="00894A47"/>
    <w:rsid w:val="008A1724"/>
    <w:rsid w:val="008A1D72"/>
    <w:rsid w:val="008A64DB"/>
    <w:rsid w:val="008A64E5"/>
    <w:rsid w:val="008B03EF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53896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09B3"/>
    <w:rsid w:val="00AF1052"/>
    <w:rsid w:val="00AF1D97"/>
    <w:rsid w:val="00AF3080"/>
    <w:rsid w:val="00AF33B3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7A34"/>
    <w:rsid w:val="00B56DB0"/>
    <w:rsid w:val="00B602B7"/>
    <w:rsid w:val="00B61579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A7F81"/>
    <w:rsid w:val="00CB1C37"/>
    <w:rsid w:val="00CB45AD"/>
    <w:rsid w:val="00CB507D"/>
    <w:rsid w:val="00CB58F2"/>
    <w:rsid w:val="00CC12E8"/>
    <w:rsid w:val="00CC1A2D"/>
    <w:rsid w:val="00CC58B1"/>
    <w:rsid w:val="00CC5C25"/>
    <w:rsid w:val="00CD784E"/>
    <w:rsid w:val="00CE148D"/>
    <w:rsid w:val="00CE1E3C"/>
    <w:rsid w:val="00CE55D9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0219"/>
    <w:rsid w:val="00E33109"/>
    <w:rsid w:val="00E3560E"/>
    <w:rsid w:val="00E3656E"/>
    <w:rsid w:val="00E373C0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685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63F9F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C5F19"/>
    <w:rsid w:val="00ED1838"/>
    <w:rsid w:val="00ED50D5"/>
    <w:rsid w:val="00ED662B"/>
    <w:rsid w:val="00ED7C9F"/>
    <w:rsid w:val="00EE1F63"/>
    <w:rsid w:val="00EE2847"/>
    <w:rsid w:val="00EE3BB1"/>
    <w:rsid w:val="00EE4F92"/>
    <w:rsid w:val="00EE5C66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377"/>
    <w:rsid w:val="00FB3A58"/>
    <w:rsid w:val="00FB3B95"/>
    <w:rsid w:val="00FB41F9"/>
    <w:rsid w:val="00FB6691"/>
    <w:rsid w:val="00FC042B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6EF7-C7F5-4864-9B10-A885594A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CD3A8409</Template>
  <TotalTime>0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2021-06-01T09:10:00Z</dcterms:created>
  <dcterms:modified xsi:type="dcterms:W3CDTF">2021-06-11T07:38:00Z</dcterms:modified>
</cp:coreProperties>
</file>