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31E83" w:rsidRDefault="00D31E83" w:rsidP="00D31E83">
      <w:pPr>
        <w:pStyle w:val="1"/>
        <w:rPr>
          <w:rFonts w:ascii="Times New Roman" w:hAnsi="Times New Roman" w:cs="Times New Roman"/>
        </w:rPr>
      </w:pPr>
    </w:p>
    <w:p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3F59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:rsidR="00AD5CAA" w:rsidRPr="006A62AF" w:rsidRDefault="00F619CD" w:rsidP="00A676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CD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 Болдырева Матвея Витальевича (ИНН 660301542474, СНИЛС  055-054-883-58,  22.10.1976  г.р.,  место  рождения:  г.  Асбест  Свердловской  области, адрес регистрации:</w:t>
      </w:r>
      <w:proofErr w:type="gramEnd"/>
      <w:r w:rsidRPr="00F61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19CD">
        <w:rPr>
          <w:rFonts w:ascii="Times New Roman" w:hAnsi="Times New Roman" w:cs="Times New Roman"/>
          <w:color w:val="000000"/>
          <w:sz w:val="24"/>
          <w:szCs w:val="24"/>
        </w:rPr>
        <w:t>Свердловская область, г. Асбест, ул. Лермонтова, д. 5, кв. 5) 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12.01.2021 г. по делу №А60-57406/2020</w:t>
      </w:r>
      <w:r w:rsidR="007602A0" w:rsidRPr="007602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</w:t>
      </w:r>
      <w:proofErr w:type="gramEnd"/>
      <w:r w:rsidR="00AD5CAA" w:rsidRPr="006A62AF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619CD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F619CD">
        <w:rPr>
          <w:rFonts w:ascii="Times New Roman" w:hAnsi="Times New Roman" w:cs="Times New Roman"/>
          <w:sz w:val="24"/>
          <w:szCs w:val="24"/>
        </w:rPr>
        <w:t>___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F619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F619CD">
        <w:rPr>
          <w:rFonts w:ascii="Times New Roman" w:hAnsi="Times New Roman" w:cs="Times New Roman"/>
          <w:sz w:val="24"/>
          <w:szCs w:val="24"/>
        </w:rPr>
        <w:t>Болдыреву Матвею Витальевичу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>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:rsidTr="00F619CD">
        <w:trPr>
          <w:trHeight w:val="424"/>
        </w:trPr>
        <w:tc>
          <w:tcPr>
            <w:tcW w:w="6237" w:type="dxa"/>
          </w:tcPr>
          <w:p w:rsidR="00F619CD" w:rsidRPr="00F619CD" w:rsidRDefault="00F619CD" w:rsidP="0047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D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Уральский банк ПАО Сбербанк                              КОР. СЧЕТ - 301018105000000000674                                                     БИК - 046577674                                                                       ПОЛУЧАТЕЛЬ Болдырев Матвей Витальевич                                           </w:t>
            </w:r>
            <w:r w:rsidRPr="00F6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ПОЛУЧАТЕЛЯ -  408 178 103 165 408 18286    </w:t>
            </w:r>
          </w:p>
        </w:tc>
      </w:tr>
    </w:tbl>
    <w:p w:rsidR="004D50DD" w:rsidRDefault="00F619C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Покупателе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в сумме и в сроки, указанные в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>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:rsidTr="00843276">
              <w:tc>
                <w:tcPr>
                  <w:tcW w:w="5494" w:type="dxa"/>
                </w:tcPr>
                <w:p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:rsidTr="00843276">
              <w:tc>
                <w:tcPr>
                  <w:tcW w:w="5494" w:type="dxa"/>
                </w:tcPr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E" w:rsidRDefault="007F107E">
      <w:r>
        <w:separator/>
      </w:r>
    </w:p>
  </w:endnote>
  <w:endnote w:type="continuationSeparator" w:id="0">
    <w:p w:rsidR="007F107E" w:rsidRDefault="007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9CD">
      <w:rPr>
        <w:noProof/>
      </w:rPr>
      <w:t>1</w:t>
    </w:r>
    <w:r>
      <w:fldChar w:fldCharType="end"/>
    </w:r>
  </w:p>
  <w:p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E" w:rsidRDefault="007F107E">
      <w:r>
        <w:separator/>
      </w:r>
    </w:p>
  </w:footnote>
  <w:footnote w:type="continuationSeparator" w:id="0">
    <w:p w:rsidR="007F107E" w:rsidRDefault="007F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1DEB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C31AA"/>
    <w:rsid w:val="007C4E76"/>
    <w:rsid w:val="007D4957"/>
    <w:rsid w:val="007E6D69"/>
    <w:rsid w:val="007F107E"/>
    <w:rsid w:val="00800131"/>
    <w:rsid w:val="00800C3A"/>
    <w:rsid w:val="00801499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EK</cp:lastModifiedBy>
  <cp:revision>3</cp:revision>
  <cp:lastPrinted>2015-02-10T10:18:00Z</cp:lastPrinted>
  <dcterms:created xsi:type="dcterms:W3CDTF">2021-07-08T08:26:00Z</dcterms:created>
  <dcterms:modified xsi:type="dcterms:W3CDTF">2021-07-08T08:29:00Z</dcterms:modified>
</cp:coreProperties>
</file>