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5322" w14:textId="77777777" w:rsidR="000C6095" w:rsidRDefault="00CA3FD3">
      <w:pPr>
        <w:pStyle w:val="Standard"/>
        <w:spacing w:before="300"/>
        <w:jc w:val="center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Проект ДОГОВОРА</w:t>
      </w:r>
    </w:p>
    <w:p w14:paraId="0B842CFA" w14:textId="77777777" w:rsidR="000C6095" w:rsidRDefault="00CA3FD3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уступки требования (цессии)</w:t>
      </w:r>
    </w:p>
    <w:p w14:paraId="68BE1C67" w14:textId="77777777" w:rsidR="000C6095" w:rsidRDefault="00CA3FD3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г. Санкт-Петербург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___»____ 2021г.</w:t>
      </w:r>
    </w:p>
    <w:p w14:paraId="6054945A" w14:textId="77777777" w:rsidR="000C6095" w:rsidRDefault="00CA3FD3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  </w:t>
      </w:r>
    </w:p>
    <w:p w14:paraId="27CC20FB" w14:textId="77777777" w:rsidR="000C6095" w:rsidRDefault="00CA3FD3">
      <w:pPr>
        <w:pStyle w:val="Standard"/>
        <w:jc w:val="both"/>
      </w:pPr>
      <w:r>
        <w:rPr>
          <w:rStyle w:val="apple-converted-space"/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   ООО «Строительная Компания </w:t>
      </w:r>
      <w:r>
        <w:rPr>
          <w:rStyle w:val="apple-converted-space"/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«Северо-Запад» (сокращенное наименование ООО «СК «Северо- Запад»), ОГРН 1157847269194, ИНН 7810373412, адрес: 196247, г. Санкт-Петербург, Ленинский пр., д. 160, офис 604,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в лице конкурсного управляющего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Елисоветского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 Олега Ильича, ИНН781630175146, СНИЛС 01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9-953-427 84, адрес 192242, СПб, а/я 90), член АВАУ «Достояние» (ИНН/ОГРН 7811290230/1117800013000, 196191, СПБ, пл. Конституции, д.7, оф.524 действующий на основании Определения Арбитражного суда города Санкт-Петербурга и Ленинградской области от 13.11.20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19 г., а также Положения о порядке, о сроках и об условиях проведения торгов по продаже дебиторской задолженности ООО «Строительная компания Северо-Запад» утвержденного собранием кредиторов от 15.09.2021 г.,</w:t>
      </w:r>
      <w:r>
        <w:rPr>
          <w:rFonts w:ascii="Times New Roman" w:eastAsia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«Цедент»,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с одной стороны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, и ______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, в лице ____, в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дальнейшем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"</w:t>
      </w:r>
      <w:r>
        <w:rPr>
          <w:rFonts w:ascii="Times New Roman" w:eastAsia="Times New Roman" w:hAnsi="Times New Roman" w:cs="Times New Roman"/>
          <w:bCs/>
          <w:color w:val="auto"/>
          <w:sz w:val="22"/>
          <w:lang w:val="ru-RU"/>
        </w:rPr>
        <w:t>Цессионарий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2"/>
          <w:lang w:val="ru-RU"/>
        </w:rPr>
        <w:t>”,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на основании протокола о  результатах торгов по продаже имущества ООО «Строительная компания «Северо-Запад» № ___ от «__»___2020 г., заключили настоящий Договор о нижеследующем:</w:t>
      </w:r>
    </w:p>
    <w:p w14:paraId="5D1A0051" w14:textId="77777777" w:rsidR="000C6095" w:rsidRDefault="00CA3FD3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1. Цедент 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уступает, а Цессионарий принимает требования ООО «Строительная компания Северо-Запад» к контрагентам в общей сумме 52 814 534,94 руб., в частности: </w:t>
      </w:r>
    </w:p>
    <w:p w14:paraId="498B1A09" w14:textId="77777777" w:rsidR="000C6095" w:rsidRDefault="00CA3FD3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ООО «СУ «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Академстрой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» ИНН 7814597526 в размере 1 064 243,19 руб. </w:t>
      </w:r>
    </w:p>
    <w:p w14:paraId="7872B9B6" w14:textId="77777777" w:rsidR="000C6095" w:rsidRDefault="00CA3FD3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ООО «СК Северо-Запад» ИНН 78108112211 в р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азмере 577 110,42 руб. </w:t>
      </w:r>
    </w:p>
    <w:p w14:paraId="644B7147" w14:textId="77777777" w:rsidR="000C6095" w:rsidRDefault="00CA3FD3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ООО «СПК-А» ИНН 4705068870 в размере 33 185 462,49 руб.</w:t>
      </w:r>
    </w:p>
    <w:p w14:paraId="3D459BDE" w14:textId="77777777" w:rsidR="000C6095" w:rsidRDefault="00CA3FD3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ООО «РК Строй» ИНН 9705056778 в размере 8 846 597 руб.</w:t>
      </w:r>
    </w:p>
    <w:p w14:paraId="32795CC8" w14:textId="77777777" w:rsidR="000C6095" w:rsidRDefault="00CA3FD3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ООО «Ростра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СПБ»  ИНН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7805558249 в размере 275 528,54 руб.  </w:t>
      </w:r>
    </w:p>
    <w:p w14:paraId="74E922EB" w14:textId="77777777" w:rsidR="000C6095" w:rsidRDefault="00CA3FD3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ООО «Тестер»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ab/>
        <w:t xml:space="preserve">ИНН 6027053434 в размере 8 865 593,30 </w:t>
      </w:r>
    </w:p>
    <w:p w14:paraId="2EED8F67" w14:textId="77777777" w:rsidR="000C6095" w:rsidRPr="00CA3FD3" w:rsidRDefault="00CA3FD3">
      <w:pPr>
        <w:pStyle w:val="Standard"/>
        <w:spacing w:before="240"/>
        <w:jc w:val="both"/>
        <w:rPr>
          <w:lang w:val="ru-RU"/>
        </w:rPr>
      </w:pPr>
      <w:r>
        <w:rPr>
          <w:rFonts w:ascii="Times New Roman" w:eastAsia="SimSun" w:hAnsi="Times New Roman" w:cs="Times New Roman"/>
          <w:bCs/>
          <w:sz w:val="20"/>
          <w:szCs w:val="20"/>
          <w:lang w:val="ru-RU"/>
        </w:rPr>
        <w:t xml:space="preserve">        </w:t>
      </w:r>
      <w:r>
        <w:rPr>
          <w:rFonts w:ascii="Times New Roman" w:eastAsia="SimSun" w:hAnsi="Times New Roman" w:cs="Times New Roman"/>
          <w:bCs/>
          <w:sz w:val="20"/>
          <w:szCs w:val="20"/>
          <w:lang w:val="ru-RU"/>
        </w:rPr>
        <w:t xml:space="preserve">2. 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Цедент обязан передать Цессионарию в трехдневный срок после подписания настоящего Договора все необходимые документы по акту приема-передачи (Приложение </w:t>
      </w:r>
      <w:r>
        <w:rPr>
          <w:rFonts w:ascii="Times New Roman" w:eastAsia="Times New Roman" w:hAnsi="Times New Roman" w:cs="Times New Roman"/>
          <w:color w:val="auto"/>
          <w:sz w:val="22"/>
        </w:rPr>
        <w:t>N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1), удостоверяющие право требовани</w:t>
      </w: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  <w:lang w:val="ru-RU"/>
        </w:rPr>
        <w:t>я, а именно:</w:t>
      </w:r>
    </w:p>
    <w:p w14:paraId="6AA329F9" w14:textId="77777777" w:rsidR="000C6095" w:rsidRDefault="00CA3FD3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-Резолютивная часть Решения АС СПБ от </w:t>
      </w:r>
      <w:r>
        <w:rPr>
          <w:rFonts w:ascii="Times New Roman" w:hAnsi="Times New Roman" w:cs="Times New Roman"/>
          <w:lang w:val="ru-RU"/>
        </w:rPr>
        <w:t>18.06.2020 г., по делу № А56-7553/2020, исполнительный лист № 035082552.</w:t>
      </w:r>
    </w:p>
    <w:p w14:paraId="108E2135" w14:textId="77777777" w:rsidR="000C6095" w:rsidRDefault="00CA3FD3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-Определение АС СПБ и ЛО от 29.09.2020 г., по делу № А56-100642/2018/тр.12 </w:t>
      </w:r>
    </w:p>
    <w:p w14:paraId="379CA960" w14:textId="77777777" w:rsidR="000C6095" w:rsidRDefault="00CA3FD3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-Определение АС СПБ и ЛО от 29.09.2020 г.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,  по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делу А56-90400/2019/тр.29</w:t>
      </w:r>
    </w:p>
    <w:p w14:paraId="101A876B" w14:textId="77777777" w:rsidR="000C6095" w:rsidRDefault="00CA3FD3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-Резолютивная часть Решения АС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СПБ и ЛО от 20.08.2021 г., по делу А56-53870/2021 </w:t>
      </w:r>
    </w:p>
    <w:p w14:paraId="64C9C88B" w14:textId="77777777" w:rsidR="000C6095" w:rsidRDefault="00CA3FD3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-Материалы по исковому производству по делу А56-72727/2021 и № А40-164540/2021</w:t>
      </w:r>
    </w:p>
    <w:p w14:paraId="2C1F70F0" w14:textId="77777777" w:rsidR="000C6095" w:rsidRDefault="00CA3FD3">
      <w:pPr>
        <w:pStyle w:val="Standard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Цедент также обязан сообщить Цессионарию все иные сведения, имеющие значение для осуществления Цессионарием своих прав кредито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ра по указанным договорам требования.</w:t>
      </w:r>
    </w:p>
    <w:p w14:paraId="4D3C6501" w14:textId="77777777" w:rsidR="000C6095" w:rsidRPr="00CA3FD3" w:rsidRDefault="00CA3FD3">
      <w:pPr>
        <w:pStyle w:val="Standard"/>
        <w:spacing w:before="240"/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3. </w:t>
      </w:r>
      <w:r>
        <w:rPr>
          <w:rFonts w:ascii="Times New Roman" w:eastAsia="Times New Roman" w:hAnsi="Times New Roman" w:cs="Times New Roman"/>
          <w:color w:val="auto"/>
          <w:lang w:val="ru-RU"/>
        </w:rPr>
        <w:t>Настоящим Договором Стороны согласовали, что права требования в соответствии с п.1 настоящего Договора переходят к новому кредитору по цене предложения победителя торгов состоявшихся «__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>__2021 г.</w:t>
      </w:r>
    </w:p>
    <w:p w14:paraId="20FBAB96" w14:textId="77777777" w:rsidR="000C6095" w:rsidRPr="00CA3FD3" w:rsidRDefault="00CA3FD3">
      <w:pPr>
        <w:pStyle w:val="Standard"/>
        <w:spacing w:before="240"/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4. Указанный выш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е размер задолженности Должника перед Правообладателем подтверждаются судебного актами:</w:t>
      </w:r>
    </w:p>
    <w:p w14:paraId="71F25342" w14:textId="77777777" w:rsidR="000C6095" w:rsidRDefault="00CA3FD3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Резолютивная часть Решения АС СПБ от 18.06.2020 г., по делу № А56-7553/2020, исполнительный лист № 035082552.</w:t>
      </w:r>
    </w:p>
    <w:p w14:paraId="78710CE6" w14:textId="77777777" w:rsidR="000C6095" w:rsidRDefault="00CA3FD3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-Определение АС СПБ и ЛО от 29.09.2020 г., по делу № А56-1</w:t>
      </w:r>
      <w:r>
        <w:rPr>
          <w:rFonts w:ascii="Times New Roman" w:hAnsi="Times New Roman" w:cs="Times New Roman"/>
          <w:lang w:val="ru-RU"/>
        </w:rPr>
        <w:t xml:space="preserve">00642/2018/тр.12 </w:t>
      </w:r>
    </w:p>
    <w:p w14:paraId="2408D28F" w14:textId="77777777" w:rsidR="000C6095" w:rsidRDefault="00CA3FD3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-Определение АС СПБ и ЛО от 29.09.2020 г.</w:t>
      </w:r>
      <w:proofErr w:type="gramStart"/>
      <w:r>
        <w:rPr>
          <w:rFonts w:ascii="Times New Roman" w:hAnsi="Times New Roman" w:cs="Times New Roman"/>
          <w:lang w:val="ru-RU"/>
        </w:rPr>
        <w:t>,  по</w:t>
      </w:r>
      <w:proofErr w:type="gramEnd"/>
      <w:r>
        <w:rPr>
          <w:rFonts w:ascii="Times New Roman" w:hAnsi="Times New Roman" w:cs="Times New Roman"/>
          <w:lang w:val="ru-RU"/>
        </w:rPr>
        <w:t xml:space="preserve"> делу А56-90400/2019/тр.29</w:t>
      </w:r>
    </w:p>
    <w:p w14:paraId="01828D4C" w14:textId="77777777" w:rsidR="000C6095" w:rsidRDefault="00CA3FD3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-Резолютивная часть Решения АС СПБ и ЛО от 20.08.2021 г., по делу А56-53870/2021 </w:t>
      </w:r>
    </w:p>
    <w:p w14:paraId="08734BD1" w14:textId="77777777" w:rsidR="000C6095" w:rsidRPr="00CA3FD3" w:rsidRDefault="00CA3FD3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-Материалы по исковому производству по делу А56-72727/2021 и № А40-164540/2021</w:t>
      </w:r>
      <w:r>
        <w:rPr>
          <w:rFonts w:ascii="Times New Roman" w:eastAsia="Times New Roman" w:hAnsi="Times New Roman" w:cs="Times New Roman"/>
          <w:sz w:val="22"/>
          <w:lang w:val="ru-RU"/>
        </w:rPr>
        <w:t xml:space="preserve">5. </w:t>
      </w:r>
    </w:p>
    <w:p w14:paraId="4A305509" w14:textId="77777777" w:rsidR="000C6095" w:rsidRPr="00CA3FD3" w:rsidRDefault="00CA3FD3">
      <w:pPr>
        <w:pStyle w:val="Standard"/>
        <w:spacing w:before="240"/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Ц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14:paraId="3B3B23E2" w14:textId="77777777" w:rsidR="000C6095" w:rsidRDefault="000C6095">
      <w:pPr>
        <w:pStyle w:val="Standard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14:paraId="66DC5C95" w14:textId="77777777" w:rsidR="000C6095" w:rsidRDefault="00CA3FD3">
      <w:pPr>
        <w:pStyle w:val="Standard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lastRenderedPageBreak/>
        <w:t>6. За неисполнение или ненадлежащее исполнение своих обязательств по настоя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щему Договору Стороны несут ответственность в соответствии с действующим законодательством Российской Федерации.</w:t>
      </w:r>
    </w:p>
    <w:p w14:paraId="2ED8A4E9" w14:textId="77777777" w:rsidR="000C6095" w:rsidRPr="00CA3FD3" w:rsidRDefault="00CA3FD3">
      <w:pPr>
        <w:pStyle w:val="Standard"/>
        <w:spacing w:before="240"/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7. Стороны освобождаются от ответственности за частичное или полное неисполнение обязательств по настоящему Договору, если это неисполнение яви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483B3DE2" w14:textId="77777777" w:rsidR="000C6095" w:rsidRDefault="00CA3FD3">
      <w:pPr>
        <w:pStyle w:val="Standard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8. Условия настоящего Договора и соглашений (протоко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лов и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т.п.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) к нему конфиденциальны и не подлежат разглашению.</w:t>
      </w:r>
    </w:p>
    <w:p w14:paraId="23C1ECA2" w14:textId="77777777" w:rsidR="000C6095" w:rsidRPr="00CA3FD3" w:rsidRDefault="00CA3FD3">
      <w:pPr>
        <w:pStyle w:val="Standard"/>
        <w:spacing w:before="240"/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9. В случае невозможности разрешения разногласий путем переговоров они подлежат рассмотрению в суде на территории Российской Федерации на основании права Российской Федерации и в порядке, устано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вленном законодательством Российской Федерации.</w:t>
      </w:r>
    </w:p>
    <w:p w14:paraId="619FBB0C" w14:textId="77777777" w:rsidR="000C6095" w:rsidRPr="00CA3FD3" w:rsidRDefault="00CA3FD3">
      <w:pPr>
        <w:pStyle w:val="Standard"/>
        <w:spacing w:before="240"/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10.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47D79E0A" w14:textId="77777777" w:rsidR="000C6095" w:rsidRPr="00CA3FD3" w:rsidRDefault="00CA3FD3">
      <w:pPr>
        <w:pStyle w:val="Standard"/>
        <w:spacing w:before="240"/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11. Настоящий Договор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14:paraId="35D6C7F1" w14:textId="77777777" w:rsidR="000C6095" w:rsidRPr="00CA3FD3" w:rsidRDefault="00CA3FD3">
      <w:pPr>
        <w:pStyle w:val="Standard"/>
        <w:spacing w:before="240"/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12. Цедент обязуется в трехдневный срок после подписания настоящего Договора уведомить Должника о 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переуступке права требования Цессионарию согласно настоящему Договору и предоставить соответствующие письменные доказательства Цессионарию.</w:t>
      </w:r>
    </w:p>
    <w:p w14:paraId="0BC12805" w14:textId="77777777" w:rsidR="000C6095" w:rsidRPr="00CA3FD3" w:rsidRDefault="00CA3FD3">
      <w:pPr>
        <w:pStyle w:val="Standard"/>
        <w:spacing w:before="240"/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13. Настоящий договор составлен в трех экземплярах, имеющих одинаковую юридическую силу, по одному для каждой Сторон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ы и для Должника.</w:t>
      </w:r>
    </w:p>
    <w:p w14:paraId="0C28F587" w14:textId="77777777" w:rsidR="000C6095" w:rsidRPr="00CA3FD3" w:rsidRDefault="00CA3FD3">
      <w:pPr>
        <w:pStyle w:val="Standard"/>
        <w:spacing w:before="240"/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14. Неотъемлемой составляющей настоящего Договора являются следующие приложения:</w:t>
      </w:r>
    </w:p>
    <w:p w14:paraId="1A5FE7E1" w14:textId="77777777" w:rsidR="000C6095" w:rsidRPr="00CA3FD3" w:rsidRDefault="00CA3FD3">
      <w:pPr>
        <w:pStyle w:val="Standard"/>
        <w:spacing w:before="240"/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99"/>
          <w:lang w:val="ru-RU"/>
        </w:rPr>
        <w:t xml:space="preserve"> 14.1.</w:t>
      </w:r>
      <w:r>
        <w:rPr>
          <w:rFonts w:ascii="Times New Roman" w:eastAsia="Times New Roman" w:hAnsi="Times New Roman" w:cs="Times New Roman"/>
          <w:color w:val="auto"/>
          <w:shd w:val="clear" w:color="auto" w:fill="FFFF99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hd w:val="clear" w:color="auto" w:fill="FFFF99"/>
          <w:lang w:val="ru-RU"/>
        </w:rPr>
        <w:t>Акт приема-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hd w:val="clear" w:color="auto" w:fill="FFFF99"/>
          <w:lang w:val="ru-RU"/>
        </w:rPr>
        <w:t>передачи  документации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hd w:val="clear" w:color="auto" w:fill="FFFF99"/>
          <w:lang w:val="ru-RU"/>
        </w:rPr>
        <w:t>.</w:t>
      </w:r>
    </w:p>
    <w:p w14:paraId="6C4F602D" w14:textId="77777777" w:rsidR="000C6095" w:rsidRDefault="000C6095">
      <w:pPr>
        <w:pStyle w:val="Standard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14:paraId="3C299C74" w14:textId="77777777" w:rsidR="000C6095" w:rsidRDefault="000C6095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2363DC98" w14:textId="77777777" w:rsidR="000C6095" w:rsidRDefault="00CA3FD3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АДРЕСА И БАНКОВСКИЕ РЕКВИЗИТЫ СТОРОН</w:t>
      </w:r>
    </w:p>
    <w:p w14:paraId="49126D83" w14:textId="77777777" w:rsidR="000C6095" w:rsidRDefault="000C6095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63002091" w14:textId="77777777" w:rsidR="000C6095" w:rsidRDefault="00CA3FD3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       </w:t>
      </w:r>
    </w:p>
    <w:tbl>
      <w:tblPr>
        <w:tblW w:w="10199" w:type="dxa"/>
        <w:tblInd w:w="-5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4972"/>
      </w:tblGrid>
      <w:tr w:rsidR="000C6095" w14:paraId="0FB60003" w14:textId="77777777">
        <w:tblPrEx>
          <w:tblCellMar>
            <w:top w:w="0" w:type="dxa"/>
            <w:bottom w:w="0" w:type="dxa"/>
          </w:tblCellMar>
        </w:tblPrEx>
        <w:tc>
          <w:tcPr>
            <w:tcW w:w="5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E3CAF" w14:textId="77777777" w:rsidR="000C6095" w:rsidRDefault="00CA3FD3">
            <w:pPr>
              <w:pStyle w:val="Standard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Цедент:</w:t>
            </w:r>
          </w:p>
          <w:p w14:paraId="4C9ACF87" w14:textId="77777777" w:rsidR="000C6095" w:rsidRPr="00CA3FD3" w:rsidRDefault="00CA3FD3">
            <w:pPr>
              <w:pStyle w:val="Standard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«Строительная Компания «Северо-Запад»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(сокращенное наименование ООО «СК «Северо- Запад»), ОГРН 1157847269194, ИНН 7810373412, адрес: 196247, г. Санкт-Петербург, Ленинский пр., д. 160, офис 604,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/факс: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elisovetsky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com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/(812)577-4871</w:t>
            </w:r>
          </w:p>
        </w:tc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185298" w14:textId="77777777" w:rsidR="000C6095" w:rsidRDefault="00CA3FD3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Цессионарий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:</w:t>
            </w:r>
          </w:p>
          <w:p w14:paraId="42258848" w14:textId="77777777" w:rsidR="000C6095" w:rsidRDefault="000C609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u w:val="single"/>
              </w:rPr>
            </w:pPr>
          </w:p>
          <w:p w14:paraId="34E9FDAF" w14:textId="77777777" w:rsidR="000C6095" w:rsidRDefault="000C609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0C6095" w14:paraId="7CF96E4C" w14:textId="77777777">
        <w:tblPrEx>
          <w:tblCellMar>
            <w:top w:w="0" w:type="dxa"/>
            <w:bottom w:w="0" w:type="dxa"/>
          </w:tblCellMar>
        </w:tblPrEx>
        <w:tc>
          <w:tcPr>
            <w:tcW w:w="5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B39F9" w14:textId="77777777" w:rsidR="000C6095" w:rsidRDefault="00CA3FD3">
            <w:pPr>
              <w:pStyle w:val="Standard"/>
              <w:rPr>
                <w:rFonts w:ascii="Times New Roman" w:hAnsi="Times New Roman"/>
                <w:sz w:val="20"/>
                <w:szCs w:val="20"/>
                <w:shd w:val="clear" w:color="auto" w:fill="FFFF99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99"/>
                <w:lang w:val="ru-RU"/>
              </w:rPr>
              <w:t>Банковские реквизиты</w:t>
            </w:r>
          </w:p>
          <w:p w14:paraId="195BD8DB" w14:textId="77777777" w:rsidR="000C6095" w:rsidRDefault="00CA3FD3">
            <w:pPr>
              <w:pStyle w:val="Standard"/>
              <w:rPr>
                <w:rFonts w:ascii="Times New Roman" w:hAnsi="Times New Roman"/>
                <w:sz w:val="20"/>
                <w:szCs w:val="20"/>
                <w:shd w:val="clear" w:color="auto" w:fill="FFFF99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99"/>
                <w:lang w:val="ru-RU"/>
              </w:rPr>
              <w:t>р/с40702810732000011108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  <w:lang w:val="ru-RU"/>
              </w:rPr>
              <w:tab/>
            </w:r>
          </w:p>
          <w:p w14:paraId="739B0367" w14:textId="77777777" w:rsidR="000C6095" w:rsidRDefault="00CA3FD3">
            <w:pPr>
              <w:pStyle w:val="Standard"/>
              <w:rPr>
                <w:rFonts w:ascii="Times New Roman" w:hAnsi="Times New Roman"/>
                <w:sz w:val="20"/>
                <w:szCs w:val="20"/>
                <w:shd w:val="clear" w:color="auto" w:fill="FFFF99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99"/>
                <w:lang w:val="ru-RU"/>
              </w:rPr>
              <w:t>вФилиал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99"/>
                <w:lang w:val="ru-RU"/>
              </w:rPr>
              <w:t xml:space="preserve"> "Санкт-Петербургский" АО " АЛЬФА-БАНК"</w:t>
            </w:r>
          </w:p>
          <w:p w14:paraId="1CDE68F3" w14:textId="77777777" w:rsidR="000C6095" w:rsidRDefault="00CA3FD3">
            <w:pPr>
              <w:pStyle w:val="Standard"/>
              <w:rPr>
                <w:rFonts w:ascii="Times New Roman" w:hAnsi="Times New Roman"/>
                <w:sz w:val="20"/>
                <w:szCs w:val="20"/>
                <w:shd w:val="clear" w:color="auto" w:fill="FFFF99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99"/>
                <w:lang w:val="ru-RU"/>
              </w:rPr>
              <w:t>к/с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  <w:lang w:val="ru-RU"/>
              </w:rPr>
              <w:tab/>
              <w:t>30101810600000000786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  <w:lang w:val="ru-RU"/>
              </w:rPr>
              <w:tab/>
            </w:r>
          </w:p>
          <w:p w14:paraId="1B6D06B9" w14:textId="77777777" w:rsidR="000C6095" w:rsidRDefault="00CA3FD3">
            <w:pPr>
              <w:pStyle w:val="Standard"/>
              <w:rPr>
                <w:rFonts w:ascii="Times New Roman" w:hAnsi="Times New Roman"/>
                <w:sz w:val="20"/>
                <w:szCs w:val="20"/>
                <w:shd w:val="clear" w:color="auto" w:fill="FFFF99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99"/>
                <w:lang w:val="ru-RU"/>
              </w:rPr>
              <w:t>БИК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  <w:lang w:val="ru-RU"/>
              </w:rPr>
              <w:tab/>
              <w:t>044030786</w:t>
            </w:r>
          </w:p>
        </w:tc>
        <w:tc>
          <w:tcPr>
            <w:tcW w:w="4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7B5E2" w14:textId="77777777" w:rsidR="000C6095" w:rsidRDefault="000C6095">
            <w:pPr>
              <w:pStyle w:val="Standard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</w:tr>
    </w:tbl>
    <w:p w14:paraId="08095997" w14:textId="77777777" w:rsidR="000C6095" w:rsidRDefault="000C6095">
      <w:pPr>
        <w:pStyle w:val="Standard"/>
        <w:jc w:val="center"/>
        <w:rPr>
          <w:rFonts w:ascii="Courier New" w:eastAsia="Courier New" w:hAnsi="Courier New" w:cs="Courier New"/>
          <w:color w:val="auto"/>
          <w:sz w:val="20"/>
          <w:lang w:val="ru-RU"/>
        </w:rPr>
      </w:pPr>
    </w:p>
    <w:p w14:paraId="69BEB29F" w14:textId="77777777" w:rsidR="000C6095" w:rsidRDefault="00CA3FD3">
      <w:pPr>
        <w:pStyle w:val="Standard"/>
        <w:jc w:val="center"/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</w:rPr>
        <w:t>ПОДПИСИ СТОРОН:</w:t>
      </w:r>
    </w:p>
    <w:p w14:paraId="53D76383" w14:textId="77777777" w:rsidR="000C6095" w:rsidRDefault="000C6095">
      <w:pPr>
        <w:pStyle w:val="Standard"/>
        <w:jc w:val="both"/>
        <w:rPr>
          <w:rFonts w:ascii="Courier New" w:eastAsia="Courier New" w:hAnsi="Courier New" w:cs="Courier New"/>
          <w:color w:val="auto"/>
          <w:sz w:val="20"/>
        </w:rPr>
      </w:pPr>
    </w:p>
    <w:p w14:paraId="09118C0F" w14:textId="77777777" w:rsidR="000C6095" w:rsidRDefault="00CA3FD3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</w:rPr>
        <w:t>Цедент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</w:rPr>
        <w:t>Цессионарий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</w:rPr>
        <w:t>:</w:t>
      </w:r>
    </w:p>
    <w:p w14:paraId="0136CB68" w14:textId="77777777" w:rsidR="000C6095" w:rsidRDefault="00CA3FD3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_________________/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Елисоветский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О.И./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                         _________________/__________/</w:t>
      </w:r>
    </w:p>
    <w:p w14:paraId="2E2611D9" w14:textId="77777777" w:rsidR="000C6095" w:rsidRDefault="00CA3FD3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   </w:t>
      </w:r>
    </w:p>
    <w:p w14:paraId="05878D1A" w14:textId="77777777" w:rsidR="000C6095" w:rsidRDefault="000C6095">
      <w:pPr>
        <w:pStyle w:val="Standard"/>
        <w:jc w:val="both"/>
        <w:rPr>
          <w:rFonts w:ascii="Courier New" w:eastAsia="Courier New" w:hAnsi="Courier New" w:cs="Courier New"/>
          <w:color w:val="auto"/>
          <w:sz w:val="20"/>
        </w:rPr>
      </w:pPr>
    </w:p>
    <w:sectPr w:rsidR="000C609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841F" w14:textId="77777777" w:rsidR="00000000" w:rsidRDefault="00CA3FD3">
      <w:r>
        <w:separator/>
      </w:r>
    </w:p>
  </w:endnote>
  <w:endnote w:type="continuationSeparator" w:id="0">
    <w:p w14:paraId="4808A15A" w14:textId="77777777" w:rsidR="00000000" w:rsidRDefault="00CA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C033" w14:textId="77777777" w:rsidR="00000000" w:rsidRDefault="00CA3FD3">
      <w:r>
        <w:separator/>
      </w:r>
    </w:p>
  </w:footnote>
  <w:footnote w:type="continuationSeparator" w:id="0">
    <w:p w14:paraId="6397C7FD" w14:textId="77777777" w:rsidR="00000000" w:rsidRDefault="00CA3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6095"/>
    <w:rsid w:val="000C6095"/>
    <w:rsid w:val="00C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1369"/>
  <w15:docId w15:val="{D359BDB7-64ED-4370-B3E4-C8E239D3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pple-converted-space">
    <w:name w:val="apple-converted-space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3">
    <w:name w:val="No Spacing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2021-09-22T12:59:00Z</dcterms:created>
  <dcterms:modified xsi:type="dcterms:W3CDTF">2021-09-22T12:59:00Z</dcterms:modified>
</cp:coreProperties>
</file>