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1428D" w14:textId="77777777" w:rsidR="00060ADC" w:rsidRDefault="00E53BD6">
      <w:pPr>
        <w:jc w:val="center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>ПРОЕКТ ДОГОВОРА ЗАДАТКА №_______</w:t>
      </w:r>
    </w:p>
    <w:p w14:paraId="3A83240B" w14:textId="77777777" w:rsidR="00060ADC" w:rsidRDefault="00060ADC">
      <w:pPr>
        <w:rPr>
          <w:rFonts w:ascii="Times New Roman" w:eastAsia="Times New Roman" w:hAnsi="Times New Roman" w:cs="Times New Roman"/>
          <w:color w:val="auto"/>
          <w:sz w:val="22"/>
          <w:lang w:val="ru-RU"/>
        </w:rPr>
      </w:pPr>
    </w:p>
    <w:p w14:paraId="540A878C" w14:textId="77777777" w:rsidR="00060ADC" w:rsidRDefault="00E53BD6">
      <w:pPr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 г. Санкт-Петербург</w:t>
      </w: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ab/>
        <w:t>«___» ____________ 2021 г.</w:t>
      </w:r>
    </w:p>
    <w:p w14:paraId="32FEDFA0" w14:textId="77777777" w:rsidR="00060ADC" w:rsidRDefault="00060ADC">
      <w:pPr>
        <w:rPr>
          <w:rFonts w:ascii="Times New Roman" w:eastAsia="Times New Roman" w:hAnsi="Times New Roman" w:cs="Times New Roman"/>
          <w:color w:val="auto"/>
          <w:sz w:val="22"/>
          <w:lang w:val="ru-RU"/>
        </w:rPr>
      </w:pPr>
    </w:p>
    <w:p w14:paraId="76D5C7D3" w14:textId="77777777" w:rsidR="00060ADC" w:rsidRDefault="00E53BD6">
      <w:pPr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Организатор торгов – конкурсный управляющий ООО «Строительная Компания «Северо-Запад» (сокращенное наименование ООО «СК </w:t>
      </w: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>«Северо-Запад»), ОГРН 1157847269194, ИНН 7810373412, адрес: 196247, г. Санкт-Петербург, Ленинский пр., д. 160, офис 604, Елисоветский Олег Ильич,(ИНН781630175146, СНИЛС 019-953-427 84, адрес 192242, СПб, а/я 90), член АВАУ «Достояние» (ИНН/ОГРН 7811290230/</w:t>
      </w: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1117800013000, 196191, СПБ, пл. Конституции, д.7, оф.524 именуемый в дальнейшем «Организатор», действующий на основании Определения Арбитражного суда города Санкт-Петербурга и Ленинградской области от 13.11.2019 г., а также Положения о порядке, о сроках и </w:t>
      </w: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>об условиях проведения торгов по продаже дебиторской задолженности ООО «Строительная компания Северо-Запад» утвержденного собранием кредиторов от 15.09.2021 г.,   с одной стороны, и  _______________________________________ 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>_, именуемый в дальнейшем “Претендент”, в лице  _________________________________________________________________________________________________, действующего на основании ____________________________ с другой стороны, заключили настоящий Договор о нижесл</w:t>
      </w: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>едующем:</w:t>
      </w:r>
    </w:p>
    <w:p w14:paraId="025FED88" w14:textId="77777777" w:rsidR="00060ADC" w:rsidRDefault="00E53BD6">
      <w:pPr>
        <w:jc w:val="center"/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  <w:t>I. Предмет договора</w:t>
      </w:r>
    </w:p>
    <w:p w14:paraId="352821E5" w14:textId="77777777" w:rsidR="00060ADC" w:rsidRDefault="00E53BD6">
      <w:pPr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1.1. В соответствии с условиями настоящего договора Претендент для участия в торгах по продаже  Лот № 1: Права требований ООО «Строительная компания Северо-Запад» к контрагентам в общей сумме 52 814 534,94 руб., в частности: </w:t>
      </w:r>
    </w:p>
    <w:p w14:paraId="5FA91D77" w14:textId="77777777" w:rsidR="00060ADC" w:rsidRDefault="00E53BD6">
      <w:pPr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>О</w:t>
      </w: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ОО «СУ «Академстрой» ИНН 7814597526 в размере 1 064 243,19 руб. </w:t>
      </w:r>
    </w:p>
    <w:p w14:paraId="75DC55D0" w14:textId="77777777" w:rsidR="00060ADC" w:rsidRDefault="00E53BD6">
      <w:pPr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ООО «СК Северо-Запад» ИНН 78108112211 в размере 577 110,42 руб. </w:t>
      </w:r>
    </w:p>
    <w:p w14:paraId="20D508DF" w14:textId="77777777" w:rsidR="00060ADC" w:rsidRDefault="00E53BD6">
      <w:pPr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>ООО «СПК-А» ИНН 4705068870 в размере 33 185 462,49 руб.</w:t>
      </w:r>
    </w:p>
    <w:p w14:paraId="27C213AD" w14:textId="77777777" w:rsidR="00060ADC" w:rsidRDefault="00E53BD6">
      <w:pPr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>ООО «РК Строй» ИНН 9705056778 в размере 8 846 597 руб.</w:t>
      </w:r>
    </w:p>
    <w:p w14:paraId="5B79A452" w14:textId="77777777" w:rsidR="00060ADC" w:rsidRDefault="00E53BD6">
      <w:pPr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>ООО «Ростра СПБ</w:t>
      </w: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>»  ИНН 7805558249 в размере</w:t>
      </w: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ab/>
        <w:t xml:space="preserve">275 528,54 руб.  </w:t>
      </w:r>
    </w:p>
    <w:p w14:paraId="64A1BAC6" w14:textId="77777777" w:rsidR="00060ADC" w:rsidRDefault="00E53BD6">
      <w:pPr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>ООО «Тестер»</w:t>
      </w: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ab/>
        <w:t xml:space="preserve">ИНН 6027053434 в размере 8 865 593,30 (далее "Имущество")     </w:t>
      </w:r>
    </w:p>
    <w:p w14:paraId="2B8727BB" w14:textId="77777777" w:rsidR="00060ADC" w:rsidRDefault="00E53BD6">
      <w:pPr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перечисляет денежные средства в размере  </w:t>
      </w: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ab/>
        <w:t>_____________________</w:t>
      </w:r>
    </w:p>
    <w:p w14:paraId="7B0BF6B0" w14:textId="77777777" w:rsidR="00060ADC" w:rsidRDefault="00E53BD6">
      <w:pPr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(____________________________________________________________) рублей </w:t>
      </w: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 НДС не облагается (далее – “задаток”), а Организатор принимает задаток на счет:</w:t>
      </w:r>
    </w:p>
    <w:p w14:paraId="1503C244" w14:textId="77777777" w:rsidR="00060ADC" w:rsidRDefault="00E53BD6">
      <w:pPr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  <w:t>Получатель:</w:t>
      </w:r>
      <w:r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  <w:tab/>
        <w:t>ООО «Строительная компания Северо-Запад» ИНН 7810373412</w:t>
      </w:r>
    </w:p>
    <w:p w14:paraId="4C4055C9" w14:textId="77777777" w:rsidR="00060ADC" w:rsidRDefault="00E53BD6">
      <w:pPr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  <w:t>р/с</w:t>
      </w:r>
      <w:r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  <w:tab/>
        <w:t>40702810732000011108</w:t>
      </w:r>
      <w:r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  <w:tab/>
      </w:r>
    </w:p>
    <w:p w14:paraId="5B27EADE" w14:textId="77777777" w:rsidR="00060ADC" w:rsidRDefault="00E53BD6">
      <w:pPr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  <w:t>в</w:t>
      </w:r>
      <w:r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  <w:tab/>
        <w:t>Филиал "Санкт-Петербургский" АО " АЛЬФА-БАНК"</w:t>
      </w:r>
    </w:p>
    <w:p w14:paraId="256A213D" w14:textId="77777777" w:rsidR="00060ADC" w:rsidRDefault="00E53BD6">
      <w:pPr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  <w:t>к/с</w:t>
      </w:r>
      <w:r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  <w:t>30101810600000000786</w:t>
      </w:r>
      <w:r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  <w:tab/>
      </w:r>
    </w:p>
    <w:p w14:paraId="7389EBC9" w14:textId="77777777" w:rsidR="00060ADC" w:rsidRPr="00E53BD6" w:rsidRDefault="00E53BD6">
      <w:pPr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  <w:t>БИК</w:t>
      </w:r>
      <w:r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  <w:tab/>
        <w:t>044030786</w:t>
      </w: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 </w:t>
      </w:r>
    </w:p>
    <w:p w14:paraId="0D277AEE" w14:textId="77777777" w:rsidR="00060ADC" w:rsidRDefault="00E53BD6">
      <w:pPr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>1.2. Задаток вносится Претендентом в счет обеспечения исполнения обязательств Претендента по оплате продаваемого на торгах Имущества в случае признания Претендента победителем торгов.</w:t>
      </w:r>
    </w:p>
    <w:p w14:paraId="3EA3A825" w14:textId="77777777" w:rsidR="00060ADC" w:rsidRDefault="00E53BD6">
      <w:pPr>
        <w:jc w:val="center"/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  <w:t>II. Порядок внесения задатка</w:t>
      </w:r>
    </w:p>
    <w:p w14:paraId="27766950" w14:textId="77777777" w:rsidR="00060ADC" w:rsidRDefault="00E53BD6">
      <w:pPr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>2.1. Задаток считается  внесенным с даты поступления всей суммы задатка на указанный в п.1.1 настоящего договора счет и должен быть внесен Претендентом не позднее одного дня до окончания приема заявок.</w:t>
      </w:r>
    </w:p>
    <w:p w14:paraId="04B2DBB0" w14:textId="77777777" w:rsidR="00060ADC" w:rsidRDefault="00E53BD6">
      <w:pPr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>В случае непоступления суммы задатка в установленный с</w:t>
      </w: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>рок обязательства Претендента по внесению задатка считаются не выполненными. В этом случае Претендент к участию в торгах не допускается.</w:t>
      </w:r>
    </w:p>
    <w:p w14:paraId="5CA29633" w14:textId="77777777" w:rsidR="00060ADC" w:rsidRDefault="00E53BD6">
      <w:pPr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>Документом, подтверждающим внесение или невнесение Претендентом задатка, является выписка с указанного в п. 1.1 настоящ</w:t>
      </w: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>его договора счета. Такая выписка должна быть получена Организатором до начала подведения итогов приема и регистрации заявок.</w:t>
      </w:r>
    </w:p>
    <w:p w14:paraId="64690342" w14:textId="77777777" w:rsidR="00060ADC" w:rsidRDefault="00E53BD6">
      <w:pPr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>2.2. Организатор не вправе распоряжаться денежными средствами, поступившими на его счет в качестве задатка.</w:t>
      </w:r>
    </w:p>
    <w:p w14:paraId="2BAEE7ED" w14:textId="77777777" w:rsidR="00060ADC" w:rsidRDefault="00E53BD6">
      <w:pPr>
        <w:jc w:val="both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>2.3. На денежные средс</w:t>
      </w:r>
      <w:r>
        <w:rPr>
          <w:rFonts w:ascii="Times New Roman" w:eastAsia="Times New Roman" w:hAnsi="Times New Roman" w:cs="Times New Roman"/>
          <w:color w:val="auto"/>
          <w:sz w:val="22"/>
          <w:lang w:val="ru-RU"/>
        </w:rPr>
        <w:t>тва, перечисленные в соответствии с настоящим договором, проценты не начисляются.</w:t>
      </w:r>
    </w:p>
    <w:p w14:paraId="7004269E" w14:textId="77777777" w:rsidR="00060ADC" w:rsidRDefault="00060ADC">
      <w:pPr>
        <w:rPr>
          <w:rFonts w:ascii="Times New Roman" w:eastAsia="Times New Roman" w:hAnsi="Times New Roman" w:cs="Times New Roman"/>
          <w:color w:val="auto"/>
          <w:sz w:val="22"/>
          <w:lang w:val="ru-RU"/>
        </w:rPr>
      </w:pPr>
    </w:p>
    <w:p w14:paraId="6A4A6C17" w14:textId="77777777" w:rsidR="00060ADC" w:rsidRDefault="00060ADC">
      <w:pPr>
        <w:rPr>
          <w:rFonts w:ascii="Times New Roman" w:eastAsia="Times New Roman" w:hAnsi="Times New Roman" w:cs="Times New Roman"/>
          <w:color w:val="auto"/>
          <w:sz w:val="22"/>
          <w:lang w:val="ru-RU"/>
        </w:rPr>
      </w:pPr>
    </w:p>
    <w:p w14:paraId="44218F63" w14:textId="77777777" w:rsidR="00060ADC" w:rsidRDefault="00060ADC">
      <w:pPr>
        <w:rPr>
          <w:rFonts w:ascii="Times New Roman" w:eastAsia="Times New Roman" w:hAnsi="Times New Roman" w:cs="Times New Roman"/>
          <w:color w:val="auto"/>
          <w:sz w:val="22"/>
          <w:lang w:val="ru-RU"/>
        </w:rPr>
      </w:pPr>
    </w:p>
    <w:p w14:paraId="5686AB6B" w14:textId="77777777" w:rsidR="00060ADC" w:rsidRDefault="00060ADC">
      <w:pPr>
        <w:rPr>
          <w:rFonts w:ascii="Times New Roman" w:eastAsia="Times New Roman" w:hAnsi="Times New Roman" w:cs="Times New Roman"/>
          <w:color w:val="auto"/>
          <w:sz w:val="22"/>
          <w:lang w:val="ru-RU"/>
        </w:rPr>
      </w:pPr>
    </w:p>
    <w:p w14:paraId="076B1BA4" w14:textId="77777777" w:rsidR="00060ADC" w:rsidRDefault="00060ADC">
      <w:pPr>
        <w:jc w:val="center"/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</w:pPr>
    </w:p>
    <w:p w14:paraId="3310080B" w14:textId="77777777" w:rsidR="00060ADC" w:rsidRDefault="00060ADC">
      <w:pPr>
        <w:jc w:val="center"/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</w:pPr>
    </w:p>
    <w:p w14:paraId="091160F2" w14:textId="77777777" w:rsidR="00060ADC" w:rsidRPr="00E53BD6" w:rsidRDefault="00E53BD6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  <w:lastRenderedPageBreak/>
        <w:t>II</w:t>
      </w:r>
      <w:r>
        <w:rPr>
          <w:rFonts w:ascii="Times New Roman" w:eastAsia="Times New Roman" w:hAnsi="Times New Roman" w:cs="Times New Roman"/>
          <w:b/>
          <w:color w:val="auto"/>
          <w:sz w:val="21"/>
          <w:szCs w:val="21"/>
          <w:lang w:val="ru-RU"/>
        </w:rPr>
        <w:t>I. Порядок возврата и удержания задатка</w:t>
      </w:r>
    </w:p>
    <w:p w14:paraId="7AC0DA4F" w14:textId="77777777" w:rsidR="00060ADC" w:rsidRDefault="00E53BD6">
      <w:pPr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  <w:lang w:val="ru-RU"/>
        </w:rPr>
        <w:t>3.1. Задаток возвращается в случаях и в сроки, которые установлены пунктами 3.2 – 3.6 настоящего договора путем перечисления с</w:t>
      </w:r>
      <w:r>
        <w:rPr>
          <w:rFonts w:ascii="Times New Roman" w:eastAsia="Times New Roman" w:hAnsi="Times New Roman" w:cs="Times New Roman"/>
          <w:color w:val="auto"/>
          <w:sz w:val="21"/>
          <w:szCs w:val="21"/>
          <w:lang w:val="ru-RU"/>
        </w:rPr>
        <w:t>уммы внесенного задатка на указанный в статье 5 счет Претендента.</w:t>
      </w:r>
    </w:p>
    <w:p w14:paraId="538403F5" w14:textId="77777777" w:rsidR="00060ADC" w:rsidRDefault="00E53BD6">
      <w:pPr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  <w:lang w:val="ru-RU"/>
        </w:rPr>
        <w:t xml:space="preserve">Претендент обязан незамедлительно информировать Организатора об изменении своих банковских реквизитов. Организатор не отвечает за нарушение установленных настоящим договором сроков возврата </w:t>
      </w:r>
      <w:r>
        <w:rPr>
          <w:rFonts w:ascii="Times New Roman" w:eastAsia="Times New Roman" w:hAnsi="Times New Roman" w:cs="Times New Roman"/>
          <w:color w:val="auto"/>
          <w:sz w:val="21"/>
          <w:szCs w:val="21"/>
          <w:lang w:val="ru-RU"/>
        </w:rPr>
        <w:t>задатка в случае, если Претендент своевременно не информировал Организатора об изменении своих банковских реквизитов.</w:t>
      </w:r>
    </w:p>
    <w:p w14:paraId="0A98A034" w14:textId="77777777" w:rsidR="00060ADC" w:rsidRDefault="00E53BD6">
      <w:pPr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  <w:lang w:val="ru-RU"/>
        </w:rPr>
        <w:t xml:space="preserve">3.2. В случае если Претендент не будет допущен к участию в торгах, Организатор обязуется возвратить сумму внесенного Претендентом задатка </w:t>
      </w:r>
      <w:r>
        <w:rPr>
          <w:rFonts w:ascii="Times New Roman" w:eastAsia="Times New Roman" w:hAnsi="Times New Roman" w:cs="Times New Roman"/>
          <w:color w:val="auto"/>
          <w:sz w:val="21"/>
          <w:szCs w:val="21"/>
          <w:lang w:val="ru-RU"/>
        </w:rPr>
        <w:t>в течение 5 (пяти) рабочих дней с даты оформления Организатором Протокола окончания приема и регистрации заявок на участие в торгах.</w:t>
      </w:r>
    </w:p>
    <w:p w14:paraId="1C46A856" w14:textId="77777777" w:rsidR="00060ADC" w:rsidRDefault="00E53BD6">
      <w:pPr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  <w:lang w:val="ru-RU"/>
        </w:rPr>
        <w:t>3.3. В случае если Претендент участвовал в торгах, но не выиграл их, Организатор обязуется возвратить сумму внесенного Прет</w:t>
      </w:r>
      <w:r>
        <w:rPr>
          <w:rFonts w:ascii="Times New Roman" w:eastAsia="Times New Roman" w:hAnsi="Times New Roman" w:cs="Times New Roman"/>
          <w:color w:val="auto"/>
          <w:sz w:val="21"/>
          <w:szCs w:val="21"/>
          <w:lang w:val="ru-RU"/>
        </w:rPr>
        <w:t>ендентом задатка в течение 5 (пяти) рабочих дней со дня подписания Протокола о результатах торгов.</w:t>
      </w:r>
    </w:p>
    <w:p w14:paraId="5DB49C9E" w14:textId="77777777" w:rsidR="00060ADC" w:rsidRDefault="00E53BD6">
      <w:pPr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  <w:lang w:val="ru-RU"/>
        </w:rPr>
        <w:t>3.4. В случае отзыва Претендентом заявки на участие в торгах до момента приобретения им статуса участника торгов Организатор обязуется возвратить сумму внесе</w:t>
      </w:r>
      <w:r>
        <w:rPr>
          <w:rFonts w:ascii="Times New Roman" w:eastAsia="Times New Roman" w:hAnsi="Times New Roman" w:cs="Times New Roman"/>
          <w:color w:val="auto"/>
          <w:sz w:val="21"/>
          <w:szCs w:val="21"/>
          <w:lang w:val="ru-RU"/>
        </w:rPr>
        <w:t>нного Претендентом задатка в течение 5 (пяти) рабочих дней со дня поступления Организатору торгов от Претендента уведомления об отзыве заявки.</w:t>
      </w:r>
    </w:p>
    <w:p w14:paraId="74E94E22" w14:textId="77777777" w:rsidR="00060ADC" w:rsidRDefault="00E53BD6">
      <w:pPr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  <w:lang w:val="ru-RU"/>
        </w:rPr>
        <w:t>3.5. В случае признания торгов несостоявшимися Организатор обязуется возвратить сумму внесенного Претендентом зад</w:t>
      </w:r>
      <w:r>
        <w:rPr>
          <w:rFonts w:ascii="Times New Roman" w:eastAsia="Times New Roman" w:hAnsi="Times New Roman" w:cs="Times New Roman"/>
          <w:color w:val="auto"/>
          <w:sz w:val="21"/>
          <w:szCs w:val="21"/>
          <w:lang w:val="ru-RU"/>
        </w:rPr>
        <w:t>атка в течение 5 (пяти) рабочих дней со дня принятия Организатором  решения об объявлении торгов несостоявшимися.</w:t>
      </w:r>
    </w:p>
    <w:p w14:paraId="35676E68" w14:textId="77777777" w:rsidR="00060ADC" w:rsidRDefault="00E53BD6">
      <w:pPr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  <w:lang w:val="ru-RU"/>
        </w:rPr>
        <w:t xml:space="preserve">3.6. В случае отмены торгов по продаже Имущества Организатор возвращает сумму внесенного Претендентом задатка в течение 5 (пяти) рабочих дней </w:t>
      </w:r>
      <w:r>
        <w:rPr>
          <w:rFonts w:ascii="Times New Roman" w:eastAsia="Times New Roman" w:hAnsi="Times New Roman" w:cs="Times New Roman"/>
          <w:color w:val="auto"/>
          <w:sz w:val="21"/>
          <w:szCs w:val="21"/>
          <w:lang w:val="ru-RU"/>
        </w:rPr>
        <w:t>со дня принятия Организатором  решения об отмене торгов.</w:t>
      </w:r>
    </w:p>
    <w:p w14:paraId="5C034F97" w14:textId="77777777" w:rsidR="00060ADC" w:rsidRDefault="00E53BD6">
      <w:pPr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  <w:lang w:val="ru-RU"/>
        </w:rPr>
        <w:t>3.7. Внесенный задаток не возвращается в случае, если Претендент, признанный победителем торгов:</w:t>
      </w:r>
    </w:p>
    <w:p w14:paraId="06113C76" w14:textId="77777777" w:rsidR="00060ADC" w:rsidRDefault="00E53BD6">
      <w:pPr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  <w:lang w:val="ru-RU"/>
        </w:rPr>
        <w:t>- уклонится от подписания Протокола о результатах торгов;</w:t>
      </w:r>
    </w:p>
    <w:p w14:paraId="5E491DDB" w14:textId="77777777" w:rsidR="00060ADC" w:rsidRDefault="00E53BD6">
      <w:pPr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  <w:lang w:val="ru-RU"/>
        </w:rPr>
        <w:t>- уклонится от подписания договора-купли-про</w:t>
      </w:r>
      <w:r>
        <w:rPr>
          <w:rFonts w:ascii="Times New Roman" w:eastAsia="Times New Roman" w:hAnsi="Times New Roman" w:cs="Times New Roman"/>
          <w:color w:val="auto"/>
          <w:sz w:val="21"/>
          <w:szCs w:val="21"/>
          <w:lang w:val="ru-RU"/>
        </w:rPr>
        <w:t>дажи Имущества;</w:t>
      </w:r>
    </w:p>
    <w:p w14:paraId="360B5418" w14:textId="77777777" w:rsidR="00060ADC" w:rsidRDefault="00E53BD6">
      <w:pPr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  <w:lang w:val="ru-RU"/>
        </w:rPr>
        <w:t>- уклонится от оплаты продаваемого на торгах Имущества в срок, установленный заключенным Договором купли- продажи имущества).</w:t>
      </w:r>
    </w:p>
    <w:p w14:paraId="6BA5E805" w14:textId="77777777" w:rsidR="00060ADC" w:rsidRDefault="00E53BD6">
      <w:pPr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  <w:lang w:val="ru-RU"/>
        </w:rPr>
        <w:t xml:space="preserve">3.8. Внесенный Претендентом Задаток засчитывается в счет оплаты приобретаемого на торгах Имущества при </w:t>
      </w:r>
      <w:r>
        <w:rPr>
          <w:rFonts w:ascii="Times New Roman" w:eastAsia="Times New Roman" w:hAnsi="Times New Roman" w:cs="Times New Roman"/>
          <w:color w:val="auto"/>
          <w:sz w:val="21"/>
          <w:szCs w:val="21"/>
          <w:lang w:val="ru-RU"/>
        </w:rPr>
        <w:t>подписании в установленном порядке Протокола о результатах торгов, имеющего силу договора (при заключении в установленном порядке Договора купли-продажи имущества).</w:t>
      </w:r>
    </w:p>
    <w:p w14:paraId="56C2F6B6" w14:textId="77777777" w:rsidR="00060ADC" w:rsidRPr="00E53BD6" w:rsidRDefault="00E53BD6">
      <w:pPr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  <w:lang w:val="ru-RU"/>
        </w:rPr>
        <w:t>3.9 Не пришедшему, но допущенному до торгов участнику задаток не возвращается, в случае его</w:t>
      </w:r>
      <w:r>
        <w:rPr>
          <w:rFonts w:ascii="Times New Roman" w:eastAsia="Times New Roman" w:hAnsi="Times New Roman" w:cs="Times New Roman"/>
          <w:color w:val="auto"/>
          <w:sz w:val="21"/>
          <w:szCs w:val="21"/>
          <w:lang w:val="ru-RU"/>
        </w:rPr>
        <w:t xml:space="preserve"> не участия в торгах либо отказа от участия в торгах, поступившего в срок менее 3 дней до проведения торгов.</w:t>
      </w:r>
    </w:p>
    <w:p w14:paraId="107F775E" w14:textId="77777777" w:rsidR="00060ADC" w:rsidRDefault="00E53BD6">
      <w:pPr>
        <w:jc w:val="center"/>
        <w:rPr>
          <w:rFonts w:ascii="Times New Roman" w:eastAsia="Times New Roman" w:hAnsi="Times New Roman" w:cs="Times New Roman"/>
          <w:b/>
          <w:color w:val="auto"/>
          <w:sz w:val="21"/>
          <w:szCs w:val="21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1"/>
          <w:szCs w:val="21"/>
          <w:lang w:val="ru-RU"/>
        </w:rPr>
        <w:t>IV. Срок действия настоящего договора</w:t>
      </w:r>
    </w:p>
    <w:p w14:paraId="0512FD0F" w14:textId="77777777" w:rsidR="00060ADC" w:rsidRDefault="00E53BD6">
      <w:pPr>
        <w:rPr>
          <w:rFonts w:ascii="Times New Roman" w:eastAsia="Times New Roman" w:hAnsi="Times New Roman" w:cs="Times New Roman"/>
          <w:color w:val="auto"/>
          <w:sz w:val="21"/>
          <w:szCs w:val="21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  <w:lang w:val="ru-RU"/>
        </w:rPr>
        <w:t>4.1. Настоящий договор вступает в силу с момента его подписания Сторонами и прекращает свое действие после ис</w:t>
      </w:r>
      <w:r>
        <w:rPr>
          <w:rFonts w:ascii="Times New Roman" w:eastAsia="Times New Roman" w:hAnsi="Times New Roman" w:cs="Times New Roman"/>
          <w:color w:val="auto"/>
          <w:sz w:val="21"/>
          <w:szCs w:val="21"/>
          <w:lang w:val="ru-RU"/>
        </w:rPr>
        <w:t>полнения Сторонами всех обязательств по нему.</w:t>
      </w:r>
    </w:p>
    <w:p w14:paraId="4482ECDC" w14:textId="77777777" w:rsidR="00060ADC" w:rsidRDefault="00E53BD6">
      <w:pPr>
        <w:rPr>
          <w:rFonts w:ascii="Times New Roman" w:eastAsia="Times New Roman" w:hAnsi="Times New Roman" w:cs="Times New Roman"/>
          <w:color w:val="auto"/>
          <w:sz w:val="21"/>
          <w:szCs w:val="21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  <w:lang w:val="ru-RU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</w:t>
      </w:r>
      <w:r>
        <w:rPr>
          <w:rFonts w:ascii="Times New Roman" w:eastAsia="Times New Roman" w:hAnsi="Times New Roman" w:cs="Times New Roman"/>
          <w:color w:val="auto"/>
          <w:sz w:val="21"/>
          <w:szCs w:val="21"/>
          <w:lang w:val="ru-RU"/>
        </w:rPr>
        <w:t>ередаются на разрешение Арбитражного суда города Санкт-Петербурга и Ленинградской области,  в соответствии с действующим законодательством Российской Федерации.</w:t>
      </w:r>
    </w:p>
    <w:p w14:paraId="6DC5878A" w14:textId="77777777" w:rsidR="00060ADC" w:rsidRDefault="00E53BD6">
      <w:pPr>
        <w:rPr>
          <w:rFonts w:ascii="Times New Roman" w:eastAsia="Times New Roman" w:hAnsi="Times New Roman" w:cs="Times New Roman"/>
          <w:color w:val="auto"/>
          <w:sz w:val="21"/>
          <w:szCs w:val="21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  <w:lang w:val="ru-RU"/>
        </w:rPr>
        <w:t>4.3. Настоящий договор составлен в двух экземплярах, имеющих одинаковую юридическую силу, по од</w:t>
      </w:r>
      <w:r>
        <w:rPr>
          <w:rFonts w:ascii="Times New Roman" w:eastAsia="Times New Roman" w:hAnsi="Times New Roman" w:cs="Times New Roman"/>
          <w:color w:val="auto"/>
          <w:sz w:val="21"/>
          <w:szCs w:val="21"/>
          <w:lang w:val="ru-RU"/>
        </w:rPr>
        <w:t>ному для каждой из Сторон.</w:t>
      </w:r>
    </w:p>
    <w:p w14:paraId="4DEDAE3F" w14:textId="77777777" w:rsidR="00060ADC" w:rsidRDefault="00E53BD6">
      <w:pPr>
        <w:jc w:val="center"/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  <w:t>V. Место нахождения и банковские реквизиты Сторон</w:t>
      </w:r>
    </w:p>
    <w:p w14:paraId="32427D21" w14:textId="77777777" w:rsidR="00060ADC" w:rsidRDefault="00060ADC">
      <w:pPr>
        <w:jc w:val="center"/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060ADC" w14:paraId="790A057F" w14:textId="77777777">
        <w:tblPrEx>
          <w:tblCellMar>
            <w:top w:w="0" w:type="dxa"/>
            <w:bottom w:w="0" w:type="dxa"/>
          </w:tblCellMar>
        </w:tblPrEx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73773" w14:textId="77777777" w:rsidR="00060ADC" w:rsidRDefault="00E53BD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ru-RU"/>
              </w:rPr>
              <w:t xml:space="preserve">Организатор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71629" w14:textId="77777777" w:rsidR="00060ADC" w:rsidRDefault="00E53BD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ru-RU"/>
              </w:rPr>
              <w:t>Претендент</w:t>
            </w:r>
          </w:p>
        </w:tc>
      </w:tr>
      <w:tr w:rsidR="00060ADC" w14:paraId="64B7AAB9" w14:textId="77777777">
        <w:tblPrEx>
          <w:tblCellMar>
            <w:top w:w="0" w:type="dxa"/>
            <w:bottom w:w="0" w:type="dxa"/>
          </w:tblCellMar>
        </w:tblPrEx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1DAD7" w14:textId="77777777" w:rsidR="00060ADC" w:rsidRDefault="00E53BD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Конкурсный управляющий ООО «Эс Карго»</w:t>
            </w:r>
          </w:p>
          <w:p w14:paraId="60B52DC4" w14:textId="77777777" w:rsidR="00060ADC" w:rsidRDefault="00E53BD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ИНН 7704621053, ОГРН 1067758698127, КПП 770901001</w:t>
            </w:r>
          </w:p>
          <w:p w14:paraId="21A992DE" w14:textId="77777777" w:rsidR="00060ADC" w:rsidRDefault="00E53BD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109029, г. Москва, ул. Нижегородская, д. 13 Б</w:t>
            </w:r>
          </w:p>
          <w:p w14:paraId="01742040" w14:textId="77777777" w:rsidR="00060ADC" w:rsidRDefault="00E53BD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Елисоветский Олег Ильич</w:t>
            </w:r>
          </w:p>
          <w:p w14:paraId="5F05E34E" w14:textId="77777777" w:rsidR="00060ADC" w:rsidRDefault="00E53BD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Адрес места нахождения: 191015, г. Санкт-Петербург, ул. 9-ая Советская, д.4, офис 109</w:t>
            </w:r>
          </w:p>
          <w:p w14:paraId="7FEE200B" w14:textId="77777777" w:rsidR="00060ADC" w:rsidRDefault="00E53BD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Почтовый адрес: 192242, г. Санкт-Петербург, а/я 90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ab/>
            </w:r>
          </w:p>
          <w:p w14:paraId="6D504333" w14:textId="77777777" w:rsidR="00060ADC" w:rsidRDefault="00E53BD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Эл.почта/факс: elisovetsky@gmail.com/(812)577-4871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ab/>
            </w:r>
          </w:p>
          <w:p w14:paraId="3B2EE973" w14:textId="77777777" w:rsidR="00060ADC" w:rsidRDefault="00E53BD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Банковские реквизиты:</w:t>
            </w:r>
          </w:p>
          <w:p w14:paraId="11BEA63D" w14:textId="77777777" w:rsidR="00060ADC" w:rsidRDefault="00E53BD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р/с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40702810732000011108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ab/>
            </w:r>
          </w:p>
          <w:p w14:paraId="59FC343F" w14:textId="77777777" w:rsidR="00060ADC" w:rsidRDefault="00E53BD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ab/>
              <w:t>Филиал "Санкт-Петербургский" АО " АЛЬФА-БАНК"</w:t>
            </w:r>
          </w:p>
          <w:p w14:paraId="3B6D36AB" w14:textId="77777777" w:rsidR="00060ADC" w:rsidRDefault="00E53BD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к/с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ab/>
              <w:t>30101810600000000786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ab/>
            </w:r>
          </w:p>
          <w:p w14:paraId="67D71988" w14:textId="77777777" w:rsidR="00060ADC" w:rsidRDefault="00E53BD6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БИК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ab/>
              <w:t>044030786 _____________________/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/>
              </w:rPr>
              <w:t>Елисоветский О.И.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B6753" w14:textId="77777777" w:rsidR="00060ADC" w:rsidRDefault="00060AD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ru-RU"/>
              </w:rPr>
            </w:pPr>
          </w:p>
        </w:tc>
      </w:tr>
    </w:tbl>
    <w:p w14:paraId="751D77A9" w14:textId="77777777" w:rsidR="00060ADC" w:rsidRDefault="00060ADC">
      <w:pPr>
        <w:rPr>
          <w:lang w:val="ru-RU"/>
        </w:rPr>
      </w:pPr>
    </w:p>
    <w:sectPr w:rsidR="00060AD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D3FE3" w14:textId="77777777" w:rsidR="00000000" w:rsidRDefault="00E53BD6">
      <w:r>
        <w:separator/>
      </w:r>
    </w:p>
  </w:endnote>
  <w:endnote w:type="continuationSeparator" w:id="0">
    <w:p w14:paraId="6AE0EDDD" w14:textId="77777777" w:rsidR="00000000" w:rsidRDefault="00E5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48349" w14:textId="77777777" w:rsidR="00000000" w:rsidRDefault="00E53BD6">
      <w:r>
        <w:separator/>
      </w:r>
    </w:p>
  </w:footnote>
  <w:footnote w:type="continuationSeparator" w:id="0">
    <w:p w14:paraId="26CE0284" w14:textId="77777777" w:rsidR="00000000" w:rsidRDefault="00E53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60ADC"/>
    <w:rsid w:val="00060ADC"/>
    <w:rsid w:val="00E5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EC8E"/>
  <w15:docId w15:val="{D359BDB7-64ED-4370-B3E4-C8E239D3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pple-converted-space">
    <w:name w:val="apple-converted-space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1077</Words>
  <Characters>6141</Characters>
  <Application>Microsoft Office Word</Application>
  <DocSecurity>0</DocSecurity>
  <Lines>51</Lines>
  <Paragraphs>14</Paragraphs>
  <ScaleCrop>false</ScaleCrop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2021-09-22T12:58:00Z</dcterms:created>
  <dcterms:modified xsi:type="dcterms:W3CDTF">2021-09-22T12:58:00Z</dcterms:modified>
</cp:coreProperties>
</file>