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97" w:rsidRPr="00014250" w:rsidRDefault="00073697" w:rsidP="00014250">
      <w:pPr>
        <w:jc w:val="center"/>
        <w:rPr>
          <w:b/>
        </w:rPr>
      </w:pPr>
      <w:r w:rsidRPr="00014250">
        <w:rPr>
          <w:b/>
        </w:rPr>
        <w:t>ДОГОВОР КУПЛИ-ПРОДАЖИ</w:t>
      </w:r>
    </w:p>
    <w:p w:rsidR="00073697" w:rsidRPr="00CD17EE" w:rsidRDefault="00073697" w:rsidP="00553AD2">
      <w:pPr>
        <w:jc w:val="center"/>
        <w:rPr>
          <w:spacing w:val="60"/>
          <w:sz w:val="21"/>
          <w:szCs w:val="21"/>
        </w:rPr>
      </w:pPr>
    </w:p>
    <w:p w:rsidR="00073697" w:rsidRPr="00CD17EE" w:rsidRDefault="00073697" w:rsidP="00553AD2">
      <w:pPr>
        <w:jc w:val="both"/>
        <w:rPr>
          <w:sz w:val="21"/>
          <w:szCs w:val="21"/>
        </w:rPr>
      </w:pPr>
      <w:r w:rsidRPr="00CD17EE">
        <w:rPr>
          <w:sz w:val="21"/>
          <w:szCs w:val="21"/>
        </w:rPr>
        <w:t xml:space="preserve">г. Екатеринбург    </w:t>
      </w:r>
      <w:r w:rsidRPr="00CD17EE">
        <w:rPr>
          <w:sz w:val="21"/>
          <w:szCs w:val="21"/>
        </w:rPr>
        <w:tab/>
      </w:r>
      <w:r w:rsidRPr="00CD17EE">
        <w:rPr>
          <w:sz w:val="21"/>
          <w:szCs w:val="21"/>
        </w:rPr>
        <w:tab/>
      </w:r>
      <w:r w:rsidRPr="00CD17EE">
        <w:rPr>
          <w:sz w:val="21"/>
          <w:szCs w:val="21"/>
        </w:rPr>
        <w:tab/>
      </w:r>
      <w:r w:rsidRPr="00CD17EE">
        <w:rPr>
          <w:sz w:val="21"/>
          <w:szCs w:val="21"/>
        </w:rPr>
        <w:tab/>
      </w:r>
      <w:r w:rsidRPr="00CD17EE">
        <w:rPr>
          <w:sz w:val="21"/>
          <w:szCs w:val="21"/>
        </w:rPr>
        <w:tab/>
      </w:r>
      <w:r w:rsidRPr="00CD17EE">
        <w:rPr>
          <w:sz w:val="21"/>
          <w:szCs w:val="21"/>
        </w:rPr>
        <w:tab/>
      </w:r>
      <w:r w:rsidRPr="00CD17EE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  <w:t xml:space="preserve">                           «**»  _____ 2021</w:t>
      </w:r>
      <w:r w:rsidRPr="00CD17EE">
        <w:rPr>
          <w:sz w:val="21"/>
          <w:szCs w:val="21"/>
        </w:rPr>
        <w:t xml:space="preserve"> года                                                                                                  </w:t>
      </w:r>
    </w:p>
    <w:p w:rsidR="00073697" w:rsidRPr="00CD17EE" w:rsidRDefault="00073697" w:rsidP="001A3704">
      <w:pPr>
        <w:jc w:val="both"/>
        <w:rPr>
          <w:sz w:val="18"/>
          <w:szCs w:val="18"/>
        </w:rPr>
      </w:pPr>
    </w:p>
    <w:p w:rsidR="00073697" w:rsidRPr="00C9269A" w:rsidRDefault="00073697" w:rsidP="00014250">
      <w:pPr>
        <w:ind w:firstLine="540"/>
        <w:jc w:val="both"/>
        <w:rPr>
          <w:sz w:val="22"/>
          <w:szCs w:val="22"/>
        </w:rPr>
      </w:pPr>
      <w:r w:rsidRPr="00C9269A">
        <w:rPr>
          <w:sz w:val="22"/>
          <w:szCs w:val="22"/>
        </w:rPr>
        <w:t xml:space="preserve">Финансовый управляющий Ромашкин Игорь Михайлович (ИНН 450803105211, СНИЛС 076-974-366 28, 21.09.1983 года рождения, место рождения: гор. Сухуми Абхазской АССР, место жительства: 620137, Свердловская обл., г. Екатеринбург, ул. Менделеева, д. 31, кв.55)  (далее – Должник) </w:t>
      </w:r>
      <w:r w:rsidRPr="00C9269A">
        <w:rPr>
          <w:b/>
          <w:sz w:val="22"/>
          <w:szCs w:val="22"/>
        </w:rPr>
        <w:t>Гирфанов Ильяс Камильевич,</w:t>
      </w:r>
      <w:r w:rsidRPr="00C9269A">
        <w:rPr>
          <w:sz w:val="22"/>
          <w:szCs w:val="22"/>
        </w:rPr>
        <w:t xml:space="preserve"> именуемый «Продавец», с одной стороны, и </w:t>
      </w:r>
      <w:r w:rsidRPr="00C9269A">
        <w:rPr>
          <w:b/>
          <w:sz w:val="22"/>
          <w:szCs w:val="22"/>
        </w:rPr>
        <w:t>__________</w:t>
      </w:r>
      <w:r w:rsidRPr="00C9269A">
        <w:rPr>
          <w:sz w:val="22"/>
          <w:szCs w:val="22"/>
        </w:rPr>
        <w:t xml:space="preserve"> именуемый в дальнейшем “Покупатель”,  с другой стороны, заключили настоящий Договор о нижеследующем. </w:t>
      </w:r>
    </w:p>
    <w:p w:rsidR="00073697" w:rsidRPr="00014250" w:rsidRDefault="00073697" w:rsidP="001A3704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073697" w:rsidRPr="00014250" w:rsidRDefault="00073697" w:rsidP="001A3704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14250">
        <w:rPr>
          <w:b/>
          <w:sz w:val="22"/>
          <w:szCs w:val="22"/>
        </w:rPr>
        <w:t xml:space="preserve"> Предмет договора</w:t>
      </w:r>
    </w:p>
    <w:p w:rsidR="00073697" w:rsidRPr="00014250" w:rsidRDefault="00073697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  <w:r w:rsidRPr="00014250">
        <w:rPr>
          <w:sz w:val="22"/>
          <w:szCs w:val="22"/>
        </w:rPr>
        <w:t xml:space="preserve">Продавец передает Покупателю в собственность: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06"/>
        <w:gridCol w:w="10084"/>
      </w:tblGrid>
      <w:tr w:rsidR="00073697" w:rsidRPr="00014250" w:rsidTr="00656182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697" w:rsidRPr="00014250" w:rsidRDefault="00073697" w:rsidP="00656182"/>
          <w:p w:rsidR="00073697" w:rsidRPr="00014250" w:rsidRDefault="00073697" w:rsidP="00656182">
            <w:pPr>
              <w:jc w:val="center"/>
            </w:pPr>
            <w:r w:rsidRPr="00014250">
              <w:rPr>
                <w:sz w:val="22"/>
                <w:szCs w:val="22"/>
              </w:rPr>
              <w:t>1.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3697" w:rsidRPr="00FA2BF7" w:rsidRDefault="00073697" w:rsidP="009F2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073697" w:rsidRPr="005C7621" w:rsidRDefault="00073697" w:rsidP="00A9780C">
      <w:pPr>
        <w:jc w:val="both"/>
        <w:rPr>
          <w:sz w:val="22"/>
          <w:szCs w:val="22"/>
        </w:rPr>
      </w:pPr>
      <w:r w:rsidRPr="005C7621">
        <w:rPr>
          <w:sz w:val="22"/>
          <w:szCs w:val="22"/>
        </w:rPr>
        <w:t xml:space="preserve"> (далее имущество), а Покупатель обязуется принять имущество и уплатить цену в соответствии с разделом 2 настоящего договора. </w:t>
      </w:r>
    </w:p>
    <w:p w:rsidR="00073697" w:rsidRPr="005C7621" w:rsidRDefault="00073697" w:rsidP="00604F85">
      <w:pPr>
        <w:ind w:firstLine="540"/>
        <w:jc w:val="both"/>
        <w:rPr>
          <w:b/>
          <w:sz w:val="22"/>
          <w:szCs w:val="22"/>
        </w:rPr>
      </w:pPr>
      <w:r w:rsidRPr="005C7621">
        <w:rPr>
          <w:sz w:val="22"/>
          <w:szCs w:val="22"/>
        </w:rPr>
        <w:t xml:space="preserve">1.2. Отчуждение имущества осуществляется с открытого аукциона. Согласно ПРОТОКОЛУ о результатах проведения торгов по лоту </w:t>
      </w:r>
      <w:r>
        <w:rPr>
          <w:b/>
          <w:sz w:val="22"/>
          <w:szCs w:val="22"/>
        </w:rPr>
        <w:t>__________</w:t>
      </w:r>
      <w:r w:rsidRPr="005C7621">
        <w:rPr>
          <w:sz w:val="22"/>
          <w:szCs w:val="22"/>
        </w:rPr>
        <w:t xml:space="preserve"> (электронная площадка </w:t>
      </w:r>
      <w:r>
        <w:rPr>
          <w:rStyle w:val="Strong"/>
          <w:color w:val="000000"/>
          <w:sz w:val="22"/>
          <w:szCs w:val="22"/>
          <w:shd w:val="clear" w:color="auto" w:fill="FFFFFF"/>
        </w:rPr>
        <w:t>____)</w:t>
      </w:r>
      <w:r w:rsidRPr="005C7621">
        <w:rPr>
          <w:sz w:val="22"/>
          <w:szCs w:val="22"/>
        </w:rPr>
        <w:t xml:space="preserve">, торги признаны состоявшимися, </w:t>
      </w:r>
      <w:r w:rsidRPr="005C7621">
        <w:rPr>
          <w:b/>
          <w:sz w:val="22"/>
          <w:szCs w:val="22"/>
        </w:rPr>
        <w:t>п</w:t>
      </w:r>
      <w:r w:rsidRPr="005C7621">
        <w:rPr>
          <w:b/>
          <w:iCs/>
          <w:sz w:val="22"/>
          <w:szCs w:val="22"/>
        </w:rPr>
        <w:t>обедителем торгов</w:t>
      </w:r>
      <w:r w:rsidRPr="005C7621">
        <w:rPr>
          <w:iCs/>
          <w:sz w:val="22"/>
          <w:szCs w:val="22"/>
        </w:rPr>
        <w:t xml:space="preserve"> признается участник, предложивший наиболее высокую цену</w:t>
      </w:r>
      <w:r w:rsidRPr="005C762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</w:t>
      </w:r>
      <w:r w:rsidRPr="005C7621">
        <w:rPr>
          <w:b/>
          <w:sz w:val="22"/>
          <w:szCs w:val="22"/>
        </w:rPr>
        <w:t>с которым заключается настоящий договор купли-продажи.</w:t>
      </w:r>
    </w:p>
    <w:p w:rsidR="00073697" w:rsidRPr="00C9269A" w:rsidRDefault="00073697" w:rsidP="008C7AF5">
      <w:pPr>
        <w:numPr>
          <w:ilvl w:val="1"/>
          <w:numId w:val="16"/>
        </w:numPr>
        <w:jc w:val="both"/>
        <w:rPr>
          <w:sz w:val="22"/>
          <w:szCs w:val="22"/>
        </w:rPr>
      </w:pPr>
      <w:r w:rsidRPr="005C7621">
        <w:rPr>
          <w:sz w:val="22"/>
          <w:szCs w:val="22"/>
        </w:rPr>
        <w:t xml:space="preserve">Продажа осуществлена на основании решения Арбитражного суда Свердловской </w:t>
      </w:r>
      <w:r w:rsidRPr="00C9269A">
        <w:rPr>
          <w:sz w:val="22"/>
          <w:szCs w:val="22"/>
        </w:rPr>
        <w:t xml:space="preserve">области по делу № А60-31911/2021,  ПОЛОЖЕНИЕ «О порядке, сроках и условиях продажи имущества гражданина», 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C9269A">
          <w:rPr>
            <w:sz w:val="22"/>
            <w:szCs w:val="22"/>
          </w:rPr>
          <w:t>2002 г</w:t>
        </w:r>
      </w:smartTag>
      <w:r w:rsidRPr="00C9269A">
        <w:rPr>
          <w:sz w:val="22"/>
          <w:szCs w:val="22"/>
        </w:rPr>
        <w:t>. №127-ФЗ «О несостоятельности (банкротстве)».</w:t>
      </w:r>
    </w:p>
    <w:p w:rsidR="00073697" w:rsidRPr="005C7621" w:rsidRDefault="00073697" w:rsidP="008C7AF5">
      <w:pPr>
        <w:numPr>
          <w:ilvl w:val="1"/>
          <w:numId w:val="16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9269A">
        <w:rPr>
          <w:sz w:val="22"/>
          <w:szCs w:val="22"/>
        </w:rPr>
        <w:t>Переход права собственности на имущество подлежит государственной регистрации. Государственная</w:t>
      </w:r>
      <w:r w:rsidRPr="005C7621">
        <w:rPr>
          <w:sz w:val="22"/>
          <w:szCs w:val="22"/>
        </w:rPr>
        <w:t xml:space="preserve"> регистрация осуществляется за счет Покупателя.</w:t>
      </w:r>
    </w:p>
    <w:p w:rsidR="00073697" w:rsidRPr="00014250" w:rsidRDefault="00073697" w:rsidP="001A3704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073697" w:rsidRPr="00014250" w:rsidRDefault="00073697" w:rsidP="00553AD2">
      <w:pPr>
        <w:numPr>
          <w:ilvl w:val="0"/>
          <w:numId w:val="16"/>
        </w:numPr>
        <w:ind w:left="0" w:firstLine="708"/>
        <w:jc w:val="center"/>
        <w:rPr>
          <w:b/>
          <w:sz w:val="22"/>
          <w:szCs w:val="22"/>
        </w:rPr>
      </w:pPr>
      <w:r w:rsidRPr="00014250">
        <w:rPr>
          <w:b/>
          <w:sz w:val="22"/>
          <w:szCs w:val="22"/>
        </w:rPr>
        <w:t>Цена договора</w:t>
      </w:r>
    </w:p>
    <w:p w:rsidR="00073697" w:rsidRPr="00014250" w:rsidRDefault="00073697" w:rsidP="00BE467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14250">
        <w:rPr>
          <w:sz w:val="22"/>
          <w:szCs w:val="22"/>
        </w:rPr>
        <w:t>2.1. Цена договора определена в ходе открытых электронных торгов. В соответствии с протоколом о</w:t>
      </w:r>
      <w:r>
        <w:rPr>
          <w:sz w:val="22"/>
          <w:szCs w:val="22"/>
        </w:rPr>
        <w:t xml:space="preserve"> результатах проведения торгов </w:t>
      </w:r>
      <w:r w:rsidRPr="00014250">
        <w:rPr>
          <w:sz w:val="22"/>
          <w:szCs w:val="22"/>
        </w:rPr>
        <w:t>по лоту №</w:t>
      </w:r>
      <w:r w:rsidRPr="000142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 </w:t>
      </w:r>
      <w:r w:rsidRPr="00014250">
        <w:rPr>
          <w:sz w:val="22"/>
          <w:szCs w:val="22"/>
        </w:rPr>
        <w:t xml:space="preserve">продажная цена составляет </w:t>
      </w:r>
      <w:r>
        <w:rPr>
          <w:b/>
          <w:sz w:val="22"/>
          <w:szCs w:val="22"/>
        </w:rPr>
        <w:t>_____</w:t>
      </w:r>
    </w:p>
    <w:p w:rsidR="00073697" w:rsidRPr="00014250" w:rsidRDefault="00073697" w:rsidP="00BE467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14250">
        <w:rPr>
          <w:sz w:val="22"/>
          <w:szCs w:val="22"/>
        </w:rPr>
        <w:t xml:space="preserve">2.2. Покупателем оплачены сумма в размере </w:t>
      </w:r>
      <w:r>
        <w:rPr>
          <w:b/>
          <w:sz w:val="22"/>
          <w:szCs w:val="22"/>
        </w:rPr>
        <w:t>____</w:t>
      </w:r>
    </w:p>
    <w:p w:rsidR="00073697" w:rsidRPr="00014250" w:rsidRDefault="00073697" w:rsidP="00BE467F">
      <w:pPr>
        <w:tabs>
          <w:tab w:val="num" w:pos="4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014250">
        <w:rPr>
          <w:sz w:val="22"/>
          <w:szCs w:val="22"/>
        </w:rPr>
        <w:t xml:space="preserve">. Покупатель, за вычетом суммы задатка, обязан уплатить Продавцу </w:t>
      </w:r>
      <w:r>
        <w:rPr>
          <w:b/>
          <w:sz w:val="22"/>
          <w:szCs w:val="22"/>
        </w:rPr>
        <w:t>______</w:t>
      </w:r>
      <w:r w:rsidRPr="00014250">
        <w:rPr>
          <w:sz w:val="22"/>
          <w:szCs w:val="22"/>
        </w:rPr>
        <w:t>, без НДС, путем перечисления указанной суммы на расчетный счет Продавца:</w:t>
      </w:r>
    </w:p>
    <w:p w:rsidR="00073697" w:rsidRPr="00014250" w:rsidRDefault="00073697" w:rsidP="001A3704">
      <w:pPr>
        <w:ind w:firstLine="540"/>
        <w:jc w:val="center"/>
        <w:rPr>
          <w:sz w:val="22"/>
          <w:szCs w:val="22"/>
        </w:rPr>
      </w:pP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>Реквизиты для перечисления задатка:</w:t>
      </w: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>Банк: УРАЛЬСКИЙ БАНК ПАО СБЕРБАНК</w:t>
      </w: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>Корреспондентский счет: 30101810500000000674</w:t>
      </w: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>БИК: 046577674</w:t>
      </w: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>КПП: 665843001</w:t>
      </w: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>ИНН: 7707083893</w:t>
      </w: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 xml:space="preserve">Расчетный счет: </w:t>
      </w:r>
      <w:r>
        <w:rPr>
          <w:sz w:val="22"/>
          <w:szCs w:val="22"/>
        </w:rPr>
        <w:t>*****</w:t>
      </w:r>
    </w:p>
    <w:p w:rsidR="00073697" w:rsidRPr="00F969B1" w:rsidRDefault="00073697" w:rsidP="00F969B1">
      <w:pPr>
        <w:ind w:firstLine="540"/>
        <w:jc w:val="center"/>
        <w:rPr>
          <w:sz w:val="22"/>
          <w:szCs w:val="22"/>
        </w:rPr>
      </w:pPr>
      <w:r w:rsidRPr="00F969B1">
        <w:rPr>
          <w:sz w:val="22"/>
          <w:szCs w:val="22"/>
        </w:rPr>
        <w:t xml:space="preserve">Получатель: </w:t>
      </w:r>
      <w:r w:rsidRPr="00C9269A">
        <w:rPr>
          <w:sz w:val="22"/>
          <w:szCs w:val="22"/>
        </w:rPr>
        <w:t>Ромашкин Игорь Михайлович</w:t>
      </w:r>
    </w:p>
    <w:p w:rsidR="00073697" w:rsidRPr="00A6504D" w:rsidRDefault="00073697" w:rsidP="00F969B1">
      <w:pPr>
        <w:ind w:firstLine="540"/>
        <w:jc w:val="center"/>
        <w:rPr>
          <w:b/>
          <w:sz w:val="22"/>
          <w:szCs w:val="22"/>
          <w:u w:val="single"/>
        </w:rPr>
      </w:pPr>
      <w:r w:rsidRPr="00F969B1">
        <w:rPr>
          <w:sz w:val="22"/>
          <w:szCs w:val="22"/>
        </w:rPr>
        <w:t xml:space="preserve">автомобиля </w:t>
      </w:r>
      <w:r w:rsidRPr="00A6504D">
        <w:rPr>
          <w:b/>
          <w:sz w:val="22"/>
          <w:szCs w:val="22"/>
          <w:u w:val="single"/>
        </w:rPr>
        <w:t xml:space="preserve">Назначение платежа: Оплата по договору купли-продажи от ______ г. в рамках процедуры банкротства </w:t>
      </w:r>
      <w:r>
        <w:rPr>
          <w:sz w:val="20"/>
          <w:szCs w:val="20"/>
        </w:rPr>
        <w:t xml:space="preserve">, </w:t>
      </w:r>
      <w:r w:rsidRPr="00A6504D">
        <w:rPr>
          <w:b/>
          <w:sz w:val="22"/>
          <w:szCs w:val="22"/>
          <w:u w:val="single"/>
        </w:rPr>
        <w:t>согласно Протокола ____.</w:t>
      </w:r>
    </w:p>
    <w:p w:rsidR="00073697" w:rsidRDefault="00073697" w:rsidP="00604F85">
      <w:pPr>
        <w:ind w:firstLine="540"/>
        <w:jc w:val="center"/>
        <w:rPr>
          <w:b/>
          <w:sz w:val="22"/>
          <w:szCs w:val="22"/>
          <w:u w:val="single"/>
        </w:rPr>
      </w:pPr>
    </w:p>
    <w:p w:rsidR="00073697" w:rsidRPr="00014250" w:rsidRDefault="00073697" w:rsidP="001B7311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014250">
        <w:rPr>
          <w:sz w:val="22"/>
          <w:szCs w:val="22"/>
        </w:rPr>
        <w:t xml:space="preserve"> Полная оплата по договору должна быть осуществлена Покупателем в течение 1 месяца со дня подписания данного Договора.</w:t>
      </w:r>
    </w:p>
    <w:p w:rsidR="00073697" w:rsidRPr="00014250" w:rsidRDefault="00073697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spacing w:val="-5"/>
          <w:sz w:val="22"/>
          <w:szCs w:val="22"/>
        </w:rPr>
      </w:pPr>
      <w:r w:rsidRPr="00014250">
        <w:rPr>
          <w:b/>
          <w:bCs/>
          <w:spacing w:val="-12"/>
          <w:sz w:val="22"/>
          <w:szCs w:val="22"/>
        </w:rPr>
        <w:t xml:space="preserve">3. </w:t>
      </w:r>
      <w:r w:rsidRPr="00014250">
        <w:rPr>
          <w:b/>
          <w:bCs/>
          <w:spacing w:val="-5"/>
          <w:sz w:val="22"/>
          <w:szCs w:val="22"/>
        </w:rPr>
        <w:t>Порядок передачи имущества</w:t>
      </w:r>
    </w:p>
    <w:p w:rsidR="00073697" w:rsidRPr="00014250" w:rsidRDefault="00073697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ind w:left="0" w:firstLine="15"/>
        <w:jc w:val="both"/>
        <w:rPr>
          <w:sz w:val="22"/>
          <w:szCs w:val="22"/>
        </w:rPr>
      </w:pPr>
      <w:r w:rsidRPr="00014250">
        <w:rPr>
          <w:spacing w:val="-5"/>
          <w:sz w:val="22"/>
          <w:szCs w:val="22"/>
        </w:rPr>
        <w:t>Передача имущества от Продавца к Покупателю осуществляется по передаточному акту не позднее десяти дней с полной оплаты по настоящему договору.</w:t>
      </w:r>
    </w:p>
    <w:p w:rsidR="00073697" w:rsidRPr="00014250" w:rsidRDefault="00073697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spacing w:before="5"/>
        <w:ind w:left="0" w:firstLine="0"/>
        <w:jc w:val="both"/>
        <w:rPr>
          <w:sz w:val="22"/>
          <w:szCs w:val="22"/>
        </w:rPr>
      </w:pPr>
      <w:r w:rsidRPr="00014250">
        <w:rPr>
          <w:spacing w:val="-2"/>
          <w:sz w:val="22"/>
          <w:szCs w:val="22"/>
        </w:rPr>
        <w:t xml:space="preserve">С момента подписания передаточного акта Покупатель приступает к фактическому </w:t>
      </w:r>
      <w:r w:rsidRPr="00014250">
        <w:rPr>
          <w:spacing w:val="-5"/>
          <w:sz w:val="22"/>
          <w:szCs w:val="22"/>
        </w:rPr>
        <w:t xml:space="preserve">использованию отчуждаемых объектов движимого и недвижимого имущества в своих </w:t>
      </w:r>
      <w:r>
        <w:rPr>
          <w:spacing w:val="-5"/>
          <w:sz w:val="22"/>
          <w:szCs w:val="22"/>
        </w:rPr>
        <w:t>личных</w:t>
      </w:r>
      <w:r w:rsidRPr="00014250">
        <w:rPr>
          <w:spacing w:val="-5"/>
          <w:sz w:val="22"/>
          <w:szCs w:val="22"/>
        </w:rPr>
        <w:t xml:space="preserve"> целях.</w:t>
      </w:r>
    </w:p>
    <w:p w:rsidR="00073697" w:rsidRPr="00014250" w:rsidRDefault="00073697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014250">
        <w:rPr>
          <w:spacing w:val="3"/>
          <w:sz w:val="22"/>
          <w:szCs w:val="22"/>
        </w:rPr>
        <w:t xml:space="preserve">Покупатель с момента подписания передаточного акта несет все расходы и риски, связанные с </w:t>
      </w:r>
      <w:r w:rsidRPr="00014250">
        <w:rPr>
          <w:spacing w:val="-5"/>
          <w:sz w:val="22"/>
          <w:szCs w:val="22"/>
        </w:rPr>
        <w:t xml:space="preserve">эксплуатацией отчуждаемых объектов Имущества. </w:t>
      </w:r>
    </w:p>
    <w:p w:rsidR="00073697" w:rsidRPr="00014250" w:rsidRDefault="00073697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014250">
        <w:rPr>
          <w:spacing w:val="-5"/>
          <w:sz w:val="22"/>
          <w:szCs w:val="22"/>
          <w:u w:val="single"/>
        </w:rPr>
        <w:t>Имущество не находится в залоге у третьих лиц.</w:t>
      </w:r>
    </w:p>
    <w:p w:rsidR="00073697" w:rsidRPr="00014250" w:rsidRDefault="00073697" w:rsidP="001A3704">
      <w:pPr>
        <w:shd w:val="clear" w:color="auto" w:fill="FFFFFF"/>
        <w:tabs>
          <w:tab w:val="left" w:pos="941"/>
          <w:tab w:val="num" w:pos="1276"/>
        </w:tabs>
        <w:spacing w:before="5"/>
        <w:ind w:firstLine="708"/>
        <w:jc w:val="center"/>
        <w:rPr>
          <w:b/>
          <w:bCs/>
          <w:spacing w:val="-12"/>
          <w:sz w:val="22"/>
          <w:szCs w:val="22"/>
        </w:rPr>
      </w:pPr>
    </w:p>
    <w:p w:rsidR="00073697" w:rsidRPr="00014250" w:rsidRDefault="00073697" w:rsidP="001A3704">
      <w:pPr>
        <w:shd w:val="clear" w:color="auto" w:fill="FFFFFF"/>
        <w:tabs>
          <w:tab w:val="num" w:pos="1276"/>
        </w:tabs>
        <w:spacing w:before="5"/>
        <w:ind w:firstLine="708"/>
        <w:jc w:val="center"/>
        <w:rPr>
          <w:b/>
          <w:bCs/>
          <w:spacing w:val="-6"/>
          <w:sz w:val="22"/>
          <w:szCs w:val="22"/>
        </w:rPr>
      </w:pPr>
      <w:r w:rsidRPr="00014250">
        <w:rPr>
          <w:b/>
          <w:bCs/>
          <w:spacing w:val="-12"/>
          <w:sz w:val="22"/>
          <w:szCs w:val="22"/>
        </w:rPr>
        <w:t xml:space="preserve">4. </w:t>
      </w:r>
      <w:r w:rsidRPr="00014250">
        <w:rPr>
          <w:b/>
          <w:bCs/>
          <w:spacing w:val="-6"/>
          <w:sz w:val="22"/>
          <w:szCs w:val="22"/>
        </w:rPr>
        <w:t>Обязанности сторон</w:t>
      </w:r>
    </w:p>
    <w:p w:rsidR="00073697" w:rsidRPr="00014250" w:rsidRDefault="00073697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spacing w:val="-6"/>
          <w:sz w:val="20"/>
          <w:szCs w:val="20"/>
        </w:rPr>
      </w:pPr>
      <w:r w:rsidRPr="00014250">
        <w:rPr>
          <w:spacing w:val="-10"/>
          <w:sz w:val="20"/>
          <w:szCs w:val="20"/>
        </w:rPr>
        <w:t>4.1.</w:t>
      </w:r>
      <w:r w:rsidRPr="00014250">
        <w:rPr>
          <w:sz w:val="20"/>
          <w:szCs w:val="20"/>
        </w:rPr>
        <w:tab/>
      </w:r>
      <w:r w:rsidRPr="00014250">
        <w:rPr>
          <w:spacing w:val="-6"/>
          <w:sz w:val="20"/>
          <w:szCs w:val="20"/>
        </w:rPr>
        <w:t>Продавец обязан:</w:t>
      </w:r>
    </w:p>
    <w:p w:rsidR="00073697" w:rsidRPr="00014250" w:rsidRDefault="00073697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spacing w:val="-7"/>
          <w:sz w:val="20"/>
          <w:szCs w:val="20"/>
        </w:rPr>
      </w:pPr>
      <w:r w:rsidRPr="00014250">
        <w:rPr>
          <w:spacing w:val="-9"/>
          <w:sz w:val="20"/>
          <w:szCs w:val="20"/>
        </w:rPr>
        <w:t>4.1.1.</w:t>
      </w:r>
      <w:r w:rsidRPr="00014250">
        <w:rPr>
          <w:sz w:val="20"/>
          <w:szCs w:val="20"/>
        </w:rPr>
        <w:tab/>
      </w:r>
      <w:r w:rsidRPr="00014250">
        <w:rPr>
          <w:spacing w:val="-5"/>
          <w:sz w:val="20"/>
          <w:szCs w:val="20"/>
        </w:rPr>
        <w:t xml:space="preserve">После подписания передаточного акта передать Покупателю </w:t>
      </w:r>
      <w:r w:rsidRPr="00014250">
        <w:rPr>
          <w:spacing w:val="-2"/>
          <w:sz w:val="20"/>
          <w:szCs w:val="20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073697" w:rsidRPr="00014250" w:rsidRDefault="00073697" w:rsidP="001A3704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spacing w:val="-8"/>
          <w:sz w:val="20"/>
          <w:szCs w:val="20"/>
        </w:rPr>
      </w:pPr>
      <w:r w:rsidRPr="00014250">
        <w:rPr>
          <w:spacing w:val="-5"/>
          <w:sz w:val="20"/>
          <w:szCs w:val="20"/>
        </w:rPr>
        <w:t>После полной оплаты осуществить действия, необходимые для государственной регистрации перехода права собственности.</w:t>
      </w:r>
    </w:p>
    <w:p w:rsidR="00073697" w:rsidRPr="00014250" w:rsidRDefault="00073697" w:rsidP="001A3704">
      <w:pPr>
        <w:shd w:val="clear" w:color="auto" w:fill="FFFFFF"/>
        <w:tabs>
          <w:tab w:val="left" w:pos="1138"/>
          <w:tab w:val="num" w:pos="1276"/>
        </w:tabs>
        <w:ind w:firstLine="708"/>
        <w:jc w:val="both"/>
        <w:rPr>
          <w:sz w:val="20"/>
          <w:szCs w:val="20"/>
        </w:rPr>
      </w:pPr>
      <w:r w:rsidRPr="00014250">
        <w:rPr>
          <w:spacing w:val="-9"/>
          <w:sz w:val="20"/>
          <w:szCs w:val="20"/>
        </w:rPr>
        <w:t>4.2.</w:t>
      </w:r>
      <w:r w:rsidRPr="00014250">
        <w:rPr>
          <w:sz w:val="20"/>
          <w:szCs w:val="20"/>
        </w:rPr>
        <w:tab/>
      </w:r>
      <w:r w:rsidRPr="00014250">
        <w:rPr>
          <w:spacing w:val="-6"/>
          <w:sz w:val="20"/>
          <w:szCs w:val="20"/>
        </w:rPr>
        <w:t>Покупатель обязан:</w:t>
      </w:r>
    </w:p>
    <w:p w:rsidR="00073697" w:rsidRPr="00014250" w:rsidRDefault="00073697" w:rsidP="001A3704">
      <w:pPr>
        <w:shd w:val="clear" w:color="auto" w:fill="FFFFFF"/>
        <w:tabs>
          <w:tab w:val="num" w:pos="1276"/>
          <w:tab w:val="left" w:pos="1426"/>
        </w:tabs>
        <w:ind w:firstLine="708"/>
        <w:jc w:val="both"/>
        <w:rPr>
          <w:sz w:val="20"/>
          <w:szCs w:val="20"/>
        </w:rPr>
      </w:pPr>
      <w:r w:rsidRPr="00014250">
        <w:rPr>
          <w:spacing w:val="-10"/>
          <w:sz w:val="20"/>
          <w:szCs w:val="20"/>
        </w:rPr>
        <w:t>4.2.1.</w:t>
      </w:r>
      <w:r w:rsidRPr="00014250">
        <w:rPr>
          <w:sz w:val="20"/>
          <w:szCs w:val="20"/>
        </w:rPr>
        <w:tab/>
        <w:t>Уплатить  за  приобретаемое имущество покупную цену, в соответствии с п. 2.1., 2.2., 2.3., настоящего договора.</w:t>
      </w:r>
    </w:p>
    <w:p w:rsidR="00073697" w:rsidRPr="00014250" w:rsidRDefault="00073697" w:rsidP="001A3704">
      <w:pPr>
        <w:shd w:val="clear" w:color="auto" w:fill="FFFFFF"/>
        <w:tabs>
          <w:tab w:val="num" w:pos="1276"/>
          <w:tab w:val="left" w:pos="1325"/>
        </w:tabs>
        <w:ind w:firstLine="708"/>
        <w:jc w:val="both"/>
        <w:rPr>
          <w:spacing w:val="-4"/>
          <w:sz w:val="20"/>
          <w:szCs w:val="20"/>
        </w:rPr>
      </w:pPr>
      <w:r w:rsidRPr="00014250">
        <w:rPr>
          <w:spacing w:val="-8"/>
          <w:sz w:val="20"/>
          <w:szCs w:val="20"/>
        </w:rPr>
        <w:t>4.2.2.</w:t>
      </w:r>
      <w:r w:rsidRPr="00014250">
        <w:rPr>
          <w:sz w:val="20"/>
          <w:szCs w:val="20"/>
        </w:rPr>
        <w:tab/>
      </w:r>
      <w:r w:rsidRPr="00014250">
        <w:rPr>
          <w:spacing w:val="-4"/>
          <w:sz w:val="20"/>
          <w:szCs w:val="20"/>
        </w:rPr>
        <w:t>Нести все расходы, указанные в настоящем договоре.</w:t>
      </w:r>
    </w:p>
    <w:p w:rsidR="00073697" w:rsidRPr="00014250" w:rsidRDefault="00073697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spacing w:val="-6"/>
          <w:sz w:val="22"/>
          <w:szCs w:val="22"/>
        </w:rPr>
      </w:pPr>
    </w:p>
    <w:p w:rsidR="00073697" w:rsidRPr="00014250" w:rsidRDefault="00073697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spacing w:val="-6"/>
          <w:sz w:val="22"/>
          <w:szCs w:val="22"/>
        </w:rPr>
      </w:pPr>
      <w:r w:rsidRPr="00014250">
        <w:rPr>
          <w:b/>
          <w:bCs/>
          <w:spacing w:val="-6"/>
          <w:sz w:val="22"/>
          <w:szCs w:val="22"/>
        </w:rPr>
        <w:t>5.  Ответственность сторон</w:t>
      </w:r>
    </w:p>
    <w:p w:rsidR="00073697" w:rsidRPr="00014250" w:rsidRDefault="00073697" w:rsidP="001A3704">
      <w:pPr>
        <w:shd w:val="clear" w:color="auto" w:fill="FFFFFF"/>
        <w:tabs>
          <w:tab w:val="left" w:pos="1162"/>
          <w:tab w:val="num" w:pos="1276"/>
        </w:tabs>
        <w:ind w:firstLine="708"/>
        <w:jc w:val="both"/>
        <w:rPr>
          <w:spacing w:val="-10"/>
          <w:sz w:val="20"/>
          <w:szCs w:val="20"/>
        </w:rPr>
      </w:pPr>
      <w:r w:rsidRPr="00014250">
        <w:rPr>
          <w:spacing w:val="-1"/>
          <w:sz w:val="20"/>
          <w:szCs w:val="20"/>
        </w:rPr>
        <w:t xml:space="preserve">5.1. За нарушение сроков оплаты, установленных пунктом 2.3., настоящего договора, </w:t>
      </w:r>
      <w:r w:rsidRPr="00014250">
        <w:rPr>
          <w:spacing w:val="-2"/>
          <w:sz w:val="20"/>
          <w:szCs w:val="20"/>
        </w:rPr>
        <w:t xml:space="preserve">Покупатель уплачивает Продавцу пени в размере 1 % от неоплаченной   суммы платежа за каждый день </w:t>
      </w:r>
      <w:r w:rsidRPr="00014250">
        <w:rPr>
          <w:spacing w:val="-8"/>
          <w:sz w:val="20"/>
          <w:szCs w:val="20"/>
        </w:rPr>
        <w:t>просрочки.</w:t>
      </w:r>
    </w:p>
    <w:p w:rsidR="00073697" w:rsidRPr="00014250" w:rsidRDefault="00073697" w:rsidP="001A3704">
      <w:pPr>
        <w:shd w:val="clear" w:color="auto" w:fill="FFFFFF"/>
        <w:tabs>
          <w:tab w:val="left" w:pos="1162"/>
          <w:tab w:val="num" w:pos="1276"/>
        </w:tabs>
        <w:spacing w:before="5"/>
        <w:ind w:firstLine="708"/>
        <w:jc w:val="both"/>
        <w:rPr>
          <w:spacing w:val="-5"/>
          <w:sz w:val="20"/>
          <w:szCs w:val="20"/>
        </w:rPr>
      </w:pPr>
      <w:r w:rsidRPr="00014250">
        <w:rPr>
          <w:spacing w:val="-4"/>
          <w:sz w:val="20"/>
          <w:szCs w:val="20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заказной корреспонденцией. 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014250">
        <w:rPr>
          <w:spacing w:val="-5"/>
          <w:sz w:val="20"/>
          <w:szCs w:val="20"/>
        </w:rPr>
        <w:t>.</w:t>
      </w:r>
    </w:p>
    <w:p w:rsidR="00073697" w:rsidRDefault="00073697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spacing w:val="-10"/>
          <w:sz w:val="22"/>
          <w:szCs w:val="22"/>
        </w:rPr>
      </w:pPr>
    </w:p>
    <w:p w:rsidR="00073697" w:rsidRPr="00014250" w:rsidRDefault="00073697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spacing w:val="-6"/>
          <w:sz w:val="22"/>
          <w:szCs w:val="22"/>
        </w:rPr>
      </w:pPr>
      <w:r w:rsidRPr="00014250">
        <w:rPr>
          <w:b/>
          <w:bCs/>
          <w:spacing w:val="-10"/>
          <w:sz w:val="22"/>
          <w:szCs w:val="22"/>
        </w:rPr>
        <w:t xml:space="preserve">6. </w:t>
      </w:r>
      <w:r w:rsidRPr="00014250">
        <w:rPr>
          <w:b/>
          <w:bCs/>
          <w:spacing w:val="-6"/>
          <w:sz w:val="22"/>
          <w:szCs w:val="22"/>
        </w:rPr>
        <w:t>Заключительные положения</w:t>
      </w:r>
    </w:p>
    <w:p w:rsidR="00073697" w:rsidRPr="00014250" w:rsidRDefault="00073697" w:rsidP="001A3704">
      <w:pPr>
        <w:shd w:val="clear" w:color="auto" w:fill="FFFFFF"/>
        <w:tabs>
          <w:tab w:val="left" w:pos="1142"/>
          <w:tab w:val="num" w:pos="1276"/>
        </w:tabs>
        <w:ind w:firstLine="708"/>
        <w:jc w:val="both"/>
        <w:rPr>
          <w:sz w:val="20"/>
          <w:szCs w:val="20"/>
        </w:rPr>
      </w:pPr>
      <w:r w:rsidRPr="00014250">
        <w:rPr>
          <w:spacing w:val="-9"/>
          <w:sz w:val="20"/>
          <w:szCs w:val="20"/>
        </w:rPr>
        <w:t>6.1.</w:t>
      </w:r>
      <w:r w:rsidRPr="00014250">
        <w:rPr>
          <w:sz w:val="20"/>
          <w:szCs w:val="20"/>
        </w:rPr>
        <w:tab/>
      </w:r>
      <w:r w:rsidRPr="00014250">
        <w:rPr>
          <w:spacing w:val="3"/>
          <w:sz w:val="20"/>
          <w:szCs w:val="20"/>
        </w:rPr>
        <w:t xml:space="preserve">Настоящий договор вступает в силу с момента его подписания сторонами и действует до </w:t>
      </w:r>
      <w:r w:rsidRPr="00014250">
        <w:rPr>
          <w:spacing w:val="-5"/>
          <w:sz w:val="20"/>
          <w:szCs w:val="20"/>
        </w:rPr>
        <w:t>полного исполнения взятых на себя по настоящему договору обязательств.</w:t>
      </w:r>
    </w:p>
    <w:p w:rsidR="00073697" w:rsidRPr="00014250" w:rsidRDefault="00073697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spacing w:val="-10"/>
          <w:sz w:val="20"/>
          <w:szCs w:val="20"/>
        </w:rPr>
      </w:pPr>
      <w:r w:rsidRPr="00014250">
        <w:rPr>
          <w:spacing w:val="-5"/>
          <w:sz w:val="20"/>
          <w:szCs w:val="20"/>
        </w:rPr>
        <w:t>6.2.</w:t>
      </w:r>
      <w:r w:rsidRPr="00014250">
        <w:rPr>
          <w:sz w:val="20"/>
          <w:szCs w:val="20"/>
        </w:rPr>
        <w:t xml:space="preserve"> 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073697" w:rsidRPr="00014250" w:rsidRDefault="00073697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spacing w:val="-10"/>
          <w:sz w:val="20"/>
          <w:szCs w:val="20"/>
        </w:rPr>
      </w:pPr>
      <w:r w:rsidRPr="00014250">
        <w:rPr>
          <w:spacing w:val="2"/>
          <w:sz w:val="20"/>
          <w:szCs w:val="20"/>
        </w:rPr>
        <w:t xml:space="preserve">6.3. Настоящий договор составлен на 2 страницах в 3-х экземплярах, по одному для каждой из </w:t>
      </w:r>
      <w:r w:rsidRPr="00014250">
        <w:rPr>
          <w:spacing w:val="-2"/>
          <w:sz w:val="20"/>
          <w:szCs w:val="20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073697" w:rsidRPr="00014250" w:rsidRDefault="00073697" w:rsidP="001A3704">
      <w:pPr>
        <w:shd w:val="clear" w:color="auto" w:fill="FFFFFF"/>
        <w:ind w:firstLine="709"/>
        <w:jc w:val="both"/>
        <w:rPr>
          <w:b/>
          <w:bCs/>
          <w:spacing w:val="-6"/>
          <w:sz w:val="22"/>
          <w:szCs w:val="22"/>
        </w:rPr>
      </w:pPr>
    </w:p>
    <w:p w:rsidR="00073697" w:rsidRPr="00CD17EE" w:rsidRDefault="00073697" w:rsidP="001A3704">
      <w:pPr>
        <w:shd w:val="clear" w:color="auto" w:fill="FFFFFF"/>
        <w:ind w:firstLine="709"/>
        <w:jc w:val="center"/>
        <w:rPr>
          <w:b/>
          <w:bCs/>
          <w:spacing w:val="-6"/>
          <w:sz w:val="22"/>
          <w:szCs w:val="22"/>
        </w:rPr>
      </w:pPr>
      <w:r w:rsidRPr="00CD17EE">
        <w:rPr>
          <w:b/>
          <w:bCs/>
          <w:spacing w:val="-6"/>
          <w:sz w:val="22"/>
          <w:szCs w:val="22"/>
        </w:rPr>
        <w:t>7. Адреса и реквизиты сторон</w:t>
      </w:r>
    </w:p>
    <w:tbl>
      <w:tblPr>
        <w:tblW w:w="10188" w:type="dxa"/>
        <w:tblInd w:w="288" w:type="dxa"/>
        <w:tblLayout w:type="fixed"/>
        <w:tblLook w:val="0000"/>
      </w:tblPr>
      <w:tblGrid>
        <w:gridCol w:w="5328"/>
        <w:gridCol w:w="4860"/>
      </w:tblGrid>
      <w:tr w:rsidR="00073697" w:rsidRPr="00CD17EE" w:rsidTr="008B5E68">
        <w:trPr>
          <w:trHeight w:val="21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73697" w:rsidRPr="008B5E68" w:rsidRDefault="00073697" w:rsidP="008B5E68">
            <w:pPr>
              <w:jc w:val="center"/>
              <w:rPr>
                <w:b/>
                <w:sz w:val="20"/>
                <w:szCs w:val="20"/>
              </w:rPr>
            </w:pPr>
            <w:r w:rsidRPr="00CD17EE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73697" w:rsidRPr="00CD17EE" w:rsidRDefault="00073697" w:rsidP="008B5E68">
            <w:pPr>
              <w:ind w:left="252"/>
              <w:jc w:val="center"/>
              <w:rPr>
                <w:b/>
                <w:sz w:val="20"/>
                <w:szCs w:val="20"/>
              </w:rPr>
            </w:pPr>
            <w:r w:rsidRPr="00CD17EE">
              <w:rPr>
                <w:b/>
                <w:sz w:val="20"/>
                <w:szCs w:val="20"/>
              </w:rPr>
              <w:t>Покупатель:</w:t>
            </w:r>
          </w:p>
        </w:tc>
      </w:tr>
      <w:tr w:rsidR="00073697" w:rsidRPr="00CD17EE" w:rsidTr="00F94269">
        <w:tblPrEx>
          <w:tblLook w:val="01E0"/>
        </w:tblPrEx>
        <w:trPr>
          <w:trHeight w:val="910"/>
        </w:trPr>
        <w:tc>
          <w:tcPr>
            <w:tcW w:w="5328" w:type="dxa"/>
          </w:tcPr>
          <w:p w:rsidR="00073697" w:rsidRPr="000E4C9B" w:rsidRDefault="00073697" w:rsidP="00BE467F">
            <w:pPr>
              <w:pStyle w:val="Footer"/>
              <w:jc w:val="both"/>
              <w:rPr>
                <w:sz w:val="20"/>
                <w:szCs w:val="20"/>
              </w:rPr>
            </w:pPr>
            <w:r w:rsidRPr="000E4C9B">
              <w:rPr>
                <w:sz w:val="20"/>
                <w:szCs w:val="20"/>
              </w:rPr>
              <w:t>.</w:t>
            </w:r>
          </w:p>
          <w:p w:rsidR="00073697" w:rsidRPr="00CD17EE" w:rsidRDefault="00073697" w:rsidP="00BE467F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3697" w:rsidRPr="00CD17EE" w:rsidRDefault="00073697" w:rsidP="00BE467F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</w:rPr>
            </w:pPr>
            <w:r w:rsidRPr="00CD17EE">
              <w:rPr>
                <w:sz w:val="20"/>
                <w:szCs w:val="20"/>
              </w:rPr>
              <w:t>Финансовый управляющий</w:t>
            </w:r>
          </w:p>
          <w:p w:rsidR="00073697" w:rsidRPr="00CD17EE" w:rsidRDefault="00073697" w:rsidP="00BE467F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  <w:p w:rsidR="00073697" w:rsidRPr="00014250" w:rsidRDefault="00073697" w:rsidP="00B90BF0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014250">
              <w:rPr>
                <w:b/>
                <w:sz w:val="20"/>
                <w:szCs w:val="20"/>
              </w:rPr>
              <w:t xml:space="preserve">___________________/ </w:t>
            </w: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4860" w:type="dxa"/>
          </w:tcPr>
          <w:p w:rsidR="00073697" w:rsidRPr="00CD17EE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Pr="00CD17EE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Pr="00CD17EE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Pr="00CD17EE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Pr="00CD17EE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Pr="00CD17EE" w:rsidRDefault="00073697" w:rsidP="00E0667B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073697" w:rsidRPr="00CD17EE" w:rsidRDefault="00073697" w:rsidP="00B90BF0">
            <w:pPr>
              <w:pStyle w:val="Footer"/>
              <w:jc w:val="right"/>
              <w:rPr>
                <w:sz w:val="20"/>
                <w:szCs w:val="20"/>
              </w:rPr>
            </w:pPr>
            <w:r w:rsidRPr="00CD17EE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_________________/</w:t>
            </w:r>
            <w:r w:rsidRPr="00BB24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</w:t>
            </w:r>
          </w:p>
        </w:tc>
      </w:tr>
    </w:tbl>
    <w:p w:rsidR="00073697" w:rsidRPr="00CD17EE" w:rsidRDefault="00073697" w:rsidP="001A3704">
      <w:pPr>
        <w:rPr>
          <w:sz w:val="22"/>
          <w:szCs w:val="22"/>
        </w:rPr>
      </w:pPr>
    </w:p>
    <w:p w:rsidR="00073697" w:rsidRDefault="00073697" w:rsidP="007A2A8D">
      <w:r>
        <w:t xml:space="preserve"> </w:t>
      </w:r>
    </w:p>
    <w:p w:rsidR="00073697" w:rsidRPr="00CD17EE" w:rsidRDefault="00073697" w:rsidP="00F94269">
      <w:pPr>
        <w:pStyle w:val="ListParagraph"/>
        <w:ind w:left="360"/>
        <w:jc w:val="both"/>
        <w:rPr>
          <w:sz w:val="21"/>
          <w:szCs w:val="21"/>
        </w:rPr>
      </w:pPr>
    </w:p>
    <w:sectPr w:rsidR="00073697" w:rsidRPr="00CD17EE" w:rsidSect="008B5E68">
      <w:footerReference w:type="even" r:id="rId7"/>
      <w:footerReference w:type="default" r:id="rId8"/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97" w:rsidRDefault="00073697">
      <w:r>
        <w:separator/>
      </w:r>
    </w:p>
  </w:endnote>
  <w:endnote w:type="continuationSeparator" w:id="0">
    <w:p w:rsidR="00073697" w:rsidRDefault="0007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97" w:rsidRDefault="00073697" w:rsidP="00953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697" w:rsidRDefault="00073697" w:rsidP="001A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97" w:rsidRDefault="00073697" w:rsidP="001A3704">
    <w:pPr>
      <w:pStyle w:val="Footer"/>
      <w:tabs>
        <w:tab w:val="clear" w:pos="4677"/>
        <w:tab w:val="clear" w:pos="9355"/>
        <w:tab w:val="left" w:pos="6412"/>
      </w:tabs>
      <w:ind w:right="360"/>
    </w:pPr>
    <w:r>
      <w:rPr>
        <w:rStyle w:val="PageNumber"/>
      </w:rPr>
      <w:t>Продавец ___________________________</w:t>
    </w:r>
    <w:r>
      <w:rPr>
        <w:rStyle w:val="PageNumber"/>
      </w:rPr>
      <w:tab/>
      <w:t>Покупатель_______________________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97" w:rsidRDefault="00073697">
      <w:r>
        <w:separator/>
      </w:r>
    </w:p>
  </w:footnote>
  <w:footnote w:type="continuationSeparator" w:id="0">
    <w:p w:rsidR="00073697" w:rsidRDefault="0007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A8F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FEE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0F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EE1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E40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745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6D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8A1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6EA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83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4418D"/>
    <w:multiLevelType w:val="multilevel"/>
    <w:tmpl w:val="2522E2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21A86471"/>
    <w:multiLevelType w:val="multilevel"/>
    <w:tmpl w:val="979A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E648C1"/>
    <w:multiLevelType w:val="multilevel"/>
    <w:tmpl w:val="979A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A91F5B"/>
    <w:multiLevelType w:val="hybridMultilevel"/>
    <w:tmpl w:val="3A12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6F"/>
    <w:rsid w:val="00013DE6"/>
    <w:rsid w:val="00014250"/>
    <w:rsid w:val="00043AA4"/>
    <w:rsid w:val="000440AD"/>
    <w:rsid w:val="000457D5"/>
    <w:rsid w:val="000466A8"/>
    <w:rsid w:val="00047FA5"/>
    <w:rsid w:val="00073697"/>
    <w:rsid w:val="000832E7"/>
    <w:rsid w:val="00083E79"/>
    <w:rsid w:val="00084D96"/>
    <w:rsid w:val="000878E7"/>
    <w:rsid w:val="00087BE3"/>
    <w:rsid w:val="000C17B8"/>
    <w:rsid w:val="000C514E"/>
    <w:rsid w:val="000D1667"/>
    <w:rsid w:val="000D1B1E"/>
    <w:rsid w:val="000D287A"/>
    <w:rsid w:val="000E4C9B"/>
    <w:rsid w:val="00104ED8"/>
    <w:rsid w:val="001058CA"/>
    <w:rsid w:val="00121C54"/>
    <w:rsid w:val="00127249"/>
    <w:rsid w:val="00150FE2"/>
    <w:rsid w:val="00157C97"/>
    <w:rsid w:val="001647AC"/>
    <w:rsid w:val="001806EE"/>
    <w:rsid w:val="0019071A"/>
    <w:rsid w:val="001A3704"/>
    <w:rsid w:val="001B3768"/>
    <w:rsid w:val="001B7311"/>
    <w:rsid w:val="001C39D4"/>
    <w:rsid w:val="00220454"/>
    <w:rsid w:val="00232467"/>
    <w:rsid w:val="00261180"/>
    <w:rsid w:val="00271AD5"/>
    <w:rsid w:val="00275B41"/>
    <w:rsid w:val="00280CCC"/>
    <w:rsid w:val="002904EE"/>
    <w:rsid w:val="00293028"/>
    <w:rsid w:val="002A0CBD"/>
    <w:rsid w:val="002A4E83"/>
    <w:rsid w:val="002B39D8"/>
    <w:rsid w:val="002B6A2A"/>
    <w:rsid w:val="002B7200"/>
    <w:rsid w:val="002C1108"/>
    <w:rsid w:val="002D7280"/>
    <w:rsid w:val="002E60E2"/>
    <w:rsid w:val="002E6133"/>
    <w:rsid w:val="003009B6"/>
    <w:rsid w:val="0030333F"/>
    <w:rsid w:val="003238ED"/>
    <w:rsid w:val="003301FD"/>
    <w:rsid w:val="00330D36"/>
    <w:rsid w:val="0033601F"/>
    <w:rsid w:val="0033645D"/>
    <w:rsid w:val="00337DD0"/>
    <w:rsid w:val="00341E15"/>
    <w:rsid w:val="003429F0"/>
    <w:rsid w:val="003463EB"/>
    <w:rsid w:val="00375C1A"/>
    <w:rsid w:val="0039635D"/>
    <w:rsid w:val="003C29B4"/>
    <w:rsid w:val="003C6426"/>
    <w:rsid w:val="003C73AE"/>
    <w:rsid w:val="003D5E27"/>
    <w:rsid w:val="003F41A1"/>
    <w:rsid w:val="003F6724"/>
    <w:rsid w:val="004012CC"/>
    <w:rsid w:val="004153D4"/>
    <w:rsid w:val="0042712E"/>
    <w:rsid w:val="00430430"/>
    <w:rsid w:val="004379AA"/>
    <w:rsid w:val="00450917"/>
    <w:rsid w:val="00451D57"/>
    <w:rsid w:val="00453F65"/>
    <w:rsid w:val="00490BD3"/>
    <w:rsid w:val="004917A3"/>
    <w:rsid w:val="0049244E"/>
    <w:rsid w:val="004A02D6"/>
    <w:rsid w:val="004D0D74"/>
    <w:rsid w:val="004F59FC"/>
    <w:rsid w:val="00526AE2"/>
    <w:rsid w:val="00532C84"/>
    <w:rsid w:val="00553AD2"/>
    <w:rsid w:val="00565B9E"/>
    <w:rsid w:val="005734E7"/>
    <w:rsid w:val="00593829"/>
    <w:rsid w:val="00596A59"/>
    <w:rsid w:val="005B216C"/>
    <w:rsid w:val="005C3FD2"/>
    <w:rsid w:val="005C7621"/>
    <w:rsid w:val="005F6043"/>
    <w:rsid w:val="005F6FF6"/>
    <w:rsid w:val="005F73B6"/>
    <w:rsid w:val="006000FC"/>
    <w:rsid w:val="00600C7A"/>
    <w:rsid w:val="00604F85"/>
    <w:rsid w:val="00605135"/>
    <w:rsid w:val="0061500D"/>
    <w:rsid w:val="00621DDF"/>
    <w:rsid w:val="0064262D"/>
    <w:rsid w:val="00650ADD"/>
    <w:rsid w:val="00656182"/>
    <w:rsid w:val="006614F0"/>
    <w:rsid w:val="0067165D"/>
    <w:rsid w:val="00672B86"/>
    <w:rsid w:val="0068601F"/>
    <w:rsid w:val="006A05FD"/>
    <w:rsid w:val="006A3EF5"/>
    <w:rsid w:val="006A5BDA"/>
    <w:rsid w:val="00704973"/>
    <w:rsid w:val="00714C25"/>
    <w:rsid w:val="00716F03"/>
    <w:rsid w:val="00736B5E"/>
    <w:rsid w:val="00737465"/>
    <w:rsid w:val="00737FC9"/>
    <w:rsid w:val="00766424"/>
    <w:rsid w:val="00772F54"/>
    <w:rsid w:val="007814DD"/>
    <w:rsid w:val="0078152F"/>
    <w:rsid w:val="007A2A8D"/>
    <w:rsid w:val="007A3431"/>
    <w:rsid w:val="007C45E9"/>
    <w:rsid w:val="007D1820"/>
    <w:rsid w:val="00812548"/>
    <w:rsid w:val="00815106"/>
    <w:rsid w:val="00817212"/>
    <w:rsid w:val="00824AF1"/>
    <w:rsid w:val="0083238E"/>
    <w:rsid w:val="008362AD"/>
    <w:rsid w:val="0084092F"/>
    <w:rsid w:val="0084524C"/>
    <w:rsid w:val="00870CDB"/>
    <w:rsid w:val="00876759"/>
    <w:rsid w:val="00892D3E"/>
    <w:rsid w:val="008A3F41"/>
    <w:rsid w:val="008B23DE"/>
    <w:rsid w:val="008B5E68"/>
    <w:rsid w:val="008B7F43"/>
    <w:rsid w:val="008C192F"/>
    <w:rsid w:val="008C74C1"/>
    <w:rsid w:val="008C7AF5"/>
    <w:rsid w:val="008E2FBD"/>
    <w:rsid w:val="008E73D9"/>
    <w:rsid w:val="008E7B1F"/>
    <w:rsid w:val="008F35E3"/>
    <w:rsid w:val="008F3C37"/>
    <w:rsid w:val="008F4CF8"/>
    <w:rsid w:val="008F62A3"/>
    <w:rsid w:val="009173A5"/>
    <w:rsid w:val="00925158"/>
    <w:rsid w:val="00935B05"/>
    <w:rsid w:val="00945854"/>
    <w:rsid w:val="0095209D"/>
    <w:rsid w:val="00953D06"/>
    <w:rsid w:val="00961E14"/>
    <w:rsid w:val="00996116"/>
    <w:rsid w:val="009A0588"/>
    <w:rsid w:val="009A64A1"/>
    <w:rsid w:val="009B5B4A"/>
    <w:rsid w:val="009D5F44"/>
    <w:rsid w:val="009F2C06"/>
    <w:rsid w:val="009F4C19"/>
    <w:rsid w:val="009F67F6"/>
    <w:rsid w:val="00A03805"/>
    <w:rsid w:val="00A145FC"/>
    <w:rsid w:val="00A23A81"/>
    <w:rsid w:val="00A564A3"/>
    <w:rsid w:val="00A6504D"/>
    <w:rsid w:val="00A66BBC"/>
    <w:rsid w:val="00A853F4"/>
    <w:rsid w:val="00A91AC5"/>
    <w:rsid w:val="00A9780C"/>
    <w:rsid w:val="00AB06DB"/>
    <w:rsid w:val="00AD78C2"/>
    <w:rsid w:val="00B45F87"/>
    <w:rsid w:val="00B669C0"/>
    <w:rsid w:val="00B87B6C"/>
    <w:rsid w:val="00B90BF0"/>
    <w:rsid w:val="00BB240D"/>
    <w:rsid w:val="00BC5C9C"/>
    <w:rsid w:val="00BD1B4C"/>
    <w:rsid w:val="00BD2D8D"/>
    <w:rsid w:val="00BD4EA6"/>
    <w:rsid w:val="00BE467F"/>
    <w:rsid w:val="00BE5F41"/>
    <w:rsid w:val="00BE66DA"/>
    <w:rsid w:val="00BF4451"/>
    <w:rsid w:val="00C02689"/>
    <w:rsid w:val="00C11E5A"/>
    <w:rsid w:val="00C25ECB"/>
    <w:rsid w:val="00C341B7"/>
    <w:rsid w:val="00C40079"/>
    <w:rsid w:val="00C42F0F"/>
    <w:rsid w:val="00C535EB"/>
    <w:rsid w:val="00C545D9"/>
    <w:rsid w:val="00C66489"/>
    <w:rsid w:val="00C9269A"/>
    <w:rsid w:val="00CA139C"/>
    <w:rsid w:val="00CA7B47"/>
    <w:rsid w:val="00CB3B6B"/>
    <w:rsid w:val="00CB7770"/>
    <w:rsid w:val="00CD03DA"/>
    <w:rsid w:val="00CD17EE"/>
    <w:rsid w:val="00CD3186"/>
    <w:rsid w:val="00CE7A8B"/>
    <w:rsid w:val="00D00D13"/>
    <w:rsid w:val="00D12ACE"/>
    <w:rsid w:val="00D1665F"/>
    <w:rsid w:val="00D553CF"/>
    <w:rsid w:val="00D57FEC"/>
    <w:rsid w:val="00DA0E2D"/>
    <w:rsid w:val="00DE7E28"/>
    <w:rsid w:val="00DF5031"/>
    <w:rsid w:val="00E001E3"/>
    <w:rsid w:val="00E0667B"/>
    <w:rsid w:val="00E154BC"/>
    <w:rsid w:val="00E325B0"/>
    <w:rsid w:val="00E43F92"/>
    <w:rsid w:val="00E54457"/>
    <w:rsid w:val="00E610A7"/>
    <w:rsid w:val="00E671E1"/>
    <w:rsid w:val="00E675F8"/>
    <w:rsid w:val="00E83F8D"/>
    <w:rsid w:val="00E8766F"/>
    <w:rsid w:val="00E900EA"/>
    <w:rsid w:val="00E964F6"/>
    <w:rsid w:val="00EA70F0"/>
    <w:rsid w:val="00ED2ADE"/>
    <w:rsid w:val="00F12960"/>
    <w:rsid w:val="00F373EF"/>
    <w:rsid w:val="00F405E7"/>
    <w:rsid w:val="00F42978"/>
    <w:rsid w:val="00F5069D"/>
    <w:rsid w:val="00F523BB"/>
    <w:rsid w:val="00F54CDA"/>
    <w:rsid w:val="00F6409E"/>
    <w:rsid w:val="00F852FF"/>
    <w:rsid w:val="00F94269"/>
    <w:rsid w:val="00F969B1"/>
    <w:rsid w:val="00FA2BF7"/>
    <w:rsid w:val="00FA404A"/>
    <w:rsid w:val="00FA4E35"/>
    <w:rsid w:val="00FC1123"/>
    <w:rsid w:val="00FF1A9F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E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BodyText"/>
    <w:next w:val="Normal"/>
    <w:uiPriority w:val="99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E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514E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AE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32E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832E7"/>
    <w:rPr>
      <w:rFonts w:cs="Times New Roman"/>
      <w:i/>
      <w:iCs/>
    </w:rPr>
  </w:style>
  <w:style w:type="paragraph" w:customStyle="1" w:styleId="gray1">
    <w:name w:val="gray1"/>
    <w:basedOn w:val="Normal"/>
    <w:uiPriority w:val="99"/>
    <w:rsid w:val="001A3704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91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37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917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A02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770</Words>
  <Characters>4389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Администратор</dc:creator>
  <cp:keywords/>
  <dc:description/>
  <cp:lastModifiedBy>Greed</cp:lastModifiedBy>
  <cp:revision>95</cp:revision>
  <cp:lastPrinted>2016-01-11T04:10:00Z</cp:lastPrinted>
  <dcterms:created xsi:type="dcterms:W3CDTF">2017-09-16T17:55:00Z</dcterms:created>
  <dcterms:modified xsi:type="dcterms:W3CDTF">2021-11-03T07:48:00Z</dcterms:modified>
</cp:coreProperties>
</file>