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D31E83" w:rsidRDefault="00D31E83" w:rsidP="00D31E83">
      <w:pPr>
        <w:pStyle w:val="1"/>
        <w:rPr>
          <w:rFonts w:ascii="Times New Roman" w:hAnsi="Times New Roman" w:cs="Times New Roman"/>
        </w:rPr>
      </w:pPr>
    </w:p>
    <w:p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</w:t>
      </w:r>
      <w:r w:rsidR="00967D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:rsidR="00AD5CAA" w:rsidRPr="006A62AF" w:rsidRDefault="003D392C" w:rsidP="00A6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92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 Гурина Артема Викторовича (26.05.1992 года рождения, место рождения: с. </w:t>
      </w:r>
      <w:proofErr w:type="spellStart"/>
      <w:r w:rsidRPr="003D392C">
        <w:rPr>
          <w:rFonts w:ascii="Times New Roman" w:hAnsi="Times New Roman" w:cs="Times New Roman"/>
          <w:color w:val="000000"/>
          <w:sz w:val="24"/>
          <w:szCs w:val="24"/>
        </w:rPr>
        <w:t>Липовское</w:t>
      </w:r>
      <w:proofErr w:type="spellEnd"/>
      <w:r w:rsidRPr="003D392C">
        <w:rPr>
          <w:rFonts w:ascii="Times New Roman" w:hAnsi="Times New Roman" w:cs="Times New Roman"/>
          <w:color w:val="000000"/>
          <w:sz w:val="24"/>
          <w:szCs w:val="24"/>
        </w:rPr>
        <w:t xml:space="preserve"> Туринского района Свердловской области, ИНН 661185182766, СНИЛС 150-169-721 46, адрес: 623900, Свердловская область, г. Туринск, ул. Ленина, д.50 кв.13)  Комарова Вера Сергеевна (ИНН 663300115789, СНИЛС 08521441550), член АСОАУ «Меркурий» (ОГРН 1037710023108, ИНН 7710458616, адрес: 127018, г. Москва, ул. Ямская 2-я, д. 2, оф. 201), действующая на</w:t>
      </w:r>
      <w:proofErr w:type="gramEnd"/>
      <w:r w:rsidRPr="003D3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392C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3D392C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Арбитражного суда Свердловской области от 19.10.2021 г. по делу А60-45009/2021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, 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 договор о нижеследующем:</w:t>
      </w:r>
    </w:p>
    <w:p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</w:t>
      </w:r>
      <w:r w:rsidR="00F619CD">
        <w:rPr>
          <w:rFonts w:ascii="Times New Roman" w:hAnsi="Times New Roman" w:cs="Times New Roman"/>
          <w:sz w:val="24"/>
          <w:szCs w:val="24"/>
        </w:rPr>
        <w:t>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619CD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A67690" w:rsidRPr="006A62AF">
        <w:rPr>
          <w:rFonts w:ascii="Times New Roman" w:hAnsi="Times New Roman" w:cs="Times New Roman"/>
          <w:sz w:val="24"/>
          <w:szCs w:val="24"/>
        </w:rPr>
        <w:t>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F619CD">
        <w:rPr>
          <w:rFonts w:ascii="Times New Roman" w:hAnsi="Times New Roman" w:cs="Times New Roman"/>
          <w:sz w:val="24"/>
          <w:szCs w:val="24"/>
        </w:rPr>
        <w:t>___</w:t>
      </w:r>
      <w:r w:rsidR="002520F4" w:rsidRPr="001550E7">
        <w:rPr>
          <w:rFonts w:ascii="Times New Roman" w:hAnsi="Times New Roman" w:cs="Times New Roman"/>
          <w:sz w:val="24"/>
          <w:szCs w:val="24"/>
        </w:rPr>
        <w:t xml:space="preserve">: </w:t>
      </w:r>
      <w:r w:rsidR="00F619C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:rsidR="00481E5F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.Имущество,  отчуждаемое   по  настоящему  договору,  принадлежит </w:t>
      </w:r>
      <w:r w:rsidR="00F619CD">
        <w:rPr>
          <w:rFonts w:ascii="Times New Roman" w:hAnsi="Times New Roman" w:cs="Times New Roman"/>
          <w:sz w:val="24"/>
          <w:szCs w:val="24"/>
        </w:rPr>
        <w:t>Болдыреву Матвею Витальевичу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 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подтверждается________________________________</w:t>
      </w:r>
    </w:p>
    <w:p w:rsidR="00DA2BDC" w:rsidRPr="006A62AF" w:rsidRDefault="00F619CD" w:rsidP="00F619CD">
      <w:pPr>
        <w:pStyle w:val="a5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B60" w:rsidRPr="006A62AF" w:rsidRDefault="00467B60" w:rsidP="00D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2.1 Цена имущества, определенная в ходе торгов, составляет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>должна быть перечислена на специал</w:t>
      </w:r>
      <w:r w:rsidR="003434B1" w:rsidRPr="006A62AF">
        <w:rPr>
          <w:rFonts w:ascii="Times New Roman" w:hAnsi="Times New Roman" w:cs="Times New Roman"/>
          <w:sz w:val="24"/>
          <w:szCs w:val="24"/>
        </w:rPr>
        <w:t>ьный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в течение 30 (тридцати) календарных дней со дня заключения настоящего Договора, путем единовременного перечисления денежных средств на </w:t>
      </w:r>
      <w:r w:rsidR="0076463D">
        <w:rPr>
          <w:rFonts w:ascii="Times New Roman" w:hAnsi="Times New Roman" w:cs="Times New Roman"/>
          <w:sz w:val="24"/>
          <w:szCs w:val="24"/>
        </w:rPr>
        <w:t xml:space="preserve">специальный счет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F619CD" w:rsidRPr="00F619CD" w:rsidTr="00F619CD">
        <w:trPr>
          <w:trHeight w:val="424"/>
        </w:trPr>
        <w:tc>
          <w:tcPr>
            <w:tcW w:w="6237" w:type="dxa"/>
          </w:tcPr>
          <w:p w:rsidR="003D392C" w:rsidRPr="003D392C" w:rsidRDefault="003D392C" w:rsidP="003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C">
              <w:rPr>
                <w:rFonts w:ascii="Times New Roman" w:hAnsi="Times New Roman" w:cs="Times New Roman"/>
                <w:sz w:val="24"/>
                <w:szCs w:val="24"/>
              </w:rPr>
              <w:t>БАНК ПОЛУЧАТЕЛЯ - Уральский банк ПАО Сбербанк</w:t>
            </w:r>
          </w:p>
          <w:p w:rsidR="003D392C" w:rsidRPr="003D392C" w:rsidRDefault="003D392C" w:rsidP="003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2C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  <w:proofErr w:type="gramEnd"/>
            <w:r w:rsidRPr="003D392C">
              <w:rPr>
                <w:rFonts w:ascii="Times New Roman" w:hAnsi="Times New Roman" w:cs="Times New Roman"/>
                <w:sz w:val="24"/>
                <w:szCs w:val="24"/>
              </w:rPr>
              <w:t xml:space="preserve"> - 301018105000000000674</w:t>
            </w:r>
          </w:p>
          <w:p w:rsidR="003D392C" w:rsidRPr="003D392C" w:rsidRDefault="003D392C" w:rsidP="003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C">
              <w:rPr>
                <w:rFonts w:ascii="Times New Roman" w:hAnsi="Times New Roman" w:cs="Times New Roman"/>
                <w:sz w:val="24"/>
                <w:szCs w:val="24"/>
              </w:rPr>
              <w:t>БИК - 046577674</w:t>
            </w:r>
          </w:p>
          <w:p w:rsidR="003D392C" w:rsidRPr="003D392C" w:rsidRDefault="003D392C" w:rsidP="003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C">
              <w:rPr>
                <w:rFonts w:ascii="Times New Roman" w:hAnsi="Times New Roman" w:cs="Times New Roman"/>
                <w:sz w:val="24"/>
                <w:szCs w:val="24"/>
              </w:rPr>
              <w:t>ПОЛУЧАТЕЛЬ Гурин Артем Викторович</w:t>
            </w:r>
          </w:p>
          <w:p w:rsidR="00F619CD" w:rsidRPr="00F619CD" w:rsidRDefault="003D392C" w:rsidP="003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bookmarkStart w:id="0" w:name="_GoBack"/>
            <w:bookmarkEnd w:id="0"/>
            <w:r w:rsidRPr="003D392C">
              <w:rPr>
                <w:rFonts w:ascii="Times New Roman" w:hAnsi="Times New Roman" w:cs="Times New Roman"/>
                <w:sz w:val="24"/>
                <w:szCs w:val="24"/>
              </w:rPr>
              <w:t>ЧЕТ ПОЛУЧАТЕЛЯ - 408 178 102 165 493 55950</w:t>
            </w:r>
          </w:p>
        </w:tc>
      </w:tr>
    </w:tbl>
    <w:p w:rsidR="004D50DD" w:rsidRDefault="00F619CD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ИНН банка: 7707083893 </w:t>
      </w:r>
    </w:p>
    <w:p w:rsidR="00C93C2C" w:rsidRPr="006A62AF" w:rsidRDefault="00822C40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:rsidR="003C3B18" w:rsidRPr="006A62AF" w:rsidRDefault="003C3B18" w:rsidP="003C3B1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Покупателе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6463D" w:rsidRDefault="0076463D" w:rsidP="003F5911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в сумме и в сроки, указанные в </w:t>
      </w:r>
      <w:r w:rsidRPr="006A62AF">
        <w:rPr>
          <w:rFonts w:ascii="Times New Roman" w:hAnsi="Times New Roman" w:cs="Times New Roman"/>
          <w:sz w:val="24"/>
          <w:szCs w:val="24"/>
        </w:rPr>
        <w:lastRenderedPageBreak/>
        <w:t>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:rsidTr="00843276">
              <w:tc>
                <w:tcPr>
                  <w:tcW w:w="5494" w:type="dxa"/>
                </w:tcPr>
                <w:p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:rsidTr="00843276">
              <w:tc>
                <w:tcPr>
                  <w:tcW w:w="5494" w:type="dxa"/>
                </w:tcPr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8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BF" w:rsidRDefault="00FE2CBF">
      <w:r>
        <w:separator/>
      </w:r>
    </w:p>
  </w:endnote>
  <w:endnote w:type="continuationSeparator" w:id="0">
    <w:p w:rsidR="00FE2CBF" w:rsidRDefault="00F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92C">
      <w:rPr>
        <w:noProof/>
      </w:rPr>
      <w:t>1</w:t>
    </w:r>
    <w:r>
      <w:fldChar w:fldCharType="end"/>
    </w:r>
  </w:p>
  <w:p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BF" w:rsidRDefault="00FE2CBF">
      <w:r>
        <w:separator/>
      </w:r>
    </w:p>
  </w:footnote>
  <w:footnote w:type="continuationSeparator" w:id="0">
    <w:p w:rsidR="00FE2CBF" w:rsidRDefault="00FE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4"/>
    <w:rsid w:val="00001703"/>
    <w:rsid w:val="000041DF"/>
    <w:rsid w:val="00005F9E"/>
    <w:rsid w:val="00017345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392C"/>
    <w:rsid w:val="003D539E"/>
    <w:rsid w:val="003D7289"/>
    <w:rsid w:val="003D7B0F"/>
    <w:rsid w:val="003E43E4"/>
    <w:rsid w:val="003E6294"/>
    <w:rsid w:val="003F1DEB"/>
    <w:rsid w:val="003F5911"/>
    <w:rsid w:val="003F75E4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C31AA"/>
    <w:rsid w:val="007C4E76"/>
    <w:rsid w:val="007D4957"/>
    <w:rsid w:val="007E6D69"/>
    <w:rsid w:val="007F107E"/>
    <w:rsid w:val="00800131"/>
    <w:rsid w:val="00800C3A"/>
    <w:rsid w:val="00801499"/>
    <w:rsid w:val="00820B47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67D64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619CD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EK</cp:lastModifiedBy>
  <cp:revision>2</cp:revision>
  <cp:lastPrinted>2015-02-10T10:18:00Z</cp:lastPrinted>
  <dcterms:created xsi:type="dcterms:W3CDTF">2022-03-18T07:50:00Z</dcterms:created>
  <dcterms:modified xsi:type="dcterms:W3CDTF">2022-03-18T07:50:00Z</dcterms:modified>
</cp:coreProperties>
</file>