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314A55" w:rsidRDefault="001E4811" w:rsidP="0049699A">
      <w:pPr>
        <w:pStyle w:val="a4"/>
      </w:pPr>
      <w:r w:rsidRPr="00314A55">
        <w:t>ДОГОВОР</w:t>
      </w:r>
      <w:r w:rsidR="007B2C4E" w:rsidRPr="00314A55">
        <w:t xml:space="preserve"> </w:t>
      </w:r>
    </w:p>
    <w:p w14:paraId="672A6659" w14:textId="288560D3" w:rsidR="00756E0A" w:rsidRPr="00314A55" w:rsidRDefault="00B91352" w:rsidP="0049699A">
      <w:pPr>
        <w:jc w:val="center"/>
        <w:rPr>
          <w:b/>
          <w:bCs/>
        </w:rPr>
      </w:pPr>
      <w:r w:rsidRPr="00314A55">
        <w:rPr>
          <w:b/>
          <w:bCs/>
        </w:rPr>
        <w:t xml:space="preserve">купли-продажи </w:t>
      </w:r>
      <w:r w:rsidR="008B6B41" w:rsidRPr="00314A55">
        <w:rPr>
          <w:b/>
          <w:bCs/>
        </w:rPr>
        <w:t xml:space="preserve">№ </w:t>
      </w:r>
      <w:r w:rsidRPr="00314A55">
        <w:rPr>
          <w:b/>
          <w:bCs/>
        </w:rPr>
        <w:t>Н</w:t>
      </w:r>
      <w:r w:rsidR="00770743">
        <w:rPr>
          <w:b/>
          <w:bCs/>
        </w:rPr>
        <w:t>С</w:t>
      </w:r>
      <w:r w:rsidRPr="00314A55">
        <w:rPr>
          <w:b/>
          <w:bCs/>
        </w:rPr>
        <w:t>-</w:t>
      </w:r>
    </w:p>
    <w:p w14:paraId="2C9E52BA" w14:textId="003D2E47" w:rsidR="001E4811" w:rsidRPr="00314A55" w:rsidRDefault="7404E673" w:rsidP="0049699A">
      <w:pPr>
        <w:jc w:val="both"/>
      </w:pPr>
      <w:r w:rsidRPr="00314A55">
        <w:t xml:space="preserve">город Пермь </w:t>
      </w:r>
      <w:r w:rsidR="009F4332" w:rsidRPr="00314A55">
        <w:tab/>
      </w:r>
      <w:r w:rsidRPr="00314A55">
        <w:t xml:space="preserve">                                                                          </w:t>
      </w:r>
      <w:r w:rsidR="00AA52CE" w:rsidRPr="00314A55">
        <w:t xml:space="preserve">                    </w:t>
      </w:r>
      <w:r w:rsidR="0017224A" w:rsidRPr="00314A55">
        <w:t xml:space="preserve">                          </w:t>
      </w:r>
      <w:r w:rsidR="006E0801" w:rsidRPr="00314A55">
        <w:t xml:space="preserve">           </w:t>
      </w:r>
      <w:r w:rsidR="00E325BA" w:rsidRPr="00314A55">
        <w:t xml:space="preserve">            </w:t>
      </w:r>
      <w:r w:rsidR="00C577CF" w:rsidRPr="00314A55">
        <w:t xml:space="preserve"> </w:t>
      </w:r>
      <w:r w:rsidR="00E325BA" w:rsidRPr="00314A55">
        <w:t>202</w:t>
      </w:r>
      <w:r w:rsidR="00436E8B">
        <w:t>3</w:t>
      </w:r>
      <w:r w:rsidRPr="00314A55">
        <w:t xml:space="preserve"> года</w:t>
      </w:r>
    </w:p>
    <w:p w14:paraId="0A37501D" w14:textId="77777777" w:rsidR="009F4332" w:rsidRPr="00314A55" w:rsidRDefault="009F4332" w:rsidP="0049699A">
      <w:pPr>
        <w:jc w:val="both"/>
      </w:pPr>
    </w:p>
    <w:p w14:paraId="27C0AB45" w14:textId="45536849" w:rsidR="006D373D" w:rsidRPr="00F84056" w:rsidRDefault="006D373D" w:rsidP="006D373D">
      <w:pPr>
        <w:ind w:firstLine="420"/>
        <w:jc w:val="both"/>
        <w:textAlignment w:val="baseline"/>
      </w:pPr>
      <w:r w:rsidRPr="00F84056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</w:t>
      </w:r>
      <w:r>
        <w:rPr>
          <w:b/>
          <w:bCs/>
        </w:rPr>
        <w:t xml:space="preserve"> «Н</w:t>
      </w:r>
      <w:r w:rsidR="001D786B">
        <w:rPr>
          <w:b/>
          <w:bCs/>
        </w:rPr>
        <w:t>овый Садовый</w:t>
      </w:r>
      <w:bookmarkStart w:id="0" w:name="_GoBack"/>
      <w:bookmarkEnd w:id="0"/>
      <w:r>
        <w:rPr>
          <w:b/>
          <w:bCs/>
        </w:rPr>
        <w:t xml:space="preserve">» под управлением </w:t>
      </w:r>
      <w:r w:rsidRPr="00F84056">
        <w:rPr>
          <w:b/>
          <w:bCs/>
        </w:rPr>
        <w:t xml:space="preserve">ООО «Управляющая компания «Кастом Кэпитал», </w:t>
      </w:r>
      <w:r w:rsidRPr="00F84056">
        <w:rPr>
          <w:bCs/>
        </w:rPr>
        <w:t>именуемое в дальнейшем</w:t>
      </w:r>
      <w:r w:rsidRPr="00F84056">
        <w:rPr>
          <w:b/>
          <w:bCs/>
        </w:rPr>
        <w:t xml:space="preserve"> «Продавец»,</w:t>
      </w:r>
      <w:r w:rsidRPr="00F84056">
        <w:t xml:space="preserve"> в лице генерального директора </w:t>
      </w:r>
      <w:r>
        <w:t>Шуклиной Екатерины Константиновны</w:t>
      </w:r>
      <w:r w:rsidRPr="00F84056">
        <w:t>, действующе</w:t>
      </w:r>
      <w:r>
        <w:t>й</w:t>
      </w:r>
      <w:r w:rsidRPr="00F84056">
        <w:t xml:space="preserve"> на основании Устава, с одной стороны, и </w:t>
      </w:r>
    </w:p>
    <w:p w14:paraId="7D36FB40" w14:textId="6CB80337" w:rsidR="009F4332" w:rsidRPr="00314A55" w:rsidRDefault="007A7DB4" w:rsidP="0049699A">
      <w:pPr>
        <w:shd w:val="clear" w:color="auto" w:fill="FFFFFF" w:themeFill="background1"/>
        <w:ind w:firstLine="567"/>
        <w:jc w:val="both"/>
      </w:pPr>
      <w:r w:rsidRPr="00314A55">
        <w:rPr>
          <w:b/>
        </w:rPr>
        <w:t>______</w:t>
      </w:r>
      <w:r w:rsidR="001F652D" w:rsidRPr="00314A55">
        <w:rPr>
          <w:b/>
        </w:rPr>
        <w:t>______________________________</w:t>
      </w:r>
      <w:r w:rsidR="7404E673" w:rsidRPr="00314A55">
        <w:t>, именуем</w:t>
      </w:r>
      <w:r w:rsidR="00E325BA" w:rsidRPr="00314A55">
        <w:t>ое</w:t>
      </w:r>
      <w:r w:rsidR="7404E673" w:rsidRPr="00314A55">
        <w:t xml:space="preserve"> в дальнейшем </w:t>
      </w:r>
      <w:r w:rsidR="7404E673" w:rsidRPr="00314A55">
        <w:rPr>
          <w:b/>
        </w:rPr>
        <w:t>«Покупатель»,</w:t>
      </w:r>
      <w:r w:rsidR="7404E673" w:rsidRPr="00314A55">
        <w:t xml:space="preserve"> с другой стороны, </w:t>
      </w:r>
    </w:p>
    <w:p w14:paraId="5569F866" w14:textId="77777777" w:rsidR="000A3E69" w:rsidRPr="00314A55" w:rsidRDefault="00963B07" w:rsidP="0049699A">
      <w:pPr>
        <w:shd w:val="clear" w:color="auto" w:fill="FFFFFF"/>
        <w:ind w:firstLine="567"/>
        <w:jc w:val="both"/>
      </w:pPr>
      <w:r w:rsidRPr="00314A55">
        <w:t xml:space="preserve">вместе именуемые Стороны, </w:t>
      </w:r>
      <w:r w:rsidR="000B608F" w:rsidRPr="00314A55">
        <w:t>заключили настоящий договор</w:t>
      </w:r>
      <w:r w:rsidR="00E670AE" w:rsidRPr="00314A55">
        <w:t xml:space="preserve"> (далее по тексту – </w:t>
      </w:r>
      <w:r w:rsidR="009F4332" w:rsidRPr="00314A55">
        <w:t>Д</w:t>
      </w:r>
      <w:r w:rsidR="00E670AE" w:rsidRPr="00314A55">
        <w:t>оговор)</w:t>
      </w:r>
      <w:r w:rsidR="000B608F" w:rsidRPr="00314A55">
        <w:t xml:space="preserve"> о следующем:</w:t>
      </w:r>
    </w:p>
    <w:p w14:paraId="5DAB6C7B" w14:textId="359BA2E8" w:rsidR="00D84355" w:rsidRPr="00314A55" w:rsidRDefault="00BF61EE" w:rsidP="00C577CF">
      <w:pPr>
        <w:numPr>
          <w:ilvl w:val="0"/>
          <w:numId w:val="7"/>
        </w:numPr>
        <w:jc w:val="center"/>
        <w:rPr>
          <w:b/>
          <w:bCs/>
        </w:rPr>
      </w:pPr>
      <w:r w:rsidRPr="00314A55">
        <w:rPr>
          <w:b/>
          <w:bCs/>
        </w:rPr>
        <w:t>Предмет договора</w:t>
      </w:r>
    </w:p>
    <w:p w14:paraId="42FF7C4C" w14:textId="6F5B66FD" w:rsidR="00AA49BF" w:rsidRPr="00314A55" w:rsidRDefault="7404E673" w:rsidP="00E325BA">
      <w:pPr>
        <w:numPr>
          <w:ilvl w:val="1"/>
          <w:numId w:val="7"/>
        </w:numPr>
        <w:tabs>
          <w:tab w:val="clear" w:pos="988"/>
          <w:tab w:val="num" w:pos="567"/>
        </w:tabs>
        <w:ind w:left="567" w:hanging="567"/>
        <w:jc w:val="both"/>
      </w:pPr>
      <w:r w:rsidRPr="00314A55"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314A55">
        <w:t>е</w:t>
      </w:r>
      <w:r w:rsidRPr="00314A55">
        <w:t xml:space="preserve"> </w:t>
      </w:r>
      <w:r w:rsidR="00B91352" w:rsidRPr="00314A55">
        <w:t>объект</w:t>
      </w:r>
      <w:r w:rsidR="00E325BA" w:rsidRPr="00314A55">
        <w:t>ы</w:t>
      </w:r>
      <w:r w:rsidRPr="00314A55">
        <w:t xml:space="preserve"> недвижимости</w:t>
      </w:r>
      <w:r w:rsidR="00B91352" w:rsidRPr="00314A55">
        <w:t xml:space="preserve"> (</w:t>
      </w:r>
      <w:r w:rsidRPr="00314A55">
        <w:t>именуем</w:t>
      </w:r>
      <w:r w:rsidR="00B91352" w:rsidRPr="00314A55">
        <w:t>ый далее – Объект</w:t>
      </w:r>
      <w:r w:rsidR="00E325BA" w:rsidRPr="00314A55">
        <w:t>ы</w:t>
      </w:r>
      <w:r w:rsidR="00B91352" w:rsidRPr="00314A55">
        <w:t>)</w:t>
      </w:r>
      <w:r w:rsidRPr="00314A55">
        <w:t xml:space="preserve">: </w:t>
      </w:r>
    </w:p>
    <w:p w14:paraId="54E852C1" w14:textId="3B98F6DF" w:rsidR="00436E8B" w:rsidRDefault="00436E8B" w:rsidP="00436E8B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</w:t>
      </w:r>
      <w:r>
        <w:br/>
        <w:t xml:space="preserve">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>
        <w:br/>
        <w:t>№ 59-59-14/151/2009-429;</w:t>
      </w:r>
    </w:p>
    <w:p w14:paraId="3CA198A4" w14:textId="0E2FA021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59-59-01/012/2011-746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98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1E699636" w14:textId="3AF79E80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59-59-01/012/2011-745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99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3B445CC" w14:textId="31ED1496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59-59-01/012/2011-764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600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35267588" w14:textId="585ED3F1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59-59-01/012/2011-765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601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4B479F0E" w14:textId="15C985F6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59-59-01/012/2011-749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</w:t>
      </w:r>
      <w:r w:rsidR="00750641" w:rsidRPr="00CF4CDA">
        <w:rPr>
          <w:shd w:val="clear" w:color="auto" w:fill="FFFFFF"/>
        </w:rPr>
        <w:lastRenderedPageBreak/>
        <w:t xml:space="preserve">участка </w:t>
      </w:r>
      <w:r w:rsidR="00750641" w:rsidRPr="00CF4CDA">
        <w:t>59:32:3290001:5</w:t>
      </w:r>
      <w:r w:rsidR="00750641">
        <w:t>602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45B8A4CB" w14:textId="7942FBBC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603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796DBC2" w14:textId="033E125B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59-59-01/012/2011-751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604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1797D6A" w14:textId="2809EA21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59-59-01/012/2011-777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605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3CCD207A" w14:textId="691FB46A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59-59-01/012/2011-759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606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1FFB1DD" w14:textId="7914E727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59-59-01/012/2011-752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607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4E9FEC5F" w14:textId="1443074E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59-59-01/012/2011-753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608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526E6AC" w14:textId="31AA7A89" w:rsidR="00770743" w:rsidRDefault="00770743" w:rsidP="00436E8B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Усть-Качкинское с/пос., п. Красный Восход принадлежит </w:t>
      </w:r>
      <w:r w:rsidR="00AE7510">
        <w:t>Продавцу</w:t>
      </w:r>
      <w:r>
        <w:t xml:space="preserve"> на праве общей долевой собственности № 59-59-01/012/2011-754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</w:t>
      </w:r>
      <w:r w:rsidR="00750641">
        <w:t>609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</w:t>
      </w:r>
      <w:r w:rsidR="00750641" w:rsidRPr="00CF4CDA">
        <w:rPr>
          <w:shd w:val="clear" w:color="auto" w:fill="FFFFFF"/>
        </w:rPr>
        <w:lastRenderedPageBreak/>
        <w:t>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p w14:paraId="6BC612B9" w14:textId="0299374A" w:rsidR="00196257" w:rsidRPr="00314A55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Объекты входят в состав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</w:t>
      </w:r>
      <w:r w:rsidR="00065C8F" w:rsidRPr="00314A55">
        <w:t>том Кэпитал».</w:t>
      </w:r>
    </w:p>
    <w:p w14:paraId="609D8F31" w14:textId="06EAADD6" w:rsidR="00196257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Договор заключается по итогам торгов на основании Протокола о результатах торгов № _от _202</w:t>
      </w:r>
      <w:r w:rsidR="00436E8B">
        <w:t>3</w:t>
      </w:r>
      <w:r w:rsidRPr="00314A55">
        <w:t xml:space="preserve"> года.</w:t>
      </w:r>
    </w:p>
    <w:p w14:paraId="20D77DB8" w14:textId="01C3520D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59:32:3290001:5576 имеет следующие ограничения: часть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6C520D4" w14:textId="77A40D1E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59:32:3290001:5601 имеет следующие ограничения: часть участка площадью 931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931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538924EE" w14:textId="47F2631C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59:32:3290001:5603 имеет следующие ограничения: часть участка площадью 552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4F5A95FA" w14:textId="43C9AEA5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59:32:3290001:5607 имеет следующие ограничения: часть участка площадью 492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492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9FC4C93" w14:textId="2B33D3ED" w:rsidR="00770743" w:rsidRPr="00314A55" w:rsidRDefault="00770743" w:rsidP="00436E8B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59:32:3290001:5609 имеет следующие ограничения: часть участка площадью 885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26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</w:t>
      </w:r>
      <w:r w:rsidR="00436E8B">
        <w:t>2021, срок действия: 29.11.2021</w:t>
      </w:r>
      <w:r>
        <w:t>.</w:t>
      </w:r>
    </w:p>
    <w:p w14:paraId="1F07505D" w14:textId="77777777" w:rsidR="00BF61EE" w:rsidRPr="00314A55" w:rsidRDefault="00BF61EE" w:rsidP="0049699A">
      <w:pPr>
        <w:numPr>
          <w:ilvl w:val="0"/>
          <w:numId w:val="7"/>
        </w:numPr>
        <w:spacing w:before="120" w:after="240"/>
        <w:jc w:val="center"/>
      </w:pPr>
      <w:r w:rsidRPr="00314A55">
        <w:rPr>
          <w:b/>
          <w:bCs/>
        </w:rPr>
        <w:t>Цена и порядок расчетов</w:t>
      </w:r>
    </w:p>
    <w:p w14:paraId="3A73788F" w14:textId="198D89AE" w:rsidR="00E06C60" w:rsidRPr="00314A55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</w:pPr>
      <w:r w:rsidRPr="00314A55">
        <w:t xml:space="preserve">Общая </w:t>
      </w:r>
      <w:r w:rsidR="00E325BA" w:rsidRPr="00314A55">
        <w:t>стоимость Объектов</w:t>
      </w:r>
      <w:r w:rsidR="0049699A" w:rsidRPr="00314A55">
        <w:t>, указанн</w:t>
      </w:r>
      <w:r w:rsidR="00E325BA" w:rsidRPr="00314A55">
        <w:t>ых</w:t>
      </w:r>
      <w:r w:rsidR="0049699A" w:rsidRPr="00314A55">
        <w:t xml:space="preserve"> в п. 1.1. Договора, составляет</w:t>
      </w:r>
      <w:r w:rsidR="00C577CF" w:rsidRPr="00314A55">
        <w:t xml:space="preserve"> </w:t>
      </w:r>
      <w:r w:rsidR="00244FB7" w:rsidRPr="00314A55">
        <w:t>___________________</w:t>
      </w:r>
      <w:r w:rsidR="00C25B82" w:rsidRPr="00314A55">
        <w:t xml:space="preserve"> (</w:t>
      </w:r>
      <w:r w:rsidR="00244FB7" w:rsidRPr="00314A55">
        <w:t>_____________________</w:t>
      </w:r>
      <w:r w:rsidR="00C25B82" w:rsidRPr="00314A55">
        <w:t xml:space="preserve">) рублей, </w:t>
      </w:r>
      <w:r w:rsidR="00E67D6D" w:rsidRPr="00314A55">
        <w:t>без НДС</w:t>
      </w:r>
      <w:r w:rsidR="00244FB7" w:rsidRPr="00314A55">
        <w:t xml:space="preserve">, из них: </w:t>
      </w:r>
    </w:p>
    <w:p w14:paraId="6B990FC1" w14:textId="283EEC64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1.1.1. Договора, составляет </w:t>
      </w:r>
      <w:r w:rsidR="00244FB7" w:rsidRPr="00314A55">
        <w:rPr>
          <w:bCs/>
        </w:rPr>
        <w:t>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_______________________</w:t>
      </w:r>
      <w:r w:rsidR="00E67D6D" w:rsidRPr="00314A55">
        <w:rPr>
          <w:bCs/>
        </w:rPr>
        <w:t>) рублей</w:t>
      </w:r>
      <w:r w:rsidRPr="00314A55">
        <w:rPr>
          <w:bCs/>
        </w:rPr>
        <w:t>;</w:t>
      </w:r>
    </w:p>
    <w:p w14:paraId="69FE5D5D" w14:textId="044CEBD1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1.1.2. Договора, составляет </w:t>
      </w:r>
      <w:r w:rsidR="00244FB7" w:rsidRPr="00314A55">
        <w:rPr>
          <w:bCs/>
        </w:rPr>
        <w:t>__________________________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BA29C9" w:rsidRPr="00314A55">
        <w:rPr>
          <w:bCs/>
        </w:rPr>
        <w:t>) рублей;</w:t>
      </w:r>
    </w:p>
    <w:p w14:paraId="569A8C7F" w14:textId="5403719D" w:rsidR="00BA29C9" w:rsidRPr="00314A55" w:rsidRDefault="00BA29C9" w:rsidP="00BA29C9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</w:t>
      </w:r>
      <w:r w:rsidR="00314A55" w:rsidRPr="00314A55">
        <w:rPr>
          <w:bCs/>
        </w:rPr>
        <w:t>3</w:t>
      </w:r>
      <w:r w:rsidRPr="00314A55">
        <w:rPr>
          <w:bCs/>
        </w:rPr>
        <w:t>. Договора, составляет __________________________ (________) рублей;</w:t>
      </w:r>
    </w:p>
    <w:p w14:paraId="00657D5C" w14:textId="7CCD7565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1.1.4. Договора, составляет __________________________ (________) рублей;</w:t>
      </w:r>
    </w:p>
    <w:p w14:paraId="5FE6A400" w14:textId="26BA9E61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1.1.5. Договора, составляет __________________________ (________) рублей;</w:t>
      </w:r>
    </w:p>
    <w:p w14:paraId="1B47B2BE" w14:textId="39711F3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1.1.6. Договора, составляет __________________________ (________) рублей;</w:t>
      </w:r>
    </w:p>
    <w:p w14:paraId="4CE64E33" w14:textId="0EDD2C3A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1.1.7. Договора, составляет __________________________ (________) рублей;</w:t>
      </w:r>
    </w:p>
    <w:p w14:paraId="3ACD0B73" w14:textId="75094FDF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1.1.8. Договора, составляет __________________________ (________) рублей;</w:t>
      </w:r>
    </w:p>
    <w:p w14:paraId="3B851E00" w14:textId="2EF66BF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lastRenderedPageBreak/>
        <w:t>Стоимость Объекта, указанного в п. 1.1.9. Договора, составляет __________________________ (________) рублей;</w:t>
      </w:r>
    </w:p>
    <w:p w14:paraId="7F235EF3" w14:textId="10791E2E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1.1.10. Договора, составляет __________________________ (________) рублей;</w:t>
      </w:r>
    </w:p>
    <w:p w14:paraId="0076DEC4" w14:textId="7872B12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1.1.11. Договора, составляет __________________________ (________) рублей;</w:t>
      </w:r>
    </w:p>
    <w:p w14:paraId="1655A719" w14:textId="03659D2D" w:rsidR="00314A55" w:rsidRPr="00314A55" w:rsidRDefault="00314A55" w:rsidP="00314A55">
      <w:pPr>
        <w:pStyle w:val="ab"/>
        <w:numPr>
          <w:ilvl w:val="2"/>
          <w:numId w:val="7"/>
        </w:numPr>
        <w:jc w:val="both"/>
        <w:rPr>
          <w:bCs/>
        </w:rPr>
      </w:pPr>
      <w:r w:rsidRPr="00314A55">
        <w:rPr>
          <w:bCs/>
        </w:rPr>
        <w:t>Стоимость Объекта, указанного в п. 1.1.12. Договора, составляет __________________________ (________) рублей;</w:t>
      </w:r>
    </w:p>
    <w:p w14:paraId="610196B1" w14:textId="37D10DB0" w:rsidR="00314A55" w:rsidRPr="00436E8B" w:rsidRDefault="00314A55" w:rsidP="00436E8B">
      <w:pPr>
        <w:pStyle w:val="ab"/>
        <w:numPr>
          <w:ilvl w:val="2"/>
          <w:numId w:val="7"/>
        </w:numPr>
        <w:jc w:val="both"/>
        <w:rPr>
          <w:bCs/>
        </w:rPr>
      </w:pPr>
      <w:r w:rsidRPr="00314A55">
        <w:rPr>
          <w:bCs/>
        </w:rPr>
        <w:t>Стоимость Объекта, указанного в п. 1.1.13. Договора, составляет __________________________ (________</w:t>
      </w:r>
      <w:r w:rsidR="00436E8B">
        <w:rPr>
          <w:bCs/>
        </w:rPr>
        <w:t>) рублей</w:t>
      </w:r>
      <w:r w:rsidRPr="00436E8B">
        <w:rPr>
          <w:bCs/>
        </w:rPr>
        <w:t>.</w:t>
      </w:r>
    </w:p>
    <w:p w14:paraId="24A384AF" w14:textId="77777777" w:rsidR="0042320C" w:rsidRPr="00314A55" w:rsidRDefault="0042320C" w:rsidP="00196257">
      <w:pPr>
        <w:pStyle w:val="ab"/>
        <w:ind w:left="0"/>
        <w:jc w:val="both"/>
      </w:pPr>
      <w:r w:rsidRPr="00314A55">
        <w:t>2.2.</w:t>
      </w:r>
      <w:r w:rsidRPr="00314A55"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026046B" w14:textId="6B8F3C7B" w:rsidR="0042320C" w:rsidRPr="00314A55" w:rsidRDefault="00196257" w:rsidP="0042320C">
      <w:pPr>
        <w:pStyle w:val="ab"/>
        <w:ind w:left="6"/>
        <w:jc w:val="both"/>
      </w:pPr>
      <w:r w:rsidRPr="00314A55">
        <w:t xml:space="preserve">2.2.1. Задаток в размере </w:t>
      </w:r>
      <w:r w:rsidR="00436E8B">
        <w:t>5</w:t>
      </w:r>
      <w:r w:rsidR="0042320C" w:rsidRPr="00314A55">
        <w:t>0 000 (</w:t>
      </w:r>
      <w:r w:rsidR="00436E8B">
        <w:t>Пятьдесят</w:t>
      </w:r>
      <w:r w:rsidR="001274B8">
        <w:t xml:space="preserve"> </w:t>
      </w:r>
      <w:r w:rsidR="00FD7E06">
        <w:t>тысяч</w:t>
      </w:r>
      <w:r w:rsidR="0042320C" w:rsidRPr="00314A55">
        <w:t xml:space="preserve">) рублей 00 копеек, внесенный Покупателем организатору торгов </w:t>
      </w:r>
      <w:r w:rsidR="00314A55">
        <w:br/>
      </w:r>
      <w:r w:rsidR="0042320C" w:rsidRPr="00314A55">
        <w:t>(АО «</w:t>
      </w:r>
      <w:r w:rsidR="006D373D">
        <w:t>Российский аукционный дом</w:t>
      </w:r>
      <w:r w:rsidR="0042320C" w:rsidRPr="00314A55">
        <w:t xml:space="preserve">»),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77777777" w:rsidR="0042320C" w:rsidRPr="00314A55" w:rsidRDefault="0042320C" w:rsidP="0042320C">
      <w:pPr>
        <w:pStyle w:val="ab"/>
        <w:ind w:left="6"/>
        <w:jc w:val="both"/>
      </w:pPr>
      <w:r w:rsidRPr="00314A55"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Договоре.</w:t>
      </w:r>
    </w:p>
    <w:p w14:paraId="24F81C59" w14:textId="0D27A890" w:rsidR="00E06C60" w:rsidRPr="00314A55" w:rsidRDefault="00E06C60" w:rsidP="0042320C">
      <w:pPr>
        <w:pStyle w:val="ab"/>
        <w:ind w:left="6"/>
        <w:jc w:val="both"/>
      </w:pPr>
      <w:r w:rsidRPr="00314A55">
        <w:t>2.3. Расходы по уплате государственной пошлины за регистрацию перехода права собственности на Объект</w:t>
      </w:r>
      <w:r w:rsidR="004C22C6" w:rsidRPr="00314A55">
        <w:t>ы</w:t>
      </w:r>
      <w:r w:rsidRPr="00314A55">
        <w:t xml:space="preserve"> за Покупателем несет Покупатель.</w:t>
      </w:r>
    </w:p>
    <w:p w14:paraId="49A6D684" w14:textId="77777777" w:rsidR="004C22C6" w:rsidRPr="00314A55" w:rsidRDefault="00E06C60" w:rsidP="004C22C6">
      <w:pPr>
        <w:pStyle w:val="ab"/>
        <w:ind w:left="6"/>
        <w:jc w:val="both"/>
      </w:pPr>
      <w:r w:rsidRPr="00314A55"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314A55" w:rsidRDefault="004C22C6" w:rsidP="004C22C6">
      <w:pPr>
        <w:pStyle w:val="ab"/>
        <w:ind w:left="6"/>
        <w:jc w:val="both"/>
      </w:pPr>
      <w:r w:rsidRPr="00314A55">
        <w:t xml:space="preserve">2.5. </w:t>
      </w:r>
      <w:r w:rsidR="0049699A" w:rsidRPr="00314A55"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314A55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Права и обязанности сторон</w:t>
      </w:r>
    </w:p>
    <w:p w14:paraId="74C454CF" w14:textId="40796130" w:rsidR="0049699A" w:rsidRPr="00314A55" w:rsidRDefault="007C6E69" w:rsidP="0049699A">
      <w:pPr>
        <w:spacing w:before="120"/>
        <w:jc w:val="both"/>
      </w:pPr>
      <w:r w:rsidRPr="00314A55">
        <w:t>3.1. Обязанность по передаче Объект</w:t>
      </w:r>
      <w:r w:rsidR="004C22C6" w:rsidRPr="00314A55">
        <w:t>ов</w:t>
      </w:r>
      <w:r w:rsidRPr="00314A55">
        <w:t>, указанн</w:t>
      </w:r>
      <w:r w:rsidR="004C22C6" w:rsidRPr="00314A55">
        <w:t>ых</w:t>
      </w:r>
      <w:r w:rsidR="00372FE3" w:rsidRPr="00314A55">
        <w:t xml:space="preserve"> в п. 1.1.</w:t>
      </w:r>
      <w:r w:rsidRPr="00314A55">
        <w:t xml:space="preserve"> </w:t>
      </w:r>
      <w:r w:rsidR="00372FE3" w:rsidRPr="00314A55">
        <w:t>Д</w:t>
      </w:r>
      <w:r w:rsidRPr="00314A55">
        <w:t>оговора, Покупател</w:t>
      </w:r>
      <w:r w:rsidR="00372FE3" w:rsidRPr="00314A55">
        <w:t>ю</w:t>
      </w:r>
      <w:r w:rsidRPr="00314A55">
        <w:t xml:space="preserve"> считается исполненной Продавцом в момент подписания отдельного документа о передаче (акта</w:t>
      </w:r>
      <w:r w:rsidR="003634A5" w:rsidRPr="00314A55">
        <w:t xml:space="preserve"> приема-передачи</w:t>
      </w:r>
      <w:r w:rsidRPr="00314A55">
        <w:t xml:space="preserve">). </w:t>
      </w:r>
    </w:p>
    <w:p w14:paraId="60DBB7EC" w14:textId="6544ADFB" w:rsidR="00AA53DE" w:rsidRPr="00314A55" w:rsidRDefault="0049699A" w:rsidP="0049699A">
      <w:pPr>
        <w:spacing w:before="120"/>
        <w:jc w:val="both"/>
        <w:rPr>
          <w:color w:val="000000"/>
          <w:spacing w:val="1"/>
        </w:rPr>
      </w:pPr>
      <w:r w:rsidRPr="00314A55">
        <w:t xml:space="preserve">3.2. </w:t>
      </w:r>
      <w:r w:rsidR="00AA53DE" w:rsidRPr="00314A55">
        <w:rPr>
          <w:color w:val="000000"/>
          <w:spacing w:val="1"/>
        </w:rPr>
        <w:t xml:space="preserve">Акт приема-передачи </w:t>
      </w:r>
      <w:r w:rsidR="00564566" w:rsidRPr="00314A55">
        <w:rPr>
          <w:color w:val="000000"/>
          <w:spacing w:val="1"/>
        </w:rPr>
        <w:t>Объект</w:t>
      </w:r>
      <w:r w:rsidR="004C22C6" w:rsidRPr="00314A55">
        <w:rPr>
          <w:color w:val="000000"/>
          <w:spacing w:val="1"/>
        </w:rPr>
        <w:t xml:space="preserve">ов </w:t>
      </w:r>
      <w:r w:rsidR="00AA53DE" w:rsidRPr="00314A55">
        <w:rPr>
          <w:color w:val="000000"/>
          <w:spacing w:val="1"/>
        </w:rPr>
        <w:t xml:space="preserve">подписывается </w:t>
      </w:r>
      <w:r w:rsidR="00564566" w:rsidRPr="00314A55">
        <w:rPr>
          <w:color w:val="000000"/>
          <w:spacing w:val="1"/>
        </w:rPr>
        <w:t xml:space="preserve">Продавцом </w:t>
      </w:r>
      <w:r w:rsidR="00AA53DE" w:rsidRPr="00314A55">
        <w:rPr>
          <w:color w:val="000000"/>
          <w:spacing w:val="1"/>
        </w:rPr>
        <w:t xml:space="preserve">и </w:t>
      </w:r>
      <w:r w:rsidR="00564566" w:rsidRPr="00314A55">
        <w:rPr>
          <w:color w:val="000000"/>
          <w:spacing w:val="1"/>
        </w:rPr>
        <w:t>Покупателем</w:t>
      </w:r>
      <w:r w:rsidR="00AA53DE" w:rsidRPr="00314A55">
        <w:rPr>
          <w:color w:val="000000"/>
          <w:spacing w:val="1"/>
        </w:rPr>
        <w:t xml:space="preserve"> в </w:t>
      </w:r>
      <w:r w:rsidR="00564566" w:rsidRPr="00314A55">
        <w:rPr>
          <w:color w:val="000000"/>
          <w:spacing w:val="1"/>
        </w:rPr>
        <w:t xml:space="preserve">четырех </w:t>
      </w:r>
      <w:r w:rsidR="00AA53DE" w:rsidRPr="00314A55">
        <w:rPr>
          <w:color w:val="000000"/>
          <w:spacing w:val="1"/>
        </w:rPr>
        <w:t xml:space="preserve">экземплярах, и приобщается к каждому экземпляру </w:t>
      </w:r>
      <w:r w:rsidR="00564566" w:rsidRPr="00314A55">
        <w:rPr>
          <w:color w:val="000000"/>
          <w:spacing w:val="1"/>
        </w:rPr>
        <w:t>Д</w:t>
      </w:r>
      <w:r w:rsidR="00AA53DE" w:rsidRPr="00314A55">
        <w:rPr>
          <w:color w:val="000000"/>
          <w:spacing w:val="1"/>
        </w:rPr>
        <w:t xml:space="preserve">оговора, является неотъемлемой его частью. </w:t>
      </w:r>
      <w:r w:rsidR="00FC6866" w:rsidRPr="00FC6866">
        <w:rPr>
          <w:color w:val="000000"/>
          <w:spacing w:val="1"/>
        </w:rPr>
        <w:t>Продавцу – 2 экз.; Покупателю - 1 экз.; специализированному депозитарию – 1 экз.</w:t>
      </w:r>
      <w:r w:rsidR="00FC6866">
        <w:rPr>
          <w:color w:val="000000"/>
          <w:spacing w:val="1"/>
        </w:rPr>
        <w:t xml:space="preserve"> </w:t>
      </w:r>
      <w:r w:rsidR="00AA53DE" w:rsidRPr="00314A55">
        <w:rPr>
          <w:color w:val="000000"/>
          <w:spacing w:val="1"/>
        </w:rPr>
        <w:t xml:space="preserve">В акте приема-передачи </w:t>
      </w:r>
      <w:r w:rsidR="00564566" w:rsidRPr="00314A55">
        <w:rPr>
          <w:color w:val="000000"/>
          <w:spacing w:val="1"/>
        </w:rPr>
        <w:t>Объек</w:t>
      </w:r>
      <w:r w:rsidRPr="00314A55">
        <w:rPr>
          <w:color w:val="000000"/>
          <w:spacing w:val="1"/>
        </w:rPr>
        <w:t>т</w:t>
      </w:r>
      <w:r w:rsidR="00AA52CE" w:rsidRPr="00314A55">
        <w:rPr>
          <w:color w:val="000000"/>
          <w:spacing w:val="1"/>
        </w:rPr>
        <w:t>ов</w:t>
      </w:r>
      <w:r w:rsidR="00AA53DE" w:rsidRPr="00314A55">
        <w:rPr>
          <w:color w:val="000000"/>
          <w:spacing w:val="1"/>
        </w:rPr>
        <w:t xml:space="preserve"> указывается состояние на момент </w:t>
      </w:r>
      <w:r w:rsidR="00564566" w:rsidRPr="00314A55">
        <w:rPr>
          <w:color w:val="000000"/>
          <w:spacing w:val="1"/>
        </w:rPr>
        <w:t>его продажи.</w:t>
      </w:r>
    </w:p>
    <w:p w14:paraId="4105A809" w14:textId="5525A74D" w:rsidR="00C577CF" w:rsidRDefault="00C577CF" w:rsidP="0049699A">
      <w:pPr>
        <w:spacing w:before="120"/>
        <w:jc w:val="both"/>
        <w:rPr>
          <w:color w:val="000000"/>
          <w:spacing w:val="1"/>
        </w:rPr>
      </w:pPr>
      <w:r w:rsidRPr="00314A55">
        <w:rPr>
          <w:color w:val="000000"/>
          <w:spacing w:val="1"/>
        </w:rPr>
        <w:t>3.3. Стороны обязуются передать Договор для государственной регистрации переход</w:t>
      </w:r>
      <w:r w:rsidR="00AA52CE" w:rsidRPr="00314A55">
        <w:rPr>
          <w:color w:val="000000"/>
          <w:spacing w:val="1"/>
        </w:rPr>
        <w:t xml:space="preserve">а права собственности на Объекты </w:t>
      </w:r>
      <w:r w:rsidRPr="00314A55">
        <w:rPr>
          <w:color w:val="000000"/>
          <w:spacing w:val="1"/>
        </w:rPr>
        <w:t xml:space="preserve">в </w:t>
      </w:r>
      <w:r w:rsidR="00AA52CE" w:rsidRPr="00314A55">
        <w:rPr>
          <w:color w:val="000000"/>
          <w:spacing w:val="1"/>
        </w:rPr>
        <w:t xml:space="preserve">течение </w:t>
      </w:r>
      <w:r w:rsidR="00320D4D">
        <w:rPr>
          <w:color w:val="000000"/>
          <w:spacing w:val="1"/>
        </w:rPr>
        <w:t>15 (Пятнадцати</w:t>
      </w:r>
      <w:r w:rsidR="00AA52CE" w:rsidRPr="00314A55">
        <w:rPr>
          <w:color w:val="000000"/>
          <w:spacing w:val="1"/>
        </w:rPr>
        <w:t>) календарных дней со дн</w:t>
      </w:r>
      <w:r w:rsidRPr="00314A55">
        <w:rPr>
          <w:color w:val="000000"/>
          <w:spacing w:val="1"/>
        </w:rPr>
        <w:t>я</w:t>
      </w:r>
      <w:r w:rsidR="00AA52CE" w:rsidRPr="00314A55">
        <w:rPr>
          <w:color w:val="000000"/>
          <w:spacing w:val="1"/>
        </w:rPr>
        <w:t xml:space="preserve"> подписания</w:t>
      </w:r>
      <w:r w:rsidRPr="00314A55">
        <w:rPr>
          <w:color w:val="000000"/>
          <w:spacing w:val="1"/>
        </w:rPr>
        <w:t xml:space="preserve"> Договора.</w:t>
      </w:r>
    </w:p>
    <w:p w14:paraId="20901123" w14:textId="4FEE003F" w:rsidR="00320D4D" w:rsidRDefault="00320D4D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3.4. </w:t>
      </w:r>
      <w:r w:rsidRPr="00320D4D">
        <w:rPr>
          <w:color w:val="000000"/>
          <w:spacing w:val="1"/>
        </w:rPr>
        <w:t>Продавец обязуется подать заявление о снятии залог</w:t>
      </w:r>
      <w:r>
        <w:rPr>
          <w:color w:val="000000"/>
          <w:spacing w:val="1"/>
        </w:rPr>
        <w:t>ов</w:t>
      </w:r>
      <w:r w:rsidRPr="00320D4D">
        <w:rPr>
          <w:color w:val="000000"/>
          <w:spacing w:val="1"/>
        </w:rPr>
        <w:t xml:space="preserve"> в течение 5 (Пяти) рабочих дней со дня поступления окончательной суммы по Договору.</w:t>
      </w:r>
    </w:p>
    <w:p w14:paraId="1683815B" w14:textId="5F303DB9" w:rsidR="00436E8B" w:rsidRPr="00314A55" w:rsidRDefault="00436E8B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3.5. </w:t>
      </w:r>
      <w:r w:rsidRPr="005A203D">
        <w:rPr>
          <w:color w:val="000000"/>
          <w:spacing w:val="1"/>
        </w:rPr>
        <w:t>Покупатель извещен Продавцом о намерении последнего продать третьим лицам оставшиеся в собственности Продавца доли в праве общей долевой собс</w:t>
      </w:r>
      <w:r>
        <w:rPr>
          <w:color w:val="000000"/>
          <w:spacing w:val="1"/>
        </w:rPr>
        <w:t>твенности на земельный участок</w:t>
      </w:r>
      <w:r w:rsidRPr="005A203D">
        <w:rPr>
          <w:color w:val="000000"/>
          <w:spacing w:val="1"/>
        </w:rPr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</w:t>
      </w:r>
      <w:r>
        <w:rPr>
          <w:color w:val="000000"/>
          <w:spacing w:val="1"/>
        </w:rPr>
        <w:t xml:space="preserve">№ </w:t>
      </w:r>
      <w:r w:rsidRPr="005A203D">
        <w:rPr>
          <w:color w:val="000000"/>
          <w:spacing w:val="1"/>
        </w:rPr>
        <w:t>59:32:3290001:5576, адрес (местонахождение) объекта: Пермский край, Пермский район, Усть-Качки</w:t>
      </w:r>
      <w:r>
        <w:rPr>
          <w:color w:val="000000"/>
          <w:spacing w:val="1"/>
        </w:rPr>
        <w:t>нское с/пос., п. Красный Восход</w:t>
      </w:r>
      <w:r w:rsidRPr="005A203D">
        <w:rPr>
          <w:color w:val="000000"/>
          <w:spacing w:val="1"/>
        </w:rPr>
        <w:t>. В день заключения Договора Покупатель обязуется обеспечить оформление доверенности на представителя Продавца по усмотрению последнего, предусматривающую передачу полномочия по оформлению от имени Покупателя отказа от преимущественного права покупки доли в праве общей долевой собственности на земельный участок с кадастровым номером № 59:32:3290001:5576, продаваемой Продавцом третьим лицам. Стороны договорились о том, что указанная в настоящем пункте доверенность оформляются Покупателем на срок не менее 5 (Пять) лет, а в случае если все оставшиеся доли в праве собственности на земельный участок с кадастровым номером № 59:32:3290001:5576</w:t>
      </w:r>
      <w:r>
        <w:rPr>
          <w:color w:val="000000"/>
          <w:spacing w:val="1"/>
        </w:rPr>
        <w:t xml:space="preserve"> </w:t>
      </w:r>
      <w:r w:rsidRPr="005A203D">
        <w:rPr>
          <w:color w:val="000000"/>
          <w:spacing w:val="1"/>
        </w:rPr>
        <w:t>не будут реализованы Продавцом в указанный срок, такие документы подлежат переоформлению Сторонами на период до полной реализации Продавцом оставшихся долей. Нотариальные расходы, связанные с оформлением указанных выше документов, несет Покупатель. Расходы по нотариальному удостоверению совершенных от имени Покупателя отказов от преимущественного права покупки доли в праве собственности на Объекты несет ООО «УК «Кастом Кэпитал» за счёт собственных средств, без их возмещения со стороны Покупателя.</w:t>
      </w:r>
    </w:p>
    <w:p w14:paraId="40BA9B6F" w14:textId="77777777" w:rsidR="00BF61EE" w:rsidRPr="00314A55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</w:rPr>
      </w:pPr>
      <w:r w:rsidRPr="00314A55">
        <w:rPr>
          <w:b/>
        </w:rPr>
        <w:t>4.</w:t>
      </w:r>
      <w:r w:rsidRPr="00314A55">
        <w:t xml:space="preserve"> </w:t>
      </w:r>
      <w:r w:rsidR="00BF61EE" w:rsidRPr="00314A55">
        <w:rPr>
          <w:b/>
          <w:bCs/>
        </w:rPr>
        <w:t>Возникновение прав собственности</w:t>
      </w:r>
    </w:p>
    <w:p w14:paraId="57EA17C4" w14:textId="1B078285" w:rsidR="00756E0A" w:rsidRPr="00314A55" w:rsidRDefault="00041737" w:rsidP="0049699A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</w:pPr>
      <w:r w:rsidRPr="00314A55">
        <w:t>У Покупателя право собственности на Объект</w:t>
      </w:r>
      <w:r w:rsidR="00AA52CE" w:rsidRPr="00314A55">
        <w:t>ы</w:t>
      </w:r>
      <w:r w:rsidRPr="00314A55"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Ответственность сторон</w:t>
      </w:r>
    </w:p>
    <w:p w14:paraId="0262EF3D" w14:textId="1F02F71E" w:rsidR="000A3E69" w:rsidRPr="00314A55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 w:rsidRPr="00314A55">
        <w:t xml:space="preserve">В случае неисполнения либо несвоевременного исполнения обязательства, предусмотренного </w:t>
      </w:r>
      <w:r w:rsidR="0017224A" w:rsidRPr="00314A55">
        <w:br/>
      </w:r>
      <w:r w:rsidRPr="00314A55">
        <w:t>п. 2.</w:t>
      </w:r>
      <w:r w:rsidR="00F435AB" w:rsidRPr="00314A55">
        <w:t>2</w:t>
      </w:r>
      <w:r w:rsidRPr="00314A55">
        <w:t xml:space="preserve">. Договора, Покупатель оплачивает Продавцу пени в размере </w:t>
      </w:r>
      <w:r w:rsidR="00DA06EB" w:rsidRPr="00314A55">
        <w:t>0,1 % от суммы задолженности</w:t>
      </w:r>
      <w:r w:rsidRPr="00314A55">
        <w:t xml:space="preserve"> за каждый день просрочки.</w:t>
      </w:r>
    </w:p>
    <w:p w14:paraId="1F9B1E4F" w14:textId="77777777" w:rsidR="00155DB6" w:rsidRPr="00314A55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В случае неисполнения либо несвоевременного исполнения обязательств</w:t>
      </w:r>
      <w:r w:rsidR="00475017" w:rsidRPr="00314A55">
        <w:t xml:space="preserve"> по </w:t>
      </w:r>
      <w:r w:rsidR="00850183" w:rsidRPr="00314A55">
        <w:t>Д</w:t>
      </w:r>
      <w:r w:rsidR="00475017" w:rsidRPr="00314A55"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314A55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lastRenderedPageBreak/>
        <w:t xml:space="preserve">Любые убытки, штрафы, пени, возникшие в отношении </w:t>
      </w:r>
      <w:r w:rsidR="006C528B" w:rsidRPr="00314A55">
        <w:t>Продавца</w:t>
      </w:r>
      <w:r w:rsidRPr="00314A55">
        <w:t xml:space="preserve">, подлежат выплате </w:t>
      </w:r>
      <w:r w:rsidR="006C528B" w:rsidRPr="00314A55">
        <w:t>Продавцом</w:t>
      </w:r>
      <w:r w:rsidRPr="00314A55">
        <w:t xml:space="preserve"> за счет собственных средств ООО «</w:t>
      </w:r>
      <w:r w:rsidR="009F4332" w:rsidRPr="00314A55">
        <w:t>УК</w:t>
      </w:r>
      <w:r w:rsidRPr="00314A55">
        <w:t xml:space="preserve"> «Кастом Кэпитал».</w:t>
      </w:r>
    </w:p>
    <w:p w14:paraId="476924FD" w14:textId="7614318F" w:rsidR="00EB00EC" w:rsidRPr="00314A55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«Кастом Кэпитал».</w:t>
      </w:r>
    </w:p>
    <w:p w14:paraId="06120100" w14:textId="625AE12F" w:rsidR="002D53AA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Покупатель гарантирует, что денежные средства, передаваемые им в счёт стоимости Объект</w:t>
      </w:r>
      <w:r w:rsidR="00BD6CEE">
        <w:t>ов</w:t>
      </w:r>
      <w: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7BBCFF3D" w14:textId="77777777" w:rsidR="002D53AA" w:rsidRDefault="002D53AA" w:rsidP="002D53AA">
      <w:pPr>
        <w:numPr>
          <w:ilvl w:val="1"/>
          <w:numId w:val="8"/>
        </w:numPr>
        <w:spacing w:before="120"/>
        <w:jc w:val="both"/>
      </w:pPr>
      <w:r>
        <w:t xml:space="preserve">Покупатель предоставляет Продавцу следующие заверения об обстоятельствах по смыслу ст. 431.2 ГК РФ: </w:t>
      </w:r>
    </w:p>
    <w:p w14:paraId="1C98C7BD" w14:textId="77777777" w:rsidR="002D53AA" w:rsidRDefault="002D53AA" w:rsidP="002D53AA">
      <w:pPr>
        <w:spacing w:before="120"/>
        <w:jc w:val="both"/>
      </w:pPr>
      <w: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C336BD0" w14:textId="77777777" w:rsidR="002D53AA" w:rsidRDefault="002D53AA" w:rsidP="002D53AA">
      <w:pPr>
        <w:spacing w:before="120"/>
        <w:jc w:val="both"/>
      </w:pPr>
      <w:r>
        <w:t>– Отсутствуют обстоятельства, запрещающие Покупателю заключать и/или исполнять Договор;</w:t>
      </w:r>
    </w:p>
    <w:p w14:paraId="4BBBCF59" w14:textId="77777777" w:rsidR="002D53AA" w:rsidRDefault="002D53AA" w:rsidP="002D53AA">
      <w:pPr>
        <w:spacing w:before="120"/>
        <w:jc w:val="both"/>
      </w:pPr>
      <w:r>
        <w:t>– Покупатель обладает надлежащей правоспособностью для заключения Договора;</w:t>
      </w:r>
    </w:p>
    <w:p w14:paraId="7F0E596D" w14:textId="77777777" w:rsidR="002D53AA" w:rsidRDefault="002D53AA" w:rsidP="002D53AA">
      <w:pPr>
        <w:spacing w:before="120"/>
        <w:jc w:val="both"/>
      </w:pPr>
      <w: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ECAF83E" w14:textId="39B76A3D" w:rsidR="002D53AA" w:rsidRPr="00314A55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Прочие условия</w:t>
      </w:r>
    </w:p>
    <w:p w14:paraId="6300C841" w14:textId="77777777" w:rsidR="00F848CD" w:rsidRPr="00314A55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Продавец гарантируе</w:t>
      </w:r>
      <w:r w:rsidR="00AC1453" w:rsidRPr="00314A55">
        <w:t>т, что продаваем</w:t>
      </w:r>
      <w:r w:rsidR="004C7682" w:rsidRPr="00314A55">
        <w:t>ы</w:t>
      </w:r>
      <w:r w:rsidR="00AA52CE" w:rsidRPr="00314A55">
        <w:t>е</w:t>
      </w:r>
      <w:r w:rsidR="00B91352" w:rsidRPr="00314A55">
        <w:t xml:space="preserve"> </w:t>
      </w:r>
      <w:r w:rsidR="00731E73" w:rsidRPr="00314A55">
        <w:t>Объект</w:t>
      </w:r>
      <w:r w:rsidR="00AA52CE" w:rsidRPr="00314A55">
        <w:t>ы</w:t>
      </w:r>
      <w:r w:rsidR="00B91352" w:rsidRPr="00314A55">
        <w:t xml:space="preserve"> </w:t>
      </w:r>
      <w:r w:rsidR="00AC1453" w:rsidRPr="00314A55">
        <w:t>никому не продан</w:t>
      </w:r>
      <w:r w:rsidR="00AA52CE" w:rsidRPr="00314A55">
        <w:t>ы</w:t>
      </w:r>
      <w:r w:rsidR="00AC1453" w:rsidRPr="00314A55">
        <w:t>, не заложе</w:t>
      </w:r>
      <w:r w:rsidR="00655E76" w:rsidRPr="00314A55">
        <w:t>н</w:t>
      </w:r>
      <w:r w:rsidR="00AA52CE" w:rsidRPr="00314A55">
        <w:t>ы</w:t>
      </w:r>
      <w:r w:rsidR="004C7682" w:rsidRPr="00314A55">
        <w:t>, не обременен</w:t>
      </w:r>
      <w:r w:rsidR="00AA52CE" w:rsidRPr="00314A55">
        <w:t>ы</w:t>
      </w:r>
      <w:r w:rsidR="00AC1453" w:rsidRPr="00314A55">
        <w:t xml:space="preserve"> иными </w:t>
      </w:r>
      <w:r w:rsidR="009F4332" w:rsidRPr="00314A55">
        <w:t>обязательствами и</w:t>
      </w:r>
      <w:r w:rsidR="005A0C75" w:rsidRPr="00314A55">
        <w:t xml:space="preserve"> правами </w:t>
      </w:r>
      <w:r w:rsidR="009F16C4" w:rsidRPr="00314A55">
        <w:t>третьих лиц</w:t>
      </w:r>
      <w:r w:rsidR="005A0C75" w:rsidRPr="00314A55">
        <w:t xml:space="preserve"> (за исключением случаев, предусмотренных </w:t>
      </w:r>
      <w:r w:rsidR="00850183" w:rsidRPr="00314A55">
        <w:t>Д</w:t>
      </w:r>
      <w:r w:rsidR="005A0C75" w:rsidRPr="00314A55">
        <w:t>оговором)</w:t>
      </w:r>
      <w:r w:rsidR="009F16C4" w:rsidRPr="00314A55">
        <w:t xml:space="preserve">, </w:t>
      </w:r>
      <w:r w:rsidR="00AC1453" w:rsidRPr="00314A55">
        <w:t>в споре и под</w:t>
      </w:r>
      <w:r w:rsidR="00731E73" w:rsidRPr="00314A55">
        <w:t xml:space="preserve"> запрещением (арестом) не состо</w:t>
      </w:r>
      <w:r w:rsidR="00AA52CE" w:rsidRPr="00314A55">
        <w:t>я</w:t>
      </w:r>
      <w:r w:rsidR="004C7682" w:rsidRPr="00314A55">
        <w:t>т</w:t>
      </w:r>
      <w:r w:rsidR="00AC1453" w:rsidRPr="00314A55">
        <w:t>.</w:t>
      </w:r>
      <w:r w:rsidR="00061026" w:rsidRPr="00314A55">
        <w:t xml:space="preserve"> </w:t>
      </w:r>
    </w:p>
    <w:p w14:paraId="406D1EAF" w14:textId="7B80C6A0" w:rsidR="00F848CD" w:rsidRPr="00314A55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rPr>
          <w:lang w:val="x-none"/>
        </w:rPr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lang w:val="x-none"/>
        </w:rPr>
      </w:pPr>
      <w:r w:rsidRPr="00314A55">
        <w:t xml:space="preserve">Возможные споры по </w:t>
      </w:r>
      <w:r w:rsidR="00850183" w:rsidRPr="00314A55">
        <w:t>Д</w:t>
      </w:r>
      <w:r w:rsidRPr="00314A55">
        <w:t xml:space="preserve">оговору подлежат разрешению в </w:t>
      </w:r>
      <w:r w:rsidR="00B91352" w:rsidRPr="00314A55">
        <w:t>Ленинском районном суде города Перми</w:t>
      </w:r>
      <w:r w:rsidR="00E325BA" w:rsidRPr="00314A55"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Изменения условий </w:t>
      </w:r>
      <w:r w:rsidR="00850183" w:rsidRPr="00314A55">
        <w:t>Д</w:t>
      </w:r>
      <w:r w:rsidRPr="00314A55">
        <w:t xml:space="preserve">оговора, а также </w:t>
      </w:r>
      <w:r w:rsidR="00734C8B" w:rsidRPr="00314A55">
        <w:t>его расторжение возможны только</w:t>
      </w:r>
      <w:r w:rsidR="00A36B8A" w:rsidRPr="00314A55">
        <w:t xml:space="preserve"> </w:t>
      </w:r>
      <w:r w:rsidRPr="00314A55">
        <w:t>по письменному соглашению сторон</w:t>
      </w:r>
      <w:r w:rsidR="00AC6974" w:rsidRPr="00314A55">
        <w:t>.</w:t>
      </w:r>
    </w:p>
    <w:p w14:paraId="4E36A4E3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Структурирование </w:t>
      </w:r>
      <w:r w:rsidR="00850183" w:rsidRPr="00314A55">
        <w:t>Д</w:t>
      </w:r>
      <w:r w:rsidRPr="00314A55"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314A55">
        <w:t>До</w:t>
      </w:r>
      <w:r w:rsidRPr="00314A55">
        <w:t>говора.</w:t>
      </w:r>
    </w:p>
    <w:p w14:paraId="199B07F1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Во всем, что не предусмотрено </w:t>
      </w:r>
      <w:r w:rsidR="00850183" w:rsidRPr="00314A55">
        <w:t>Д</w:t>
      </w:r>
      <w:r w:rsidRPr="00314A55">
        <w:t xml:space="preserve">оговором, </w:t>
      </w:r>
      <w:r w:rsidRPr="00314A55">
        <w:rPr>
          <w:bCs/>
        </w:rPr>
        <w:t xml:space="preserve">Стороны </w:t>
      </w:r>
      <w:r w:rsidRPr="00314A55"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Pr="00314A55">
        <w:rPr>
          <w:color w:val="000000"/>
          <w:spacing w:val="9"/>
        </w:rPr>
        <w:t>Сторонам понятны: существо сделки, ее последствия, права и обязанности С</w:t>
      </w:r>
      <w:r w:rsidRPr="00314A55">
        <w:rPr>
          <w:color w:val="000000"/>
          <w:spacing w:val="1"/>
        </w:rPr>
        <w:t xml:space="preserve">торон, порядок расторжение договора, содержание следующих статей Гражданского </w:t>
      </w:r>
      <w:r w:rsidRPr="00314A55">
        <w:rPr>
          <w:color w:val="000000"/>
          <w:spacing w:val="3"/>
        </w:rPr>
        <w:t xml:space="preserve">Кодекса </w:t>
      </w:r>
      <w:r w:rsidRPr="00314A55">
        <w:rPr>
          <w:iCs/>
          <w:color w:val="000000"/>
          <w:spacing w:val="3"/>
        </w:rPr>
        <w:t xml:space="preserve">РФ: </w:t>
      </w:r>
      <w:r w:rsidRPr="00314A55">
        <w:rPr>
          <w:color w:val="000000"/>
          <w:spacing w:val="3"/>
        </w:rPr>
        <w:t xml:space="preserve">глава 10 «Представительство. Доверенность», </w:t>
      </w:r>
      <w:r w:rsidRPr="00314A55">
        <w:rPr>
          <w:color w:val="000000"/>
          <w:spacing w:val="-1"/>
        </w:rPr>
        <w:t xml:space="preserve">450 «Основания изменения и расторжения </w:t>
      </w:r>
      <w:r w:rsidRPr="00314A55">
        <w:rPr>
          <w:color w:val="000000"/>
          <w:spacing w:val="6"/>
        </w:rPr>
        <w:t xml:space="preserve">договора», 459 «Переход риска случайной гибели товара», 460 «Обязанности </w:t>
      </w:r>
      <w:r w:rsidRPr="00314A55">
        <w:rPr>
          <w:color w:val="000000"/>
          <w:spacing w:val="3"/>
        </w:rPr>
        <w:t xml:space="preserve">Продавца передать товар </w:t>
      </w:r>
      <w:r w:rsidR="009F4332" w:rsidRPr="00314A55">
        <w:rPr>
          <w:color w:val="000000"/>
          <w:spacing w:val="3"/>
        </w:rPr>
        <w:t>свободным от</w:t>
      </w:r>
      <w:r w:rsidRPr="00314A55">
        <w:rPr>
          <w:color w:val="000000"/>
          <w:spacing w:val="3"/>
        </w:rPr>
        <w:t xml:space="preserve"> прав третьих лиц», параграф 7 главы 30 «Продажа </w:t>
      </w:r>
      <w:r w:rsidRPr="00314A55">
        <w:rPr>
          <w:color w:val="000000"/>
          <w:spacing w:val="1"/>
        </w:rPr>
        <w:t xml:space="preserve">недвижимости», 551 «Государственная регистрация перехода прав </w:t>
      </w:r>
      <w:r w:rsidRPr="00314A55">
        <w:rPr>
          <w:color w:val="000000"/>
          <w:spacing w:val="5"/>
        </w:rPr>
        <w:t>собственности на недвижимость»</w:t>
      </w:r>
      <w:r w:rsidR="00DC6A31" w:rsidRPr="00314A55">
        <w:rPr>
          <w:color w:val="000000"/>
          <w:spacing w:val="5"/>
        </w:rPr>
        <w:t>.</w:t>
      </w:r>
    </w:p>
    <w:p w14:paraId="6A05A809" w14:textId="3DACE10A" w:rsidR="00ED115C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="00850183" w:rsidRPr="00314A55">
        <w:t>Д</w:t>
      </w:r>
      <w:r w:rsidRPr="00314A55">
        <w:t xml:space="preserve">оговор составлен и подписан </w:t>
      </w:r>
      <w:r w:rsidRPr="00314A55">
        <w:rPr>
          <w:bCs/>
        </w:rPr>
        <w:t xml:space="preserve">Сторонами </w:t>
      </w:r>
      <w:r w:rsidRPr="00314A55">
        <w:t xml:space="preserve">в </w:t>
      </w:r>
      <w:r w:rsidR="00B77F90" w:rsidRPr="00314A55">
        <w:t>4</w:t>
      </w:r>
      <w:r w:rsidRPr="00314A55">
        <w:t>-</w:t>
      </w:r>
      <w:r w:rsidR="005C3CD2" w:rsidRPr="00314A55">
        <w:t>х</w:t>
      </w:r>
      <w:r w:rsidRPr="00314A55">
        <w:t xml:space="preserve"> экземплярах, имеющих равную юридическую силу: </w:t>
      </w:r>
      <w:r w:rsidRPr="00314A55">
        <w:rPr>
          <w:bCs/>
        </w:rPr>
        <w:t>Продавц</w:t>
      </w:r>
      <w:r w:rsidR="005C3CD2" w:rsidRPr="00314A55">
        <w:rPr>
          <w:bCs/>
        </w:rPr>
        <w:t>у</w:t>
      </w:r>
      <w:r w:rsidRPr="00314A55">
        <w:rPr>
          <w:bCs/>
        </w:rPr>
        <w:t xml:space="preserve"> </w:t>
      </w:r>
      <w:r w:rsidR="0058531D" w:rsidRPr="00314A55">
        <w:t>–</w:t>
      </w:r>
      <w:r w:rsidRPr="00314A55">
        <w:t xml:space="preserve"> </w:t>
      </w:r>
      <w:r w:rsidR="00FC6866">
        <w:t xml:space="preserve">2 </w:t>
      </w:r>
      <w:r w:rsidRPr="00314A55">
        <w:t xml:space="preserve">экз.; </w:t>
      </w:r>
      <w:r w:rsidR="004606D6" w:rsidRPr="00314A55">
        <w:rPr>
          <w:bCs/>
        </w:rPr>
        <w:t>Покупате</w:t>
      </w:r>
      <w:r w:rsidR="005C3CD2" w:rsidRPr="00314A55">
        <w:rPr>
          <w:bCs/>
        </w:rPr>
        <w:t>лю</w:t>
      </w:r>
      <w:r w:rsidRPr="00314A55">
        <w:rPr>
          <w:bCs/>
        </w:rPr>
        <w:t xml:space="preserve"> </w:t>
      </w:r>
      <w:r w:rsidR="005C3CD2" w:rsidRPr="00314A55">
        <w:t>- 1</w:t>
      </w:r>
      <w:r w:rsidR="00264609" w:rsidRPr="00314A55">
        <w:t xml:space="preserve"> экз.; </w:t>
      </w:r>
      <w:r w:rsidR="00B77F90" w:rsidRPr="00314A55">
        <w:t>специализированному депозитарию – 1</w:t>
      </w:r>
      <w:r w:rsidR="009F4332" w:rsidRPr="00314A55">
        <w:t xml:space="preserve"> </w:t>
      </w:r>
      <w:r w:rsidR="00B77F90" w:rsidRPr="00314A55">
        <w:t>экз</w:t>
      </w:r>
      <w:r w:rsidRPr="00314A55">
        <w:t xml:space="preserve">. </w:t>
      </w:r>
    </w:p>
    <w:p w14:paraId="0FF22152" w14:textId="77777777" w:rsidR="004A79A2" w:rsidRPr="00314A55" w:rsidRDefault="00DC6A31" w:rsidP="0049699A">
      <w:pPr>
        <w:pStyle w:val="ab"/>
        <w:numPr>
          <w:ilvl w:val="0"/>
          <w:numId w:val="8"/>
        </w:numPr>
        <w:jc w:val="center"/>
        <w:rPr>
          <w:b/>
        </w:rPr>
      </w:pPr>
      <w:r w:rsidRPr="00314A55">
        <w:rPr>
          <w:b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314A55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314A55" w:rsidRDefault="00DC6A31" w:rsidP="0049699A">
            <w:pPr>
              <w:jc w:val="both"/>
              <w:rPr>
                <w:b/>
              </w:rPr>
            </w:pPr>
            <w:r w:rsidRPr="00314A55">
              <w:rPr>
                <w:b/>
              </w:rPr>
              <w:lastRenderedPageBreak/>
              <w:t>Продавец:</w:t>
            </w:r>
          </w:p>
          <w:p w14:paraId="29CDDCCA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5E5BA98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7D826D1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0FA0D4A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280B6396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57F8459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69A29A07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088AA159" w14:textId="218AC8B7" w:rsidR="00E325BA" w:rsidRDefault="00E325BA" w:rsidP="00E325BA">
            <w:pPr>
              <w:jc w:val="both"/>
              <w:rPr>
                <w:b/>
                <w:bCs/>
              </w:rPr>
            </w:pPr>
          </w:p>
          <w:p w14:paraId="788C6253" w14:textId="77777777" w:rsidR="00320D4D" w:rsidRPr="00314A55" w:rsidRDefault="00320D4D" w:rsidP="00E325BA">
            <w:pPr>
              <w:jc w:val="both"/>
            </w:pPr>
          </w:p>
          <w:p w14:paraId="495C811D" w14:textId="1223BCAB" w:rsidR="00E325BA" w:rsidRPr="00314A55" w:rsidRDefault="00E325BA" w:rsidP="00E325BA">
            <w:pPr>
              <w:jc w:val="both"/>
            </w:pPr>
            <w:r w:rsidRPr="00314A55">
              <w:t>__________________</w:t>
            </w:r>
            <w:r w:rsidR="006D373D">
              <w:t>Шуклина Е.К</w:t>
            </w:r>
            <w:r w:rsidRPr="00314A55">
              <w:t>.</w:t>
            </w:r>
          </w:p>
          <w:p w14:paraId="41C8F396" w14:textId="7CD20EB2" w:rsidR="007300A9" w:rsidRPr="00314A55" w:rsidRDefault="00E325BA" w:rsidP="00E325BA">
            <w:pPr>
              <w:rPr>
                <w:b/>
                <w:bCs/>
              </w:rPr>
            </w:pPr>
            <w:r w:rsidRPr="00314A55">
              <w:t>М.П.</w:t>
            </w:r>
          </w:p>
          <w:p w14:paraId="72A3D3EC" w14:textId="77777777" w:rsidR="007300A9" w:rsidRPr="00314A55" w:rsidRDefault="007300A9" w:rsidP="0049699A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0C1D019C" w14:textId="77777777" w:rsidR="00DC6A31" w:rsidRPr="00314A55" w:rsidRDefault="7404E673" w:rsidP="0049699A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0326229A" w14:textId="77777777" w:rsidR="000714A2" w:rsidRPr="00314A55" w:rsidRDefault="000714A2" w:rsidP="0049699A">
            <w:pPr>
              <w:jc w:val="both"/>
            </w:pPr>
          </w:p>
          <w:p w14:paraId="690A1009" w14:textId="77777777" w:rsidR="000714A2" w:rsidRPr="00314A55" w:rsidRDefault="000714A2" w:rsidP="0049699A">
            <w:pPr>
              <w:jc w:val="both"/>
            </w:pPr>
          </w:p>
          <w:p w14:paraId="42161BEA" w14:textId="77777777" w:rsidR="000714A2" w:rsidRPr="00314A55" w:rsidRDefault="000714A2" w:rsidP="0049699A">
            <w:pPr>
              <w:jc w:val="both"/>
            </w:pPr>
          </w:p>
          <w:p w14:paraId="70BE9685" w14:textId="0D09A8EC" w:rsidR="00E325BA" w:rsidRPr="00314A55" w:rsidRDefault="00BC33CB" w:rsidP="0049699A">
            <w:pPr>
              <w:jc w:val="both"/>
            </w:pPr>
            <w:r w:rsidRPr="00314A55">
              <w:t>Тел: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3A31AC76" w14:textId="46A22BB8" w:rsidR="00BC33CB" w:rsidRPr="00314A55" w:rsidRDefault="00BC33CB" w:rsidP="0049699A">
            <w:pPr>
              <w:jc w:val="both"/>
            </w:pPr>
            <w:r w:rsidRPr="00314A55">
              <w:t>Электронная почта: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0D0B940D" w14:textId="77777777" w:rsidR="00BC33CB" w:rsidRPr="00314A55" w:rsidRDefault="00BC33CB" w:rsidP="0049699A">
            <w:pPr>
              <w:jc w:val="both"/>
            </w:pPr>
          </w:p>
          <w:p w14:paraId="0E27B00A" w14:textId="77777777" w:rsidR="00BC33CB" w:rsidRPr="00314A55" w:rsidRDefault="00BC33CB" w:rsidP="0049699A">
            <w:pPr>
              <w:jc w:val="both"/>
            </w:pPr>
          </w:p>
          <w:p w14:paraId="44EAFD9C" w14:textId="77777777" w:rsidR="00BC33CB" w:rsidRPr="00314A55" w:rsidRDefault="00BC33CB" w:rsidP="0049699A">
            <w:pPr>
              <w:jc w:val="both"/>
            </w:pPr>
          </w:p>
          <w:p w14:paraId="38409847" w14:textId="77777777" w:rsidR="00C577CF" w:rsidRPr="00314A55" w:rsidRDefault="00C577CF" w:rsidP="0049699A">
            <w:pPr>
              <w:jc w:val="both"/>
            </w:pPr>
          </w:p>
          <w:p w14:paraId="592D4BBD" w14:textId="77777777" w:rsidR="00E325BA" w:rsidRPr="00314A55" w:rsidRDefault="00E325BA" w:rsidP="0049699A">
            <w:pPr>
              <w:jc w:val="both"/>
            </w:pPr>
          </w:p>
          <w:p w14:paraId="39BF69ED" w14:textId="77777777" w:rsidR="00E325BA" w:rsidRPr="00314A55" w:rsidRDefault="00E325BA" w:rsidP="0049699A">
            <w:pPr>
              <w:jc w:val="both"/>
            </w:pPr>
          </w:p>
          <w:p w14:paraId="7F4F81E2" w14:textId="77777777" w:rsidR="00E325BA" w:rsidRDefault="00E325BA" w:rsidP="0049699A">
            <w:pPr>
              <w:jc w:val="both"/>
            </w:pPr>
          </w:p>
          <w:p w14:paraId="36D4E646" w14:textId="77777777" w:rsidR="00770743" w:rsidRPr="00314A55" w:rsidRDefault="00770743" w:rsidP="0049699A">
            <w:pPr>
              <w:jc w:val="both"/>
            </w:pPr>
          </w:p>
          <w:p w14:paraId="474E6C91" w14:textId="77777777" w:rsidR="00C2441C" w:rsidRPr="00314A55" w:rsidRDefault="00C2441C" w:rsidP="0049699A">
            <w:pPr>
              <w:jc w:val="both"/>
            </w:pPr>
          </w:p>
          <w:p w14:paraId="76770424" w14:textId="3AF16144" w:rsidR="00115911" w:rsidRPr="00314A55" w:rsidRDefault="7404E673" w:rsidP="00E325BA">
            <w:pPr>
              <w:jc w:val="both"/>
              <w:rPr>
                <w:b/>
                <w:bCs/>
              </w:rPr>
            </w:pPr>
            <w:r w:rsidRPr="00314A55">
              <w:t>_____________________ /</w:t>
            </w:r>
            <w:r w:rsidR="00E325BA" w:rsidRPr="00314A55">
              <w:t xml:space="preserve"> </w:t>
            </w:r>
            <w:r w:rsidRPr="00314A55">
              <w:t>/</w:t>
            </w:r>
          </w:p>
        </w:tc>
      </w:tr>
    </w:tbl>
    <w:p w14:paraId="13428316" w14:textId="77777777" w:rsidR="00EB00EC" w:rsidRPr="00314A55" w:rsidRDefault="00EB00EC" w:rsidP="00770743">
      <w:pPr>
        <w:rPr>
          <w:rFonts w:eastAsia="Calibri"/>
          <w:b/>
          <w:lang w:eastAsia="en-US"/>
        </w:rPr>
      </w:pPr>
      <w:bookmarkStart w:id="1" w:name="_Toc222892054"/>
      <w:bookmarkStart w:id="2" w:name="_Toc262142283"/>
    </w:p>
    <w:p w14:paraId="64043B84" w14:textId="77777777" w:rsidR="00AA49BF" w:rsidRPr="00314A55" w:rsidRDefault="00AA49BF">
      <w:pPr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br w:type="page"/>
      </w:r>
    </w:p>
    <w:p w14:paraId="4AC57BBB" w14:textId="50DDB20B" w:rsidR="00564566" w:rsidRPr="00314A55" w:rsidRDefault="00564566" w:rsidP="0049699A">
      <w:pPr>
        <w:jc w:val="center"/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lastRenderedPageBreak/>
        <w:t>АКТ</w:t>
      </w:r>
    </w:p>
    <w:p w14:paraId="4A87B3D3" w14:textId="25E07251" w:rsidR="00564566" w:rsidRPr="00314A55" w:rsidRDefault="00564566" w:rsidP="0049699A">
      <w:pPr>
        <w:jc w:val="center"/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t>приема-передачи Объек</w:t>
      </w:r>
      <w:r w:rsidR="00AA52CE" w:rsidRPr="00314A55">
        <w:rPr>
          <w:rFonts w:eastAsia="Calibri"/>
          <w:b/>
          <w:lang w:eastAsia="en-US"/>
        </w:rPr>
        <w:t>тов</w:t>
      </w:r>
    </w:p>
    <w:p w14:paraId="481818FA" w14:textId="2B5D67D1" w:rsidR="00564566" w:rsidRPr="00314A55" w:rsidRDefault="00564566" w:rsidP="0049699A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314A55">
        <w:rPr>
          <w:rFonts w:eastAsia="Calibri"/>
          <w:lang w:eastAsia="en-US"/>
        </w:rPr>
        <w:t xml:space="preserve">   </w:t>
      </w:r>
      <w:r w:rsidR="00C90918" w:rsidRPr="00314A55">
        <w:rPr>
          <w:rFonts w:eastAsia="Calibri"/>
          <w:lang w:eastAsia="en-US"/>
        </w:rPr>
        <w:t xml:space="preserve"> </w:t>
      </w:r>
      <w:r w:rsidR="00372FE3" w:rsidRPr="00314A55">
        <w:rPr>
          <w:rFonts w:eastAsia="Calibri"/>
          <w:lang w:eastAsia="en-US"/>
        </w:rPr>
        <w:t xml:space="preserve">    </w:t>
      </w:r>
      <w:r w:rsidR="00E757D2" w:rsidRPr="00314A55">
        <w:rPr>
          <w:rFonts w:eastAsia="Calibri"/>
          <w:lang w:eastAsia="en-US"/>
        </w:rPr>
        <w:t xml:space="preserve">                </w:t>
      </w:r>
      <w:r w:rsidR="0017224A" w:rsidRPr="00314A55">
        <w:rPr>
          <w:rFonts w:eastAsia="Calibri"/>
          <w:lang w:eastAsia="en-US"/>
        </w:rPr>
        <w:t xml:space="preserve">     </w:t>
      </w:r>
      <w:r w:rsidR="007A7DB4" w:rsidRPr="00314A55">
        <w:rPr>
          <w:rFonts w:eastAsia="Calibri"/>
          <w:lang w:eastAsia="en-US"/>
        </w:rPr>
        <w:t xml:space="preserve">         </w:t>
      </w:r>
      <w:r w:rsidR="00770743">
        <w:rPr>
          <w:rFonts w:eastAsia="Calibri"/>
          <w:lang w:eastAsia="en-US"/>
        </w:rPr>
        <w:t xml:space="preserve">             </w:t>
      </w:r>
      <w:r w:rsidR="00AA52CE" w:rsidRPr="00314A55">
        <w:t>202</w:t>
      </w:r>
      <w:r w:rsidR="00AE7510">
        <w:t>3</w:t>
      </w:r>
      <w:r w:rsidRPr="00314A55">
        <w:rPr>
          <w:rFonts w:eastAsia="Calibri"/>
          <w:lang w:eastAsia="en-US"/>
        </w:rPr>
        <w:t xml:space="preserve"> года </w:t>
      </w:r>
    </w:p>
    <w:p w14:paraId="1894438B" w14:textId="1FA6E148" w:rsidR="0017224A" w:rsidRPr="00314A55" w:rsidRDefault="00AA52CE" w:rsidP="0049699A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 </w:t>
      </w:r>
    </w:p>
    <w:p w14:paraId="3FCBCA01" w14:textId="5AAFDD11" w:rsidR="00320D4D" w:rsidRPr="00F84056" w:rsidRDefault="00320D4D" w:rsidP="00320D4D">
      <w:pPr>
        <w:ind w:firstLine="420"/>
        <w:jc w:val="both"/>
        <w:textAlignment w:val="baseline"/>
      </w:pPr>
      <w:r w:rsidRPr="00F84056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</w:t>
      </w:r>
      <w:r>
        <w:rPr>
          <w:b/>
          <w:bCs/>
        </w:rPr>
        <w:t xml:space="preserve"> «</w:t>
      </w:r>
      <w:r w:rsidR="006D373D">
        <w:rPr>
          <w:b/>
          <w:bCs/>
        </w:rPr>
        <w:t>Новый Садовый</w:t>
      </w:r>
      <w:r>
        <w:rPr>
          <w:b/>
          <w:bCs/>
        </w:rPr>
        <w:t xml:space="preserve">» под управлением </w:t>
      </w:r>
      <w:r w:rsidRPr="00F84056">
        <w:rPr>
          <w:b/>
          <w:bCs/>
        </w:rPr>
        <w:t xml:space="preserve">ООО «Управляющая компания «Кастом Кэпитал», </w:t>
      </w:r>
      <w:r w:rsidRPr="00F84056">
        <w:rPr>
          <w:bCs/>
        </w:rPr>
        <w:t>именуемое в дальнейшем</w:t>
      </w:r>
      <w:r w:rsidRPr="00F84056">
        <w:rPr>
          <w:b/>
          <w:bCs/>
        </w:rPr>
        <w:t xml:space="preserve"> «Продавец»,</w:t>
      </w:r>
      <w:r w:rsidRPr="00F84056">
        <w:t xml:space="preserve"> в лице генерального директора </w:t>
      </w:r>
      <w:r>
        <w:t>Шуклиной Екатерины Константиновны</w:t>
      </w:r>
      <w:r w:rsidRPr="00F84056">
        <w:t>, действующе</w:t>
      </w:r>
      <w:r>
        <w:t>й</w:t>
      </w:r>
      <w:r w:rsidRPr="00F84056">
        <w:t xml:space="preserve"> на основании Устава, с одной стороны, и </w:t>
      </w:r>
    </w:p>
    <w:p w14:paraId="0C3B46FE" w14:textId="14BCC6E6" w:rsidR="00AA52CE" w:rsidRPr="00314A55" w:rsidRDefault="001F652D" w:rsidP="001F652D">
      <w:pPr>
        <w:shd w:val="clear" w:color="auto" w:fill="FFFFFF" w:themeFill="background1"/>
        <w:ind w:firstLine="567"/>
        <w:jc w:val="both"/>
      </w:pPr>
      <w:r w:rsidRPr="00314A55">
        <w:t xml:space="preserve">_____________________________________, именуемое в дальнейшем </w:t>
      </w:r>
      <w:r w:rsidRPr="00314A55">
        <w:rPr>
          <w:b/>
        </w:rPr>
        <w:t>«Покупатель»</w:t>
      </w:r>
      <w:r w:rsidRPr="00314A55">
        <w:t>, с другой стороны,</w:t>
      </w:r>
    </w:p>
    <w:p w14:paraId="6F282025" w14:textId="77777777" w:rsidR="00564566" w:rsidRDefault="00564566" w:rsidP="0049699A">
      <w:pPr>
        <w:ind w:firstLine="709"/>
        <w:jc w:val="both"/>
        <w:rPr>
          <w:rFonts w:eastAsia="Calibri"/>
          <w:lang w:eastAsia="en-US"/>
        </w:rPr>
      </w:pPr>
      <w:r w:rsidRPr="00314A55">
        <w:t xml:space="preserve">вместе именуемые Стороны, </w:t>
      </w:r>
      <w:r w:rsidRPr="00314A55">
        <w:rPr>
          <w:rFonts w:eastAsia="Calibri"/>
          <w:lang w:eastAsia="en-US"/>
        </w:rPr>
        <w:t>составили настоящий акт о нижеследующем:</w:t>
      </w:r>
    </w:p>
    <w:p w14:paraId="4E1FAB04" w14:textId="77777777" w:rsidR="00FD7E06" w:rsidRPr="00314A55" w:rsidRDefault="00FD7E06" w:rsidP="0049699A">
      <w:pPr>
        <w:ind w:firstLine="709"/>
        <w:jc w:val="both"/>
        <w:rPr>
          <w:rFonts w:eastAsia="Calibri"/>
          <w:lang w:eastAsia="en-US"/>
        </w:rPr>
      </w:pPr>
    </w:p>
    <w:bookmarkEnd w:id="1"/>
    <w:bookmarkEnd w:id="2"/>
    <w:p w14:paraId="2CBC2C9F" w14:textId="0B39082B" w:rsidR="00196257" w:rsidRPr="00FD7E06" w:rsidRDefault="00196257" w:rsidP="00FD7E06">
      <w:pPr>
        <w:pStyle w:val="ab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FD7E06">
        <w:rPr>
          <w:rFonts w:eastAsia="Calibri"/>
          <w:lang w:eastAsia="en-US"/>
        </w:rPr>
        <w:t>На основании договора купли-продажи № Н</w:t>
      </w:r>
      <w:r w:rsidR="00770743" w:rsidRPr="00FD7E06">
        <w:rPr>
          <w:rFonts w:eastAsia="Calibri"/>
          <w:lang w:eastAsia="en-US"/>
        </w:rPr>
        <w:t>С</w:t>
      </w:r>
      <w:r w:rsidRPr="00FD7E06">
        <w:rPr>
          <w:rFonts w:eastAsia="Calibri"/>
          <w:lang w:eastAsia="en-US"/>
        </w:rPr>
        <w:t>-___ (</w:t>
      </w:r>
      <w:r w:rsidR="00AE7510">
        <w:rPr>
          <w:rFonts w:eastAsia="Calibri"/>
          <w:lang w:eastAsia="en-US"/>
        </w:rPr>
        <w:t>далее – Договор) от ___.___.2023</w:t>
      </w:r>
      <w:r w:rsidRPr="00FD7E06">
        <w:rPr>
          <w:rFonts w:eastAsia="Calibri"/>
          <w:lang w:eastAsia="en-US"/>
        </w:rPr>
        <w:t xml:space="preserve"> года: </w:t>
      </w:r>
    </w:p>
    <w:p w14:paraId="780470BD" w14:textId="77777777" w:rsidR="00FD7E06" w:rsidRPr="00FD7E06" w:rsidRDefault="00FD7E06" w:rsidP="00FD7E06">
      <w:pPr>
        <w:pStyle w:val="ab"/>
        <w:jc w:val="both"/>
        <w:rPr>
          <w:rFonts w:eastAsia="Calibri"/>
          <w:lang w:eastAsia="en-US"/>
        </w:rPr>
      </w:pPr>
    </w:p>
    <w:p w14:paraId="4A08A2A2" w14:textId="67035BD8" w:rsidR="00196257" w:rsidRDefault="00196257" w:rsidP="00065C8F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Продавец передал, а Покупатель принял следующие объекты недвижимости: </w:t>
      </w:r>
    </w:p>
    <w:p w14:paraId="0995A1FD" w14:textId="6A1FC423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1.1.1.</w:t>
      </w:r>
      <w:r w:rsidRPr="00436E8B">
        <w:rPr>
          <w:rFonts w:eastAsia="Calibri"/>
          <w:lang w:eastAsia="en-US"/>
        </w:rPr>
        <w:tab/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</w:t>
      </w:r>
      <w:r w:rsidR="00E653A7">
        <w:rPr>
          <w:rFonts w:eastAsia="Calibri"/>
          <w:lang w:eastAsia="en-US"/>
        </w:rPr>
        <w:br/>
      </w:r>
      <w:r w:rsidRPr="00436E8B">
        <w:rPr>
          <w:rFonts w:eastAsia="Calibri"/>
          <w:lang w:eastAsia="en-US"/>
        </w:rPr>
        <w:t>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C740B06" w14:textId="5F63B821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1.1.2.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59-59-01/012/2011-746 от 23.12.2011 года. В отношении Земельного участка 59:32:3290001:5598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AD7D427" w14:textId="62615CBE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1.1.3.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59-59-01/012/2011-745 от 23.12.2011 года. В отношении Земельного участка 59:32:3290001:5599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4F29004" w14:textId="63FE194D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1.1.4.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59-59-01/012/2011-764 от 23.12.2011 года. В отношении Земельного участка 59:32:3290001:5600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88BDDF7" w14:textId="572E8D03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1.1.5.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59-59-01/012/2011-765 от 23.12.2011 года. В отношении Земельного участка 59:32:3290001:5601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8CF37E1" w14:textId="704886B8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1.1.6.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59-59-01/012/2011-749 от 23.12.2011 года. В отношении Земельного </w:t>
      </w:r>
      <w:r w:rsidRPr="00436E8B">
        <w:rPr>
          <w:rFonts w:eastAsia="Calibri"/>
          <w:lang w:eastAsia="en-US"/>
        </w:rPr>
        <w:lastRenderedPageBreak/>
        <w:t>участка 59:32:3290001:5602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09F82D7" w14:textId="2CF8D59F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1.1.7.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59-59-01/012/2011-750 от 23.12.2011 года. В отношении Земельного участка 59:32:3290001:5603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26B2C41" w14:textId="573B2D55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1.1.8.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59-59-01/012/2011-751 от 23.12.2011 года. В отношении Земельного участка 59:32:3290001:5604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648D6B4A" w14:textId="0474E8D5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1.1.9.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59-59-01/012/2011-777 от 23.12.2011 года. В отношении Земельного участка 59:32:3290001:5605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059EBA2" w14:textId="021CC366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1.1.10.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59-59-01/012/2011-759 от 23.12.2011 года. В отношении Земельного участка 59:32:3290001:5606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4B166BE" w14:textId="7A575B93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1.1.11.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59-59-01/012/2011-752 от 23.12.2011 года. В отношении Земельного участка 59:32:3290001:5607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4BF460B" w14:textId="1848F11D" w:rsidR="00436E8B" w:rsidRP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1.1.12.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59-59-01/012/2011-753 от 23.12.2011 года. В отношении Земельного участка 59:32:3290001:5608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A486E97" w14:textId="35BC9149" w:rsidR="00436E8B" w:rsidRDefault="00436E8B" w:rsidP="00436E8B">
      <w:pPr>
        <w:jc w:val="both"/>
        <w:rPr>
          <w:rFonts w:eastAsia="Calibri"/>
          <w:lang w:eastAsia="en-US"/>
        </w:rPr>
      </w:pPr>
      <w:r w:rsidRPr="00436E8B">
        <w:rPr>
          <w:rFonts w:eastAsia="Calibri"/>
          <w:lang w:eastAsia="en-US"/>
        </w:rPr>
        <w:t>1.1.13.</w:t>
      </w:r>
      <w:r w:rsidRPr="00436E8B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Усть-Качкинское с/пос., п. Красный Восход принадлежит </w:t>
      </w:r>
      <w:r w:rsidR="00AE7510">
        <w:rPr>
          <w:rFonts w:eastAsia="Calibri"/>
          <w:lang w:eastAsia="en-US"/>
        </w:rPr>
        <w:t>Продавцу</w:t>
      </w:r>
      <w:r w:rsidRPr="00436E8B">
        <w:rPr>
          <w:rFonts w:eastAsia="Calibri"/>
          <w:lang w:eastAsia="en-US"/>
        </w:rPr>
        <w:t xml:space="preserve"> на праве общей долевой собственности № 59-59-01/012/2011-754 от 23.12.2011 года. В отношении Земельного участка 59:32:3290001:5609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</w:t>
      </w:r>
      <w:r w:rsidRPr="00436E8B">
        <w:rPr>
          <w:rFonts w:eastAsia="Calibri"/>
          <w:lang w:eastAsia="en-US"/>
        </w:rPr>
        <w:lastRenderedPageBreak/>
        <w:t>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p w14:paraId="6CF0A281" w14:textId="77777777" w:rsidR="00D27B9E" w:rsidRDefault="00D27B9E" w:rsidP="00D27B9E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D27B9E">
        <w:rPr>
          <w:rFonts w:eastAsia="Calibri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</w:t>
      </w:r>
    </w:p>
    <w:p w14:paraId="0EF0E9EC" w14:textId="77777777" w:rsidR="00196257" w:rsidRPr="00314A55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>Стороны претензий друг к другу не имеют.</w:t>
      </w:r>
    </w:p>
    <w:p w14:paraId="4B4ACB31" w14:textId="6B453287" w:rsidR="00196257" w:rsidRPr="00314A55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314A55">
        <w:rPr>
          <w:rFonts w:eastAsia="Calibri"/>
          <w:bCs/>
          <w:lang w:eastAsia="en-US"/>
        </w:rPr>
        <w:t xml:space="preserve">Продавцу </w:t>
      </w:r>
      <w:r w:rsidRPr="00314A55">
        <w:rPr>
          <w:rFonts w:eastAsia="Calibri"/>
          <w:lang w:eastAsia="en-US"/>
        </w:rPr>
        <w:t xml:space="preserve">– </w:t>
      </w:r>
      <w:r w:rsidR="00FC6866">
        <w:rPr>
          <w:rFonts w:eastAsia="Calibri"/>
          <w:lang w:eastAsia="en-US"/>
        </w:rPr>
        <w:t>2</w:t>
      </w:r>
      <w:r w:rsidRPr="00314A55">
        <w:rPr>
          <w:rFonts w:eastAsia="Calibri"/>
          <w:lang w:eastAsia="en-US"/>
        </w:rPr>
        <w:t xml:space="preserve"> экз.; </w:t>
      </w:r>
      <w:r w:rsidRPr="00314A55">
        <w:rPr>
          <w:rFonts w:eastAsia="Calibri"/>
          <w:bCs/>
          <w:lang w:eastAsia="en-US"/>
        </w:rPr>
        <w:t xml:space="preserve">Покупателю </w:t>
      </w:r>
      <w:r w:rsidRPr="00314A55">
        <w:rPr>
          <w:rFonts w:eastAsia="Calibri"/>
          <w:lang w:eastAsia="en-US"/>
        </w:rPr>
        <w:t>- 1 экз.; специализированному депозитарию – 1 экз.</w:t>
      </w:r>
    </w:p>
    <w:p w14:paraId="0562CB0E" w14:textId="77777777" w:rsidR="00564566" w:rsidRPr="00314A55" w:rsidRDefault="00564566" w:rsidP="0049699A">
      <w:pPr>
        <w:contextualSpacing/>
        <w:jc w:val="both"/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314A55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314A55" w:rsidRDefault="00AA52CE" w:rsidP="00C25B82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64AC27EC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19C04AA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00FBA5D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51169235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69F3D85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4ABE714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1F19E710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1C6A661E" w14:textId="77777777" w:rsidR="00AA52CE" w:rsidRDefault="00AA52CE" w:rsidP="00C25B82">
            <w:pPr>
              <w:jc w:val="both"/>
              <w:rPr>
                <w:b/>
                <w:bCs/>
              </w:rPr>
            </w:pPr>
          </w:p>
          <w:p w14:paraId="08116222" w14:textId="77777777" w:rsidR="00320D4D" w:rsidRPr="00314A55" w:rsidRDefault="00320D4D" w:rsidP="00C25B82">
            <w:pPr>
              <w:jc w:val="both"/>
            </w:pPr>
          </w:p>
          <w:p w14:paraId="38DC3FDA" w14:textId="5B80A1CF" w:rsidR="00AA52CE" w:rsidRPr="00314A55" w:rsidRDefault="00AA52CE" w:rsidP="00C25B82">
            <w:pPr>
              <w:jc w:val="both"/>
            </w:pPr>
            <w:r w:rsidRPr="00314A55">
              <w:t>__________________</w:t>
            </w:r>
            <w:r w:rsidR="00320D4D">
              <w:t>Шуклина Е.К</w:t>
            </w:r>
            <w:r w:rsidRPr="00314A55">
              <w:t>.</w:t>
            </w:r>
          </w:p>
          <w:p w14:paraId="748A5573" w14:textId="77777777" w:rsidR="00AA52CE" w:rsidRPr="00314A55" w:rsidRDefault="00AA52CE" w:rsidP="00C25B82">
            <w:pPr>
              <w:rPr>
                <w:b/>
                <w:bCs/>
              </w:rPr>
            </w:pPr>
            <w:r w:rsidRPr="00314A55">
              <w:t>М.П.</w:t>
            </w:r>
          </w:p>
          <w:p w14:paraId="79FD1303" w14:textId="77777777" w:rsidR="00AA52CE" w:rsidRPr="00314A55" w:rsidRDefault="00AA52CE" w:rsidP="00C25B82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7CCF4C34" w14:textId="77777777" w:rsidR="00AA52CE" w:rsidRPr="00314A55" w:rsidRDefault="00AA52CE" w:rsidP="00C25B82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6FCA0BF6" w14:textId="77777777" w:rsidR="000714A2" w:rsidRPr="00314A55" w:rsidRDefault="000714A2" w:rsidP="00C25B82">
            <w:pPr>
              <w:jc w:val="both"/>
            </w:pPr>
          </w:p>
          <w:p w14:paraId="3539DAB3" w14:textId="77777777" w:rsidR="000714A2" w:rsidRPr="00314A55" w:rsidRDefault="000714A2" w:rsidP="00C25B82">
            <w:pPr>
              <w:jc w:val="both"/>
            </w:pPr>
          </w:p>
          <w:p w14:paraId="0787C219" w14:textId="77777777" w:rsidR="000714A2" w:rsidRPr="00314A55" w:rsidRDefault="000714A2" w:rsidP="00C25B82">
            <w:pPr>
              <w:jc w:val="both"/>
            </w:pPr>
          </w:p>
          <w:p w14:paraId="7D45C3A6" w14:textId="77777777" w:rsidR="00AA52CE" w:rsidRPr="00314A55" w:rsidRDefault="00AA52CE" w:rsidP="00C25B82">
            <w:pPr>
              <w:jc w:val="both"/>
            </w:pPr>
            <w:r w:rsidRPr="00314A55">
              <w:t>Тел:</w:t>
            </w:r>
            <w:r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786FA599" w14:textId="77777777" w:rsidR="00AA52CE" w:rsidRPr="00314A55" w:rsidRDefault="00AA52CE" w:rsidP="00C25B82">
            <w:pPr>
              <w:jc w:val="both"/>
            </w:pPr>
            <w:r w:rsidRPr="00314A55">
              <w:t>Электронная почта:</w:t>
            </w:r>
            <w:r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6E30C6CE" w14:textId="77777777" w:rsidR="00AA52CE" w:rsidRPr="00314A55" w:rsidRDefault="00AA52CE" w:rsidP="00C25B82">
            <w:pPr>
              <w:jc w:val="both"/>
            </w:pPr>
          </w:p>
          <w:p w14:paraId="6047C026" w14:textId="77777777" w:rsidR="00AA52CE" w:rsidRPr="00314A55" w:rsidRDefault="00AA52CE" w:rsidP="00C25B82">
            <w:pPr>
              <w:jc w:val="both"/>
            </w:pPr>
          </w:p>
          <w:p w14:paraId="3BA360A0" w14:textId="77777777" w:rsidR="00AA52CE" w:rsidRPr="00314A55" w:rsidRDefault="00AA52CE" w:rsidP="00C25B82">
            <w:pPr>
              <w:jc w:val="both"/>
            </w:pPr>
          </w:p>
          <w:p w14:paraId="05BEA668" w14:textId="77777777" w:rsidR="00AA52CE" w:rsidRPr="00314A55" w:rsidRDefault="00AA52CE" w:rsidP="00C25B82">
            <w:pPr>
              <w:jc w:val="both"/>
            </w:pPr>
          </w:p>
          <w:p w14:paraId="7E0293CF" w14:textId="77777777" w:rsidR="00AA52CE" w:rsidRPr="00314A55" w:rsidRDefault="00AA52CE" w:rsidP="00C25B82">
            <w:pPr>
              <w:jc w:val="both"/>
            </w:pPr>
          </w:p>
          <w:p w14:paraId="43ED5699" w14:textId="77777777" w:rsidR="00AA52CE" w:rsidRPr="00314A55" w:rsidRDefault="00AA52CE" w:rsidP="00C25B82">
            <w:pPr>
              <w:jc w:val="both"/>
            </w:pPr>
          </w:p>
          <w:p w14:paraId="032002BA" w14:textId="77777777" w:rsidR="00AA52CE" w:rsidRDefault="00AA52CE" w:rsidP="00C25B82">
            <w:pPr>
              <w:jc w:val="both"/>
            </w:pPr>
          </w:p>
          <w:p w14:paraId="3DF8992F" w14:textId="77777777" w:rsidR="00770743" w:rsidRPr="00314A55" w:rsidRDefault="00770743" w:rsidP="00C25B82">
            <w:pPr>
              <w:jc w:val="both"/>
            </w:pPr>
          </w:p>
          <w:p w14:paraId="7E15568F" w14:textId="77777777" w:rsidR="00AA52CE" w:rsidRPr="00314A55" w:rsidRDefault="00AA52CE" w:rsidP="00C25B82">
            <w:pPr>
              <w:jc w:val="both"/>
            </w:pPr>
          </w:p>
          <w:p w14:paraId="13A6A69D" w14:textId="77777777" w:rsidR="00AA52CE" w:rsidRPr="00314A55" w:rsidRDefault="00AA52CE" w:rsidP="00C25B82">
            <w:pPr>
              <w:jc w:val="both"/>
              <w:rPr>
                <w:b/>
                <w:bCs/>
              </w:rPr>
            </w:pPr>
            <w:r w:rsidRPr="00314A55">
              <w:t>_____________________ / /</w:t>
            </w:r>
          </w:p>
        </w:tc>
      </w:tr>
    </w:tbl>
    <w:p w14:paraId="12530910" w14:textId="77777777" w:rsidR="0017224A" w:rsidRPr="00926144" w:rsidRDefault="0017224A" w:rsidP="00AA49BF">
      <w:pPr>
        <w:contextualSpacing/>
        <w:jc w:val="both"/>
        <w:rPr>
          <w:sz w:val="22"/>
          <w:szCs w:val="22"/>
        </w:rPr>
      </w:pPr>
    </w:p>
    <w:sectPr w:rsidR="0017224A" w:rsidRPr="00926144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436E8B" w:rsidRDefault="00436E8B">
      <w:r>
        <w:separator/>
      </w:r>
    </w:p>
  </w:endnote>
  <w:endnote w:type="continuationSeparator" w:id="0">
    <w:p w14:paraId="62EBF3C5" w14:textId="77777777" w:rsidR="00436E8B" w:rsidRDefault="004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436E8B" w:rsidRDefault="00436E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6B">
          <w:rPr>
            <w:noProof/>
          </w:rPr>
          <w:t>8</w:t>
        </w:r>
        <w:r>
          <w:fldChar w:fldCharType="end"/>
        </w:r>
      </w:p>
    </w:sdtContent>
  </w:sdt>
  <w:p w14:paraId="5997CC1D" w14:textId="77777777" w:rsidR="00436E8B" w:rsidRDefault="00436E8B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436E8B" w:rsidRDefault="00436E8B">
      <w:r>
        <w:separator/>
      </w:r>
    </w:p>
  </w:footnote>
  <w:footnote w:type="continuationSeparator" w:id="0">
    <w:p w14:paraId="2946DB82" w14:textId="77777777" w:rsidR="00436E8B" w:rsidRDefault="0043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1C0"/>
    <w:multiLevelType w:val="hybridMultilevel"/>
    <w:tmpl w:val="725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1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6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7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1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E2F428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"/>
  </w:num>
  <w:num w:numId="5">
    <w:abstractNumId w:val="26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</w:num>
  <w:num w:numId="9">
    <w:abstractNumId w:val="6"/>
  </w:num>
  <w:num w:numId="10">
    <w:abstractNumId w:val="24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20"/>
  </w:num>
  <w:num w:numId="17">
    <w:abstractNumId w:val="18"/>
  </w:num>
  <w:num w:numId="18">
    <w:abstractNumId w:val="21"/>
  </w:num>
  <w:num w:numId="19">
    <w:abstractNumId w:val="28"/>
  </w:num>
  <w:num w:numId="20">
    <w:abstractNumId w:val="9"/>
  </w:num>
  <w:num w:numId="21">
    <w:abstractNumId w:val="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3"/>
  </w:num>
  <w:num w:numId="27">
    <w:abstractNumId w:val="12"/>
  </w:num>
  <w:num w:numId="28">
    <w:abstractNumId w:val="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0DBE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274B8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D786B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3AA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0D4D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9449E"/>
    <w:rsid w:val="003949C7"/>
    <w:rsid w:val="003A4EDE"/>
    <w:rsid w:val="003A79D4"/>
    <w:rsid w:val="003B08C5"/>
    <w:rsid w:val="003B2D99"/>
    <w:rsid w:val="003B7EF7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6E8B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373D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C1453"/>
    <w:rsid w:val="00AC1B4D"/>
    <w:rsid w:val="00AC6974"/>
    <w:rsid w:val="00AC7FAE"/>
    <w:rsid w:val="00AE22DF"/>
    <w:rsid w:val="00AE7510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D6CEE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27B9E"/>
    <w:rsid w:val="00D316B9"/>
    <w:rsid w:val="00D34B52"/>
    <w:rsid w:val="00D34CA9"/>
    <w:rsid w:val="00D368D4"/>
    <w:rsid w:val="00D40FD9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53A7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14E9"/>
    <w:rsid w:val="00F31D96"/>
    <w:rsid w:val="00F36128"/>
    <w:rsid w:val="00F3775C"/>
    <w:rsid w:val="00F435A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C6866"/>
    <w:rsid w:val="00FD26A8"/>
    <w:rsid w:val="00FD56FD"/>
    <w:rsid w:val="00FD7E06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8357-3A71-465D-87BD-821E48D1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4B89FC30.dotm</Template>
  <TotalTime>278</TotalTime>
  <Pages>9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42597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70</cp:revision>
  <cp:lastPrinted>2019-12-18T04:24:00Z</cp:lastPrinted>
  <dcterms:created xsi:type="dcterms:W3CDTF">2018-02-08T03:57:00Z</dcterms:created>
  <dcterms:modified xsi:type="dcterms:W3CDTF">2023-04-12T12:47:00Z</dcterms:modified>
</cp:coreProperties>
</file>