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27" w:rsidRPr="00884827" w:rsidRDefault="00884827" w:rsidP="00884827">
      <w:pPr>
        <w:tabs>
          <w:tab w:val="left" w:pos="766"/>
          <w:tab w:val="left" w:leader="underscore" w:pos="792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84827" w:rsidRPr="00884827" w:rsidRDefault="00884827" w:rsidP="00884827">
      <w:pPr>
        <w:tabs>
          <w:tab w:val="left" w:pos="766"/>
          <w:tab w:val="left" w:leader="underscore" w:pos="792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84827" w:rsidRPr="00884827" w:rsidRDefault="00884827" w:rsidP="00884827">
      <w:pPr>
        <w:tabs>
          <w:tab w:val="left" w:pos="766"/>
          <w:tab w:val="left" w:leader="underscore" w:pos="7927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84827">
        <w:rPr>
          <w:rFonts w:ascii="Times New Roman" w:eastAsia="Times New Roman" w:hAnsi="Times New Roman" w:cs="Times New Roman"/>
          <w:b/>
          <w:bCs/>
          <w:sz w:val="18"/>
          <w:szCs w:val="18"/>
        </w:rPr>
        <w:t>Приложение № 1</w:t>
      </w:r>
    </w:p>
    <w:p w:rsidR="00884827" w:rsidRPr="00D8464C" w:rsidRDefault="00890807" w:rsidP="00884827">
      <w:pPr>
        <w:tabs>
          <w:tab w:val="left" w:pos="766"/>
          <w:tab w:val="left" w:leader="underscore" w:pos="7927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английский </w:t>
      </w:r>
      <w:r w:rsidR="00884827" w:rsidRPr="00D8464C">
        <w:rPr>
          <w:rFonts w:ascii="Times New Roman" w:eastAsia="Times New Roman" w:hAnsi="Times New Roman" w:cs="Times New Roman"/>
          <w:bCs/>
          <w:sz w:val="18"/>
          <w:szCs w:val="18"/>
        </w:rPr>
        <w:t xml:space="preserve">аукцион, реализация земельных участков, общей площадью </w:t>
      </w:r>
      <w:r w:rsidR="00D8464C" w:rsidRPr="00D8464C">
        <w:rPr>
          <w:rFonts w:ascii="Times New Roman" w:eastAsia="Times New Roman" w:hAnsi="Times New Roman" w:cs="Times New Roman"/>
          <w:bCs/>
          <w:sz w:val="18"/>
          <w:szCs w:val="18"/>
        </w:rPr>
        <w:t>54 065</w:t>
      </w:r>
      <w:r w:rsidR="00884827" w:rsidRPr="00D8464C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884827" w:rsidRPr="00D8464C">
        <w:rPr>
          <w:rFonts w:ascii="Times New Roman" w:eastAsia="Times New Roman" w:hAnsi="Times New Roman" w:cs="Times New Roman"/>
          <w:bCs/>
          <w:sz w:val="18"/>
          <w:szCs w:val="18"/>
        </w:rPr>
        <w:t>кв.м</w:t>
      </w:r>
      <w:proofErr w:type="spellEnd"/>
      <w:r w:rsidR="00884827" w:rsidRPr="00D8464C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</w:p>
    <w:p w:rsidR="00884827" w:rsidRDefault="00884827" w:rsidP="005A549A">
      <w:pPr>
        <w:tabs>
          <w:tab w:val="left" w:pos="766"/>
          <w:tab w:val="left" w:leader="underscore" w:pos="7927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8464C">
        <w:rPr>
          <w:rFonts w:ascii="Times New Roman" w:eastAsia="Times New Roman" w:hAnsi="Times New Roman" w:cs="Times New Roman"/>
          <w:bCs/>
          <w:sz w:val="18"/>
          <w:szCs w:val="18"/>
        </w:rPr>
        <w:t>расположенных по адресу: Пермский край, Пермский район, Усть-Качкинское с/п</w:t>
      </w:r>
      <w:r w:rsidR="00D8464C" w:rsidRPr="00D8464C">
        <w:rPr>
          <w:rFonts w:ascii="Times New Roman" w:hAnsi="Times New Roman" w:cs="Times New Roman"/>
          <w:sz w:val="18"/>
          <w:szCs w:val="18"/>
        </w:rPr>
        <w:t xml:space="preserve">, </w:t>
      </w:r>
      <w:r w:rsidR="00D8464C" w:rsidRPr="00D8464C">
        <w:rPr>
          <w:rFonts w:ascii="Times New Roman" w:eastAsia="Times New Roman" w:hAnsi="Times New Roman" w:cs="Times New Roman"/>
          <w:bCs/>
          <w:sz w:val="18"/>
          <w:szCs w:val="18"/>
        </w:rPr>
        <w:t>п. Красный Восход</w:t>
      </w:r>
    </w:p>
    <w:p w:rsidR="005A549A" w:rsidRPr="00884827" w:rsidRDefault="005A549A" w:rsidP="005A549A">
      <w:pPr>
        <w:tabs>
          <w:tab w:val="left" w:pos="766"/>
          <w:tab w:val="left" w:leader="underscore" w:pos="7927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1779E1" w:rsidRPr="00884827" w:rsidRDefault="001779E1" w:rsidP="00D8464C">
      <w:pPr>
        <w:tabs>
          <w:tab w:val="left" w:pos="766"/>
          <w:tab w:val="left" w:leader="underscore" w:pos="7927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84827">
        <w:rPr>
          <w:rFonts w:ascii="Times New Roman" w:hAnsi="Times New Roman" w:cs="Times New Roman"/>
          <w:b/>
          <w:bCs/>
          <w:sz w:val="18"/>
          <w:szCs w:val="18"/>
        </w:rPr>
        <w:t>Список Земельных участков</w:t>
      </w:r>
      <w:r w:rsidR="00C22157" w:rsidRPr="00884827">
        <w:rPr>
          <w:rFonts w:ascii="Times New Roman" w:hAnsi="Times New Roman" w:cs="Times New Roman"/>
          <w:b/>
          <w:bCs/>
          <w:sz w:val="18"/>
          <w:szCs w:val="18"/>
        </w:rPr>
        <w:t xml:space="preserve"> Лот № 1</w:t>
      </w:r>
      <w:r w:rsidRPr="00884827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C22157" w:rsidRPr="00884827" w:rsidRDefault="00D8464C" w:rsidP="00D8464C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D8464C">
        <w:rPr>
          <w:rFonts w:ascii="Times New Roman" w:hAnsi="Times New Roman" w:cs="Times New Roman"/>
          <w:sz w:val="18"/>
          <w:szCs w:val="18"/>
        </w:rPr>
        <w:t>1/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D8464C">
        <w:rPr>
          <w:rFonts w:ascii="Times New Roman" w:hAnsi="Times New Roman" w:cs="Times New Roman"/>
          <w:sz w:val="18"/>
          <w:szCs w:val="18"/>
        </w:rPr>
        <w:t xml:space="preserve"> доли в праве общей долевой собственности на земельный </w:t>
      </w:r>
      <w:r w:rsidR="00C22157" w:rsidRPr="00884827">
        <w:rPr>
          <w:rFonts w:ascii="Times New Roman" w:hAnsi="Times New Roman" w:cs="Times New Roman"/>
          <w:sz w:val="18"/>
          <w:szCs w:val="18"/>
        </w:rPr>
        <w:t>участок, категория земель: земли населенных пунктов, разрешенное использование: под жилую индивидуальную застройку, общей площадью 9 229 кв.м., кадастровый номер 59:32:3290001:5576,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59-59-01/012/2011-779 от 23.12.2011 года. В отношении Земельного участка 59:32:3290001:5576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D8464C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1 285 кв.м., кадастровый номер 59:32:3290001:5577,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Заказчику на праве общей долевой собственности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 xml:space="preserve">№ 59-59-01/012/2011-760 от 23.12.2011 года. В отношении Земельного участка 59:32:3290001:5577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D8464C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1 282 кв.м., кадастровый номер 59:32:3290001:5578,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59-59-01/012/2011-780 от 23.12.2011 года. В отношении Земельного участка 59:32:3290001:5578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D8464C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1 316 кв.м., кадастровый номер 59:32:3290001:5579,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59-59-01/012/2011-781 от 23.12.2011 года. В отношении Земельного участка 59:32:3290001:5579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Default="00C22157" w:rsidP="00D8464C">
      <w:pPr>
        <w:pStyle w:val="a5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1 128 кв.м., кадастровый номер 59:32:3290001:5580,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59-59-01/012/2011-782 от 23.12.2011 года. В отношении Земельного участка 59:32:3290001:5580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</w:t>
      </w:r>
      <w:r w:rsidR="00D8464C">
        <w:rPr>
          <w:rFonts w:ascii="Times New Roman" w:hAnsi="Times New Roman" w:cs="Times New Roman"/>
          <w:sz w:val="18"/>
          <w:szCs w:val="18"/>
        </w:rPr>
        <w:t>года № 59-59-14/151/2009-429.</w:t>
      </w:r>
    </w:p>
    <w:p w:rsidR="00D8464C" w:rsidRPr="00D8464C" w:rsidRDefault="00D8464C" w:rsidP="00D8464C">
      <w:pPr>
        <w:pStyle w:val="a5"/>
        <w:spacing w:line="240" w:lineRule="auto"/>
        <w:ind w:left="709" w:firstLine="0"/>
        <w:rPr>
          <w:rFonts w:ascii="Times New Roman" w:hAnsi="Times New Roman" w:cs="Times New Roman"/>
          <w:b/>
          <w:sz w:val="18"/>
          <w:szCs w:val="18"/>
        </w:rPr>
      </w:pPr>
    </w:p>
    <w:p w:rsidR="00D8464C" w:rsidRDefault="00D8464C" w:rsidP="00D8464C">
      <w:pPr>
        <w:pStyle w:val="a5"/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464C">
        <w:rPr>
          <w:rFonts w:ascii="Times New Roman" w:hAnsi="Times New Roman" w:cs="Times New Roman"/>
          <w:b/>
          <w:sz w:val="18"/>
          <w:szCs w:val="18"/>
        </w:rPr>
        <w:t>Список Земельных участков Лот № 2:</w:t>
      </w:r>
    </w:p>
    <w:p w:rsidR="00D8464C" w:rsidRPr="00D8464C" w:rsidRDefault="00D8464C" w:rsidP="00D8464C">
      <w:pPr>
        <w:pStyle w:val="a5"/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8464C" w:rsidRPr="00D8464C" w:rsidRDefault="00D8464C" w:rsidP="00D8464C">
      <w:pPr>
        <w:pStyle w:val="a5"/>
        <w:numPr>
          <w:ilvl w:val="0"/>
          <w:numId w:val="3"/>
        </w:numPr>
        <w:spacing w:line="240" w:lineRule="auto"/>
        <w:ind w:left="0" w:firstLine="1072"/>
        <w:rPr>
          <w:rFonts w:ascii="Times New Roman" w:hAnsi="Times New Roman" w:cs="Times New Roman"/>
          <w:sz w:val="18"/>
          <w:szCs w:val="18"/>
        </w:rPr>
      </w:pPr>
      <w:r w:rsidRPr="00D8464C">
        <w:rPr>
          <w:rFonts w:ascii="Times New Roman" w:hAnsi="Times New Roman" w:cs="Times New Roman"/>
          <w:sz w:val="18"/>
          <w:szCs w:val="18"/>
        </w:rPr>
        <w:t>1/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D8464C">
        <w:rPr>
          <w:rFonts w:ascii="Times New Roman" w:hAnsi="Times New Roman" w:cs="Times New Roman"/>
          <w:sz w:val="18"/>
          <w:szCs w:val="18"/>
        </w:rPr>
        <w:t xml:space="preserve"> доли в праве общей долевой собственности на земельный участок, категория земель: земли населенных пунктов, разрешенное использование: под жилую индивидуальную застройку, общей площадью 9 229 </w:t>
      </w:r>
      <w:proofErr w:type="spellStart"/>
      <w:r w:rsidRPr="00D8464C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D8464C">
        <w:rPr>
          <w:rFonts w:ascii="Times New Roman" w:hAnsi="Times New Roman" w:cs="Times New Roman"/>
          <w:sz w:val="18"/>
          <w:szCs w:val="18"/>
        </w:rPr>
        <w:t>., кадастровый номер 59:32:3290001:5576,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59-59-01/012/2011-779 от 23.12.2011 года. В отношении Земельного участка 59:32:3290001:5576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D8464C">
      <w:pPr>
        <w:pStyle w:val="a5"/>
        <w:numPr>
          <w:ilvl w:val="0"/>
          <w:numId w:val="3"/>
        </w:numPr>
        <w:spacing w:line="240" w:lineRule="auto"/>
        <w:ind w:left="0" w:firstLine="1072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1 566 кв.м., кадастровый номер 59:32:3290001:5581,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59-59-01/012/2011-761 от 23.12.2011 года. В отношении Земельного участка 59:32:3290001:5581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D8464C">
      <w:pPr>
        <w:pStyle w:val="a5"/>
        <w:numPr>
          <w:ilvl w:val="0"/>
          <w:numId w:val="3"/>
        </w:numPr>
        <w:spacing w:line="240" w:lineRule="auto"/>
        <w:ind w:left="0" w:firstLine="1072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3 085 кв.м., кадастровый номер 59:32:3290001:5582,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59-59-01/012/2011-763 от 23.12.2011 года. В отношении Земельного участка 59:32:3290001:5582 существует </w:t>
      </w:r>
      <w:r w:rsidRPr="00884827">
        <w:rPr>
          <w:rFonts w:ascii="Times New Roman" w:hAnsi="Times New Roman" w:cs="Times New Roman"/>
          <w:sz w:val="18"/>
          <w:szCs w:val="18"/>
        </w:rPr>
        <w:lastRenderedPageBreak/>
        <w:t>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D8464C">
      <w:pPr>
        <w:pStyle w:val="a5"/>
        <w:numPr>
          <w:ilvl w:val="0"/>
          <w:numId w:val="3"/>
        </w:numPr>
        <w:spacing w:line="240" w:lineRule="auto"/>
        <w:ind w:left="0" w:firstLine="1072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1 243 кв.м., кадастровый номер 59:32:3290001:5584,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Заказчику на праве общей долевой собственности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 xml:space="preserve">№ 59-59-01/012/2011-766 от 23.12.2011 года. В отношении Земельного участка 59:32:3290001:5584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D8464C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1 332 кв.м., кадастровый номер 59:32:3290001:5585,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Заказчику на праве общей долевой собственности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 xml:space="preserve">№ 59-59-01/012/2011-767 от 23.12.2011 года. В отношении Земельного участка 59:32:3290001:5585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D8464C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1 538 кв.м., кадастровый номер 59:32:3290001:5586,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Заказчику на праве общей долевой собственности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 xml:space="preserve">№ 59-59-01/012/2011-768 от 23.12.2011 года. В отношении Земельного участка 59:32:3290001:5586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D8464C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1 797 кв.м., кадастровый номер 59:32:3290001:5587,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Заказчику на праве общей долевой собственности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 xml:space="preserve">№ 59-59-01/012/2011-769 от 23.12.2011 года. В отношении Земельного участка 59:32:3290001:5587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D8464C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953 кв.м., кадастровый номер 59:32:3290001:5588,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Заказчику на праве общей долевой собственности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 xml:space="preserve">№ 59-59-01/012/2011-770 от 23.12.2011 года. В отношении Земельного участка 59:32:3290001:5588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D8464C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1 007 кв.м., кадастровый номер 59:32:3290001:5590,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59-59-01/012/2011-772 от 23.12.2011 года. В отношении Земельного участка 59:32:3290001:5590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D8464C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1 069 кв.м., кадастровый номер 59:32:3290001:5592,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Заказчику на праве общей долевой собственности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 xml:space="preserve">№ 59-59-01/012/2011-774 от 23.12.2011 года. В отношении Земельного участка 59:32:3290001:5592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D8464C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1 180 кв.м., кадастровый номер 59:32:3290001:5593,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Заказчику на праве общей долевой собственности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 xml:space="preserve">№ 59-59-01/012/2011-775 от 23.12.2011 года. В отношении Земельного участка 59:32:3290001:5593 существует ограничение в виде </w:t>
      </w:r>
      <w:r w:rsidRPr="00884827">
        <w:rPr>
          <w:rFonts w:ascii="Times New Roman" w:hAnsi="Times New Roman" w:cs="Times New Roman"/>
          <w:sz w:val="18"/>
          <w:szCs w:val="18"/>
        </w:rPr>
        <w:lastRenderedPageBreak/>
        <w:t xml:space="preserve">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D8464C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1 361 кв.м., кадастровый номер 59:32:3290001:5594,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Заказчику на праве общей долевой собственности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 xml:space="preserve">№ 59-59-01/012/2011-776 от 23.12.2011 года. В отношении Земельного участка 59:32:3290001:5594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D8464C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1 179 кв.м., кадастровый номер 59:32:3290001:5595,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Заказчику на праве общей долевой собственности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 xml:space="preserve">№ 59-59-01/012/2011-747 от 23.12.2011 года. В отношении Земельного участка 59:32:3290001:5595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D8464C" w:rsidRDefault="00C22157" w:rsidP="005A549A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1 214 кв.м., кадастровый номер 59:32:3290001:5597,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59-59-01/012/2011-748 от 23.12.2011 года. В отношении Земельного участка 59:32:3290001:5597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5A549A">
        <w:rPr>
          <w:rFonts w:ascii="Times New Roman" w:hAnsi="Times New Roman" w:cs="Times New Roman"/>
          <w:sz w:val="18"/>
          <w:szCs w:val="18"/>
        </w:rPr>
        <w:t>.</w:t>
      </w:r>
    </w:p>
    <w:p w:rsidR="005A549A" w:rsidRPr="005A549A" w:rsidRDefault="005A549A" w:rsidP="005A549A">
      <w:pPr>
        <w:pStyle w:val="a5"/>
        <w:spacing w:line="240" w:lineRule="auto"/>
        <w:ind w:left="709" w:firstLine="0"/>
        <w:rPr>
          <w:rFonts w:ascii="Times New Roman" w:hAnsi="Times New Roman" w:cs="Times New Roman"/>
          <w:sz w:val="18"/>
          <w:szCs w:val="18"/>
        </w:rPr>
      </w:pPr>
    </w:p>
    <w:p w:rsidR="00D8464C" w:rsidRPr="00D8464C" w:rsidRDefault="00D8464C" w:rsidP="005A549A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464C">
        <w:rPr>
          <w:rFonts w:ascii="Times New Roman" w:hAnsi="Times New Roman" w:cs="Times New Roman"/>
          <w:b/>
          <w:sz w:val="18"/>
          <w:szCs w:val="18"/>
        </w:rPr>
        <w:t xml:space="preserve">Список Земельных участков Лот № 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D8464C">
        <w:rPr>
          <w:rFonts w:ascii="Times New Roman" w:hAnsi="Times New Roman" w:cs="Times New Roman"/>
          <w:b/>
          <w:sz w:val="18"/>
          <w:szCs w:val="18"/>
        </w:rPr>
        <w:t>:</w:t>
      </w:r>
    </w:p>
    <w:p w:rsidR="00D8464C" w:rsidRPr="00884827" w:rsidRDefault="00D8464C" w:rsidP="005A549A">
      <w:pPr>
        <w:pStyle w:val="a5"/>
        <w:spacing w:line="240" w:lineRule="auto"/>
        <w:ind w:left="-142" w:firstLine="851"/>
        <w:rPr>
          <w:rFonts w:ascii="Times New Roman" w:hAnsi="Times New Roman" w:cs="Times New Roman"/>
          <w:sz w:val="18"/>
          <w:szCs w:val="18"/>
        </w:rPr>
      </w:pPr>
    </w:p>
    <w:p w:rsidR="00D8464C" w:rsidRPr="00D8464C" w:rsidRDefault="00D8464C" w:rsidP="005A549A">
      <w:pPr>
        <w:pStyle w:val="a5"/>
        <w:numPr>
          <w:ilvl w:val="0"/>
          <w:numId w:val="4"/>
        </w:numPr>
        <w:spacing w:line="240" w:lineRule="auto"/>
        <w:ind w:left="0" w:firstLine="1069"/>
        <w:rPr>
          <w:rFonts w:ascii="Times New Roman" w:hAnsi="Times New Roman" w:cs="Times New Roman"/>
          <w:sz w:val="18"/>
          <w:szCs w:val="18"/>
        </w:rPr>
      </w:pPr>
      <w:r w:rsidRPr="00D8464C">
        <w:rPr>
          <w:rFonts w:ascii="Times New Roman" w:hAnsi="Times New Roman" w:cs="Times New Roman"/>
          <w:sz w:val="18"/>
          <w:szCs w:val="18"/>
        </w:rPr>
        <w:t xml:space="preserve">1/4 доли в праве общей долевой собственности на земельный участок, категория земель: земли населенных пунктов, разрешенное использование: под жилую индивидуальную застройку, общей площадью 9 229 </w:t>
      </w:r>
      <w:proofErr w:type="spellStart"/>
      <w:r w:rsidRPr="00D8464C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D8464C">
        <w:rPr>
          <w:rFonts w:ascii="Times New Roman" w:hAnsi="Times New Roman" w:cs="Times New Roman"/>
          <w:sz w:val="18"/>
          <w:szCs w:val="18"/>
        </w:rPr>
        <w:t>., кадастровый номер 59:32:3290001:5576,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59-59-01/012/2011-779 от 23.12.2011 года. В отношении Земельного участка 59:32:3290001:5576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5A549A">
      <w:pPr>
        <w:pStyle w:val="a5"/>
        <w:numPr>
          <w:ilvl w:val="0"/>
          <w:numId w:val="4"/>
        </w:numPr>
        <w:spacing w:line="240" w:lineRule="auto"/>
        <w:ind w:left="0" w:firstLine="106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962 кв.м., кадастровый номер 59:32:3290001:5598,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Заказчику на праве общей долевой собственности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 xml:space="preserve">№ 59-59-01/012/2011-746 от 23.12.2011 года. В отношении Земельного участка 59:32:3290001:5598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5A549A">
      <w:pPr>
        <w:pStyle w:val="a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927 кв.м., кадастровый номер 59:32:3290001:5599,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Заказчику на праве общей долевой собственности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 xml:space="preserve">№ 59-59-01/012/2011-745 от 23.12.2011 года. В отношении Земельного участка 59:32:3290001:5599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5A549A">
      <w:pPr>
        <w:pStyle w:val="a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1 193 кв.м., кадастровый номер 59:32:3290001:5600,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Заказчику на праве общей долевой собственности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 xml:space="preserve">№ 59-59-01/012/2011-764 от 23.12.2011 года. В отношении Земельного участка 59:32:3290001:5600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5A549A">
      <w:pPr>
        <w:pStyle w:val="a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1 095 кв.м., кадастровый номер 59:32:3290001:5601, адрес (местонахождение) объекта: Пермский край, Пермский район, Усть-Качкинское с/пос., п. Красный Восход принадлежит Заказчику на праве общей долевой </w:t>
      </w:r>
      <w:r w:rsidRPr="00884827">
        <w:rPr>
          <w:rFonts w:ascii="Times New Roman" w:hAnsi="Times New Roman" w:cs="Times New Roman"/>
          <w:sz w:val="18"/>
          <w:szCs w:val="18"/>
        </w:rPr>
        <w:lastRenderedPageBreak/>
        <w:t>собственности № 59-59-01/012/2011-765 от 23.12.2011 года. В отношении Земельного участка 59:32:3290001:5601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5A549A">
      <w:pPr>
        <w:pStyle w:val="a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984 кв.м., кадастровый номер 59:32:3290001:5602,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59-59-01/012/2011-749 от 23.12.2011 года. В отношении Земельного участка 59:32:3290001:5602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5A549A">
      <w:pPr>
        <w:pStyle w:val="a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610 кв.м., кадастровый номер 59:32:3290001:5603,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59-59-01/012/2011-750 от 23.12.2011 года. В отношении Земельного участка 59:32:3290001:5603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5A549A">
      <w:pPr>
        <w:pStyle w:val="a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1 219 кв.м., кадастровый номер 59:32:3290001:5604,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Заказчику на праве общей долевой собственности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 xml:space="preserve">№ 59-59-01/012/2011-751 от 23.12.2011 года. В отношении Земельного участка 59:32:3290001:5604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5A549A">
      <w:pPr>
        <w:pStyle w:val="a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1 079 кв.м., кадастровый номер 59:32:3290001:5605,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Заказчику на праве общей долевой собственности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 xml:space="preserve">№ 59-59-01/012/2011-777 от 23.12.2011 года. В отношении Земельного участка 59:32:3290001:5605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5A549A">
      <w:pPr>
        <w:pStyle w:val="a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1 340 кв.м., кадастровый номер 59:32:3290001:5606,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Заказчику на праве общей долевой собственности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 xml:space="preserve">№ 59-59-01/012/2011-759 от 23.12.2011 года. В отношении Земельного участка 59:32:3290001:5606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5A549A">
      <w:pPr>
        <w:pStyle w:val="a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1 293 кв.м., кадастровый номер 59:32:3290001:5607,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59-59-01/012/2011-752 от 23.12.2011 года. В отношении Земельного участка 59:32:3290001:5607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5A549A">
      <w:pPr>
        <w:pStyle w:val="a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1 390 кв.м., кадастровый номер 59:32:3290001:5608,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59-59-01/012/2011-753 от 23.12.2011 года. В отношении Земельного участка 59:32:3290001:5608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5A549A" w:rsidRPr="005A549A" w:rsidRDefault="00C22157" w:rsidP="005A549A">
      <w:pPr>
        <w:pStyle w:val="a5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1 533 кв.м., кадастровый номер 59:32:3290001:5609,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59-59-01/012/2011-754 от 23.12.2011 года. В отношении Земельного участка 59:32:3290001:5609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</w:t>
      </w:r>
      <w:bookmarkStart w:id="0" w:name="_GoBack"/>
      <w:bookmarkEnd w:id="0"/>
      <w:r w:rsidRPr="00884827">
        <w:rPr>
          <w:rFonts w:ascii="Times New Roman" w:hAnsi="Times New Roman" w:cs="Times New Roman"/>
          <w:sz w:val="18"/>
          <w:szCs w:val="18"/>
        </w:rPr>
        <w:t xml:space="preserve"> фонд недвижимости «Новый Садовый» под управлением </w:t>
      </w:r>
      <w:r w:rsidRPr="00884827">
        <w:rPr>
          <w:rFonts w:ascii="Times New Roman" w:hAnsi="Times New Roman" w:cs="Times New Roman"/>
          <w:sz w:val="18"/>
          <w:szCs w:val="18"/>
        </w:rPr>
        <w:lastRenderedPageBreak/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</w:t>
      </w:r>
      <w:r w:rsidR="005A549A">
        <w:rPr>
          <w:rFonts w:ascii="Times New Roman" w:hAnsi="Times New Roman" w:cs="Times New Roman"/>
          <w:sz w:val="18"/>
          <w:szCs w:val="18"/>
        </w:rPr>
        <w:t>9-429.</w:t>
      </w:r>
    </w:p>
    <w:p w:rsidR="005A549A" w:rsidRPr="005A549A" w:rsidRDefault="005A549A" w:rsidP="005A549A">
      <w:pPr>
        <w:rPr>
          <w:rFonts w:ascii="Times New Roman" w:hAnsi="Times New Roman" w:cs="Times New Roman"/>
          <w:b/>
          <w:sz w:val="18"/>
          <w:szCs w:val="18"/>
        </w:rPr>
      </w:pPr>
    </w:p>
    <w:p w:rsidR="005A549A" w:rsidRPr="005A549A" w:rsidRDefault="005A549A" w:rsidP="005A549A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464C">
        <w:rPr>
          <w:rFonts w:ascii="Times New Roman" w:hAnsi="Times New Roman" w:cs="Times New Roman"/>
          <w:b/>
          <w:sz w:val="18"/>
          <w:szCs w:val="18"/>
        </w:rPr>
        <w:t xml:space="preserve">Список Земельных участков Лот № </w:t>
      </w:r>
      <w:r>
        <w:rPr>
          <w:rFonts w:ascii="Times New Roman" w:hAnsi="Times New Roman" w:cs="Times New Roman"/>
          <w:b/>
          <w:sz w:val="18"/>
          <w:szCs w:val="18"/>
        </w:rPr>
        <w:t>4:</w:t>
      </w:r>
    </w:p>
    <w:p w:rsidR="005A549A" w:rsidRPr="005A549A" w:rsidRDefault="005A549A" w:rsidP="005A549A">
      <w:pPr>
        <w:pStyle w:val="a5"/>
        <w:numPr>
          <w:ilvl w:val="0"/>
          <w:numId w:val="5"/>
        </w:numPr>
        <w:spacing w:line="240" w:lineRule="auto"/>
        <w:ind w:left="0" w:firstLine="1072"/>
        <w:rPr>
          <w:rFonts w:ascii="Times New Roman" w:hAnsi="Times New Roman" w:cs="Times New Roman"/>
          <w:sz w:val="18"/>
          <w:szCs w:val="18"/>
        </w:rPr>
      </w:pPr>
      <w:r w:rsidRPr="005A549A">
        <w:rPr>
          <w:rFonts w:ascii="Times New Roman" w:hAnsi="Times New Roman" w:cs="Times New Roman"/>
          <w:sz w:val="18"/>
          <w:szCs w:val="18"/>
        </w:rPr>
        <w:t xml:space="preserve">1/4 доли в праве общей долевой собственности на земельный участок, категория земель: земли населенных пунктов, разрешенное использование: под жилую индивидуальную застройку, общей площадью 9 229 </w:t>
      </w:r>
      <w:proofErr w:type="spellStart"/>
      <w:r w:rsidRPr="005A549A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5A549A">
        <w:rPr>
          <w:rFonts w:ascii="Times New Roman" w:hAnsi="Times New Roman" w:cs="Times New Roman"/>
          <w:sz w:val="18"/>
          <w:szCs w:val="18"/>
        </w:rPr>
        <w:t>., кадастровый номер 59:32:3290001:5576,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59-59-01/012/2011-779 от 23.12.2011 года. В отношении Земельного участка 59:32:3290001:5576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5A549A">
      <w:pPr>
        <w:pStyle w:val="a5"/>
        <w:numPr>
          <w:ilvl w:val="0"/>
          <w:numId w:val="5"/>
        </w:numPr>
        <w:spacing w:line="240" w:lineRule="auto"/>
        <w:ind w:left="0" w:firstLine="1072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>Земельный участок, категория земель: земли населенных пунктов, разрешенное использование: под жилую застройку индивидуальную, общей площадью 3 046 кв.м., кадастровый номер 59:32:3290001:5610,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59-59-01/012/2011-755 от 23.12.2011 года. В отношении Земельного участка 59:32:3290001:5610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5A549A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1 610 кв.м., кадастровый номер 59:32:3290001:5611,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59-59-01/012/2011-756 от 23.12.2011 года. В отношении Земельного участка 59:32:3290001:5611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884827" w:rsidRDefault="00C22157" w:rsidP="005A549A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>Земельный участок, категория земель: земли населенных пунктов, разрешенное использование: под жилую индивидуальную застройку, общей площадью 1 536 кв.м., кадастровый номер 59:32:3290001:5612, адрес (местонахождение) объекта: Пермский край, Пермский район, Усть-Качкинское с/пос., п. Красный Восход принадлежит Заказчику на праве общей долевой собственности № 59-59-01/012/2011-757 от 23.12.2011 года. В отношении Земельного участка 59:32:3290001:5612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59-59-14/151/2009-429;</w:t>
      </w:r>
    </w:p>
    <w:p w:rsidR="00C22157" w:rsidRPr="005A549A" w:rsidRDefault="00C22157" w:rsidP="005A549A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884827">
        <w:rPr>
          <w:rFonts w:ascii="Times New Roman" w:hAnsi="Times New Roman" w:cs="Times New Roman"/>
          <w:sz w:val="18"/>
          <w:szCs w:val="18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1 484 кв.м., кадастровый номер 59:32:3290001:5613,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Усть-Качкинское с/п, п. Красный Восход принадлежит Заказчику на праве общей долевой собственности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 xml:space="preserve">№ 59-59-01/012/2011-758 от 23.12.2011 года. В отношении Земельного участка 59:32:3290001:5613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</w:t>
      </w:r>
      <w:r w:rsidR="00884827">
        <w:rPr>
          <w:rFonts w:ascii="Times New Roman" w:hAnsi="Times New Roman" w:cs="Times New Roman"/>
          <w:sz w:val="18"/>
          <w:szCs w:val="18"/>
        </w:rPr>
        <w:br/>
      </w:r>
      <w:r w:rsidRPr="00884827">
        <w:rPr>
          <w:rFonts w:ascii="Times New Roman" w:hAnsi="Times New Roman" w:cs="Times New Roman"/>
          <w:sz w:val="18"/>
          <w:szCs w:val="18"/>
        </w:rPr>
        <w:t>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59-59-14/151/2009-429.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90807" w:rsidRPr="005A549A" w:rsidTr="00890807">
        <w:tc>
          <w:tcPr>
            <w:tcW w:w="10201" w:type="dxa"/>
          </w:tcPr>
          <w:p w:rsidR="00890807" w:rsidRPr="005A549A" w:rsidRDefault="00890807" w:rsidP="005A54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A549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Заказчик</w:t>
            </w:r>
          </w:p>
        </w:tc>
      </w:tr>
      <w:tr w:rsidR="00890807" w:rsidRPr="005A549A" w:rsidTr="00890807">
        <w:tc>
          <w:tcPr>
            <w:tcW w:w="10201" w:type="dxa"/>
          </w:tcPr>
          <w:p w:rsidR="00890807" w:rsidRPr="005A549A" w:rsidRDefault="00890807" w:rsidP="005A54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A54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ООО «УК «Кастом Кэпитал» Д.У. «ЗПИФ недвижимости «Новый Садовый» под управлением ООО «УК «Кастом Кэпитал»</w:t>
            </w:r>
          </w:p>
          <w:p w:rsidR="00890807" w:rsidRPr="005A549A" w:rsidRDefault="00890807" w:rsidP="005A549A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A549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Юридический адрес: 614000, г. Пермь, Тополевый переулок, д. 5, офис 1, ком. 7,8,9</w:t>
            </w:r>
          </w:p>
          <w:p w:rsidR="00890807" w:rsidRPr="005A549A" w:rsidRDefault="00890807" w:rsidP="005A549A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A549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ИНН 5902212884 КПП 590201001     </w:t>
            </w:r>
          </w:p>
          <w:p w:rsidR="00890807" w:rsidRPr="005A549A" w:rsidRDefault="00890807" w:rsidP="005A549A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A549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ОГРН 1075902012735</w:t>
            </w:r>
          </w:p>
          <w:p w:rsidR="00890807" w:rsidRPr="005A549A" w:rsidRDefault="00890807" w:rsidP="005A549A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A549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р/с 40701810500000000925 в АО КБ «Урал ФД» </w:t>
            </w:r>
          </w:p>
          <w:p w:rsidR="00890807" w:rsidRPr="005A549A" w:rsidRDefault="00890807" w:rsidP="005A549A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A549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к/</w:t>
            </w:r>
            <w:proofErr w:type="spellStart"/>
            <w:r w:rsidRPr="005A549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сч</w:t>
            </w:r>
            <w:proofErr w:type="spellEnd"/>
            <w:r w:rsidRPr="005A549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30101810800000000790</w:t>
            </w:r>
          </w:p>
          <w:p w:rsidR="00890807" w:rsidRPr="005A549A" w:rsidRDefault="00890807" w:rsidP="005A549A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A549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БИК 045773790</w:t>
            </w:r>
          </w:p>
          <w:p w:rsidR="00890807" w:rsidRPr="005A549A" w:rsidRDefault="00890807" w:rsidP="005A549A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A549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Тел.: (342) 225-02-31</w:t>
            </w:r>
          </w:p>
          <w:p w:rsidR="00890807" w:rsidRPr="005A549A" w:rsidRDefault="00890807" w:rsidP="005A549A">
            <w:pP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A549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Эл.почта</w:t>
            </w:r>
            <w:proofErr w:type="spellEnd"/>
            <w:r w:rsidRPr="005A549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: mc@custom-capital.ru</w:t>
            </w:r>
          </w:p>
        </w:tc>
      </w:tr>
      <w:tr w:rsidR="00890807" w:rsidRPr="005A549A" w:rsidTr="00890807">
        <w:tc>
          <w:tcPr>
            <w:tcW w:w="10201" w:type="dxa"/>
          </w:tcPr>
          <w:p w:rsidR="00890807" w:rsidRPr="005A549A" w:rsidRDefault="00890807" w:rsidP="005A54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A54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Заказчик:</w:t>
            </w:r>
          </w:p>
          <w:p w:rsidR="00890807" w:rsidRPr="005A549A" w:rsidRDefault="00890807" w:rsidP="005A549A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5A549A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Генеральный директор</w:t>
            </w:r>
          </w:p>
          <w:p w:rsidR="00890807" w:rsidRPr="005A549A" w:rsidRDefault="00890807" w:rsidP="005A54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90807" w:rsidRPr="005A549A" w:rsidRDefault="00890807" w:rsidP="005A54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90807" w:rsidRPr="005A549A" w:rsidRDefault="00890807" w:rsidP="005A549A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5A549A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____________________/ Е.К. Шуклина /</w:t>
            </w:r>
          </w:p>
          <w:p w:rsidR="00890807" w:rsidRPr="005A549A" w:rsidRDefault="00890807" w:rsidP="005A549A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5A549A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М.П.</w:t>
            </w:r>
          </w:p>
        </w:tc>
      </w:tr>
    </w:tbl>
    <w:p w:rsidR="00663BDE" w:rsidRPr="00884827" w:rsidRDefault="00663BDE" w:rsidP="00C22157">
      <w:pPr>
        <w:tabs>
          <w:tab w:val="left" w:pos="766"/>
          <w:tab w:val="left" w:leader="underscore" w:pos="7927"/>
        </w:tabs>
        <w:spacing w:line="240" w:lineRule="auto"/>
        <w:ind w:right="-1" w:firstLine="709"/>
        <w:jc w:val="both"/>
        <w:rPr>
          <w:sz w:val="18"/>
          <w:szCs w:val="18"/>
        </w:rPr>
      </w:pPr>
    </w:p>
    <w:sectPr w:rsidR="00663BDE" w:rsidRPr="00884827" w:rsidSect="00D8464C">
      <w:footerReference w:type="default" r:id="rId7"/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07" w:rsidRDefault="00890807">
      <w:pPr>
        <w:spacing w:after="0" w:line="240" w:lineRule="auto"/>
      </w:pPr>
      <w:r>
        <w:separator/>
      </w:r>
    </w:p>
  </w:endnote>
  <w:endnote w:type="continuationSeparator" w:id="0">
    <w:p w:rsidR="00890807" w:rsidRDefault="0089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07" w:rsidRDefault="0089080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07" w:rsidRDefault="00890807">
      <w:pPr>
        <w:spacing w:after="0" w:line="240" w:lineRule="auto"/>
      </w:pPr>
      <w:r>
        <w:separator/>
      </w:r>
    </w:p>
  </w:footnote>
  <w:footnote w:type="continuationSeparator" w:id="0">
    <w:p w:rsidR="00890807" w:rsidRDefault="0089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145"/>
    <w:multiLevelType w:val="hybridMultilevel"/>
    <w:tmpl w:val="02887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054A74"/>
    <w:multiLevelType w:val="hybridMultilevel"/>
    <w:tmpl w:val="02887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9E370B"/>
    <w:multiLevelType w:val="hybridMultilevel"/>
    <w:tmpl w:val="C0122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D5C45"/>
    <w:multiLevelType w:val="hybridMultilevel"/>
    <w:tmpl w:val="02887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A1650A"/>
    <w:multiLevelType w:val="hybridMultilevel"/>
    <w:tmpl w:val="02887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E1"/>
    <w:rsid w:val="00006F07"/>
    <w:rsid w:val="000844BC"/>
    <w:rsid w:val="001779E1"/>
    <w:rsid w:val="002407DB"/>
    <w:rsid w:val="00256AB1"/>
    <w:rsid w:val="003220E0"/>
    <w:rsid w:val="005A549A"/>
    <w:rsid w:val="00663BDE"/>
    <w:rsid w:val="00884827"/>
    <w:rsid w:val="00890807"/>
    <w:rsid w:val="00C22157"/>
    <w:rsid w:val="00D8464C"/>
    <w:rsid w:val="00DD5BEA"/>
    <w:rsid w:val="00E3240B"/>
    <w:rsid w:val="00E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DB34-C560-41D1-A8AA-F1483775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79E1"/>
  </w:style>
  <w:style w:type="paragraph" w:styleId="a5">
    <w:name w:val="List Paragraph"/>
    <w:basedOn w:val="a"/>
    <w:link w:val="a6"/>
    <w:uiPriority w:val="34"/>
    <w:qFormat/>
    <w:rsid w:val="001779E1"/>
    <w:pPr>
      <w:spacing w:after="0" w:line="324" w:lineRule="auto"/>
      <w:ind w:left="720" w:firstLine="709"/>
      <w:contextualSpacing/>
      <w:jc w:val="both"/>
    </w:pPr>
    <w:rPr>
      <w:rFonts w:ascii="Calibri" w:eastAsia="Calibri" w:hAnsi="Calibri" w:cs="Calibri"/>
    </w:rPr>
  </w:style>
  <w:style w:type="character" w:customStyle="1" w:styleId="a6">
    <w:name w:val="Абзац списка Знак"/>
    <w:link w:val="a5"/>
    <w:uiPriority w:val="34"/>
    <w:rsid w:val="001779E1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25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6AB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A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E840C73.dotm</Template>
  <TotalTime>72</TotalTime>
  <Pages>5</Pages>
  <Words>5318</Words>
  <Characters>30318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Пустовит</dc:creator>
  <cp:keywords/>
  <dc:description/>
  <cp:lastModifiedBy>Александр Паньков</cp:lastModifiedBy>
  <cp:revision>11</cp:revision>
  <cp:lastPrinted>2023-02-20T11:09:00Z</cp:lastPrinted>
  <dcterms:created xsi:type="dcterms:W3CDTF">2022-09-29T09:31:00Z</dcterms:created>
  <dcterms:modified xsi:type="dcterms:W3CDTF">2023-04-12T11:27:00Z</dcterms:modified>
</cp:coreProperties>
</file>